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7D92B6CB" w14:textId="58442904" w:rsidR="00C91AD6" w:rsidRDefault="00C91AD6" w:rsidP="00C91AD6">
      <w:pPr>
        <w:rPr>
          <w:noProof/>
        </w:rPr>
      </w:pPr>
    </w:p>
    <w:p w14:paraId="49E654D8" w14:textId="2451CCDE" w:rsidR="00831610" w:rsidRDefault="00831610" w:rsidP="00C91AD6">
      <w:pPr>
        <w:rPr>
          <w:noProof/>
        </w:rPr>
      </w:pPr>
    </w:p>
    <w:p w14:paraId="712D37CA" w14:textId="6EC223BC" w:rsidR="00831610" w:rsidRDefault="00831610" w:rsidP="00C91AD6">
      <w:pPr>
        <w:rPr>
          <w:noProof/>
        </w:rPr>
      </w:pPr>
    </w:p>
    <w:p w14:paraId="28E1DE1B" w14:textId="7C12808E" w:rsidR="00831610" w:rsidRDefault="00831610" w:rsidP="00C91AD6">
      <w:pPr>
        <w:rPr>
          <w:noProof/>
        </w:rPr>
      </w:pPr>
    </w:p>
    <w:p w14:paraId="6CDAC41D" w14:textId="77777777" w:rsidR="00831610" w:rsidRPr="0074667A" w:rsidRDefault="00831610" w:rsidP="00C91AD6">
      <w:pPr>
        <w:rPr>
          <w:noProof/>
        </w:rPr>
      </w:pPr>
    </w:p>
    <w:p w14:paraId="291480DB" w14:textId="77777777" w:rsidR="00C91AD6" w:rsidRPr="0074667A" w:rsidRDefault="00C91AD6" w:rsidP="00C91AD6">
      <w:pPr>
        <w:jc w:val="center"/>
        <w:rPr>
          <w:b/>
          <w:noProof/>
        </w:rPr>
      </w:pPr>
    </w:p>
    <w:p w14:paraId="23497546" w14:textId="697C4EDA" w:rsidR="00C91AD6" w:rsidRPr="0074667A" w:rsidRDefault="0074667A" w:rsidP="0074667A">
      <w:pPr>
        <w:jc w:val="center"/>
        <w:rPr>
          <w:noProof/>
        </w:rPr>
      </w:pPr>
      <w:r w:rsidRPr="0074667A">
        <w:rPr>
          <w:rFonts w:ascii="Open Sans" w:eastAsiaTheme="majorEastAsia" w:hAnsi="Open Sans" w:cstheme="majorBidi"/>
          <w:b/>
          <w:caps/>
          <w:noProof/>
          <w:sz w:val="22"/>
        </w:rPr>
        <w:t>DECLARATION ON LICENSES AND AUTHORIZATIONS</w:t>
      </w:r>
    </w:p>
    <w:p w14:paraId="486AA614" w14:textId="77777777" w:rsidR="0074667A" w:rsidRDefault="0074667A" w:rsidP="0074667A">
      <w:pPr>
        <w:rPr>
          <w:noProof/>
        </w:rPr>
      </w:pPr>
    </w:p>
    <w:p w14:paraId="0781AE91" w14:textId="44BD385C" w:rsidR="0074667A" w:rsidRDefault="0074667A" w:rsidP="0074667A">
      <w:pPr>
        <w:rPr>
          <w:noProof/>
        </w:rPr>
      </w:pPr>
      <w:r w:rsidRPr="0074667A">
        <w:rPr>
          <w:noProof/>
        </w:rPr>
        <w:t xml:space="preserve">DECLARATION OF </w:t>
      </w:r>
      <w:r w:rsidR="00ED529C">
        <w:rPr>
          <w:noProof/>
        </w:rPr>
        <w:t>HONOUR [Template]</w:t>
      </w:r>
    </w:p>
    <w:p w14:paraId="570F774D" w14:textId="77777777" w:rsidR="00C91AD6" w:rsidRPr="0074667A" w:rsidRDefault="00C91AD6" w:rsidP="00C91AD6">
      <w:pPr>
        <w:rPr>
          <w:noProof/>
        </w:rPr>
      </w:pPr>
    </w:p>
    <w:p w14:paraId="4B85D925" w14:textId="2A27E9E1" w:rsidR="004B0A78" w:rsidRPr="0074667A" w:rsidRDefault="0074667A" w:rsidP="004B0A78">
      <w:pPr>
        <w:rPr>
          <w:noProof/>
        </w:rPr>
      </w:pPr>
      <w:r w:rsidRPr="0074667A">
        <w:rPr>
          <w:noProof/>
        </w:rPr>
        <w:t>For</w:t>
      </w:r>
      <w:r w:rsidR="00ED529C">
        <w:rPr>
          <w:noProof/>
        </w:rPr>
        <w:t xml:space="preserve"> due</w:t>
      </w:r>
      <w:r w:rsidRPr="0074667A">
        <w:rPr>
          <w:noProof/>
        </w:rPr>
        <w:t xml:space="preserve"> purposes, it is stated that under the terms of the applicable legislation, licenses and / or authorizations are not necessary for the activities to be carried out within the scope of the project [project name], submitted for co-financing to the Blue Growth Program</w:t>
      </w:r>
      <w:r>
        <w:rPr>
          <w:noProof/>
        </w:rPr>
        <w:t>me</w:t>
      </w:r>
      <w:r w:rsidRPr="0074667A">
        <w:rPr>
          <w:noProof/>
        </w:rPr>
        <w:t xml:space="preserve"> of the EEA Grants 2014-2021.</w:t>
      </w:r>
    </w:p>
    <w:p w14:paraId="0597A846" w14:textId="77777777" w:rsidR="0074667A" w:rsidRDefault="0074667A" w:rsidP="0074667A">
      <w:pPr>
        <w:rPr>
          <w:noProof/>
          <w:highlight w:val="yellow"/>
        </w:rPr>
      </w:pPr>
    </w:p>
    <w:p w14:paraId="1971CFF4" w14:textId="77777777" w:rsidR="0074667A" w:rsidRDefault="0074667A" w:rsidP="0074667A">
      <w:pPr>
        <w:rPr>
          <w:noProof/>
          <w:highlight w:val="yellow"/>
        </w:rPr>
      </w:pPr>
    </w:p>
    <w:p w14:paraId="652EADC5" w14:textId="261F4A4A" w:rsidR="0074667A" w:rsidRPr="005069B7" w:rsidRDefault="0074667A" w:rsidP="0074667A">
      <w:pPr>
        <w:rPr>
          <w:noProof/>
        </w:rPr>
      </w:pPr>
      <w:r w:rsidRPr="005069B7">
        <w:rPr>
          <w:noProof/>
          <w:highlight w:val="yellow"/>
        </w:rPr>
        <w:t>.…(place), on .... (day) …... (month) ..…(year)</w:t>
      </w:r>
    </w:p>
    <w:p w14:paraId="4ACD3A21" w14:textId="77777777" w:rsidR="0074667A" w:rsidRPr="005069B7" w:rsidRDefault="0074667A" w:rsidP="0074667A">
      <w:pPr>
        <w:rPr>
          <w:noProof/>
        </w:rPr>
      </w:pPr>
    </w:p>
    <w:p w14:paraId="3E3BDC7B" w14:textId="77777777" w:rsidR="0074667A" w:rsidRPr="005069B7" w:rsidRDefault="0074667A" w:rsidP="0074667A">
      <w:pPr>
        <w:rPr>
          <w:noProof/>
          <w:highlight w:val="yellow"/>
        </w:rPr>
      </w:pPr>
      <w:r w:rsidRPr="005069B7">
        <w:rPr>
          <w:noProof/>
        </w:rPr>
        <w:t>(signature of representative as signed on ID card)</w:t>
      </w:r>
    </w:p>
    <w:p w14:paraId="37646787" w14:textId="21E4814F" w:rsidR="00C91AD6" w:rsidRPr="0074667A" w:rsidRDefault="00C91AD6" w:rsidP="008D1337">
      <w:pPr>
        <w:rPr>
          <w:b/>
          <w:bCs/>
          <w:noProof/>
        </w:rPr>
      </w:pPr>
    </w:p>
    <w:p w14:paraId="56417051" w14:textId="277EAB3E" w:rsidR="00C91AD6" w:rsidRPr="0074667A" w:rsidRDefault="00C91AD6" w:rsidP="008D1337">
      <w:pPr>
        <w:rPr>
          <w:b/>
          <w:bCs/>
          <w:noProof/>
        </w:rPr>
      </w:pPr>
    </w:p>
    <w:p w14:paraId="417C3EDE" w14:textId="5684A037" w:rsidR="00C91AD6" w:rsidRPr="0074667A" w:rsidRDefault="00C91AD6" w:rsidP="008D1337">
      <w:pPr>
        <w:rPr>
          <w:b/>
          <w:bCs/>
          <w:noProof/>
        </w:rPr>
      </w:pPr>
      <w:bookmarkStart w:id="0" w:name="_GoBack"/>
      <w:bookmarkEnd w:id="0"/>
    </w:p>
    <w:sectPr w:rsidR="00C91AD6" w:rsidRPr="0074667A" w:rsidSect="00934379">
      <w:headerReference w:type="default" r:id="rId11"/>
      <w:footerReference w:type="default" r:id="rId12"/>
      <w:headerReference w:type="first" r:id="rId13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C74D" w14:textId="77777777" w:rsidR="00DD3F14" w:rsidRDefault="00DD3F14" w:rsidP="00237CB8">
      <w:pPr>
        <w:spacing w:after="0" w:line="240" w:lineRule="auto"/>
      </w:pPr>
      <w:r>
        <w:separator/>
      </w:r>
    </w:p>
  </w:endnote>
  <w:endnote w:type="continuationSeparator" w:id="0">
    <w:p w14:paraId="07397DD8" w14:textId="77777777" w:rsidR="00DD3F14" w:rsidRDefault="00DD3F14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6CDA" w14:textId="77777777" w:rsidR="00DD3F14" w:rsidRDefault="00DD3F14" w:rsidP="00237CB8">
      <w:pPr>
        <w:spacing w:after="0" w:line="240" w:lineRule="auto"/>
      </w:pPr>
      <w:r>
        <w:separator/>
      </w:r>
    </w:p>
  </w:footnote>
  <w:footnote w:type="continuationSeparator" w:id="0">
    <w:p w14:paraId="3BDD703C" w14:textId="77777777" w:rsidR="00DD3F14" w:rsidRDefault="00DD3F14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4C9BAAEE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0BF84E1F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MOD.PN.DOC.0</w:t>
          </w:r>
          <w:r w:rsidR="001205B8">
            <w:rPr>
              <w:sz w:val="16"/>
              <w:szCs w:val="16"/>
            </w:rPr>
            <w:t>9</w:t>
          </w:r>
          <w:r w:rsidR="0074667A">
            <w:rPr>
              <w:sz w:val="16"/>
              <w:szCs w:val="16"/>
            </w:rPr>
            <w:t>6</w:t>
          </w:r>
          <w:r w:rsidRPr="004B0A78">
            <w:rPr>
              <w:sz w:val="16"/>
              <w:szCs w:val="16"/>
            </w:rPr>
            <w:t>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667A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1610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296D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09C4"/>
    <w:rsid w:val="00BD231D"/>
    <w:rsid w:val="00BD7065"/>
    <w:rsid w:val="00BE3653"/>
    <w:rsid w:val="00BE5400"/>
    <w:rsid w:val="00BE5592"/>
    <w:rsid w:val="00BE602C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3F14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65BEA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29C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32F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6A483-FDCF-4C9B-8BC4-AA4C0D43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MOD.PN.DOC.096.PT.V01</cp:keywords>
  <dc:description/>
  <cp:lastModifiedBy>Sandra Silva</cp:lastModifiedBy>
  <cp:revision>6</cp:revision>
  <dcterms:created xsi:type="dcterms:W3CDTF">2020-06-01T15:43:00Z</dcterms:created>
  <dcterms:modified xsi:type="dcterms:W3CDTF">2020-07-22T15:19:00Z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