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4330B2DF" w14:textId="6E656AEB" w:rsidR="00574AB8" w:rsidRPr="00FC3578" w:rsidRDefault="00574AB8" w:rsidP="00FC3578">
      <w:pPr>
        <w:pStyle w:val="Ttulo5"/>
        <w:rPr>
          <w:noProof/>
        </w:rPr>
      </w:pPr>
    </w:p>
    <w:p w14:paraId="631E8D73" w14:textId="77777777" w:rsidR="008D1337" w:rsidRPr="00FC3578" w:rsidRDefault="008D1337" w:rsidP="008D1337">
      <w:pPr>
        <w:rPr>
          <w:noProof/>
        </w:rPr>
      </w:pPr>
    </w:p>
    <w:p w14:paraId="5CC688F1" w14:textId="77777777" w:rsidR="00FC3578" w:rsidRPr="00FC3578" w:rsidRDefault="00FC3578" w:rsidP="00FC3578">
      <w:pPr>
        <w:jc w:val="center"/>
        <w:rPr>
          <w:b/>
          <w:noProof/>
        </w:rPr>
      </w:pPr>
      <w:r w:rsidRPr="00FC3578">
        <w:rPr>
          <w:b/>
          <w:noProof/>
        </w:rPr>
        <w:t>STARTUP DECLARATION</w:t>
      </w:r>
    </w:p>
    <w:p w14:paraId="4780762B" w14:textId="77777777" w:rsidR="00FC3578" w:rsidRPr="00FC3578" w:rsidRDefault="00FC3578" w:rsidP="00FC3578">
      <w:pPr>
        <w:jc w:val="center"/>
        <w:rPr>
          <w:noProof/>
        </w:rPr>
      </w:pPr>
      <w:r w:rsidRPr="00FC3578">
        <w:rPr>
          <w:noProof/>
        </w:rPr>
        <w:t>(Start-up enterprise)</w:t>
      </w:r>
    </w:p>
    <w:p w14:paraId="264229B0" w14:textId="77777777" w:rsidR="00FC3578" w:rsidRPr="00FC3578" w:rsidRDefault="00FC3578" w:rsidP="00FC3578">
      <w:pPr>
        <w:rPr>
          <w:noProof/>
        </w:rPr>
      </w:pPr>
    </w:p>
    <w:p w14:paraId="53460526" w14:textId="77777777" w:rsidR="00FC3578" w:rsidRPr="00FC3578" w:rsidRDefault="00FC3578" w:rsidP="00FC3578">
      <w:pPr>
        <w:rPr>
          <w:noProof/>
        </w:rPr>
      </w:pPr>
    </w:p>
    <w:p w14:paraId="40407632" w14:textId="77777777" w:rsidR="00FC3578" w:rsidRPr="00FC3578" w:rsidRDefault="00FC3578" w:rsidP="00FC3578">
      <w:pPr>
        <w:rPr>
          <w:noProof/>
        </w:rPr>
      </w:pPr>
      <w:r w:rsidRPr="00FC3578">
        <w:rPr>
          <w:noProof/>
          <w:highlight w:val="yellow"/>
        </w:rPr>
        <w:t>………………………………………………………...</w:t>
      </w:r>
      <w:r w:rsidRPr="00FC3578">
        <w:rPr>
          <w:noProof/>
        </w:rPr>
        <w:t xml:space="preserve">, holder of the ID card no.  </w:t>
      </w:r>
      <w:r w:rsidRPr="00FC3578">
        <w:rPr>
          <w:noProof/>
          <w:highlight w:val="yellow"/>
        </w:rPr>
        <w:t>……………………………..,</w:t>
      </w:r>
      <w:r w:rsidRPr="00FC3578">
        <w:rPr>
          <w:noProof/>
        </w:rPr>
        <w:t xml:space="preserve"> resident at </w:t>
      </w:r>
      <w:r w:rsidRPr="00FC3578">
        <w:rPr>
          <w:noProof/>
          <w:highlight w:val="yellow"/>
        </w:rPr>
        <w:t>………………………………………,</w:t>
      </w:r>
      <w:r w:rsidRPr="00FC3578">
        <w:rPr>
          <w:noProof/>
        </w:rPr>
        <w:t xml:space="preserve"> as the legal representative / partner / manager / director / administrator of ………………………………………………….., tax identification number </w:t>
      </w:r>
      <w:r w:rsidRPr="00FC3578">
        <w:rPr>
          <w:noProof/>
          <w:highlight w:val="yellow"/>
        </w:rPr>
        <w:t>………………………………….</w:t>
      </w:r>
      <w:r w:rsidRPr="00FC3578">
        <w:rPr>
          <w:noProof/>
        </w:rPr>
        <w:t xml:space="preserve">, based in …………………………………….., declares, on my word of honour, that your represented, in accordance with no. 2 of Article 22 of Regulation (EU) no. 651/2014 the Commission of 16 June 2014, regarding certain categories of aid compatible with internal market, in the application of Articles 107 and 108 of the Treaty, it is a startup (start-up enterprise), i.e., an company that cumulatively meets the following requirements: </w:t>
      </w:r>
    </w:p>
    <w:p w14:paraId="04032B84" w14:textId="4B276D26" w:rsidR="00FC3578" w:rsidRPr="00FC3578" w:rsidRDefault="00FC3578" w:rsidP="00FC3578">
      <w:pPr>
        <w:pStyle w:val="PargrafodaLista"/>
        <w:numPr>
          <w:ilvl w:val="0"/>
          <w:numId w:val="17"/>
        </w:numPr>
        <w:rPr>
          <w:noProof/>
        </w:rPr>
      </w:pPr>
      <w:r w:rsidRPr="00FC3578">
        <w:rPr>
          <w:noProof/>
        </w:rPr>
        <w:t>Non-listed company up to f</w:t>
      </w:r>
      <w:r w:rsidR="00910DAB">
        <w:rPr>
          <w:noProof/>
        </w:rPr>
        <w:t>ive</w:t>
      </w:r>
      <w:r w:rsidRPr="00FC3578">
        <w:rPr>
          <w:noProof/>
        </w:rPr>
        <w:t xml:space="preserve"> years after your registration</w:t>
      </w:r>
      <w:r w:rsidR="00910DAB">
        <w:rPr>
          <w:rStyle w:val="Refdenotaderodap"/>
          <w:noProof/>
        </w:rPr>
        <w:footnoteReference w:id="1"/>
      </w:r>
      <w:r w:rsidRPr="00FC3578">
        <w:rPr>
          <w:noProof/>
        </w:rPr>
        <w:t>;</w:t>
      </w:r>
    </w:p>
    <w:p w14:paraId="08A92825" w14:textId="77777777" w:rsidR="00FC3578" w:rsidRPr="00FC3578" w:rsidRDefault="00FC3578" w:rsidP="00FC3578">
      <w:pPr>
        <w:pStyle w:val="PargrafodaLista"/>
        <w:numPr>
          <w:ilvl w:val="0"/>
          <w:numId w:val="17"/>
        </w:numPr>
        <w:rPr>
          <w:noProof/>
        </w:rPr>
      </w:pPr>
      <w:r w:rsidRPr="00FC3578">
        <w:rPr>
          <w:noProof/>
        </w:rPr>
        <w:t>Has not distributed profits until this moment;</w:t>
      </w:r>
    </w:p>
    <w:p w14:paraId="5C75C7F7" w14:textId="77777777" w:rsidR="00FC3578" w:rsidRPr="00FC3578" w:rsidRDefault="00FC3578" w:rsidP="00FC3578">
      <w:pPr>
        <w:pStyle w:val="PargrafodaLista"/>
        <w:numPr>
          <w:ilvl w:val="0"/>
          <w:numId w:val="17"/>
        </w:numPr>
        <w:rPr>
          <w:noProof/>
        </w:rPr>
      </w:pPr>
      <w:r w:rsidRPr="00FC3578">
        <w:rPr>
          <w:noProof/>
        </w:rPr>
        <w:t xml:space="preserve">It was not formed through a consortium. </w:t>
      </w:r>
    </w:p>
    <w:p w14:paraId="2D85353C" w14:textId="77777777" w:rsidR="00FC3578" w:rsidRPr="00FC3578" w:rsidRDefault="00FC3578" w:rsidP="00FC3578">
      <w:pPr>
        <w:rPr>
          <w:noProof/>
        </w:rPr>
      </w:pPr>
    </w:p>
    <w:p w14:paraId="6A5804DA" w14:textId="77777777" w:rsidR="00FC3578" w:rsidRPr="00FC3578" w:rsidRDefault="00FC3578" w:rsidP="00FC3578">
      <w:pPr>
        <w:rPr>
          <w:noProof/>
        </w:rPr>
      </w:pPr>
    </w:p>
    <w:p w14:paraId="4DBF1907" w14:textId="77777777" w:rsidR="00FC3578" w:rsidRPr="00FC3578" w:rsidRDefault="00FC3578" w:rsidP="00FC3578">
      <w:pPr>
        <w:rPr>
          <w:noProof/>
        </w:rPr>
      </w:pPr>
      <w:r w:rsidRPr="00FC3578">
        <w:rPr>
          <w:noProof/>
          <w:highlight w:val="yellow"/>
        </w:rPr>
        <w:t>.…(place), on .... (day) …... (month) ..…(year)</w:t>
      </w:r>
    </w:p>
    <w:p w14:paraId="373008B8" w14:textId="77777777" w:rsidR="00FC3578" w:rsidRPr="00FC3578" w:rsidRDefault="00FC3578" w:rsidP="00FC3578">
      <w:pPr>
        <w:rPr>
          <w:noProof/>
        </w:rPr>
      </w:pPr>
    </w:p>
    <w:p w14:paraId="48CB5941" w14:textId="187049D6" w:rsidR="00FC3578" w:rsidRPr="00FC3578" w:rsidRDefault="00FC3578" w:rsidP="00FC3578">
      <w:pPr>
        <w:rPr>
          <w:noProof/>
        </w:rPr>
      </w:pPr>
      <w:r w:rsidRPr="00FC3578">
        <w:rPr>
          <w:noProof/>
        </w:rPr>
        <w:t>(signature of representative)</w:t>
      </w:r>
    </w:p>
    <w:p w14:paraId="248E0C7D" w14:textId="2A0D7706" w:rsidR="008D1337" w:rsidRPr="00FC3578" w:rsidRDefault="008D1337" w:rsidP="008D1337">
      <w:pPr>
        <w:rPr>
          <w:noProof/>
          <w:highlight w:val="yellow"/>
        </w:rPr>
      </w:pPr>
    </w:p>
    <w:p w14:paraId="6B36410C" w14:textId="274F5219" w:rsidR="00312FF8" w:rsidRPr="00FC3578" w:rsidRDefault="00312FF8" w:rsidP="008D1337">
      <w:pPr>
        <w:rPr>
          <w:b/>
          <w:bCs/>
          <w:noProof/>
        </w:rPr>
      </w:pPr>
    </w:p>
    <w:sectPr w:rsidR="00312FF8" w:rsidRPr="00FC3578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529FE" w14:textId="77777777" w:rsidR="003C14F2" w:rsidRDefault="003C14F2" w:rsidP="00237CB8">
      <w:pPr>
        <w:spacing w:after="0" w:line="240" w:lineRule="auto"/>
      </w:pPr>
      <w:r>
        <w:separator/>
      </w:r>
    </w:p>
  </w:endnote>
  <w:endnote w:type="continuationSeparator" w:id="0">
    <w:p w14:paraId="5AF53B23" w14:textId="77777777" w:rsidR="003C14F2" w:rsidRDefault="003C14F2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r w:rsidRPr="005E1440">
            <w:rPr>
              <w:rStyle w:val="Nmerodepgina"/>
            </w:rPr>
            <w:t xml:space="preserve">Página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859E" w14:textId="567771DE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7A83" w14:textId="77777777" w:rsidR="003C14F2" w:rsidRDefault="003C14F2" w:rsidP="00237CB8">
      <w:pPr>
        <w:spacing w:after="0" w:line="240" w:lineRule="auto"/>
      </w:pPr>
      <w:r>
        <w:separator/>
      </w:r>
    </w:p>
  </w:footnote>
  <w:footnote w:type="continuationSeparator" w:id="0">
    <w:p w14:paraId="6CA0F54D" w14:textId="77777777" w:rsidR="003C14F2" w:rsidRDefault="003C14F2" w:rsidP="00237CB8">
      <w:pPr>
        <w:spacing w:after="0" w:line="240" w:lineRule="auto"/>
      </w:pPr>
      <w:r>
        <w:continuationSeparator/>
      </w:r>
    </w:p>
  </w:footnote>
  <w:footnote w:id="1">
    <w:p w14:paraId="4293307C" w14:textId="07B03C4D" w:rsidR="00910DAB" w:rsidRPr="009B5BE4" w:rsidRDefault="00910DAB" w:rsidP="009B5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B5BE4" w:rsidRPr="009B5BE4">
        <w:rPr>
          <w:sz w:val="14"/>
          <w:szCs w:val="14"/>
        </w:rPr>
        <w:t>For eligible undertakings that are not subject to</w:t>
      </w:r>
      <w:r w:rsidR="009B5BE4" w:rsidRPr="009B5BE4">
        <w:rPr>
          <w:sz w:val="14"/>
          <w:szCs w:val="14"/>
        </w:rPr>
        <w:t xml:space="preserve"> </w:t>
      </w:r>
      <w:r w:rsidR="009B5BE4" w:rsidRPr="009B5BE4">
        <w:rPr>
          <w:sz w:val="14"/>
          <w:szCs w:val="14"/>
        </w:rPr>
        <w:t>registration the five years eligibility period may be considered to start from the moment when the enterprise either</w:t>
      </w:r>
      <w:r w:rsidR="009B5BE4" w:rsidRPr="009B5BE4">
        <w:rPr>
          <w:sz w:val="14"/>
          <w:szCs w:val="14"/>
        </w:rPr>
        <w:t xml:space="preserve"> </w:t>
      </w:r>
      <w:r w:rsidR="009B5BE4" w:rsidRPr="009B5BE4">
        <w:rPr>
          <w:sz w:val="14"/>
          <w:szCs w:val="14"/>
        </w:rPr>
        <w:t>starts its economic activity or is liable to tax for its economic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r w:rsidRPr="00D04613">
            <w:t>MOD.PN.DCL.027.V01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753A3E5D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4AD839F3" w:rsidR="00D04613" w:rsidRPr="00836067" w:rsidRDefault="00FC3578" w:rsidP="00836067">
          <w:pPr>
            <w:pStyle w:val="COVERLAB1"/>
            <w:jc w:val="right"/>
            <w:rPr>
              <w:sz w:val="16"/>
              <w:szCs w:val="16"/>
            </w:rPr>
          </w:pPr>
          <w:r w:rsidRPr="00FC3578">
            <w:rPr>
              <w:sz w:val="16"/>
              <w:szCs w:val="16"/>
            </w:rPr>
            <w:t>MOD.PN.DOC.071.EN.V01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4423"/>
    <w:multiLevelType w:val="hybridMultilevel"/>
    <w:tmpl w:val="4EF8D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938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14F2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0680D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0DAB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46294"/>
    <w:rsid w:val="00972456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B5BE4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07D2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3578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C8012-7965-4EC3-882C-764124082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Startup EN</dc:title>
  <dc:subject>[Subtítulo do Documento]</dc:subject>
  <dc:creator>DGPM</dc:creator>
  <cp:keywords>MOD.PN.DOC.071.EN.V01</cp:keywords>
  <dc:description/>
  <cp:lastModifiedBy>Sandra Silva</cp:lastModifiedBy>
  <cp:revision>5</cp:revision>
  <dcterms:created xsi:type="dcterms:W3CDTF">2021-01-24T11:48:00Z</dcterms:created>
  <dcterms:modified xsi:type="dcterms:W3CDTF">2021-01-24T11:50:00Z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