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8FB6" w14:textId="5C193A32" w:rsidR="004F7026" w:rsidRDefault="004F7026" w:rsidP="002F2E14">
      <w:pPr>
        <w:spacing w:after="160" w:line="259" w:lineRule="auto"/>
        <w:ind w:left="1416" w:hanging="1416"/>
        <w:jc w:val="left"/>
      </w:pPr>
    </w:p>
    <w:p w14:paraId="4EDA7757" w14:textId="2E212304" w:rsidR="000611BC" w:rsidRDefault="000611BC" w:rsidP="002F2E14">
      <w:pPr>
        <w:spacing w:after="160" w:line="259" w:lineRule="auto"/>
        <w:ind w:left="1416" w:hanging="1416"/>
        <w:jc w:val="left"/>
      </w:pPr>
    </w:p>
    <w:p w14:paraId="48492532" w14:textId="3924D9B6" w:rsidR="000611BC" w:rsidRDefault="000611BC" w:rsidP="002F2E14">
      <w:pPr>
        <w:spacing w:after="160" w:line="259" w:lineRule="auto"/>
        <w:ind w:left="1416" w:hanging="1416"/>
        <w:jc w:val="left"/>
      </w:pPr>
    </w:p>
    <w:p w14:paraId="55C10032" w14:textId="77777777" w:rsidR="000611BC" w:rsidRPr="00402767" w:rsidRDefault="000611BC" w:rsidP="002F2E14">
      <w:pPr>
        <w:spacing w:after="160" w:line="259" w:lineRule="auto"/>
        <w:ind w:left="1416" w:hanging="1416"/>
        <w:jc w:val="left"/>
      </w:pPr>
    </w:p>
    <w:p w14:paraId="26B6F849" w14:textId="77777777" w:rsidR="00237CB8" w:rsidRPr="00402767" w:rsidRDefault="00237CB8" w:rsidP="006174C3">
      <w:pPr>
        <w:pStyle w:val="COVERH1"/>
        <w:jc w:val="both"/>
        <w:rPr>
          <w:rFonts w:asciiTheme="minorHAnsi" w:hAnsiTheme="minorHAnsi" w:cstheme="minorHAnsi"/>
        </w:rPr>
      </w:pPr>
    </w:p>
    <w:p w14:paraId="483ACDD6" w14:textId="1453DBCA" w:rsidR="000611BC" w:rsidRDefault="000611BC" w:rsidP="000611BC">
      <w:pPr>
        <w:pStyle w:val="COVERH1"/>
        <w:jc w:val="center"/>
      </w:pPr>
      <w:r>
        <w:t>Programa “Crescimento Azul”</w:t>
      </w:r>
    </w:p>
    <w:p w14:paraId="14052028" w14:textId="5CF2F94B" w:rsidR="000611BC" w:rsidRPr="000611BC" w:rsidRDefault="000611BC" w:rsidP="000611BC">
      <w:pPr>
        <w:pStyle w:val="COVERH2"/>
        <w:jc w:val="center"/>
        <w:rPr>
          <w:b/>
          <w:bCs/>
        </w:rPr>
      </w:pPr>
      <w:r w:rsidRPr="000611BC">
        <w:rPr>
          <w:b/>
          <w:bCs/>
        </w:rPr>
        <w:t xml:space="preserve">Acordo de Parceria para a Implementação do Projeto </w:t>
      </w:r>
      <w:r w:rsidRPr="000611BC">
        <w:rPr>
          <w:b/>
          <w:bCs/>
          <w:highlight w:val="yellow"/>
        </w:rPr>
        <w:t>[Nome do Projeto]</w:t>
      </w:r>
    </w:p>
    <w:p w14:paraId="7052A2C9" w14:textId="383790B0" w:rsidR="000611BC" w:rsidRDefault="000611BC" w:rsidP="000611BC">
      <w:pPr>
        <w:pStyle w:val="COVERH2"/>
        <w:jc w:val="center"/>
      </w:pPr>
      <w:r>
        <w:t xml:space="preserve">Entre </w:t>
      </w:r>
      <w:r w:rsidRPr="000611BC">
        <w:rPr>
          <w:highlight w:val="yellow"/>
        </w:rPr>
        <w:t>[Nome do Promotor]</w:t>
      </w:r>
      <w:r>
        <w:t xml:space="preserve"> </w:t>
      </w:r>
    </w:p>
    <w:p w14:paraId="3E027630" w14:textId="24EFFE7A" w:rsidR="000611BC" w:rsidRPr="000611BC" w:rsidRDefault="000611BC" w:rsidP="000611BC">
      <w:pPr>
        <w:pStyle w:val="COVERH2"/>
        <w:jc w:val="center"/>
      </w:pPr>
      <w:r w:rsidRPr="000611BC">
        <w:t>Doravante design</w:t>
      </w:r>
      <w:r>
        <w:t>a</w:t>
      </w:r>
      <w:r w:rsidRPr="000611BC">
        <w:t>do como “Promotor do Projeto”</w:t>
      </w:r>
    </w:p>
    <w:p w14:paraId="7F7CE753" w14:textId="77777777" w:rsidR="000611BC" w:rsidRPr="000611BC" w:rsidRDefault="000611BC" w:rsidP="000611BC">
      <w:pPr>
        <w:pStyle w:val="COVERH2"/>
        <w:jc w:val="center"/>
      </w:pPr>
      <w:r w:rsidRPr="000611BC">
        <w:t xml:space="preserve">e </w:t>
      </w:r>
    </w:p>
    <w:p w14:paraId="7FB8CE71" w14:textId="26024AB7" w:rsidR="000611BC" w:rsidRPr="000611BC" w:rsidRDefault="000611BC" w:rsidP="000611BC">
      <w:pPr>
        <w:pStyle w:val="COVERH2"/>
        <w:jc w:val="center"/>
      </w:pPr>
      <w:r w:rsidRPr="000611BC">
        <w:rPr>
          <w:highlight w:val="yellow"/>
        </w:rPr>
        <w:t>[Nome do Parceiro]</w:t>
      </w:r>
    </w:p>
    <w:p w14:paraId="6FD4C8D9" w14:textId="77777777" w:rsidR="000611BC" w:rsidRPr="000611BC" w:rsidRDefault="000611BC" w:rsidP="000611BC">
      <w:pPr>
        <w:pStyle w:val="COVERH2"/>
        <w:jc w:val="center"/>
      </w:pPr>
      <w:r w:rsidRPr="000611BC">
        <w:t>Doravante designado como “1ª Entidade Parceira”</w:t>
      </w:r>
    </w:p>
    <w:p w14:paraId="64E93727" w14:textId="77777777" w:rsidR="000611BC" w:rsidRPr="000611BC" w:rsidRDefault="000611BC" w:rsidP="000611BC">
      <w:pPr>
        <w:pStyle w:val="COVERH2"/>
        <w:jc w:val="center"/>
      </w:pPr>
      <w:r w:rsidRPr="000611BC">
        <w:t xml:space="preserve">e </w:t>
      </w:r>
    </w:p>
    <w:p w14:paraId="61F5C8BB" w14:textId="77777777" w:rsidR="000611BC" w:rsidRPr="000611BC" w:rsidRDefault="000611BC" w:rsidP="000611BC">
      <w:pPr>
        <w:pStyle w:val="COVERH2"/>
        <w:jc w:val="center"/>
      </w:pPr>
      <w:r w:rsidRPr="000611BC">
        <w:rPr>
          <w:highlight w:val="yellow"/>
        </w:rPr>
        <w:t>[Nome do Parceiro]</w:t>
      </w:r>
    </w:p>
    <w:p w14:paraId="2D22878D" w14:textId="5839A1DC" w:rsidR="000611BC" w:rsidRDefault="000611BC" w:rsidP="000611BC">
      <w:pPr>
        <w:pStyle w:val="COVERH2"/>
        <w:jc w:val="center"/>
      </w:pPr>
      <w:r w:rsidRPr="000611BC">
        <w:t>Doravante designado como “</w:t>
      </w:r>
      <w:r>
        <w:t>2</w:t>
      </w:r>
      <w:r w:rsidRPr="000611BC">
        <w:t>ª Entidade Parceira”</w:t>
      </w:r>
    </w:p>
    <w:p w14:paraId="376A4697" w14:textId="77777777" w:rsidR="000611BC" w:rsidRPr="000611BC" w:rsidRDefault="000611BC" w:rsidP="000611BC">
      <w:pPr>
        <w:pStyle w:val="COVERH2"/>
        <w:jc w:val="center"/>
      </w:pPr>
      <w:r w:rsidRPr="000611BC">
        <w:t xml:space="preserve">e </w:t>
      </w:r>
    </w:p>
    <w:p w14:paraId="0322EA1F" w14:textId="77777777" w:rsidR="000611BC" w:rsidRPr="000611BC" w:rsidRDefault="000611BC" w:rsidP="000611BC">
      <w:pPr>
        <w:pStyle w:val="COVERH2"/>
        <w:jc w:val="center"/>
      </w:pPr>
      <w:r w:rsidRPr="000611BC">
        <w:rPr>
          <w:highlight w:val="yellow"/>
        </w:rPr>
        <w:t>[Nome do Parceiro]</w:t>
      </w:r>
    </w:p>
    <w:p w14:paraId="6D7C63E0" w14:textId="0D06E203" w:rsidR="000611BC" w:rsidRPr="000611BC" w:rsidRDefault="000611BC" w:rsidP="000611BC">
      <w:pPr>
        <w:pStyle w:val="COVERH2"/>
        <w:jc w:val="center"/>
      </w:pPr>
      <w:r w:rsidRPr="000611BC">
        <w:t>Doravante designado como “</w:t>
      </w:r>
      <w:r>
        <w:t>3</w:t>
      </w:r>
      <w:r w:rsidRPr="000611BC">
        <w:t>ª Entidade Parceira”</w:t>
      </w:r>
    </w:p>
    <w:p w14:paraId="5C063BE2" w14:textId="70239B56" w:rsidR="000611BC" w:rsidRDefault="000611BC">
      <w:pPr>
        <w:spacing w:before="0" w:after="160" w:line="259" w:lineRule="auto"/>
        <w:jc w:val="left"/>
      </w:pPr>
      <w:r>
        <w:rPr>
          <w:b/>
        </w:rPr>
        <w:br w:type="page"/>
      </w:r>
    </w:p>
    <w:p w14:paraId="210B32F9" w14:textId="77777777" w:rsidR="000611BC" w:rsidRDefault="000611BC" w:rsidP="00F429FE">
      <w:pPr>
        <w:pStyle w:val="COVERH1"/>
        <w:rPr>
          <w:rFonts w:ascii="Georgia" w:hAnsi="Georgia"/>
          <w:b w:val="0"/>
          <w:color w:val="595959" w:themeColor="text1" w:themeTint="A6"/>
          <w:sz w:val="20"/>
        </w:rPr>
      </w:pP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0D4E6854" w:rsidR="00F429FE" w:rsidRPr="00402767" w:rsidRDefault="00F429FE" w:rsidP="00F429FE">
          <w:pPr>
            <w:pStyle w:val="COVERH1"/>
          </w:pPr>
          <w:r w:rsidRPr="00402767">
            <w:t>Índice</w:t>
          </w:r>
        </w:p>
        <w:p w14:paraId="11D0EF4A" w14:textId="222DF317" w:rsidR="00623A2F" w:rsidRDefault="00B51FC9">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r>
            <w:fldChar w:fldCharType="begin"/>
          </w:r>
          <w:r>
            <w:instrText xml:space="preserve"> TOC \h \z \u \t "Título 5;1;Título 6;2;-TÍTULO GRAU 2;2" </w:instrText>
          </w:r>
          <w:r>
            <w:fldChar w:fldCharType="separate"/>
          </w:r>
          <w:hyperlink w:anchor="_Toc33034137" w:history="1">
            <w:r w:rsidR="00623A2F" w:rsidRPr="00145B4E">
              <w:rPr>
                <w:rStyle w:val="Hiperligao"/>
                <w:noProof/>
              </w:rPr>
              <w:t>IDENTIFICAÇÃO DAS PARTES CONTRATANTES</w:t>
            </w:r>
            <w:r w:rsidR="00623A2F">
              <w:rPr>
                <w:noProof/>
                <w:webHidden/>
              </w:rPr>
              <w:tab/>
            </w:r>
            <w:r w:rsidR="00623A2F">
              <w:rPr>
                <w:noProof/>
                <w:webHidden/>
              </w:rPr>
              <w:fldChar w:fldCharType="begin"/>
            </w:r>
            <w:r w:rsidR="00623A2F">
              <w:rPr>
                <w:noProof/>
                <w:webHidden/>
              </w:rPr>
              <w:instrText xml:space="preserve"> PAGEREF _Toc33034137 \h </w:instrText>
            </w:r>
            <w:r w:rsidR="00623A2F">
              <w:rPr>
                <w:noProof/>
                <w:webHidden/>
              </w:rPr>
            </w:r>
            <w:r w:rsidR="00623A2F">
              <w:rPr>
                <w:noProof/>
                <w:webHidden/>
              </w:rPr>
              <w:fldChar w:fldCharType="separate"/>
            </w:r>
            <w:r w:rsidR="00623A2F">
              <w:rPr>
                <w:noProof/>
                <w:webHidden/>
              </w:rPr>
              <w:t>2</w:t>
            </w:r>
            <w:r w:rsidR="00623A2F">
              <w:rPr>
                <w:noProof/>
                <w:webHidden/>
              </w:rPr>
              <w:fldChar w:fldCharType="end"/>
            </w:r>
          </w:hyperlink>
        </w:p>
        <w:p w14:paraId="17789EEF" w14:textId="45467A21"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38" w:history="1">
            <w:r w:rsidRPr="00145B4E">
              <w:rPr>
                <w:rStyle w:val="Hiperligao"/>
                <w:noProof/>
              </w:rPr>
              <w:t>PREÂMBULO</w:t>
            </w:r>
            <w:r>
              <w:rPr>
                <w:noProof/>
                <w:webHidden/>
              </w:rPr>
              <w:tab/>
            </w:r>
            <w:r>
              <w:rPr>
                <w:noProof/>
                <w:webHidden/>
              </w:rPr>
              <w:fldChar w:fldCharType="begin"/>
            </w:r>
            <w:r>
              <w:rPr>
                <w:noProof/>
                <w:webHidden/>
              </w:rPr>
              <w:instrText xml:space="preserve"> PAGEREF _Toc33034138 \h </w:instrText>
            </w:r>
            <w:r>
              <w:rPr>
                <w:noProof/>
                <w:webHidden/>
              </w:rPr>
            </w:r>
            <w:r>
              <w:rPr>
                <w:noProof/>
                <w:webHidden/>
              </w:rPr>
              <w:fldChar w:fldCharType="separate"/>
            </w:r>
            <w:r>
              <w:rPr>
                <w:noProof/>
                <w:webHidden/>
              </w:rPr>
              <w:t>2</w:t>
            </w:r>
            <w:r>
              <w:rPr>
                <w:noProof/>
                <w:webHidden/>
              </w:rPr>
              <w:fldChar w:fldCharType="end"/>
            </w:r>
          </w:hyperlink>
        </w:p>
        <w:p w14:paraId="09760162" w14:textId="6CC0EBCF"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39" w:history="1">
            <w:r w:rsidRPr="00145B4E">
              <w:rPr>
                <w:rStyle w:val="Hiperligao"/>
                <w:noProof/>
              </w:rPr>
              <w:t>CAPÍTULO I</w:t>
            </w:r>
            <w:r>
              <w:rPr>
                <w:noProof/>
                <w:webHidden/>
              </w:rPr>
              <w:tab/>
            </w:r>
            <w:r>
              <w:rPr>
                <w:noProof/>
                <w:webHidden/>
              </w:rPr>
              <w:fldChar w:fldCharType="begin"/>
            </w:r>
            <w:r>
              <w:rPr>
                <w:noProof/>
                <w:webHidden/>
              </w:rPr>
              <w:instrText xml:space="preserve"> PAGEREF _Toc33034139 \h </w:instrText>
            </w:r>
            <w:r>
              <w:rPr>
                <w:noProof/>
                <w:webHidden/>
              </w:rPr>
            </w:r>
            <w:r>
              <w:rPr>
                <w:noProof/>
                <w:webHidden/>
              </w:rPr>
              <w:fldChar w:fldCharType="separate"/>
            </w:r>
            <w:r>
              <w:rPr>
                <w:noProof/>
                <w:webHidden/>
              </w:rPr>
              <w:t>3</w:t>
            </w:r>
            <w:r>
              <w:rPr>
                <w:noProof/>
                <w:webHidden/>
              </w:rPr>
              <w:fldChar w:fldCharType="end"/>
            </w:r>
          </w:hyperlink>
        </w:p>
        <w:p w14:paraId="0F1FB5D1" w14:textId="11E9D775"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0" w:history="1">
            <w:r w:rsidRPr="00145B4E">
              <w:rPr>
                <w:rStyle w:val="Hiperligao"/>
                <w:noProof/>
              </w:rPr>
              <w:t>CAPÍTULO II</w:t>
            </w:r>
            <w:r>
              <w:rPr>
                <w:noProof/>
                <w:webHidden/>
              </w:rPr>
              <w:tab/>
            </w:r>
            <w:r>
              <w:rPr>
                <w:noProof/>
                <w:webHidden/>
              </w:rPr>
              <w:fldChar w:fldCharType="begin"/>
            </w:r>
            <w:r>
              <w:rPr>
                <w:noProof/>
                <w:webHidden/>
              </w:rPr>
              <w:instrText xml:space="preserve"> PAGEREF _Toc33034140 \h </w:instrText>
            </w:r>
            <w:r>
              <w:rPr>
                <w:noProof/>
                <w:webHidden/>
              </w:rPr>
            </w:r>
            <w:r>
              <w:rPr>
                <w:noProof/>
                <w:webHidden/>
              </w:rPr>
              <w:fldChar w:fldCharType="separate"/>
            </w:r>
            <w:r>
              <w:rPr>
                <w:noProof/>
                <w:webHidden/>
              </w:rPr>
              <w:t>5</w:t>
            </w:r>
            <w:r>
              <w:rPr>
                <w:noProof/>
                <w:webHidden/>
              </w:rPr>
              <w:fldChar w:fldCharType="end"/>
            </w:r>
          </w:hyperlink>
        </w:p>
        <w:p w14:paraId="4E8EC2A8" w14:textId="7217C8C1"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1" w:history="1">
            <w:r w:rsidRPr="00145B4E">
              <w:rPr>
                <w:rStyle w:val="Hiperligao"/>
                <w:noProof/>
              </w:rPr>
              <w:t>CAPÍTULO III</w:t>
            </w:r>
            <w:r>
              <w:rPr>
                <w:noProof/>
                <w:webHidden/>
              </w:rPr>
              <w:tab/>
            </w:r>
            <w:r>
              <w:rPr>
                <w:noProof/>
                <w:webHidden/>
              </w:rPr>
              <w:fldChar w:fldCharType="begin"/>
            </w:r>
            <w:r>
              <w:rPr>
                <w:noProof/>
                <w:webHidden/>
              </w:rPr>
              <w:instrText xml:space="preserve"> PAGEREF _Toc33034141 \h </w:instrText>
            </w:r>
            <w:r>
              <w:rPr>
                <w:noProof/>
                <w:webHidden/>
              </w:rPr>
            </w:r>
            <w:r>
              <w:rPr>
                <w:noProof/>
                <w:webHidden/>
              </w:rPr>
              <w:fldChar w:fldCharType="separate"/>
            </w:r>
            <w:r>
              <w:rPr>
                <w:noProof/>
                <w:webHidden/>
              </w:rPr>
              <w:t>7</w:t>
            </w:r>
            <w:r>
              <w:rPr>
                <w:noProof/>
                <w:webHidden/>
              </w:rPr>
              <w:fldChar w:fldCharType="end"/>
            </w:r>
          </w:hyperlink>
        </w:p>
        <w:p w14:paraId="55CE758E" w14:textId="38A2622B"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2" w:history="1">
            <w:r w:rsidRPr="00145B4E">
              <w:rPr>
                <w:rStyle w:val="Hiperligao"/>
                <w:noProof/>
              </w:rPr>
              <w:t>CAPÍTULO IV</w:t>
            </w:r>
            <w:r>
              <w:rPr>
                <w:noProof/>
                <w:webHidden/>
              </w:rPr>
              <w:tab/>
            </w:r>
            <w:r>
              <w:rPr>
                <w:noProof/>
                <w:webHidden/>
              </w:rPr>
              <w:fldChar w:fldCharType="begin"/>
            </w:r>
            <w:r>
              <w:rPr>
                <w:noProof/>
                <w:webHidden/>
              </w:rPr>
              <w:instrText xml:space="preserve"> PAGEREF _Toc33034142 \h </w:instrText>
            </w:r>
            <w:r>
              <w:rPr>
                <w:noProof/>
                <w:webHidden/>
              </w:rPr>
            </w:r>
            <w:r>
              <w:rPr>
                <w:noProof/>
                <w:webHidden/>
              </w:rPr>
              <w:fldChar w:fldCharType="separate"/>
            </w:r>
            <w:r>
              <w:rPr>
                <w:noProof/>
                <w:webHidden/>
              </w:rPr>
              <w:t>8</w:t>
            </w:r>
            <w:r>
              <w:rPr>
                <w:noProof/>
                <w:webHidden/>
              </w:rPr>
              <w:fldChar w:fldCharType="end"/>
            </w:r>
          </w:hyperlink>
        </w:p>
        <w:p w14:paraId="6C80B036" w14:textId="5F25F02E"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3" w:history="1">
            <w:r w:rsidRPr="00145B4E">
              <w:rPr>
                <w:rStyle w:val="Hiperligao"/>
                <w:noProof/>
              </w:rPr>
              <w:t>CAPÍTULO V</w:t>
            </w:r>
            <w:r>
              <w:rPr>
                <w:noProof/>
                <w:webHidden/>
              </w:rPr>
              <w:tab/>
            </w:r>
            <w:r>
              <w:rPr>
                <w:noProof/>
                <w:webHidden/>
              </w:rPr>
              <w:fldChar w:fldCharType="begin"/>
            </w:r>
            <w:r>
              <w:rPr>
                <w:noProof/>
                <w:webHidden/>
              </w:rPr>
              <w:instrText xml:space="preserve"> PAGEREF _Toc33034143 \h </w:instrText>
            </w:r>
            <w:r>
              <w:rPr>
                <w:noProof/>
                <w:webHidden/>
              </w:rPr>
            </w:r>
            <w:r>
              <w:rPr>
                <w:noProof/>
                <w:webHidden/>
              </w:rPr>
              <w:fldChar w:fldCharType="separate"/>
            </w:r>
            <w:r>
              <w:rPr>
                <w:noProof/>
                <w:webHidden/>
              </w:rPr>
              <w:t>12</w:t>
            </w:r>
            <w:r>
              <w:rPr>
                <w:noProof/>
                <w:webHidden/>
              </w:rPr>
              <w:fldChar w:fldCharType="end"/>
            </w:r>
          </w:hyperlink>
        </w:p>
        <w:p w14:paraId="1FF4E97A" w14:textId="3341CF0C"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4" w:history="1">
            <w:r w:rsidRPr="00145B4E">
              <w:rPr>
                <w:rStyle w:val="Hiperligao"/>
                <w:noProof/>
              </w:rPr>
              <w:t>CAPÍTULO VI</w:t>
            </w:r>
            <w:r>
              <w:rPr>
                <w:noProof/>
                <w:webHidden/>
              </w:rPr>
              <w:tab/>
            </w:r>
            <w:r>
              <w:rPr>
                <w:noProof/>
                <w:webHidden/>
              </w:rPr>
              <w:fldChar w:fldCharType="begin"/>
            </w:r>
            <w:r>
              <w:rPr>
                <w:noProof/>
                <w:webHidden/>
              </w:rPr>
              <w:instrText xml:space="preserve"> PAGEREF _Toc33034144 \h </w:instrText>
            </w:r>
            <w:r>
              <w:rPr>
                <w:noProof/>
                <w:webHidden/>
              </w:rPr>
            </w:r>
            <w:r>
              <w:rPr>
                <w:noProof/>
                <w:webHidden/>
              </w:rPr>
              <w:fldChar w:fldCharType="separate"/>
            </w:r>
            <w:r>
              <w:rPr>
                <w:noProof/>
                <w:webHidden/>
              </w:rPr>
              <w:t>13</w:t>
            </w:r>
            <w:r>
              <w:rPr>
                <w:noProof/>
                <w:webHidden/>
              </w:rPr>
              <w:fldChar w:fldCharType="end"/>
            </w:r>
          </w:hyperlink>
        </w:p>
        <w:p w14:paraId="11ADA97E" w14:textId="35095798" w:rsidR="00623A2F" w:rsidRDefault="00623A2F">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5" w:history="1">
            <w:r w:rsidRPr="00145B4E">
              <w:rPr>
                <w:rStyle w:val="Hiperligao"/>
                <w:noProof/>
              </w:rPr>
              <w:t>CAPÍTULO VII</w:t>
            </w:r>
            <w:r>
              <w:rPr>
                <w:noProof/>
                <w:webHidden/>
              </w:rPr>
              <w:tab/>
            </w:r>
            <w:r>
              <w:rPr>
                <w:noProof/>
                <w:webHidden/>
              </w:rPr>
              <w:fldChar w:fldCharType="begin"/>
            </w:r>
            <w:r>
              <w:rPr>
                <w:noProof/>
                <w:webHidden/>
              </w:rPr>
              <w:instrText xml:space="preserve"> PAGEREF _Toc33034145 \h </w:instrText>
            </w:r>
            <w:r>
              <w:rPr>
                <w:noProof/>
                <w:webHidden/>
              </w:rPr>
            </w:r>
            <w:r>
              <w:rPr>
                <w:noProof/>
                <w:webHidden/>
              </w:rPr>
              <w:fldChar w:fldCharType="separate"/>
            </w:r>
            <w:r>
              <w:rPr>
                <w:noProof/>
                <w:webHidden/>
              </w:rPr>
              <w:t>15</w:t>
            </w:r>
            <w:r>
              <w:rPr>
                <w:noProof/>
                <w:webHidden/>
              </w:rPr>
              <w:fldChar w:fldCharType="end"/>
            </w:r>
          </w:hyperlink>
        </w:p>
        <w:p w14:paraId="34F09DA3" w14:textId="1AAA4976" w:rsidR="006F36BE" w:rsidRPr="00402767" w:rsidRDefault="00B51FC9" w:rsidP="00EE0B81">
          <w:pPr>
            <w:rPr>
              <w:b/>
              <w:bCs/>
            </w:rPr>
          </w:pPr>
          <w:r>
            <w:rPr>
              <w:rFonts w:asciiTheme="majorHAnsi" w:hAnsiTheme="majorHAnsi" w:cstheme="majorHAnsi"/>
              <w:sz w:val="24"/>
              <w:szCs w:val="24"/>
            </w:rPr>
            <w:fldChar w:fldCharType="end"/>
          </w:r>
        </w:p>
      </w:sdtContent>
    </w:sdt>
    <w:p w14:paraId="0997EB93" w14:textId="6EF2A039" w:rsidR="000611BC" w:rsidRPr="00646D21" w:rsidRDefault="00CD5D13" w:rsidP="000611BC">
      <w:pPr>
        <w:pStyle w:val="Ttulo5"/>
        <w:rPr>
          <w:szCs w:val="20"/>
        </w:rPr>
      </w:pPr>
      <w:bookmarkStart w:id="0" w:name="_GoBack"/>
      <w:bookmarkEnd w:id="0"/>
      <w:r w:rsidRPr="000611BC">
        <w:br w:type="page"/>
      </w:r>
      <w:bookmarkStart w:id="1" w:name="_Toc33034137"/>
      <w:r w:rsidR="000611BC" w:rsidRPr="00646D21">
        <w:lastRenderedPageBreak/>
        <w:t>IDENTIFICAÇÃO DAS PARTES CONTRATANTES</w:t>
      </w:r>
      <w:bookmarkEnd w:id="1"/>
    </w:p>
    <w:p w14:paraId="24352D10" w14:textId="77777777" w:rsidR="000611BC" w:rsidRPr="00646D21" w:rsidRDefault="000611BC" w:rsidP="000611BC">
      <w:pPr>
        <w:rPr>
          <w:rFonts w:eastAsiaTheme="minorEastAsia" w:cs="Calibri"/>
          <w:color w:val="000000"/>
          <w:lang w:eastAsia="en-GB"/>
        </w:rPr>
      </w:pPr>
      <w:r>
        <w:rPr>
          <w:rFonts w:eastAsiaTheme="minorEastAsia" w:cs="Calibri"/>
          <w:color w:val="000000"/>
          <w:lang w:eastAsia="en-GB"/>
        </w:rPr>
        <w:t>Entre</w:t>
      </w:r>
      <w:r w:rsidRPr="00646D21">
        <w:rPr>
          <w:rFonts w:eastAsiaTheme="minorEastAsia" w:cs="Calibri"/>
          <w:color w:val="000000"/>
          <w:lang w:eastAsia="en-GB"/>
        </w:rPr>
        <w:t>:</w:t>
      </w:r>
    </w:p>
    <w:p w14:paraId="270E7D4E" w14:textId="77777777" w:rsidR="000611BC" w:rsidRPr="00ED02CB" w:rsidRDefault="000611BC" w:rsidP="000611BC">
      <w:pPr>
        <w:rPr>
          <w:rFonts w:eastAsiaTheme="minorEastAsia" w:cs="Calibri"/>
          <w:color w:val="000000"/>
          <w:lang w:eastAsia="en-GB"/>
        </w:rPr>
      </w:pPr>
      <w:r w:rsidRPr="00463A16">
        <w:rPr>
          <w:rFonts w:eastAsiaTheme="minorEastAsia" w:cs="Calibri"/>
          <w:color w:val="000000"/>
          <w:lang w:eastAsia="en-GB"/>
        </w:rPr>
        <w:t>……………...................................….........…………………………………, (</w:t>
      </w:r>
      <w:r>
        <w:rPr>
          <w:rFonts w:eastAsiaTheme="minorEastAsia" w:cs="Calibri"/>
          <w:color w:val="000000"/>
          <w:lang w:eastAsia="en-GB"/>
        </w:rPr>
        <w:t>nome da organização</w:t>
      </w:r>
      <w:r w:rsidRPr="00463A16">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Primeira</w:t>
      </w:r>
      <w:r w:rsidRPr="007C0C71">
        <w:rPr>
          <w:rFonts w:eastAsiaTheme="minorEastAsia" w:cs="Calibri"/>
          <w:color w:val="000000"/>
          <w:lang w:eastAsia="en-GB"/>
        </w:rPr>
        <w:t xml:space="preserve"> Parte Contratante ou Promotor</w:t>
      </w:r>
      <w:r w:rsidRPr="00ED02CB">
        <w:rPr>
          <w:rFonts w:eastAsiaTheme="minorEastAsia" w:cs="Calibri"/>
          <w:color w:val="000000"/>
          <w:lang w:eastAsia="en-GB"/>
        </w:rPr>
        <w:t xml:space="preserve">; </w:t>
      </w:r>
    </w:p>
    <w:p w14:paraId="71E9DF8B" w14:textId="77777777" w:rsidR="000611BC" w:rsidRPr="00A76619" w:rsidRDefault="000611BC" w:rsidP="000611BC">
      <w:pPr>
        <w:rPr>
          <w:rFonts w:eastAsiaTheme="minorEastAsia" w:cs="Calibri"/>
          <w:color w:val="000000"/>
          <w:lang w:eastAsia="en-GB"/>
        </w:rPr>
      </w:pPr>
      <w:r w:rsidRPr="00A76619">
        <w:rPr>
          <w:rFonts w:eastAsiaTheme="minorEastAsia" w:cs="Calibri"/>
          <w:color w:val="000000"/>
          <w:lang w:eastAsia="en-GB"/>
        </w:rPr>
        <w:t xml:space="preserve">e: </w:t>
      </w:r>
    </w:p>
    <w:p w14:paraId="728F54D9" w14:textId="52653B26" w:rsidR="000611BC" w:rsidRPr="007C0C71" w:rsidRDefault="000611BC" w:rsidP="000611BC">
      <w:pPr>
        <w:rPr>
          <w:rFonts w:eastAsiaTheme="minorEastAsia" w:cs="Calibri"/>
          <w:color w:val="000000"/>
          <w:lang w:eastAsia="en-GB"/>
        </w:rPr>
      </w:pPr>
      <w:r w:rsidRPr="007C0C71">
        <w:rPr>
          <w:rFonts w:eastAsiaTheme="minorEastAsia" w:cs="Calibri"/>
          <w:color w:val="000000"/>
          <w:lang w:eastAsia="en-GB"/>
        </w:rPr>
        <w:t>……………...................................….........…………………………………, (</w:t>
      </w:r>
      <w:r>
        <w:rPr>
          <w:rFonts w:eastAsiaTheme="minorEastAsia" w:cs="Calibri"/>
          <w:color w:val="000000"/>
          <w:lang w:eastAsia="en-GB"/>
        </w:rPr>
        <w:t>nome da organização</w:t>
      </w:r>
      <w:r w:rsidRPr="007C0C71">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Segunda</w:t>
      </w:r>
      <w:r w:rsidRPr="007C0C71">
        <w:rPr>
          <w:rFonts w:eastAsiaTheme="minorEastAsia" w:cs="Calibri"/>
          <w:color w:val="000000"/>
          <w:lang w:eastAsia="en-GB"/>
        </w:rPr>
        <w:t xml:space="preserve"> Parte Contratante ou </w:t>
      </w:r>
      <w:r>
        <w:rPr>
          <w:rFonts w:eastAsiaTheme="minorEastAsia" w:cs="Calibri"/>
          <w:color w:val="000000"/>
          <w:lang w:eastAsia="en-GB"/>
        </w:rPr>
        <w:t>Entidade Parceira</w:t>
      </w:r>
      <w:r w:rsidRPr="00ED02CB">
        <w:rPr>
          <w:rFonts w:eastAsiaTheme="minorEastAsia" w:cs="Calibri"/>
          <w:color w:val="000000"/>
          <w:lang w:eastAsia="en-GB"/>
        </w:rPr>
        <w:t xml:space="preserve">; </w:t>
      </w:r>
    </w:p>
    <w:p w14:paraId="2CAE86E9" w14:textId="77D57137" w:rsidR="000611BC" w:rsidRPr="00A76619" w:rsidRDefault="000611BC" w:rsidP="000611BC">
      <w:pPr>
        <w:rPr>
          <w:rFonts w:eastAsiaTheme="minorEastAsia" w:cs="Calibri"/>
          <w:color w:val="000000"/>
          <w:lang w:eastAsia="en-GB"/>
        </w:rPr>
      </w:pPr>
      <w:r w:rsidRPr="00A76619">
        <w:rPr>
          <w:rFonts w:eastAsiaTheme="minorEastAsia" w:cs="Calibri"/>
          <w:color w:val="000000"/>
          <w:lang w:eastAsia="en-GB"/>
        </w:rPr>
        <w:t xml:space="preserve">e: </w:t>
      </w:r>
    </w:p>
    <w:p w14:paraId="167A7BB6" w14:textId="109AF780" w:rsidR="000611BC" w:rsidRPr="000611BC" w:rsidRDefault="000611BC" w:rsidP="000611BC">
      <w:pPr>
        <w:rPr>
          <w:rFonts w:eastAsiaTheme="minorEastAsia" w:cs="Calibri"/>
          <w:color w:val="000000"/>
          <w:lang w:eastAsia="en-GB"/>
        </w:rPr>
      </w:pPr>
      <w:r w:rsidRPr="007C0C71">
        <w:rPr>
          <w:rFonts w:eastAsiaTheme="minorEastAsia" w:cs="Calibri"/>
          <w:color w:val="000000"/>
          <w:lang w:eastAsia="en-GB"/>
        </w:rPr>
        <w:t>……………...................................….........…………………………………, (</w:t>
      </w:r>
      <w:r>
        <w:rPr>
          <w:rFonts w:eastAsiaTheme="minorEastAsia" w:cs="Calibri"/>
          <w:color w:val="000000"/>
          <w:lang w:eastAsia="en-GB"/>
        </w:rPr>
        <w:t>nome da organização</w:t>
      </w:r>
      <w:r w:rsidRPr="007C0C71">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Terceira</w:t>
      </w:r>
      <w:r w:rsidRPr="007C0C71">
        <w:rPr>
          <w:rFonts w:eastAsiaTheme="minorEastAsia" w:cs="Calibri"/>
          <w:color w:val="000000"/>
          <w:lang w:eastAsia="en-GB"/>
        </w:rPr>
        <w:t xml:space="preserve"> Parte Contratante ou </w:t>
      </w:r>
      <w:r>
        <w:rPr>
          <w:rFonts w:eastAsiaTheme="minorEastAsia" w:cs="Calibri"/>
          <w:color w:val="000000"/>
          <w:lang w:eastAsia="en-GB"/>
        </w:rPr>
        <w:t>Entidade Parceira</w:t>
      </w:r>
      <w:r w:rsidRPr="00ED02CB">
        <w:rPr>
          <w:rFonts w:eastAsiaTheme="minorEastAsia" w:cs="Calibri"/>
          <w:color w:val="000000"/>
          <w:lang w:eastAsia="en-GB"/>
        </w:rPr>
        <w:t xml:space="preserve">; </w:t>
      </w:r>
      <w:bookmarkStart w:id="2" w:name="_Toc388390796"/>
      <w:bookmarkStart w:id="3" w:name="_Toc388392874"/>
      <w:bookmarkStart w:id="4" w:name="_Toc388910952"/>
    </w:p>
    <w:p w14:paraId="58F8818F" w14:textId="77777777" w:rsidR="000611BC" w:rsidRPr="00A76619" w:rsidRDefault="000611BC" w:rsidP="000611BC">
      <w:pPr>
        <w:pStyle w:val="SemEspaamento"/>
        <w:rPr>
          <w:lang w:val="pt-PT"/>
        </w:rPr>
      </w:pPr>
    </w:p>
    <w:p w14:paraId="436CD4CA" w14:textId="73EFFE37" w:rsidR="000611BC" w:rsidRPr="000611BC" w:rsidRDefault="000611BC" w:rsidP="000611BC">
      <w:pPr>
        <w:pStyle w:val="Ttulo5"/>
      </w:pPr>
      <w:bookmarkStart w:id="5" w:name="_Toc33034138"/>
      <w:r w:rsidRPr="000611BC">
        <w:t>PRE</w:t>
      </w:r>
      <w:bookmarkEnd w:id="2"/>
      <w:bookmarkEnd w:id="3"/>
      <w:bookmarkEnd w:id="4"/>
      <w:r w:rsidRPr="000611BC">
        <w:t>ÂMBULO</w:t>
      </w:r>
      <w:bookmarkEnd w:id="5"/>
    </w:p>
    <w:p w14:paraId="5760FB95" w14:textId="5D6C90C6" w:rsidR="000611BC" w:rsidRPr="00261A77" w:rsidRDefault="000611BC" w:rsidP="000611BC">
      <w:r w:rsidRPr="0022748F">
        <w:t>Considerando que, em maio de 2019, no âmbito do Mecanismo Financeiro do Espaço E</w:t>
      </w:r>
      <w:r>
        <w:t>c</w:t>
      </w:r>
      <w:r w:rsidRPr="0022748F">
        <w:t>o</w:t>
      </w:r>
      <w:r>
        <w:t>n</w:t>
      </w:r>
      <w:r w:rsidRPr="0022748F">
        <w:t xml:space="preserve">ómico Europeu para o período 2014-2021, </w:t>
      </w:r>
      <w:r>
        <w:t xml:space="preserve">Portugal e </w:t>
      </w:r>
      <w:r w:rsidRPr="0022748F">
        <w:t>o Comité do Mecanismo Financeiro (</w:t>
      </w:r>
      <w:r w:rsidRPr="00427D45">
        <w:rPr>
          <w:i/>
        </w:rPr>
        <w:t xml:space="preserve">Financial </w:t>
      </w:r>
      <w:proofErr w:type="spellStart"/>
      <w:r w:rsidRPr="00427D45">
        <w:rPr>
          <w:i/>
        </w:rPr>
        <w:t>Mechanism</w:t>
      </w:r>
      <w:proofErr w:type="spellEnd"/>
      <w:r w:rsidRPr="00427D45">
        <w:rPr>
          <w:i/>
        </w:rPr>
        <w:t xml:space="preserve"> </w:t>
      </w:r>
      <w:proofErr w:type="spellStart"/>
      <w:r w:rsidRPr="00427D45">
        <w:rPr>
          <w:i/>
        </w:rPr>
        <w:t>Committee</w:t>
      </w:r>
      <w:proofErr w:type="spellEnd"/>
      <w:r>
        <w:t>) criado pela Islândia, o Liechtenstein e a Noruega, assinaram o</w:t>
      </w:r>
      <w:r w:rsidRPr="00261A77">
        <w:t xml:space="preserve"> “</w:t>
      </w:r>
      <w:r>
        <w:t>Programa Crescimento Azul</w:t>
      </w:r>
      <w:r w:rsidRPr="00261A77">
        <w:t>”</w:t>
      </w:r>
      <w:r>
        <w:t>.</w:t>
      </w:r>
    </w:p>
    <w:p w14:paraId="2A631906" w14:textId="28FAF132" w:rsidR="000611BC" w:rsidRPr="003E7820" w:rsidRDefault="000611BC" w:rsidP="000611BC">
      <w:r w:rsidRPr="00427D45">
        <w:t xml:space="preserve">Tendo em consideração o conhecimento especializado e a competência técnica do </w:t>
      </w:r>
      <w:r w:rsidRPr="001376E5">
        <w:t xml:space="preserve">Promotor </w:t>
      </w:r>
      <w:r w:rsidRPr="00427D45">
        <w:t>do Projeto e das Entidades Parceiras envolvidas na presente proposta, conforme demonstrado na descriç</w:t>
      </w:r>
      <w:r>
        <w:t xml:space="preserve">ão das instituições parceiras constante da Secção </w:t>
      </w:r>
      <w:r w:rsidRPr="007666A6">
        <w:t xml:space="preserve">3 do </w:t>
      </w:r>
      <w:r>
        <w:t>documento descritivo do Projeto.</w:t>
      </w:r>
    </w:p>
    <w:p w14:paraId="10548390" w14:textId="3E03C8E8" w:rsidR="000611BC" w:rsidRPr="008C7E3F" w:rsidRDefault="000611BC" w:rsidP="000611BC">
      <w:pPr>
        <w:rPr>
          <w:rFonts w:cs="Wingdings"/>
        </w:rPr>
      </w:pPr>
      <w:r>
        <w:rPr>
          <w:rFonts w:cs="Wingdings"/>
        </w:rPr>
        <w:t>É celebrado o</w:t>
      </w:r>
      <w:r w:rsidRPr="008C7E3F">
        <w:rPr>
          <w:rFonts w:cs="Wingdings"/>
        </w:rPr>
        <w:t xml:space="preserve"> presente Acordo entre as Partes Contratantes para efeitos da total execução </w:t>
      </w:r>
      <w:r>
        <w:rPr>
          <w:rFonts w:cs="Wingdings"/>
        </w:rPr>
        <w:t>do</w:t>
      </w:r>
      <w:r w:rsidRPr="008C7E3F">
        <w:rPr>
          <w:rFonts w:cs="Wingdings"/>
        </w:rPr>
        <w:t xml:space="preserve"> Projet</w:t>
      </w:r>
      <w:r>
        <w:rPr>
          <w:rFonts w:cs="Wingdings"/>
        </w:rPr>
        <w:t>o</w:t>
      </w:r>
      <w:r w:rsidRPr="008C7E3F">
        <w:rPr>
          <w:rFonts w:cs="Wingdings"/>
        </w:rPr>
        <w:t xml:space="preserve">: _____________________________________________, </w:t>
      </w:r>
      <w:r>
        <w:rPr>
          <w:rFonts w:cs="Wingdings"/>
        </w:rPr>
        <w:t>doravante designado</w:t>
      </w:r>
      <w:r w:rsidRPr="008C7E3F">
        <w:rPr>
          <w:rFonts w:cs="Wingdings"/>
        </w:rPr>
        <w:t xml:space="preserve"> </w:t>
      </w:r>
      <w:r w:rsidRPr="008C7E3F">
        <w:rPr>
          <w:rFonts w:cs="Wingdings"/>
          <w:b/>
        </w:rPr>
        <w:t>Projet</w:t>
      </w:r>
      <w:r>
        <w:rPr>
          <w:rFonts w:cs="Wingdings"/>
          <w:b/>
        </w:rPr>
        <w:t>o</w:t>
      </w:r>
      <w:r w:rsidRPr="008C7E3F">
        <w:rPr>
          <w:rFonts w:cs="Wingdings"/>
        </w:rPr>
        <w:t>.</w:t>
      </w:r>
    </w:p>
    <w:p w14:paraId="1547E53C" w14:textId="77777777" w:rsidR="000611BC" w:rsidRDefault="000611BC" w:rsidP="000611BC">
      <w:pPr>
        <w:rPr>
          <w:rFonts w:cs="Wingdings"/>
        </w:rPr>
      </w:pPr>
      <w:r>
        <w:rPr>
          <w:rFonts w:cs="Wingdings"/>
        </w:rPr>
        <w:t>O Acordo é celebrado nos termos das seguintes disposições legais</w:t>
      </w:r>
      <w:r w:rsidRPr="006C7155">
        <w:rPr>
          <w:rFonts w:cs="Wingdings"/>
        </w:rPr>
        <w:t>:</w:t>
      </w:r>
      <w:r>
        <w:rPr>
          <w:rFonts w:cs="Wingdings"/>
        </w:rPr>
        <w:t xml:space="preserve"> </w:t>
      </w:r>
    </w:p>
    <w:p w14:paraId="0231F1F0" w14:textId="03F7E7EE" w:rsidR="000611BC" w:rsidRPr="008C7E3F" w:rsidRDefault="000611BC" w:rsidP="00143706">
      <w:pPr>
        <w:pStyle w:val="PargrafodaLista"/>
        <w:numPr>
          <w:ilvl w:val="0"/>
          <w:numId w:val="4"/>
        </w:numPr>
      </w:pPr>
      <w:r w:rsidRPr="008C7E3F">
        <w:t>Protocolo 38c do Acordo do Espaço Econ</w:t>
      </w:r>
      <w:r>
        <w:t>ómico Europeu de</w:t>
      </w:r>
      <w:r w:rsidRPr="008C7E3F">
        <w:t xml:space="preserve"> 8 </w:t>
      </w:r>
      <w:r>
        <w:t xml:space="preserve">de </w:t>
      </w:r>
      <w:r w:rsidR="00B51FC9">
        <w:t>s</w:t>
      </w:r>
      <w:r>
        <w:t>etembro de</w:t>
      </w:r>
      <w:r w:rsidRPr="008C7E3F">
        <w:t xml:space="preserve"> 2016;</w:t>
      </w:r>
    </w:p>
    <w:p w14:paraId="511B2E12" w14:textId="77777777" w:rsidR="000611BC" w:rsidRPr="008C7E3F" w:rsidRDefault="000611BC" w:rsidP="00143706">
      <w:pPr>
        <w:pStyle w:val="PargrafodaLista"/>
        <w:numPr>
          <w:ilvl w:val="0"/>
          <w:numId w:val="4"/>
        </w:numPr>
      </w:pPr>
      <w:r w:rsidRPr="008C7E3F">
        <w:lastRenderedPageBreak/>
        <w:t>Memorando de Entendimento entre a Islândia, o Principado do Liechtenstein, o Reino da Noruega e o Governo Portugu</w:t>
      </w:r>
      <w:r>
        <w:t xml:space="preserve">ês sobre a implementação do </w:t>
      </w:r>
      <w:r w:rsidRPr="008C7E3F">
        <w:t>Mecanismo Financeiro do Espaço Económico Europeu para o período 2014-2021;</w:t>
      </w:r>
    </w:p>
    <w:p w14:paraId="1AC356FD" w14:textId="3055DE6E" w:rsidR="000611BC" w:rsidRPr="00BC562A" w:rsidRDefault="000611BC" w:rsidP="00143706">
      <w:pPr>
        <w:pStyle w:val="PargrafodaLista"/>
        <w:numPr>
          <w:ilvl w:val="0"/>
          <w:numId w:val="4"/>
        </w:numPr>
      </w:pPr>
      <w:r w:rsidRPr="00BC562A">
        <w:t xml:space="preserve">Regulamento </w:t>
      </w:r>
      <w:r>
        <w:t>de</w:t>
      </w:r>
      <w:r w:rsidRPr="00BC562A">
        <w:t xml:space="preserve"> Implementação do Mecanismo Financeiro do Espaço Económico Europeu para o período 2014-2021, e seus anexos, adot</w:t>
      </w:r>
      <w:r>
        <w:t xml:space="preserve">ado pelo Comité do Mecanismo Financeiro </w:t>
      </w:r>
      <w:r w:rsidRPr="00BC562A">
        <w:t>EE</w:t>
      </w:r>
      <w:r>
        <w:t xml:space="preserve">A, nos termos do </w:t>
      </w:r>
      <w:r w:rsidRPr="00BC562A">
        <w:t>Arti</w:t>
      </w:r>
      <w:r>
        <w:t>go</w:t>
      </w:r>
      <w:r w:rsidRPr="00BC562A">
        <w:t xml:space="preserve"> 10.5 </w:t>
      </w:r>
      <w:r>
        <w:t xml:space="preserve">do Protocolo </w:t>
      </w:r>
      <w:r w:rsidRPr="00BC562A">
        <w:t xml:space="preserve">38c </w:t>
      </w:r>
      <w:r>
        <w:t xml:space="preserve">do Acordo EEA de </w:t>
      </w:r>
      <w:r w:rsidRPr="00BC562A">
        <w:t xml:space="preserve">8 </w:t>
      </w:r>
      <w:r>
        <w:t xml:space="preserve">de </w:t>
      </w:r>
      <w:r w:rsidR="00B51FC9">
        <w:t>s</w:t>
      </w:r>
      <w:r>
        <w:t>etembro de</w:t>
      </w:r>
      <w:r w:rsidRPr="00BC562A">
        <w:t xml:space="preserve"> 2016</w:t>
      </w:r>
      <w:r>
        <w:t>, e confirmado pelo Comité Permanente dos Estados</w:t>
      </w:r>
      <w:r w:rsidRPr="00BC562A">
        <w:t xml:space="preserve"> </w:t>
      </w:r>
      <w:r>
        <w:t xml:space="preserve">membros da </w:t>
      </w:r>
      <w:r w:rsidRPr="00BC562A">
        <w:t xml:space="preserve">EFTA </w:t>
      </w:r>
      <w:r>
        <w:t>a</w:t>
      </w:r>
      <w:r w:rsidRPr="00BC562A">
        <w:t xml:space="preserve"> 23 </w:t>
      </w:r>
      <w:r>
        <w:t>de setembro de</w:t>
      </w:r>
      <w:r w:rsidRPr="00BC562A">
        <w:t xml:space="preserve"> 2016;</w:t>
      </w:r>
    </w:p>
    <w:p w14:paraId="659A8043" w14:textId="1C272727" w:rsidR="000611BC" w:rsidRDefault="000611BC" w:rsidP="00143706">
      <w:pPr>
        <w:pStyle w:val="PargrafodaLista"/>
        <w:numPr>
          <w:ilvl w:val="0"/>
          <w:numId w:val="4"/>
        </w:numPr>
      </w:pPr>
      <w:r w:rsidRPr="00BC562A">
        <w:t xml:space="preserve">Acordo de Programa entre o Comité do Mecanismo Financeiro criado pela Islândia, pelo Liechtenstein e pela Noruega e a </w:t>
      </w:r>
      <w:r w:rsidRPr="003E7820">
        <w:t xml:space="preserve">Unidade de Gestão Nacional, </w:t>
      </w:r>
      <w:r w:rsidRPr="00BC562A">
        <w:t>represent</w:t>
      </w:r>
      <w:r>
        <w:t>ando a República Portuguesa</w:t>
      </w:r>
      <w:r w:rsidRPr="00BC562A">
        <w:t xml:space="preserve">, </w:t>
      </w:r>
      <w:r>
        <w:t xml:space="preserve">para o financiamento do </w:t>
      </w:r>
      <w:r w:rsidRPr="00BC562A">
        <w:t>Program</w:t>
      </w:r>
      <w:r>
        <w:t>a</w:t>
      </w:r>
      <w:r w:rsidRPr="00BC562A">
        <w:t xml:space="preserve"> “</w:t>
      </w:r>
      <w:r>
        <w:t>Crescimento Azul</w:t>
      </w:r>
      <w:r w:rsidRPr="00BC562A">
        <w:t>”</w:t>
      </w:r>
      <w:r>
        <w:t>.</w:t>
      </w:r>
    </w:p>
    <w:p w14:paraId="315E0F9D" w14:textId="2515CA6D" w:rsidR="000611BC" w:rsidRPr="00B51FC9" w:rsidRDefault="000611BC" w:rsidP="00B51FC9">
      <w:r w:rsidRPr="00D61D7F">
        <w:t xml:space="preserve">O presente Acordo especifica as funções e as responsabilidades do Promotor do Projeto e da(s) Entidade(s) Parceira(s) relativamente à respetiva colaboração na implementação do </w:t>
      </w:r>
      <w:r w:rsidRPr="00D61D7F">
        <w:rPr>
          <w:b/>
        </w:rPr>
        <w:t>Projeto</w:t>
      </w:r>
      <w:r w:rsidRPr="0040152B">
        <w:t>.</w:t>
      </w:r>
    </w:p>
    <w:p w14:paraId="0089CA70" w14:textId="77777777" w:rsidR="000611BC" w:rsidRPr="00193130" w:rsidRDefault="000611BC" w:rsidP="00B51FC9">
      <w:pPr>
        <w:rPr>
          <w:bCs/>
        </w:rPr>
      </w:pPr>
      <w:r w:rsidRPr="00193130">
        <w:rPr>
          <w:bCs/>
        </w:rPr>
        <w:t xml:space="preserve">O presente Acordo de Parceria (doravante designado o </w:t>
      </w:r>
      <w:r w:rsidRPr="00193130">
        <w:t>Acordo</w:t>
      </w:r>
      <w:r w:rsidRPr="00193130">
        <w:rPr>
          <w:bCs/>
        </w:rPr>
        <w:t>) é celebrado e mutuamente acordado, regendo-se pelos termos e condições definidos nas cl</w:t>
      </w:r>
      <w:r>
        <w:rPr>
          <w:bCs/>
        </w:rPr>
        <w:t xml:space="preserve">áusulas que se seguem e, </w:t>
      </w:r>
      <w:r w:rsidRPr="000235D9">
        <w:rPr>
          <w:bCs/>
        </w:rPr>
        <w:t>de forma acessória</w:t>
      </w:r>
      <w:r>
        <w:rPr>
          <w:bCs/>
        </w:rPr>
        <w:t>, pelas disposições legais aplicáveis</w:t>
      </w:r>
      <w:r w:rsidRPr="00193130">
        <w:rPr>
          <w:bCs/>
        </w:rPr>
        <w:t>:</w:t>
      </w:r>
    </w:p>
    <w:p w14:paraId="4127DA58" w14:textId="77777777" w:rsidR="000611BC" w:rsidRPr="002F36EF" w:rsidRDefault="000611BC" w:rsidP="000611BC">
      <w:pPr>
        <w:rPr>
          <w:bCs/>
        </w:rPr>
      </w:pPr>
    </w:p>
    <w:p w14:paraId="7E21A5FF" w14:textId="77777777" w:rsidR="00B51FC9" w:rsidRDefault="000611BC" w:rsidP="00B51FC9">
      <w:pPr>
        <w:pStyle w:val="Ttulo5"/>
      </w:pPr>
      <w:bookmarkStart w:id="6" w:name="_Toc33034139"/>
      <w:r w:rsidRPr="006F5344">
        <w:t>CAPÍTULO I</w:t>
      </w:r>
      <w:bookmarkEnd w:id="6"/>
      <w:r w:rsidR="00B51FC9">
        <w:t xml:space="preserve"> </w:t>
      </w:r>
    </w:p>
    <w:p w14:paraId="0875F0E5" w14:textId="4032F65A" w:rsidR="000611BC" w:rsidRPr="00A76619" w:rsidRDefault="000611BC" w:rsidP="00B51FC9">
      <w:pPr>
        <w:pStyle w:val="SemEspaamento"/>
        <w:jc w:val="center"/>
        <w:rPr>
          <w:b/>
          <w:bCs/>
          <w:lang w:val="pt-PT"/>
        </w:rPr>
      </w:pPr>
      <w:r w:rsidRPr="00A76619">
        <w:rPr>
          <w:b/>
          <w:bCs/>
          <w:lang w:val="pt-PT"/>
        </w:rPr>
        <w:t>OBJETO, NATUREZA, OBJETIVOS E DURAÇÃO</w:t>
      </w:r>
    </w:p>
    <w:p w14:paraId="500DADE5" w14:textId="77777777" w:rsidR="00B51FC9" w:rsidRPr="00B51FC9" w:rsidRDefault="00B51FC9" w:rsidP="00B51FC9"/>
    <w:p w14:paraId="2FA7344B" w14:textId="77777777" w:rsidR="000611BC" w:rsidRPr="006F5344" w:rsidRDefault="000611BC" w:rsidP="00B51FC9">
      <w:pPr>
        <w:pStyle w:val="Ttulo8"/>
      </w:pPr>
      <w:r w:rsidRPr="006F5344">
        <w:t>Cláusula Primeira</w:t>
      </w:r>
    </w:p>
    <w:p w14:paraId="3C8DF671" w14:textId="1F864C57" w:rsidR="000611BC" w:rsidRPr="00A76619" w:rsidRDefault="000611BC" w:rsidP="00B51FC9">
      <w:pPr>
        <w:pStyle w:val="SemEspaamento"/>
        <w:jc w:val="center"/>
        <w:rPr>
          <w:lang w:val="pt-PT"/>
        </w:rPr>
      </w:pPr>
      <w:r w:rsidRPr="00A76619">
        <w:rPr>
          <w:lang w:val="pt-PT"/>
        </w:rPr>
        <w:t>(Objeto e Natureza)</w:t>
      </w:r>
    </w:p>
    <w:p w14:paraId="7E2B5CD3" w14:textId="77777777" w:rsidR="00B51FC9" w:rsidRPr="00B51FC9" w:rsidRDefault="00B51FC9" w:rsidP="00B51FC9"/>
    <w:p w14:paraId="3A0CA686" w14:textId="77777777" w:rsidR="00B51FC9" w:rsidRDefault="000611BC" w:rsidP="00143706">
      <w:pPr>
        <w:pStyle w:val="PargrafodaLista"/>
        <w:numPr>
          <w:ilvl w:val="0"/>
          <w:numId w:val="5"/>
        </w:numPr>
      </w:pPr>
      <w:r w:rsidRPr="00193130">
        <w:t xml:space="preserve">O </w:t>
      </w:r>
      <w:proofErr w:type="spellStart"/>
      <w:r w:rsidRPr="00193130">
        <w:t>objecto</w:t>
      </w:r>
      <w:proofErr w:type="spellEnd"/>
      <w:r w:rsidRPr="00193130">
        <w:t xml:space="preserve"> do presente Acordo é o de estabelecer os termos e as condições relativos à criação da uma parceria, sob a forma de cooperação institucional </w:t>
      </w:r>
      <w:r w:rsidRPr="00B51FC9">
        <w:rPr>
          <w:color w:val="auto"/>
        </w:rPr>
        <w:t xml:space="preserve">entre o </w:t>
      </w:r>
      <w:r w:rsidRPr="00FE61D8">
        <w:rPr>
          <w:b/>
          <w:bCs/>
          <w:color w:val="auto"/>
        </w:rPr>
        <w:t>Promotor</w:t>
      </w:r>
      <w:r w:rsidRPr="00B51FC9">
        <w:rPr>
          <w:color w:val="auto"/>
        </w:rPr>
        <w:t xml:space="preserve"> do </w:t>
      </w:r>
      <w:r w:rsidRPr="00193130">
        <w:t xml:space="preserve">Projeto e a </w:t>
      </w:r>
      <w:r w:rsidRPr="00FE61D8">
        <w:rPr>
          <w:b/>
          <w:bCs/>
        </w:rPr>
        <w:t>Entidade Parceira</w:t>
      </w:r>
      <w:r w:rsidRPr="00193130">
        <w:t>, bem como os direitos e as obrigaç</w:t>
      </w:r>
      <w:r>
        <w:t>ões de cada uma das Partes, no contexto da gestão do Projeto identificado na Cláusula Segunda (doravante designado o</w:t>
      </w:r>
      <w:r w:rsidRPr="00193130">
        <w:t xml:space="preserve"> Projet</w:t>
      </w:r>
      <w:r>
        <w:t>o</w:t>
      </w:r>
      <w:r w:rsidRPr="00193130">
        <w:t xml:space="preserve">) </w:t>
      </w:r>
      <w:r>
        <w:t>no âmbito do Programa Crescimento Azul.</w:t>
      </w:r>
    </w:p>
    <w:p w14:paraId="30CC31E9" w14:textId="7DE69B27" w:rsidR="00B51FC9" w:rsidRDefault="000611BC" w:rsidP="00143706">
      <w:pPr>
        <w:pStyle w:val="PargrafodaLista"/>
        <w:numPr>
          <w:ilvl w:val="0"/>
          <w:numId w:val="5"/>
        </w:numPr>
      </w:pPr>
      <w:r w:rsidRPr="005C5839">
        <w:t>O Projeto tem como pr</w:t>
      </w:r>
      <w:r>
        <w:t>incipal objetivo</w:t>
      </w:r>
      <w:r w:rsidR="00B51FC9">
        <w:t xml:space="preserve"> </w:t>
      </w:r>
      <w:r w:rsidRPr="005C5839">
        <w:t>_____________________________</w:t>
      </w:r>
      <w:r w:rsidR="00B51FC9">
        <w:t>_________</w:t>
      </w:r>
      <w:r w:rsidRPr="005C5839">
        <w:t>____.</w:t>
      </w:r>
    </w:p>
    <w:p w14:paraId="2F38F739" w14:textId="77777777" w:rsidR="00B51FC9" w:rsidRDefault="000611BC" w:rsidP="00143706">
      <w:pPr>
        <w:pStyle w:val="PargrafodaLista"/>
        <w:numPr>
          <w:ilvl w:val="0"/>
          <w:numId w:val="5"/>
        </w:numPr>
      </w:pPr>
      <w:r w:rsidRPr="006D5289">
        <w:t>A cooperação institucional visa alcançar o propósito do Projeto atrav</w:t>
      </w:r>
      <w:r>
        <w:t>és da cooperação entre as partes</w:t>
      </w:r>
      <w:r w:rsidRPr="00AD6542">
        <w:t>.</w:t>
      </w:r>
    </w:p>
    <w:p w14:paraId="130FFCC9" w14:textId="33C42F63" w:rsidR="000611BC" w:rsidRDefault="000611BC" w:rsidP="00143706">
      <w:pPr>
        <w:pStyle w:val="PargrafodaLista"/>
        <w:numPr>
          <w:ilvl w:val="0"/>
          <w:numId w:val="5"/>
        </w:numPr>
      </w:pPr>
      <w:r w:rsidRPr="008F69DB">
        <w:t xml:space="preserve">Com a celebração do presente </w:t>
      </w:r>
      <w:r>
        <w:t>Acordo</w:t>
      </w:r>
      <w:r w:rsidRPr="008F69DB">
        <w:t>, não se pretende que as Partes constituam uma associação ou qualquer outra entidade com personalidade jurídica.</w:t>
      </w:r>
    </w:p>
    <w:p w14:paraId="085AB505" w14:textId="77777777" w:rsidR="00B51FC9" w:rsidRPr="008F69DB" w:rsidRDefault="00B51FC9" w:rsidP="00B51FC9"/>
    <w:p w14:paraId="67615C2C" w14:textId="77777777" w:rsidR="000611BC" w:rsidRDefault="000611BC" w:rsidP="00B51FC9">
      <w:pPr>
        <w:pStyle w:val="Ttulo8"/>
      </w:pPr>
      <w:r w:rsidRPr="008F69DB">
        <w:t xml:space="preserve">Cláusula </w:t>
      </w:r>
      <w:r>
        <w:t>Segunda</w:t>
      </w:r>
      <w:r w:rsidRPr="008F69DB">
        <w:t xml:space="preserve"> </w:t>
      </w:r>
    </w:p>
    <w:p w14:paraId="1D19E3D2" w14:textId="77777777" w:rsidR="000611BC" w:rsidRPr="00A76619" w:rsidRDefault="000611BC" w:rsidP="00B51FC9">
      <w:pPr>
        <w:pStyle w:val="SemEspaamento"/>
        <w:jc w:val="center"/>
        <w:rPr>
          <w:lang w:val="pt-PT"/>
        </w:rPr>
      </w:pPr>
      <w:r w:rsidRPr="00A76619">
        <w:rPr>
          <w:lang w:val="pt-PT"/>
        </w:rPr>
        <w:t>(Identificação do Projeto)</w:t>
      </w:r>
    </w:p>
    <w:p w14:paraId="0545AEFB" w14:textId="77777777" w:rsidR="000611BC" w:rsidRPr="008F69DB" w:rsidRDefault="000611BC" w:rsidP="000611BC">
      <w:pPr>
        <w:pStyle w:val="clause"/>
        <w:rPr>
          <w:lang w:val="pt-PT"/>
        </w:rPr>
      </w:pPr>
    </w:p>
    <w:p w14:paraId="5D5695CB" w14:textId="235D4336" w:rsidR="000611BC" w:rsidRPr="008F69DB" w:rsidRDefault="000611BC" w:rsidP="00143706">
      <w:pPr>
        <w:pStyle w:val="PargrafodaLista"/>
        <w:numPr>
          <w:ilvl w:val="0"/>
          <w:numId w:val="6"/>
        </w:numPr>
      </w:pPr>
      <w:r w:rsidRPr="008F69DB">
        <w:t>O Projeto, objeto</w:t>
      </w:r>
      <w:r>
        <w:t xml:space="preserve"> deste Acordo, denomina-se</w:t>
      </w:r>
      <w:r w:rsidRPr="008F69DB">
        <w:t>: ____________________________________.</w:t>
      </w:r>
    </w:p>
    <w:p w14:paraId="5DBD78F1" w14:textId="26FA3BA8" w:rsidR="000611BC" w:rsidRPr="00106DBD" w:rsidRDefault="000611BC" w:rsidP="00143706">
      <w:pPr>
        <w:pStyle w:val="PargrafodaLista"/>
        <w:numPr>
          <w:ilvl w:val="0"/>
          <w:numId w:val="6"/>
        </w:numPr>
      </w:pPr>
      <w:r w:rsidRPr="00106DBD">
        <w:lastRenderedPageBreak/>
        <w:t>O Projeto enquadra-se no</w:t>
      </w:r>
      <w:r>
        <w:t>s seguintes Resultados Esperados do Programa</w:t>
      </w:r>
      <w:r w:rsidRPr="00106DBD">
        <w:t xml:space="preserve">: </w:t>
      </w:r>
      <w:r w:rsidRPr="00B51FC9">
        <w:t>_______________________________________________________________.</w:t>
      </w:r>
    </w:p>
    <w:p w14:paraId="3D9A0A76" w14:textId="09DE7C70" w:rsidR="00B51FC9" w:rsidRDefault="000611BC" w:rsidP="00143706">
      <w:pPr>
        <w:pStyle w:val="PargrafodaLista"/>
        <w:numPr>
          <w:ilvl w:val="0"/>
          <w:numId w:val="6"/>
        </w:numPr>
      </w:pPr>
      <w:r w:rsidRPr="00316FDF">
        <w:t>O custo</w:t>
      </w:r>
      <w:r>
        <w:t xml:space="preserve"> total</w:t>
      </w:r>
      <w:r w:rsidRPr="00316FDF">
        <w:t xml:space="preserve"> do Projeto é </w:t>
      </w:r>
      <w:r>
        <w:t xml:space="preserve">de </w:t>
      </w:r>
      <w:r w:rsidRPr="00316FDF">
        <w:t xml:space="preserve">.................. </w:t>
      </w:r>
      <w:r w:rsidRPr="00803ACE">
        <w:t>€ (...................................), distri</w:t>
      </w:r>
      <w:r>
        <w:t>buído pelas partes da seguinte forma</w:t>
      </w:r>
      <w:r w:rsidRPr="00803ACE">
        <w:t>: ------------------------------------------</w:t>
      </w:r>
      <w:r>
        <w:t>------------</w:t>
      </w:r>
      <w:r w:rsidRPr="00803ACE">
        <w:t>------------------</w:t>
      </w:r>
      <w:r w:rsidR="00B51FC9">
        <w:t>--------</w:t>
      </w:r>
      <w:r w:rsidRPr="00803ACE">
        <w:t>------------------------------</w:t>
      </w:r>
    </w:p>
    <w:p w14:paraId="7A0D2E8C" w14:textId="66BF9B1B" w:rsidR="00B51FC9" w:rsidRDefault="000611BC" w:rsidP="00143706">
      <w:pPr>
        <w:pStyle w:val="PargrafodaLista"/>
        <w:numPr>
          <w:ilvl w:val="0"/>
          <w:numId w:val="7"/>
        </w:numPr>
      </w:pPr>
      <w:r w:rsidRPr="00803ACE">
        <w:t>……………………………………………………;</w:t>
      </w:r>
      <w:r w:rsidR="00B51FC9" w:rsidRPr="00803ACE">
        <w:t>………………………………………………………………………………</w:t>
      </w:r>
      <w:r w:rsidRPr="00803ACE">
        <w:t xml:space="preserve"> </w:t>
      </w:r>
    </w:p>
    <w:p w14:paraId="528A7FA4" w14:textId="0B49A4E3" w:rsidR="00B51FC9" w:rsidRDefault="00B51FC9" w:rsidP="00143706">
      <w:pPr>
        <w:pStyle w:val="PargrafodaLista"/>
        <w:numPr>
          <w:ilvl w:val="0"/>
          <w:numId w:val="7"/>
        </w:numPr>
      </w:pPr>
      <w:r w:rsidRPr="00803ACE">
        <w:t xml:space="preserve">……………………………………………………;……………………………………………………………………………… </w:t>
      </w:r>
    </w:p>
    <w:p w14:paraId="7F9E20B6" w14:textId="77777777" w:rsidR="00B51FC9" w:rsidRDefault="00B51FC9" w:rsidP="00143706">
      <w:pPr>
        <w:pStyle w:val="PargrafodaLista"/>
        <w:numPr>
          <w:ilvl w:val="0"/>
          <w:numId w:val="7"/>
        </w:numPr>
      </w:pPr>
      <w:r w:rsidRPr="00803ACE">
        <w:t xml:space="preserve">……………………………………………………;……………………………………………………………………………… </w:t>
      </w:r>
    </w:p>
    <w:p w14:paraId="7059F3BB" w14:textId="77777777" w:rsidR="00B51FC9" w:rsidRDefault="00B51FC9" w:rsidP="00143706">
      <w:pPr>
        <w:pStyle w:val="PargrafodaLista"/>
        <w:numPr>
          <w:ilvl w:val="0"/>
          <w:numId w:val="7"/>
        </w:numPr>
      </w:pPr>
      <w:r w:rsidRPr="00803ACE">
        <w:t xml:space="preserve">……………………………………………………;……………………………………………………………………………… </w:t>
      </w:r>
    </w:p>
    <w:p w14:paraId="589765AF" w14:textId="6380B4F8" w:rsidR="00B51FC9" w:rsidRDefault="00B51FC9" w:rsidP="00143706">
      <w:pPr>
        <w:pStyle w:val="PargrafodaLista"/>
        <w:numPr>
          <w:ilvl w:val="0"/>
          <w:numId w:val="7"/>
        </w:numPr>
      </w:pPr>
      <w:r w:rsidRPr="00803ACE">
        <w:t xml:space="preserve">……………………………………………………;……………………………………………………………………………… </w:t>
      </w:r>
    </w:p>
    <w:p w14:paraId="45942DDC" w14:textId="264FA5C6" w:rsidR="000611BC" w:rsidRPr="00226E01" w:rsidRDefault="000611BC" w:rsidP="00143706">
      <w:pPr>
        <w:pStyle w:val="PargrafodaLista"/>
        <w:numPr>
          <w:ilvl w:val="0"/>
          <w:numId w:val="6"/>
        </w:numPr>
      </w:pPr>
      <w:r w:rsidRPr="00226E01">
        <w:t xml:space="preserve">Apenas as ações e </w:t>
      </w:r>
      <w:r>
        <w:t xml:space="preserve">as </w:t>
      </w:r>
      <w:r w:rsidRPr="00226E01">
        <w:t xml:space="preserve">despesas </w:t>
      </w:r>
      <w:r>
        <w:t>contraídas</w:t>
      </w:r>
      <w:r w:rsidRPr="00226E01">
        <w:t xml:space="preserve"> pelas Partes</w:t>
      </w:r>
      <w:r>
        <w:t xml:space="preserve"> e</w:t>
      </w:r>
      <w:r w:rsidRPr="00226E01">
        <w:t xml:space="preserve"> tipificadas nos artigos 8.2, 8.3, 8.4, 8.5, 8.6, 8.7, 8.9, 8.12, 8.13, 8.14, 8.15 e 8.16 do </w:t>
      </w:r>
      <w:r>
        <w:t>R</w:t>
      </w:r>
      <w:r w:rsidRPr="00226E01">
        <w:t>egulamento relativo à implementação do Mecanismo Financeiro do Espaço Econ</w:t>
      </w:r>
      <w:r>
        <w:t>ó</w:t>
      </w:r>
      <w:r w:rsidRPr="00226E01">
        <w:t xml:space="preserve">mico Europeu 2014- 2021 </w:t>
      </w:r>
      <w:r>
        <w:t>serão</w:t>
      </w:r>
      <w:r w:rsidRPr="00226E01">
        <w:t xml:space="preserve"> </w:t>
      </w:r>
      <w:proofErr w:type="spellStart"/>
      <w:r w:rsidRPr="00226E01">
        <w:t>co</w:t>
      </w:r>
      <w:r>
        <w:t>-</w:t>
      </w:r>
      <w:r w:rsidRPr="00226E01">
        <w:t>financiad</w:t>
      </w:r>
      <w:r>
        <w:t>as</w:t>
      </w:r>
      <w:proofErr w:type="spellEnd"/>
      <w:r w:rsidRPr="00226E01">
        <w:t>.</w:t>
      </w:r>
    </w:p>
    <w:p w14:paraId="60B02E35" w14:textId="77777777" w:rsidR="000611BC" w:rsidRPr="009621BF" w:rsidRDefault="000611BC" w:rsidP="00143706">
      <w:pPr>
        <w:pStyle w:val="PargrafodaLista"/>
        <w:numPr>
          <w:ilvl w:val="0"/>
          <w:numId w:val="6"/>
        </w:numPr>
      </w:pPr>
      <w:r w:rsidRPr="009621BF">
        <w:t xml:space="preserve">As ações </w:t>
      </w:r>
      <w:proofErr w:type="spellStart"/>
      <w:r w:rsidRPr="009621BF">
        <w:t>co-financiadas</w:t>
      </w:r>
      <w:proofErr w:type="spellEnd"/>
      <w:r w:rsidRPr="009621BF">
        <w:t xml:space="preserve"> pelo Programa não geram re</w:t>
      </w:r>
      <w:r>
        <w:t>ceita</w:t>
      </w:r>
      <w:r w:rsidRPr="009621BF">
        <w:t xml:space="preserve"> direta d</w:t>
      </w:r>
      <w:r>
        <w:t>urante a fase de implementação do Projeto.</w:t>
      </w:r>
    </w:p>
    <w:p w14:paraId="61E98690" w14:textId="77777777" w:rsidR="000611BC" w:rsidRPr="009621BF" w:rsidRDefault="000611BC" w:rsidP="00B51FC9">
      <w:pPr>
        <w:pStyle w:val="Ttulo8"/>
      </w:pPr>
      <w:r w:rsidRPr="009621BF">
        <w:t xml:space="preserve">Cláusula </w:t>
      </w:r>
      <w:r>
        <w:t>Terceira</w:t>
      </w:r>
      <w:r w:rsidRPr="009621BF">
        <w:t xml:space="preserve"> </w:t>
      </w:r>
    </w:p>
    <w:p w14:paraId="56DC1DF3" w14:textId="7BAA7F18" w:rsidR="000611BC" w:rsidRPr="00A76619" w:rsidRDefault="000611BC" w:rsidP="00B51FC9">
      <w:pPr>
        <w:pStyle w:val="SemEspaamento"/>
        <w:jc w:val="center"/>
        <w:rPr>
          <w:lang w:val="pt-PT"/>
        </w:rPr>
      </w:pPr>
      <w:r w:rsidRPr="00A76619">
        <w:rPr>
          <w:lang w:val="pt-PT"/>
        </w:rPr>
        <w:t>(Componentes e ações a desenvolver)</w:t>
      </w:r>
    </w:p>
    <w:p w14:paraId="56DAA54B" w14:textId="77777777" w:rsidR="00FE61D8" w:rsidRPr="00A76619" w:rsidRDefault="00FE61D8" w:rsidP="00B51FC9">
      <w:pPr>
        <w:pStyle w:val="SemEspaamento"/>
        <w:jc w:val="center"/>
        <w:rPr>
          <w:lang w:val="pt-PT"/>
        </w:rPr>
      </w:pPr>
    </w:p>
    <w:p w14:paraId="5575D2BC" w14:textId="2F9320D3" w:rsidR="000611BC" w:rsidRPr="00B46BB3" w:rsidRDefault="000611BC" w:rsidP="00143706">
      <w:pPr>
        <w:pStyle w:val="PargrafodaLista"/>
        <w:numPr>
          <w:ilvl w:val="0"/>
          <w:numId w:val="8"/>
        </w:numPr>
      </w:pPr>
      <w:r w:rsidRPr="00053935">
        <w:t xml:space="preserve">Os objetivos </w:t>
      </w:r>
      <w:r>
        <w:t>que se pretendem alcançar pela presente</w:t>
      </w:r>
      <w:r w:rsidRPr="00053935">
        <w:t xml:space="preserve"> Parceria </w:t>
      </w:r>
      <w:r>
        <w:t>requerem</w:t>
      </w:r>
      <w:r w:rsidRPr="00053935">
        <w:t xml:space="preserve"> </w:t>
      </w:r>
      <w:r>
        <w:t>um</w:t>
      </w:r>
      <w:r w:rsidRPr="00053935">
        <w:t xml:space="preserve"> esforço conjunto das capacidades complementares das Partes Contratantes, que assumem a responsabilidade conjunta pela implementação completa do Projeto</w:t>
      </w:r>
      <w:r w:rsidRPr="008B30C8">
        <w:t>. ---------------------------------------------------------------------------</w:t>
      </w:r>
    </w:p>
    <w:p w14:paraId="31C85ECD" w14:textId="5212F020" w:rsidR="00B46BB3" w:rsidRPr="00B46BB3" w:rsidRDefault="000611BC" w:rsidP="00143706">
      <w:pPr>
        <w:pStyle w:val="PargrafodaLista"/>
        <w:numPr>
          <w:ilvl w:val="0"/>
          <w:numId w:val="8"/>
        </w:numPr>
      </w:pPr>
      <w:r w:rsidRPr="00A31189">
        <w:t xml:space="preserve">Para atingir os objetivos estabelecidos, as Partes Contratantes acordam em desenvolver, em parceria, </w:t>
      </w:r>
      <w:r>
        <w:t>a</w:t>
      </w:r>
      <w:r w:rsidRPr="00A31189">
        <w:t xml:space="preserve">s componentes e </w:t>
      </w:r>
      <w:r>
        <w:t xml:space="preserve">as </w:t>
      </w:r>
      <w:r w:rsidRPr="00A31189">
        <w:t>ações estabelecid</w:t>
      </w:r>
      <w:r>
        <w:t>a</w:t>
      </w:r>
      <w:r w:rsidRPr="00A31189">
        <w:t xml:space="preserve">s nos números </w:t>
      </w:r>
      <w:r>
        <w:t>seguintes</w:t>
      </w:r>
      <w:r w:rsidRPr="00A31189">
        <w:t>. ----------</w:t>
      </w:r>
      <w:r>
        <w:t>--------</w:t>
      </w:r>
      <w:r w:rsidRPr="00A31189">
        <w:t>---------------</w:t>
      </w:r>
      <w:r w:rsidR="00B46BB3">
        <w:t>----------</w:t>
      </w:r>
    </w:p>
    <w:p w14:paraId="061EF9AD" w14:textId="554AF1D6" w:rsidR="00B46BB3" w:rsidRDefault="000611BC" w:rsidP="00143706">
      <w:pPr>
        <w:pStyle w:val="PargrafodaLista"/>
        <w:numPr>
          <w:ilvl w:val="0"/>
          <w:numId w:val="8"/>
        </w:numPr>
      </w:pPr>
      <w:r w:rsidRPr="00A53B6C">
        <w:t xml:space="preserve">O </w:t>
      </w:r>
      <w:r w:rsidRPr="00FE61D8">
        <w:rPr>
          <w:b/>
          <w:bCs/>
        </w:rPr>
        <w:t>Promotor</w:t>
      </w:r>
      <w:r w:rsidRPr="00A53B6C">
        <w:t xml:space="preserve"> compromete-se a de</w:t>
      </w:r>
      <w:r>
        <w:t xml:space="preserve">senvolver as seguintes </w:t>
      </w:r>
      <w:r w:rsidRPr="00A53B6C">
        <w:t>component</w:t>
      </w:r>
      <w:r>
        <w:t>es</w:t>
      </w:r>
      <w:r w:rsidRPr="00A53B6C">
        <w:t xml:space="preserve"> </w:t>
      </w:r>
      <w:r>
        <w:t>e</w:t>
      </w:r>
      <w:r w:rsidRPr="00A53B6C">
        <w:t xml:space="preserve"> a</w:t>
      </w:r>
      <w:r>
        <w:t>ções</w:t>
      </w:r>
      <w:r w:rsidRPr="00A53B6C">
        <w:t>:</w:t>
      </w:r>
      <w:r>
        <w:t xml:space="preserve"> </w:t>
      </w:r>
      <w:r w:rsidRPr="00A53B6C">
        <w:t>-------------</w:t>
      </w:r>
      <w:r w:rsidR="00B46BB3">
        <w:t>---------</w:t>
      </w:r>
      <w:r w:rsidRPr="00A53B6C">
        <w:t>---</w:t>
      </w:r>
    </w:p>
    <w:p w14:paraId="55C4C53A" w14:textId="2D6D6664" w:rsidR="000611BC" w:rsidRDefault="000611BC" w:rsidP="00143706">
      <w:pPr>
        <w:pStyle w:val="PargrafodaLista"/>
        <w:numPr>
          <w:ilvl w:val="1"/>
          <w:numId w:val="8"/>
        </w:numPr>
      </w:pPr>
      <w:r w:rsidRPr="00A53B6C">
        <w:t>..........................................................................</w:t>
      </w:r>
      <w:r w:rsidR="00B46BB3">
        <w:t>................................................................</w:t>
      </w:r>
      <w:r w:rsidRPr="00A53B6C">
        <w:t>..;</w:t>
      </w:r>
      <w:r w:rsidR="00B46BB3">
        <w:t>-------</w:t>
      </w:r>
    </w:p>
    <w:p w14:paraId="67461467" w14:textId="1C928325" w:rsidR="00B46BB3" w:rsidRDefault="00B46BB3" w:rsidP="00143706">
      <w:pPr>
        <w:pStyle w:val="PargrafodaLista"/>
        <w:numPr>
          <w:ilvl w:val="1"/>
          <w:numId w:val="8"/>
        </w:numPr>
      </w:pPr>
      <w:r w:rsidRPr="00A53B6C">
        <w:t>..........................................................................</w:t>
      </w:r>
      <w:r>
        <w:t>................................................................</w:t>
      </w:r>
      <w:r w:rsidRPr="00A53B6C">
        <w:t>..;</w:t>
      </w:r>
      <w:r>
        <w:t>-------</w:t>
      </w:r>
    </w:p>
    <w:p w14:paraId="0689A9A9" w14:textId="664F93ED" w:rsidR="00B46BB3" w:rsidRDefault="00B46BB3" w:rsidP="00143706">
      <w:pPr>
        <w:pStyle w:val="PargrafodaLista"/>
        <w:numPr>
          <w:ilvl w:val="1"/>
          <w:numId w:val="8"/>
        </w:numPr>
      </w:pPr>
      <w:r w:rsidRPr="00A53B6C">
        <w:t>..........................................................................</w:t>
      </w:r>
      <w:r>
        <w:t>................................................................</w:t>
      </w:r>
      <w:r w:rsidRPr="00A53B6C">
        <w:t>..;</w:t>
      </w:r>
      <w:r>
        <w:t>-------</w:t>
      </w:r>
    </w:p>
    <w:p w14:paraId="78BA885D" w14:textId="77777777" w:rsidR="00B46BB3" w:rsidRDefault="000611BC" w:rsidP="00143706">
      <w:pPr>
        <w:pStyle w:val="PargrafodaLista"/>
        <w:numPr>
          <w:ilvl w:val="1"/>
          <w:numId w:val="8"/>
        </w:numPr>
      </w:pPr>
      <w:r>
        <w:t>A</w:t>
      </w:r>
      <w:r w:rsidRPr="00CD5AE9">
        <w:t>s component</w:t>
      </w:r>
      <w:r>
        <w:t>e</w:t>
      </w:r>
      <w:r w:rsidRPr="00CD5AE9">
        <w:t xml:space="preserve">s e as ações da responsabilidade do </w:t>
      </w:r>
      <w:r w:rsidRPr="00B46BB3">
        <w:rPr>
          <w:b/>
          <w:bCs/>
        </w:rPr>
        <w:t>Promotor</w:t>
      </w:r>
      <w:r w:rsidRPr="00CD5AE9">
        <w:t xml:space="preserve"> </w:t>
      </w:r>
      <w:r>
        <w:t xml:space="preserve">correspondem a um montante elegível de </w:t>
      </w:r>
      <w:r w:rsidRPr="00CD5AE9">
        <w:t xml:space="preserve">................... </w:t>
      </w:r>
      <w:r w:rsidRPr="00153AF8">
        <w:t>€ (.....................................................................); --------------------------</w:t>
      </w:r>
    </w:p>
    <w:p w14:paraId="147169DB" w14:textId="77777777" w:rsidR="00B46BB3" w:rsidRDefault="000611BC" w:rsidP="00143706">
      <w:pPr>
        <w:pStyle w:val="PargrafodaLista"/>
        <w:numPr>
          <w:ilvl w:val="1"/>
          <w:numId w:val="8"/>
        </w:numPr>
      </w:pPr>
      <w:r w:rsidRPr="002712C8">
        <w:t xml:space="preserve">A contribuição financeira do Programa atribuída ao </w:t>
      </w:r>
      <w:r w:rsidRPr="00B46BB3">
        <w:rPr>
          <w:b/>
          <w:bCs/>
        </w:rPr>
        <w:t>Promotor</w:t>
      </w:r>
      <w:r w:rsidRPr="002712C8">
        <w:t xml:space="preserve"> </w:t>
      </w:r>
      <w:r>
        <w:t>terá o valor máximo de</w:t>
      </w:r>
      <w:r w:rsidRPr="002712C8">
        <w:t xml:space="preserve"> ..</w:t>
      </w:r>
      <w:r>
        <w:t>....</w:t>
      </w:r>
      <w:r w:rsidRPr="002712C8">
        <w:t xml:space="preserve">................. </w:t>
      </w:r>
      <w:r w:rsidRPr="00153AF8">
        <w:t>€ (.....................................................................). -------------------------------------</w:t>
      </w:r>
    </w:p>
    <w:p w14:paraId="7C8057A0" w14:textId="184385DD" w:rsidR="00B46BB3" w:rsidRDefault="000611BC" w:rsidP="00143706">
      <w:pPr>
        <w:pStyle w:val="PargrafodaLista"/>
        <w:numPr>
          <w:ilvl w:val="0"/>
          <w:numId w:val="8"/>
        </w:numPr>
      </w:pPr>
      <w:r w:rsidRPr="00B46BB3">
        <w:t xml:space="preserve">A </w:t>
      </w:r>
      <w:r w:rsidRPr="00B46BB3">
        <w:rPr>
          <w:b/>
          <w:bCs/>
        </w:rPr>
        <w:t>Segunda Parte Contratante, Entidade Parceira</w:t>
      </w:r>
      <w:r w:rsidRPr="00B46BB3">
        <w:t xml:space="preserve"> compromete-se a desenvolver as seguintes componentes e ações: -</w:t>
      </w:r>
      <w:r w:rsidR="00B46BB3">
        <w:t>--</w:t>
      </w:r>
      <w:r w:rsidRPr="00B46BB3">
        <w:t>------------------------------------------------------------------------------------------</w:t>
      </w:r>
    </w:p>
    <w:p w14:paraId="62A44705" w14:textId="77777777" w:rsidR="00B46BB3" w:rsidRDefault="000611BC" w:rsidP="00143706">
      <w:pPr>
        <w:pStyle w:val="PargrafodaLista"/>
        <w:numPr>
          <w:ilvl w:val="1"/>
          <w:numId w:val="8"/>
        </w:numPr>
      </w:pPr>
      <w:r w:rsidRPr="00B46BB3">
        <w:t>..............................</w:t>
      </w:r>
      <w:r w:rsidR="00B46BB3">
        <w:t>...................................</w:t>
      </w:r>
      <w:r w:rsidRPr="00B46BB3">
        <w:t>...........................................................................; -------</w:t>
      </w:r>
    </w:p>
    <w:p w14:paraId="0C186DD7" w14:textId="77777777" w:rsidR="00B46BB3" w:rsidRDefault="00B46BB3" w:rsidP="00143706">
      <w:pPr>
        <w:pStyle w:val="PargrafodaLista"/>
        <w:numPr>
          <w:ilvl w:val="1"/>
          <w:numId w:val="8"/>
        </w:numPr>
      </w:pPr>
      <w:r w:rsidRPr="00B46BB3">
        <w:t>..............................</w:t>
      </w:r>
      <w:r>
        <w:t>...................................</w:t>
      </w:r>
      <w:r w:rsidRPr="00B46BB3">
        <w:t>...........................................................................; -------</w:t>
      </w:r>
    </w:p>
    <w:p w14:paraId="554606FE" w14:textId="77777777" w:rsidR="00B46BB3" w:rsidRDefault="00B46BB3" w:rsidP="00143706">
      <w:pPr>
        <w:pStyle w:val="PargrafodaLista"/>
        <w:numPr>
          <w:ilvl w:val="1"/>
          <w:numId w:val="8"/>
        </w:numPr>
      </w:pPr>
      <w:r w:rsidRPr="00B46BB3">
        <w:t>..............................</w:t>
      </w:r>
      <w:r>
        <w:t>...................................</w:t>
      </w:r>
      <w:r w:rsidRPr="00B46BB3">
        <w:t>...........................................................................; -------</w:t>
      </w:r>
    </w:p>
    <w:p w14:paraId="73604998" w14:textId="43C3929C" w:rsidR="00B46BB3" w:rsidRDefault="000611BC" w:rsidP="00143706">
      <w:pPr>
        <w:pStyle w:val="PargrafodaLista"/>
        <w:numPr>
          <w:ilvl w:val="1"/>
          <w:numId w:val="8"/>
        </w:numPr>
      </w:pPr>
      <w:r>
        <w:t>As</w:t>
      </w:r>
      <w:r w:rsidRPr="00CD5AE9">
        <w:t xml:space="preserve"> component</w:t>
      </w:r>
      <w:r>
        <w:t>e</w:t>
      </w:r>
      <w:r w:rsidRPr="00CD5AE9">
        <w:t>s e as ações da responsabilidade d</w:t>
      </w:r>
      <w:r>
        <w:t>a</w:t>
      </w:r>
      <w:r w:rsidRPr="00CD5AE9">
        <w:t xml:space="preserve"> </w:t>
      </w:r>
      <w:r w:rsidRPr="00B46BB3">
        <w:rPr>
          <w:b/>
          <w:bCs/>
        </w:rPr>
        <w:t>Segunda Parte Contratante</w:t>
      </w:r>
      <w:r w:rsidRPr="00C17D80">
        <w:t xml:space="preserve"> </w:t>
      </w:r>
      <w:r>
        <w:t>correspondem a um montante elegível de</w:t>
      </w:r>
      <w:r w:rsidR="00B46BB3">
        <w:t xml:space="preserve"> </w:t>
      </w:r>
      <w:r w:rsidRPr="00C17D80">
        <w:t>...................</w:t>
      </w:r>
      <w:r w:rsidRPr="00187751">
        <w:t>€</w:t>
      </w:r>
      <w:r w:rsidR="00B46BB3">
        <w:t xml:space="preserve"> </w:t>
      </w:r>
      <w:r w:rsidRPr="00187751">
        <w:t xml:space="preserve">(.....................................................................); </w:t>
      </w:r>
    </w:p>
    <w:p w14:paraId="1F622370" w14:textId="77777777" w:rsidR="000C654A" w:rsidRDefault="000611BC" w:rsidP="00143706">
      <w:pPr>
        <w:pStyle w:val="PargrafodaLista"/>
        <w:numPr>
          <w:ilvl w:val="1"/>
          <w:numId w:val="8"/>
        </w:numPr>
      </w:pPr>
      <w:r w:rsidRPr="002712C8">
        <w:t xml:space="preserve">A contribuição financeira do Programa atribuída </w:t>
      </w:r>
      <w:r>
        <w:t>à</w:t>
      </w:r>
      <w:r w:rsidRPr="00187751">
        <w:t xml:space="preserve"> </w:t>
      </w:r>
      <w:r w:rsidRPr="00B46BB3">
        <w:rPr>
          <w:b/>
          <w:bCs/>
        </w:rPr>
        <w:t>Segunda Parte Contratante</w:t>
      </w:r>
      <w:r w:rsidRPr="00187751">
        <w:t xml:space="preserve"> </w:t>
      </w:r>
      <w:r>
        <w:t>terá o valor máximo de.....</w:t>
      </w:r>
      <w:r w:rsidRPr="00854437">
        <w:t>................... € (.....................................................................). ----------------------</w:t>
      </w:r>
      <w:r w:rsidR="000C654A">
        <w:t>-</w:t>
      </w:r>
    </w:p>
    <w:p w14:paraId="0DA92A89" w14:textId="083154BC" w:rsidR="000C654A" w:rsidRDefault="000611BC" w:rsidP="00143706">
      <w:pPr>
        <w:pStyle w:val="PargrafodaLista"/>
        <w:numPr>
          <w:ilvl w:val="0"/>
          <w:numId w:val="8"/>
        </w:numPr>
      </w:pPr>
      <w:r w:rsidRPr="000C654A">
        <w:rPr>
          <w:b/>
          <w:bCs/>
        </w:rPr>
        <w:lastRenderedPageBreak/>
        <w:t>A Terceira Parte Contratante</w:t>
      </w:r>
      <w:r w:rsidRPr="00E51948">
        <w:t xml:space="preserve">, </w:t>
      </w:r>
      <w:r w:rsidRPr="000C654A">
        <w:rPr>
          <w:b/>
          <w:bCs/>
        </w:rPr>
        <w:t>Entidade Parceira</w:t>
      </w:r>
      <w:r w:rsidRPr="00E51948">
        <w:t xml:space="preserve"> compromete-se</w:t>
      </w:r>
      <w:r>
        <w:t xml:space="preserve"> </w:t>
      </w:r>
      <w:r w:rsidRPr="00E51948">
        <w:t xml:space="preserve">a desenvolver </w:t>
      </w:r>
      <w:r>
        <w:t>a</w:t>
      </w:r>
      <w:r w:rsidRPr="00E51948">
        <w:t xml:space="preserve">s seguintes componentes e ações: </w:t>
      </w:r>
      <w:r w:rsidRPr="00854437">
        <w:t>--------------------------------</w:t>
      </w:r>
      <w:r w:rsidR="000C654A">
        <w:t>--</w:t>
      </w:r>
      <w:r w:rsidRPr="00854437">
        <w:t>-----------------------------------------------------------</w:t>
      </w:r>
    </w:p>
    <w:p w14:paraId="2D700789" w14:textId="7A65EA22" w:rsidR="000611BC" w:rsidRDefault="000611BC" w:rsidP="00143706">
      <w:pPr>
        <w:pStyle w:val="PargrafodaLista"/>
        <w:numPr>
          <w:ilvl w:val="1"/>
          <w:numId w:val="8"/>
        </w:numPr>
      </w:pPr>
      <w:r w:rsidRPr="00854437">
        <w:t>......................................</w:t>
      </w:r>
      <w:r w:rsidR="000C654A">
        <w:t>..............................</w:t>
      </w:r>
      <w:r w:rsidRPr="00854437">
        <w:t>..................................................................; -----------</w:t>
      </w:r>
    </w:p>
    <w:p w14:paraId="0B092DFF" w14:textId="77777777" w:rsidR="000C654A" w:rsidRPr="000C654A" w:rsidRDefault="000C654A" w:rsidP="00143706">
      <w:pPr>
        <w:pStyle w:val="PargrafodaLista"/>
        <w:numPr>
          <w:ilvl w:val="1"/>
          <w:numId w:val="8"/>
        </w:numPr>
      </w:pPr>
      <w:r w:rsidRPr="00854437">
        <w:t>......................................</w:t>
      </w:r>
      <w:r>
        <w:t>..............................</w:t>
      </w:r>
      <w:r w:rsidRPr="00854437">
        <w:t>..................................................................; -----------</w:t>
      </w:r>
    </w:p>
    <w:p w14:paraId="783B283E" w14:textId="77777777" w:rsidR="000C654A" w:rsidRDefault="000C654A" w:rsidP="00143706">
      <w:pPr>
        <w:pStyle w:val="PargrafodaLista"/>
        <w:numPr>
          <w:ilvl w:val="1"/>
          <w:numId w:val="8"/>
        </w:numPr>
      </w:pPr>
      <w:r w:rsidRPr="00854437">
        <w:t>......................................</w:t>
      </w:r>
      <w:r>
        <w:t>..............................</w:t>
      </w:r>
      <w:r w:rsidRPr="00854437">
        <w:t>..................................................................; -----------</w:t>
      </w:r>
    </w:p>
    <w:p w14:paraId="06E6E41F" w14:textId="03A4237F" w:rsidR="000C654A" w:rsidRPr="000C654A" w:rsidRDefault="000611BC" w:rsidP="00143706">
      <w:pPr>
        <w:pStyle w:val="PargrafodaLista"/>
        <w:numPr>
          <w:ilvl w:val="1"/>
          <w:numId w:val="8"/>
        </w:numPr>
        <w:rPr>
          <w:b/>
        </w:rPr>
      </w:pPr>
      <w:r>
        <w:t>As</w:t>
      </w:r>
      <w:r w:rsidRPr="00CD5AE9">
        <w:t xml:space="preserve"> component</w:t>
      </w:r>
      <w:r>
        <w:t>e</w:t>
      </w:r>
      <w:r w:rsidRPr="00CD5AE9">
        <w:t>s e as ações da responsabilidade d</w:t>
      </w:r>
      <w:r>
        <w:t>a</w:t>
      </w:r>
      <w:r w:rsidRPr="00854437">
        <w:t xml:space="preserve"> </w:t>
      </w:r>
      <w:r w:rsidRPr="000C654A">
        <w:rPr>
          <w:b/>
          <w:bCs/>
        </w:rPr>
        <w:t>Terceira Parte Contratante</w:t>
      </w:r>
      <w:r w:rsidRPr="008E1E94">
        <w:t xml:space="preserve"> </w:t>
      </w:r>
      <w:r>
        <w:t>correspondem a um montante elegível de</w:t>
      </w:r>
      <w:r w:rsidR="000C654A">
        <w:t xml:space="preserve"> </w:t>
      </w:r>
      <w:r w:rsidRPr="00854437">
        <w:t xml:space="preserve">................... </w:t>
      </w:r>
      <w:r w:rsidRPr="00153AF8">
        <w:t>€ (.....................................................................); --------</w:t>
      </w:r>
    </w:p>
    <w:p w14:paraId="044F7F6B" w14:textId="073293E2" w:rsidR="000611BC" w:rsidRPr="008E1E94" w:rsidRDefault="000611BC" w:rsidP="00143706">
      <w:pPr>
        <w:pStyle w:val="PargrafodaLista"/>
        <w:numPr>
          <w:ilvl w:val="1"/>
          <w:numId w:val="8"/>
        </w:numPr>
        <w:rPr>
          <w:b/>
        </w:rPr>
      </w:pPr>
      <w:r w:rsidRPr="00854437">
        <w:t xml:space="preserve">A contribuição financeira do Programa atribuída à </w:t>
      </w:r>
      <w:r w:rsidRPr="000C654A">
        <w:rPr>
          <w:b/>
          <w:bCs/>
        </w:rPr>
        <w:t>Terceira Parte Contratante</w:t>
      </w:r>
      <w:r w:rsidRPr="00854437">
        <w:t xml:space="preserve"> </w:t>
      </w:r>
      <w:r>
        <w:t>terá o valor máximo de</w:t>
      </w:r>
      <w:r w:rsidRPr="00854437">
        <w:t xml:space="preserve">................... </w:t>
      </w:r>
      <w:r w:rsidRPr="008E1E94">
        <w:t>€ (.....................................................................). ---------------------------</w:t>
      </w:r>
    </w:p>
    <w:p w14:paraId="78D7E5CA" w14:textId="77777777" w:rsidR="000611BC" w:rsidRPr="008E1E94" w:rsidRDefault="000611BC" w:rsidP="000611BC">
      <w:pPr>
        <w:pStyle w:val="clause"/>
        <w:rPr>
          <w:b w:val="0"/>
          <w:sz w:val="22"/>
          <w:szCs w:val="22"/>
          <w:lang w:val="pt-PT"/>
        </w:rPr>
      </w:pPr>
    </w:p>
    <w:p w14:paraId="0D975FE3" w14:textId="77777777" w:rsidR="000611BC" w:rsidRPr="008E1E94" w:rsidRDefault="000611BC" w:rsidP="000C654A">
      <w:pPr>
        <w:pStyle w:val="Ttulo8"/>
      </w:pPr>
      <w:r w:rsidRPr="008E1E94">
        <w:t xml:space="preserve">Cláusula Quarta </w:t>
      </w:r>
    </w:p>
    <w:p w14:paraId="0346315B" w14:textId="368AC2E8" w:rsidR="000611BC" w:rsidRDefault="000611BC" w:rsidP="000C654A">
      <w:pPr>
        <w:pStyle w:val="SemEspaamento"/>
        <w:jc w:val="center"/>
        <w:rPr>
          <w:lang w:val="pt-PT"/>
        </w:rPr>
      </w:pPr>
      <w:r w:rsidRPr="008E1E94">
        <w:rPr>
          <w:lang w:val="pt-PT"/>
        </w:rPr>
        <w:t>(Duração)</w:t>
      </w:r>
    </w:p>
    <w:p w14:paraId="04640624" w14:textId="77777777" w:rsidR="000C654A" w:rsidRPr="008E1E94" w:rsidRDefault="000C654A" w:rsidP="000C654A">
      <w:pPr>
        <w:pStyle w:val="SemEspaamento"/>
        <w:jc w:val="center"/>
        <w:rPr>
          <w:lang w:val="pt-PT"/>
        </w:rPr>
      </w:pPr>
    </w:p>
    <w:p w14:paraId="36E011C7" w14:textId="77777777" w:rsidR="000611BC" w:rsidRPr="0012117A" w:rsidRDefault="000611BC" w:rsidP="00143706">
      <w:pPr>
        <w:pStyle w:val="PargrafodaLista"/>
        <w:numPr>
          <w:ilvl w:val="0"/>
          <w:numId w:val="9"/>
        </w:numPr>
      </w:pPr>
      <w:r w:rsidRPr="00957800">
        <w:t xml:space="preserve">O presente </w:t>
      </w:r>
      <w:r>
        <w:t>Acordo</w:t>
      </w:r>
      <w:r w:rsidRPr="00957800">
        <w:t xml:space="preserve"> entrará em vigor durante o período de implementação do Projeto (</w:t>
      </w:r>
      <w:r>
        <w:t>período compreendido entre</w:t>
      </w:r>
      <w:r w:rsidRPr="00957800">
        <w:t xml:space="preserve"> ___/___/201_ </w:t>
      </w:r>
      <w:r>
        <w:t>e</w:t>
      </w:r>
      <w:r w:rsidRPr="00957800">
        <w:t xml:space="preserve"> ___/___/202_). </w:t>
      </w:r>
      <w:r w:rsidRPr="0012117A">
        <w:t xml:space="preserve">O </w:t>
      </w:r>
      <w:r>
        <w:t>Acordo</w:t>
      </w:r>
      <w:r w:rsidRPr="0012117A">
        <w:t xml:space="preserve"> pode ser </w:t>
      </w:r>
      <w:r>
        <w:t>prorrogado para</w:t>
      </w:r>
      <w:r w:rsidRPr="0012117A">
        <w:t xml:space="preserve"> além do </w:t>
      </w:r>
      <w:r>
        <w:t>termo</w:t>
      </w:r>
      <w:r w:rsidRPr="0012117A">
        <w:t xml:space="preserve"> do </w:t>
      </w:r>
      <w:r>
        <w:t>P</w:t>
      </w:r>
      <w:r w:rsidRPr="0012117A">
        <w:t>rojeto, se as Partes acharem conveniente manter a Parceria.</w:t>
      </w:r>
    </w:p>
    <w:p w14:paraId="4D16CF18" w14:textId="7767FE92" w:rsidR="000611BC" w:rsidRDefault="000611BC" w:rsidP="00143706">
      <w:pPr>
        <w:pStyle w:val="PargrafodaLista"/>
        <w:numPr>
          <w:ilvl w:val="0"/>
          <w:numId w:val="9"/>
        </w:numPr>
      </w:pPr>
      <w:r w:rsidRPr="00FE137A">
        <w:t xml:space="preserve">Sem prejuízo do número anterior, os deveres, responsabilidades e obrigações das Partes em relação ao Programa serão mantidos, nos termos e pelo </w:t>
      </w:r>
      <w:r w:rsidR="000C654A" w:rsidRPr="00FE137A">
        <w:t>período</w:t>
      </w:r>
      <w:r w:rsidRPr="00FE137A">
        <w:t xml:space="preserve"> definido no </w:t>
      </w:r>
      <w:proofErr w:type="spellStart"/>
      <w:r w:rsidRPr="00FE137A">
        <w:t>respectivo</w:t>
      </w:r>
      <w:proofErr w:type="spellEnd"/>
      <w:r w:rsidRPr="00FE137A">
        <w:t xml:space="preserve"> Contrato de </w:t>
      </w:r>
      <w:r>
        <w:t>Doação</w:t>
      </w:r>
      <w:r w:rsidRPr="00FE137A">
        <w:t xml:space="preserve">. </w:t>
      </w:r>
    </w:p>
    <w:p w14:paraId="40569073" w14:textId="77777777" w:rsidR="000C654A" w:rsidRPr="00FE137A" w:rsidRDefault="000C654A" w:rsidP="000C654A"/>
    <w:p w14:paraId="7F13A75A" w14:textId="77777777" w:rsidR="000611BC" w:rsidRPr="00CA21EA" w:rsidRDefault="000611BC" w:rsidP="000C654A">
      <w:pPr>
        <w:pStyle w:val="Ttulo5"/>
      </w:pPr>
      <w:bookmarkStart w:id="7" w:name="_Toc33034140"/>
      <w:r w:rsidRPr="00CA21EA">
        <w:t>CAPÍTULO II</w:t>
      </w:r>
      <w:bookmarkEnd w:id="7"/>
    </w:p>
    <w:p w14:paraId="30082D85" w14:textId="2424BD70" w:rsidR="000611BC" w:rsidRDefault="000611BC" w:rsidP="000C654A">
      <w:pPr>
        <w:pStyle w:val="SemEspaamento"/>
        <w:jc w:val="center"/>
        <w:rPr>
          <w:b/>
          <w:bCs/>
          <w:lang w:val="pt-PT"/>
        </w:rPr>
      </w:pPr>
      <w:r w:rsidRPr="000C654A">
        <w:rPr>
          <w:b/>
          <w:bCs/>
          <w:lang w:val="pt-PT"/>
        </w:rPr>
        <w:t>ORÇAMENTO, PLANO E OUTRAS QUESTÕES FINANCEIRAS</w:t>
      </w:r>
    </w:p>
    <w:p w14:paraId="308448D5" w14:textId="77777777" w:rsidR="000C654A" w:rsidRPr="000C654A" w:rsidRDefault="000C654A" w:rsidP="000C654A">
      <w:pPr>
        <w:pStyle w:val="SemEspaamento"/>
        <w:jc w:val="center"/>
        <w:rPr>
          <w:b/>
          <w:bCs/>
          <w:lang w:val="pt-PT"/>
        </w:rPr>
      </w:pPr>
    </w:p>
    <w:p w14:paraId="44C70AAD" w14:textId="77777777" w:rsidR="000611BC" w:rsidRPr="00CA21EA" w:rsidRDefault="000611BC" w:rsidP="000C654A">
      <w:pPr>
        <w:pStyle w:val="Ttulo8"/>
      </w:pPr>
      <w:r w:rsidRPr="00CA21EA">
        <w:t>Cl</w:t>
      </w:r>
      <w:r>
        <w:t>á</w:t>
      </w:r>
      <w:r w:rsidRPr="00CA21EA">
        <w:t>us</w:t>
      </w:r>
      <w:r>
        <w:t>ula</w:t>
      </w:r>
      <w:r w:rsidRPr="00CA21EA">
        <w:t xml:space="preserve"> </w:t>
      </w:r>
      <w:r>
        <w:t>Quinta</w:t>
      </w:r>
      <w:r w:rsidRPr="00CA21EA">
        <w:t xml:space="preserve"> </w:t>
      </w:r>
    </w:p>
    <w:p w14:paraId="22F17401" w14:textId="5DEAD05E" w:rsidR="000611BC" w:rsidRDefault="000611BC" w:rsidP="000C654A">
      <w:pPr>
        <w:pStyle w:val="SemEspaamento"/>
        <w:jc w:val="center"/>
        <w:rPr>
          <w:lang w:val="pt-PT"/>
        </w:rPr>
      </w:pPr>
      <w:r w:rsidRPr="00AB4C4F">
        <w:rPr>
          <w:lang w:val="pt-PT"/>
        </w:rPr>
        <w:t>(Orçamento e Plano Financeiro)</w:t>
      </w:r>
    </w:p>
    <w:p w14:paraId="1448A0CF" w14:textId="77777777" w:rsidR="000C654A" w:rsidRPr="00AB4C4F" w:rsidRDefault="000C654A" w:rsidP="000C654A">
      <w:pPr>
        <w:pStyle w:val="SemEspaamento"/>
        <w:jc w:val="center"/>
        <w:rPr>
          <w:lang w:val="pt-PT"/>
        </w:rPr>
      </w:pPr>
    </w:p>
    <w:p w14:paraId="23FC0615" w14:textId="77777777" w:rsidR="000611BC" w:rsidRPr="00AB4C4F" w:rsidRDefault="000611BC" w:rsidP="000C654A">
      <w:pPr>
        <w:rPr>
          <w:b/>
        </w:rPr>
      </w:pPr>
      <w:r w:rsidRPr="00AB4C4F">
        <w:t xml:space="preserve">As Partes Contratantes </w:t>
      </w:r>
      <w:r>
        <w:t>a</w:t>
      </w:r>
      <w:r w:rsidRPr="00AB4C4F">
        <w:t>cordam em cumprir o orçamento detalhado, incluindo o</w:t>
      </w:r>
      <w:r>
        <w:t>s</w:t>
      </w:r>
      <w:r w:rsidRPr="00AB4C4F">
        <w:t xml:space="preserve"> custo</w:t>
      </w:r>
      <w:r>
        <w:t>s</w:t>
      </w:r>
      <w:r w:rsidRPr="00AB4C4F">
        <w:t xml:space="preserve"> por componente, bem como</w:t>
      </w:r>
      <w:r>
        <w:t>,</w:t>
      </w:r>
      <w:r w:rsidRPr="00AB4C4F">
        <w:t xml:space="preserve"> o </w:t>
      </w:r>
      <w:proofErr w:type="spellStart"/>
      <w:r w:rsidRPr="00AB4C4F">
        <w:t>respectivo</w:t>
      </w:r>
      <w:proofErr w:type="spellEnd"/>
      <w:r w:rsidRPr="00AB4C4F">
        <w:t xml:space="preserve"> plano financeiro e </w:t>
      </w:r>
      <w:r>
        <w:t xml:space="preserve">as </w:t>
      </w:r>
      <w:proofErr w:type="spellStart"/>
      <w:r>
        <w:t>é</w:t>
      </w:r>
      <w:r w:rsidRPr="00AB4C4F">
        <w:t>tapas</w:t>
      </w:r>
      <w:proofErr w:type="spellEnd"/>
      <w:r w:rsidRPr="00AB4C4F">
        <w:t xml:space="preserve"> de </w:t>
      </w:r>
      <w:r>
        <w:t>conclusão</w:t>
      </w:r>
      <w:r w:rsidRPr="00AB4C4F">
        <w:t xml:space="preserve">, conforme definido no Contrato de </w:t>
      </w:r>
      <w:r>
        <w:t>Doação</w:t>
      </w:r>
      <w:r w:rsidRPr="00AB4C4F">
        <w:t xml:space="preserve"> do Projeto e anexado a este </w:t>
      </w:r>
      <w:r>
        <w:t xml:space="preserve">Acordo </w:t>
      </w:r>
      <w:r w:rsidRPr="00AB4C4F">
        <w:t>de Parceria.</w:t>
      </w:r>
    </w:p>
    <w:p w14:paraId="1682248E" w14:textId="77777777" w:rsidR="000611BC" w:rsidRPr="00D5245F" w:rsidRDefault="000611BC" w:rsidP="000611BC">
      <w:pPr>
        <w:pStyle w:val="clauseunder"/>
        <w:jc w:val="both"/>
        <w:rPr>
          <w:b w:val="0"/>
          <w:sz w:val="22"/>
          <w:szCs w:val="22"/>
          <w:lang w:val="pt-PT"/>
        </w:rPr>
      </w:pPr>
    </w:p>
    <w:p w14:paraId="19C115A8" w14:textId="77777777" w:rsidR="000611BC" w:rsidRPr="005706DB" w:rsidRDefault="000611BC" w:rsidP="000C654A">
      <w:pPr>
        <w:pStyle w:val="Ttulo8"/>
      </w:pPr>
      <w:proofErr w:type="gramStart"/>
      <w:r w:rsidRPr="005706DB">
        <w:t>Cláusula Sexta</w:t>
      </w:r>
      <w:proofErr w:type="gramEnd"/>
      <w:r w:rsidRPr="005706DB">
        <w:t xml:space="preserve"> </w:t>
      </w:r>
    </w:p>
    <w:p w14:paraId="1F689F1B" w14:textId="7C64B73F" w:rsidR="000611BC" w:rsidRDefault="000611BC" w:rsidP="000C654A">
      <w:pPr>
        <w:pStyle w:val="SemEspaamento"/>
        <w:jc w:val="center"/>
        <w:rPr>
          <w:lang w:val="pt-PT"/>
        </w:rPr>
      </w:pPr>
      <w:r w:rsidRPr="005706DB">
        <w:rPr>
          <w:lang w:val="pt-PT"/>
        </w:rPr>
        <w:t>(Contribuição Financeira)</w:t>
      </w:r>
    </w:p>
    <w:p w14:paraId="3ED6DB9B" w14:textId="77777777" w:rsidR="000C654A" w:rsidRPr="005706DB" w:rsidRDefault="000C654A" w:rsidP="000C654A">
      <w:pPr>
        <w:pStyle w:val="SemEspaamento"/>
        <w:jc w:val="center"/>
        <w:rPr>
          <w:lang w:val="pt-PT"/>
        </w:rPr>
      </w:pPr>
    </w:p>
    <w:p w14:paraId="073C2290" w14:textId="77777777" w:rsidR="000C654A" w:rsidRDefault="000611BC" w:rsidP="00143706">
      <w:pPr>
        <w:pStyle w:val="PargrafodaLista"/>
        <w:numPr>
          <w:ilvl w:val="0"/>
          <w:numId w:val="10"/>
        </w:numPr>
      </w:pPr>
      <w:r w:rsidRPr="002673F2">
        <w:t xml:space="preserve">A contribuição financeira das Partes Contratantes para a conclusão do financiamento do Projeto até a um máximo de ___% da contribuição necessária será feita em conformidade com </w:t>
      </w:r>
      <w:r>
        <w:t xml:space="preserve">seguinte </w:t>
      </w:r>
      <w:r w:rsidRPr="002673F2">
        <w:t>o plano financeiro:</w:t>
      </w:r>
    </w:p>
    <w:p w14:paraId="17528409" w14:textId="2A202E62" w:rsidR="000C654A" w:rsidRDefault="000611BC" w:rsidP="00143706">
      <w:pPr>
        <w:pStyle w:val="PargrafodaLista"/>
        <w:numPr>
          <w:ilvl w:val="1"/>
          <w:numId w:val="10"/>
        </w:numPr>
      </w:pPr>
      <w:r w:rsidRPr="000C654A">
        <w:rPr>
          <w:b/>
          <w:bCs/>
        </w:rPr>
        <w:t>Promotor</w:t>
      </w:r>
      <w:r w:rsidRPr="00771CB0">
        <w:t>: ………</w:t>
      </w:r>
      <w:r w:rsidR="000C654A">
        <w:t>…</w:t>
      </w:r>
      <w:proofErr w:type="gramStart"/>
      <w:r w:rsidR="000C654A">
        <w:t>…….</w:t>
      </w:r>
      <w:proofErr w:type="gramEnd"/>
      <w:r w:rsidRPr="00771CB0">
        <w:t xml:space="preserve">. € (.........................................................), </w:t>
      </w:r>
      <w:r>
        <w:t>podendo</w:t>
      </w:r>
      <w:r w:rsidRPr="00771CB0">
        <w:t xml:space="preserve"> </w:t>
      </w:r>
      <w:r>
        <w:t xml:space="preserve">a </w:t>
      </w:r>
      <w:r w:rsidRPr="00771CB0">
        <w:t>contribuição at</w:t>
      </w:r>
      <w:r>
        <w:t>ingir</w:t>
      </w:r>
      <w:r w:rsidRPr="00771CB0">
        <w:t xml:space="preserve"> </w:t>
      </w:r>
      <w:r>
        <w:t>um montante máximo de</w:t>
      </w:r>
      <w:r w:rsidR="000C654A">
        <w:t xml:space="preserve"> </w:t>
      </w:r>
      <w:r w:rsidR="000C654A" w:rsidRPr="00771CB0">
        <w:t>………</w:t>
      </w:r>
      <w:r w:rsidR="000C654A">
        <w:t>…</w:t>
      </w:r>
      <w:proofErr w:type="gramStart"/>
      <w:r w:rsidR="000C654A">
        <w:t>…….</w:t>
      </w:r>
      <w:proofErr w:type="gramEnd"/>
      <w:r w:rsidR="000C654A" w:rsidRPr="00771CB0">
        <w:t>. € (.........................................................)</w:t>
      </w:r>
      <w:r w:rsidRPr="00153AF8">
        <w:t>;</w:t>
      </w:r>
    </w:p>
    <w:p w14:paraId="040DCC72" w14:textId="73BA7ED9" w:rsidR="000C654A" w:rsidRDefault="000611BC" w:rsidP="00143706">
      <w:pPr>
        <w:pStyle w:val="PargrafodaLista"/>
        <w:numPr>
          <w:ilvl w:val="1"/>
          <w:numId w:val="10"/>
        </w:numPr>
      </w:pPr>
      <w:r w:rsidRPr="000C654A">
        <w:rPr>
          <w:b/>
          <w:bCs/>
        </w:rPr>
        <w:lastRenderedPageBreak/>
        <w:t xml:space="preserve">Entidade Parceira, Primeira Parte </w:t>
      </w:r>
      <w:proofErr w:type="spellStart"/>
      <w:r w:rsidRPr="000C654A">
        <w:rPr>
          <w:b/>
          <w:bCs/>
        </w:rPr>
        <w:t>Contrante</w:t>
      </w:r>
      <w:proofErr w:type="spellEnd"/>
      <w:r w:rsidRPr="00771CB0">
        <w:t>:</w:t>
      </w:r>
      <w:r w:rsidR="000C654A" w:rsidRPr="000C654A">
        <w:t xml:space="preserve"> </w:t>
      </w:r>
      <w:r w:rsidR="000C654A" w:rsidRPr="00771CB0">
        <w:t>………</w:t>
      </w:r>
      <w:r w:rsidR="000C654A">
        <w:t>…</w:t>
      </w:r>
      <w:proofErr w:type="gramStart"/>
      <w:r w:rsidR="000C654A">
        <w:t>…….</w:t>
      </w:r>
      <w:proofErr w:type="gramEnd"/>
      <w:r w:rsidR="000C654A" w:rsidRPr="00771CB0">
        <w:t>. € (.........................................................),</w:t>
      </w:r>
      <w:r w:rsidR="000C654A">
        <w:t xml:space="preserve"> </w:t>
      </w:r>
      <w:r>
        <w:t xml:space="preserve">atingindo a </w:t>
      </w:r>
      <w:r w:rsidRPr="00771CB0">
        <w:t xml:space="preserve">contribuição </w:t>
      </w:r>
      <w:r>
        <w:t>um montante de</w:t>
      </w:r>
      <w:r w:rsidR="000C654A">
        <w:t xml:space="preserve"> </w:t>
      </w:r>
      <w:r w:rsidR="000C654A" w:rsidRPr="00771CB0">
        <w:t>……</w:t>
      </w:r>
      <w:r w:rsidR="000C654A">
        <w:t>…</w:t>
      </w:r>
      <w:proofErr w:type="gramStart"/>
      <w:r w:rsidR="000C654A">
        <w:t>…….</w:t>
      </w:r>
      <w:proofErr w:type="gramEnd"/>
      <w:r w:rsidR="000C654A" w:rsidRPr="00771CB0">
        <w:t>. € (.........................................................)</w:t>
      </w:r>
    </w:p>
    <w:p w14:paraId="7FA277BC" w14:textId="30CF5E49" w:rsidR="00FA4C83" w:rsidRDefault="00FA4C83" w:rsidP="00143706">
      <w:pPr>
        <w:pStyle w:val="PargrafodaLista"/>
        <w:numPr>
          <w:ilvl w:val="1"/>
          <w:numId w:val="10"/>
        </w:numPr>
      </w:pPr>
      <w:r w:rsidRPr="000C654A">
        <w:rPr>
          <w:b/>
          <w:bCs/>
        </w:rPr>
        <w:t xml:space="preserve">Entidade Parceira, </w:t>
      </w:r>
      <w:r>
        <w:rPr>
          <w:b/>
          <w:bCs/>
        </w:rPr>
        <w:t>Segunda</w:t>
      </w:r>
      <w:r w:rsidRPr="000C654A">
        <w:rPr>
          <w:b/>
          <w:bCs/>
        </w:rPr>
        <w:t xml:space="preserve"> Parte </w:t>
      </w:r>
      <w:proofErr w:type="spellStart"/>
      <w:r w:rsidRPr="000C654A">
        <w:rPr>
          <w:b/>
          <w:bCs/>
        </w:rPr>
        <w:t>Contrante</w:t>
      </w:r>
      <w:proofErr w:type="spellEnd"/>
      <w:r w:rsidRPr="00771CB0">
        <w:t>:</w:t>
      </w:r>
      <w:r w:rsidRPr="000C654A">
        <w:t xml:space="preserve"> </w:t>
      </w:r>
      <w:r w:rsidRPr="00771CB0">
        <w:t>………</w:t>
      </w:r>
      <w:r>
        <w:t>…</w:t>
      </w:r>
      <w:proofErr w:type="gramStart"/>
      <w:r>
        <w:t>…….</w:t>
      </w:r>
      <w:proofErr w:type="gramEnd"/>
      <w:r w:rsidRPr="00771CB0">
        <w:t>. € (.........................................................),</w:t>
      </w:r>
      <w:r>
        <w:t xml:space="preserve"> atingindo a </w:t>
      </w:r>
      <w:r w:rsidRPr="00771CB0">
        <w:t xml:space="preserve">contribuição </w:t>
      </w:r>
      <w:r>
        <w:t xml:space="preserve">um montante de </w:t>
      </w:r>
      <w:r w:rsidRPr="00771CB0">
        <w:t>……</w:t>
      </w:r>
      <w:r>
        <w:t>…</w:t>
      </w:r>
      <w:proofErr w:type="gramStart"/>
      <w:r>
        <w:t>…….</w:t>
      </w:r>
      <w:proofErr w:type="gramEnd"/>
      <w:r w:rsidRPr="00771CB0">
        <w:t>. € (.........................................................)</w:t>
      </w:r>
    </w:p>
    <w:p w14:paraId="1E60EC8A" w14:textId="73E74F71" w:rsidR="00FA4C83" w:rsidRDefault="00FA4C83" w:rsidP="00143706">
      <w:pPr>
        <w:pStyle w:val="PargrafodaLista"/>
        <w:numPr>
          <w:ilvl w:val="1"/>
          <w:numId w:val="10"/>
        </w:numPr>
      </w:pPr>
      <w:r w:rsidRPr="000C654A">
        <w:rPr>
          <w:b/>
          <w:bCs/>
        </w:rPr>
        <w:t xml:space="preserve">Entidade Parceira, </w:t>
      </w:r>
      <w:r>
        <w:rPr>
          <w:b/>
          <w:bCs/>
        </w:rPr>
        <w:t>Terceira</w:t>
      </w:r>
      <w:r w:rsidRPr="000C654A">
        <w:rPr>
          <w:b/>
          <w:bCs/>
        </w:rPr>
        <w:t xml:space="preserve"> Parte </w:t>
      </w:r>
      <w:proofErr w:type="spellStart"/>
      <w:r w:rsidRPr="000C654A">
        <w:rPr>
          <w:b/>
          <w:bCs/>
        </w:rPr>
        <w:t>Contrante</w:t>
      </w:r>
      <w:proofErr w:type="spellEnd"/>
      <w:r w:rsidRPr="00771CB0">
        <w:t>:</w:t>
      </w:r>
      <w:r w:rsidRPr="000C654A">
        <w:t xml:space="preserve"> </w:t>
      </w:r>
      <w:r w:rsidRPr="00771CB0">
        <w:t>………</w:t>
      </w:r>
      <w:r>
        <w:t>…</w:t>
      </w:r>
      <w:proofErr w:type="gramStart"/>
      <w:r>
        <w:t>…….</w:t>
      </w:r>
      <w:proofErr w:type="gramEnd"/>
      <w:r w:rsidRPr="00771CB0">
        <w:t>. € (.........................................................),</w:t>
      </w:r>
      <w:r>
        <w:t xml:space="preserve"> atingindo a </w:t>
      </w:r>
      <w:r w:rsidRPr="00771CB0">
        <w:t xml:space="preserve">contribuição </w:t>
      </w:r>
      <w:r>
        <w:t xml:space="preserve">um montante de </w:t>
      </w:r>
      <w:r w:rsidRPr="00771CB0">
        <w:t>……</w:t>
      </w:r>
      <w:r>
        <w:t>…</w:t>
      </w:r>
      <w:proofErr w:type="gramStart"/>
      <w:r>
        <w:t>…….</w:t>
      </w:r>
      <w:proofErr w:type="gramEnd"/>
      <w:r w:rsidRPr="00771CB0">
        <w:t>. € (.........................................................)</w:t>
      </w:r>
    </w:p>
    <w:p w14:paraId="01858677" w14:textId="29C33F00" w:rsidR="00F44CB5" w:rsidRDefault="000611BC" w:rsidP="00143706">
      <w:pPr>
        <w:pStyle w:val="PargrafodaLista"/>
        <w:numPr>
          <w:ilvl w:val="0"/>
          <w:numId w:val="10"/>
        </w:numPr>
      </w:pPr>
      <w:r w:rsidRPr="00FA4C83">
        <w:t xml:space="preserve">O depósito da contribuição financeira será demonstrado pelo extrato bancário associado ao </w:t>
      </w:r>
      <w:r w:rsidRPr="00FA4C83">
        <w:rPr>
          <w:b/>
          <w:bCs/>
        </w:rPr>
        <w:t>Projeto</w:t>
      </w:r>
      <w:r w:rsidRPr="00FA4C83">
        <w:t>.</w:t>
      </w:r>
    </w:p>
    <w:p w14:paraId="4254B5A5" w14:textId="77777777" w:rsidR="00F44CB5" w:rsidRPr="00F44CB5" w:rsidRDefault="00F44CB5" w:rsidP="00F44CB5">
      <w:pPr>
        <w:pStyle w:val="PargrafodaLista"/>
      </w:pPr>
    </w:p>
    <w:p w14:paraId="3E363091" w14:textId="77777777" w:rsidR="000611BC" w:rsidRPr="00F44CB5" w:rsidRDefault="000611BC" w:rsidP="00F44CB5">
      <w:pPr>
        <w:pStyle w:val="Ttulo8"/>
      </w:pPr>
      <w:proofErr w:type="gramStart"/>
      <w:r w:rsidRPr="00F44CB5">
        <w:t>Cláusula Sétima</w:t>
      </w:r>
      <w:proofErr w:type="gramEnd"/>
    </w:p>
    <w:p w14:paraId="3FF1EDBD" w14:textId="46C96231" w:rsidR="000611BC" w:rsidRDefault="000611BC" w:rsidP="00F44CB5">
      <w:pPr>
        <w:pStyle w:val="SemEspaamento"/>
        <w:jc w:val="center"/>
        <w:rPr>
          <w:lang w:val="pt-PT"/>
        </w:rPr>
      </w:pPr>
      <w:r w:rsidRPr="00F44CB5">
        <w:rPr>
          <w:lang w:val="pt-PT"/>
        </w:rPr>
        <w:t>(Custos Indiretos)</w:t>
      </w:r>
    </w:p>
    <w:p w14:paraId="36C8D72E" w14:textId="77777777" w:rsidR="00F44CB5" w:rsidRPr="00F44CB5" w:rsidRDefault="00F44CB5" w:rsidP="00F44CB5">
      <w:pPr>
        <w:pStyle w:val="SemEspaamento"/>
        <w:jc w:val="center"/>
        <w:rPr>
          <w:lang w:val="pt-PT"/>
        </w:rPr>
      </w:pPr>
    </w:p>
    <w:p w14:paraId="3F3A34F1" w14:textId="3A0446DB" w:rsidR="000611BC" w:rsidRDefault="000611BC" w:rsidP="00143706">
      <w:pPr>
        <w:pStyle w:val="PargrafodaLista"/>
        <w:numPr>
          <w:ilvl w:val="0"/>
          <w:numId w:val="11"/>
        </w:numPr>
      </w:pPr>
      <w:r w:rsidRPr="00F44CB5">
        <w:t xml:space="preserve">Os custos indiretos projetados (despesas gerais) serão identificados em conformidade com o </w:t>
      </w:r>
      <w:proofErr w:type="spellStart"/>
      <w:r w:rsidRPr="00F44CB5">
        <w:t>art</w:t>
      </w:r>
      <w:proofErr w:type="spellEnd"/>
      <w:r w:rsidRPr="00F44CB5">
        <w:t xml:space="preserve">. 8.5.1 (a), (b), (c) ou (d), </w:t>
      </w:r>
      <w:proofErr w:type="spellStart"/>
      <w:r w:rsidRPr="00F44CB5">
        <w:t>art</w:t>
      </w:r>
      <w:proofErr w:type="spellEnd"/>
      <w:r w:rsidRPr="00F44CB5">
        <w:t>. 8.5.2 e 8.5.3 do Regulamento EEA.</w:t>
      </w:r>
    </w:p>
    <w:p w14:paraId="7BFB8E21" w14:textId="77777777" w:rsidR="00F44CB5" w:rsidRDefault="00F44CB5" w:rsidP="00143706">
      <w:pPr>
        <w:pStyle w:val="PargrafodaLista"/>
        <w:numPr>
          <w:ilvl w:val="0"/>
          <w:numId w:val="11"/>
        </w:numPr>
      </w:pPr>
      <w:r w:rsidRPr="00F44CB5">
        <w:t>Com base no Regulamento acima mencionado, o montante máximo e as percentagens atribuídas aos custos indiretos são as seguinte</w:t>
      </w:r>
      <w:r>
        <w:t>s</w:t>
      </w:r>
      <w:r w:rsidRPr="00F44CB5">
        <w:t>:</w:t>
      </w:r>
    </w:p>
    <w:p w14:paraId="59AF35E5" w14:textId="1E2B028C" w:rsidR="00F44CB5" w:rsidRDefault="00F44CB5" w:rsidP="00143706">
      <w:pPr>
        <w:pStyle w:val="PargrafodaLista"/>
        <w:numPr>
          <w:ilvl w:val="1"/>
          <w:numId w:val="11"/>
        </w:numPr>
      </w:pPr>
      <w:r w:rsidRPr="00F44CB5">
        <w:t xml:space="preserve">Os custos indiretos projetados (despesas gerais) para o </w:t>
      </w:r>
      <w:r w:rsidRPr="00F44CB5">
        <w:rPr>
          <w:b/>
          <w:bCs/>
        </w:rPr>
        <w:t>Promotor</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4FF9C207" w14:textId="77777777" w:rsidR="00F44CB5" w:rsidRPr="00F44CB5" w:rsidRDefault="00F44CB5" w:rsidP="00143706">
      <w:pPr>
        <w:pStyle w:val="PargrafodaLista"/>
        <w:numPr>
          <w:ilvl w:val="1"/>
          <w:numId w:val="11"/>
        </w:numPr>
      </w:pPr>
      <w:r w:rsidRPr="00F44CB5">
        <w:t xml:space="preserve">Os custos indiretos projetados (despesas gerais) para </w:t>
      </w:r>
      <w:r w:rsidRPr="00F44CB5">
        <w:rPr>
          <w:b/>
          <w:bCs/>
        </w:rPr>
        <w:t>a Entidade Parceira, Primeira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2B33E965" w14:textId="481CFEDC" w:rsidR="00F44CB5" w:rsidRDefault="00F44CB5" w:rsidP="00143706">
      <w:pPr>
        <w:pStyle w:val="PargrafodaLista"/>
        <w:numPr>
          <w:ilvl w:val="1"/>
          <w:numId w:val="11"/>
        </w:numPr>
      </w:pPr>
      <w:r w:rsidRPr="00F44CB5">
        <w:t xml:space="preserve">Os custos indiretos projetados (despesas gerais) para </w:t>
      </w:r>
      <w:r w:rsidRPr="00F44CB5">
        <w:rPr>
          <w:b/>
          <w:bCs/>
        </w:rPr>
        <w:t>a Entidade Parceira, Segunda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730D839B" w14:textId="0084DBD9" w:rsidR="00F44CB5" w:rsidRPr="00F44CB5" w:rsidRDefault="00F44CB5" w:rsidP="00143706">
      <w:pPr>
        <w:pStyle w:val="PargrafodaLista"/>
        <w:numPr>
          <w:ilvl w:val="1"/>
          <w:numId w:val="11"/>
        </w:numPr>
      </w:pPr>
      <w:r w:rsidRPr="00F44CB5">
        <w:t xml:space="preserve">Os custos indiretos projetados (despesas gerais) para a </w:t>
      </w:r>
      <w:r w:rsidRPr="00F44CB5">
        <w:rPr>
          <w:b/>
          <w:bCs/>
        </w:rPr>
        <w:t xml:space="preserve">Entidade Parceira, </w:t>
      </w:r>
      <w:proofErr w:type="spellStart"/>
      <w:r w:rsidRPr="00F44CB5">
        <w:rPr>
          <w:b/>
          <w:bCs/>
        </w:rPr>
        <w:t>Terceria</w:t>
      </w:r>
      <w:proofErr w:type="spellEnd"/>
      <w:r w:rsidRPr="00F44CB5">
        <w:rPr>
          <w:b/>
          <w:bCs/>
        </w:rPr>
        <w:t xml:space="preserve">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03F915F0" w14:textId="7EE196E4" w:rsidR="00F44CB5" w:rsidRPr="00F44CB5" w:rsidRDefault="000611BC" w:rsidP="00143706">
      <w:pPr>
        <w:pStyle w:val="PargrafodaLista"/>
        <w:numPr>
          <w:ilvl w:val="0"/>
          <w:numId w:val="11"/>
        </w:numPr>
      </w:pPr>
      <w:r w:rsidRPr="001E3921">
        <w:t xml:space="preserve">Cada uma das </w:t>
      </w:r>
      <w:r>
        <w:t>P</w:t>
      </w:r>
      <w:r w:rsidRPr="001E3921">
        <w:t xml:space="preserve">artes </w:t>
      </w:r>
      <w:r>
        <w:t>C</w:t>
      </w:r>
      <w:r w:rsidRPr="001E3921">
        <w:t xml:space="preserve">ontratantes é responsável </w:t>
      </w:r>
      <w:r>
        <w:t>pela justificação</w:t>
      </w:r>
      <w:r w:rsidRPr="001E3921">
        <w:t xml:space="preserve"> </w:t>
      </w:r>
      <w:r>
        <w:t>d</w:t>
      </w:r>
      <w:r w:rsidRPr="001E3921">
        <w:t>o</w:t>
      </w:r>
      <w:r>
        <w:t xml:space="preserve"> montante</w:t>
      </w:r>
      <w:r w:rsidRPr="001E3921">
        <w:t xml:space="preserve"> e </w:t>
      </w:r>
      <w:r>
        <w:t>d</w:t>
      </w:r>
      <w:r w:rsidRPr="001E3921">
        <w:t>a p</w:t>
      </w:r>
      <w:r>
        <w:t>e</w:t>
      </w:r>
      <w:r w:rsidRPr="001E3921">
        <w:t xml:space="preserve">rcentagem a serem utilizados, em conformidade com a metodologia detalhada publicada no </w:t>
      </w:r>
      <w:r>
        <w:t>web</w:t>
      </w:r>
      <w:r w:rsidRPr="001E3921">
        <w:t xml:space="preserve">site do </w:t>
      </w:r>
      <w:r>
        <w:t>P</w:t>
      </w:r>
      <w:r w:rsidRPr="001E3921">
        <w:t>rograma - método de custo estimado.</w:t>
      </w:r>
    </w:p>
    <w:p w14:paraId="15636E6B" w14:textId="77777777" w:rsidR="00F44CB5" w:rsidRPr="001E3921" w:rsidRDefault="00F44CB5" w:rsidP="00F44CB5"/>
    <w:p w14:paraId="7DA2189A" w14:textId="77777777" w:rsidR="000611BC" w:rsidRPr="0032415B" w:rsidRDefault="000611BC" w:rsidP="00F44CB5">
      <w:pPr>
        <w:pStyle w:val="Ttulo8"/>
      </w:pPr>
      <w:r w:rsidRPr="0032415B">
        <w:lastRenderedPageBreak/>
        <w:t>Cláusula Oitava</w:t>
      </w:r>
    </w:p>
    <w:p w14:paraId="4E96BF42" w14:textId="2F669A1F" w:rsidR="000611BC" w:rsidRDefault="000611BC" w:rsidP="00F44CB5">
      <w:pPr>
        <w:pStyle w:val="SemEspaamento"/>
        <w:jc w:val="center"/>
        <w:rPr>
          <w:lang w:val="pt-PT"/>
        </w:rPr>
      </w:pPr>
      <w:r w:rsidRPr="0032415B">
        <w:rPr>
          <w:lang w:val="pt-PT"/>
        </w:rPr>
        <w:t>(Pagamentos</w:t>
      </w:r>
      <w:r>
        <w:rPr>
          <w:lang w:val="pt-PT"/>
        </w:rPr>
        <w:t xml:space="preserve"> Antecipados</w:t>
      </w:r>
      <w:r w:rsidRPr="0032415B">
        <w:rPr>
          <w:lang w:val="pt-PT"/>
        </w:rPr>
        <w:t>)</w:t>
      </w:r>
    </w:p>
    <w:p w14:paraId="0E336351" w14:textId="77777777" w:rsidR="00F44CB5" w:rsidRPr="0032415B" w:rsidRDefault="00F44CB5" w:rsidP="00F44CB5">
      <w:pPr>
        <w:pStyle w:val="SemEspaamento"/>
        <w:jc w:val="center"/>
        <w:rPr>
          <w:lang w:val="pt-PT"/>
        </w:rPr>
      </w:pPr>
    </w:p>
    <w:p w14:paraId="083435CD" w14:textId="1FD502DE" w:rsidR="000611BC" w:rsidRDefault="000611BC" w:rsidP="00143706">
      <w:pPr>
        <w:pStyle w:val="PargrafodaLista"/>
        <w:numPr>
          <w:ilvl w:val="0"/>
          <w:numId w:val="13"/>
        </w:numPr>
      </w:pPr>
      <w:r w:rsidRPr="00A84421">
        <w:t xml:space="preserve">A Entidade Parceira tem direito a pagamentos </w:t>
      </w:r>
      <w:r>
        <w:t>antecipados</w:t>
      </w:r>
      <w:r w:rsidRPr="00A84421">
        <w:t xml:space="preserve">, </w:t>
      </w:r>
      <w:r>
        <w:t>os quais serão efetuados</w:t>
      </w:r>
      <w:r w:rsidRPr="00A84421">
        <w:t xml:space="preserve"> através do Operador do Programa, considerando a p</w:t>
      </w:r>
      <w:r>
        <w:t>e</w:t>
      </w:r>
      <w:r w:rsidRPr="00A84421">
        <w:t xml:space="preserve">rcentagem de trabalho </w:t>
      </w:r>
      <w:r>
        <w:t>previamente distribuído</w:t>
      </w:r>
      <w:r w:rsidRPr="00A84421">
        <w:t xml:space="preserve"> à Entidade Parceira e </w:t>
      </w:r>
      <w:r>
        <w:t>à</w:t>
      </w:r>
      <w:r w:rsidRPr="00A84421">
        <w:t xml:space="preserve"> transferência de fundos do Operador do Programa através d</w:t>
      </w:r>
      <w:r>
        <w:t>os</w:t>
      </w:r>
      <w:r w:rsidRPr="00A84421">
        <w:t xml:space="preserve"> canais designados, em conformidade com as regras do </w:t>
      </w:r>
      <w:r>
        <w:t>P</w:t>
      </w:r>
      <w:r w:rsidRPr="00A84421">
        <w:t xml:space="preserve">rograma. </w:t>
      </w:r>
    </w:p>
    <w:p w14:paraId="49DBC501" w14:textId="77777777" w:rsidR="00F44CB5" w:rsidRPr="00A84421" w:rsidRDefault="00F44CB5" w:rsidP="00F44CB5"/>
    <w:p w14:paraId="56009F63" w14:textId="77777777" w:rsidR="000611BC" w:rsidRPr="000A5F6B" w:rsidRDefault="000611BC" w:rsidP="00F44CB5">
      <w:pPr>
        <w:pStyle w:val="Ttulo8"/>
      </w:pPr>
      <w:r w:rsidRPr="000A5F6B">
        <w:t>Cláusula Nona</w:t>
      </w:r>
    </w:p>
    <w:p w14:paraId="70EF6F5B" w14:textId="53F4E78F" w:rsidR="000611BC" w:rsidRDefault="000611BC" w:rsidP="00F44CB5">
      <w:pPr>
        <w:pStyle w:val="SemEspaamento"/>
        <w:jc w:val="center"/>
        <w:rPr>
          <w:lang w:val="pt-PT"/>
        </w:rPr>
      </w:pPr>
      <w:r w:rsidRPr="000A5F6B">
        <w:rPr>
          <w:lang w:val="pt-PT"/>
        </w:rPr>
        <w:t>(</w:t>
      </w:r>
      <w:r>
        <w:rPr>
          <w:lang w:val="pt-PT"/>
        </w:rPr>
        <w:t xml:space="preserve">Unidade Monetária e </w:t>
      </w:r>
      <w:r w:rsidRPr="000A5F6B">
        <w:rPr>
          <w:lang w:val="pt-PT"/>
        </w:rPr>
        <w:t>Câmbio</w:t>
      </w:r>
      <w:r>
        <w:rPr>
          <w:lang w:val="pt-PT"/>
        </w:rPr>
        <w:t xml:space="preserve"> de Moeda</w:t>
      </w:r>
      <w:r w:rsidRPr="000A5F6B">
        <w:rPr>
          <w:lang w:val="pt-PT"/>
        </w:rPr>
        <w:t>)</w:t>
      </w:r>
    </w:p>
    <w:p w14:paraId="756431BC" w14:textId="77777777" w:rsidR="00F44CB5" w:rsidRPr="000A5F6B" w:rsidRDefault="00F44CB5" w:rsidP="00F44CB5">
      <w:pPr>
        <w:pStyle w:val="SemEspaamento"/>
        <w:jc w:val="center"/>
        <w:rPr>
          <w:lang w:val="pt-PT"/>
        </w:rPr>
      </w:pPr>
    </w:p>
    <w:p w14:paraId="2C8FE075" w14:textId="77777777" w:rsidR="000611BC" w:rsidRPr="00172C2A" w:rsidRDefault="000611BC" w:rsidP="00143706">
      <w:pPr>
        <w:pStyle w:val="PargrafodaLista"/>
        <w:numPr>
          <w:ilvl w:val="0"/>
          <w:numId w:val="12"/>
        </w:numPr>
      </w:pPr>
      <w:r w:rsidRPr="00172C2A">
        <w:t xml:space="preserve">As Partes acordam que a </w:t>
      </w:r>
      <w:r>
        <w:t>unidade monetária da p</w:t>
      </w:r>
      <w:r w:rsidRPr="00172C2A">
        <w:t xml:space="preserve">arceria é o Euro. </w:t>
      </w:r>
    </w:p>
    <w:p w14:paraId="26A2BFA6" w14:textId="0AC04C69" w:rsidR="000611BC" w:rsidRPr="005B015D" w:rsidRDefault="000611BC" w:rsidP="00143706">
      <w:pPr>
        <w:pStyle w:val="PargrafodaLista"/>
        <w:numPr>
          <w:ilvl w:val="0"/>
          <w:numId w:val="12"/>
        </w:numPr>
      </w:pPr>
      <w:r w:rsidRPr="005B015D">
        <w:t xml:space="preserve">A regra </w:t>
      </w:r>
      <w:r>
        <w:t>do</w:t>
      </w:r>
      <w:r w:rsidRPr="005B015D">
        <w:t xml:space="preserve"> câmbio</w:t>
      </w:r>
      <w:r>
        <w:t xml:space="preserve"> de moeda</w:t>
      </w:r>
      <w:r w:rsidRPr="005B015D">
        <w:t xml:space="preserve"> para despesas e </w:t>
      </w:r>
      <w:r>
        <w:t xml:space="preserve">do respetivo </w:t>
      </w:r>
      <w:r w:rsidRPr="005B015D">
        <w:t>reembolso</w:t>
      </w:r>
      <w:r>
        <w:t xml:space="preserve"> basear-se-á</w:t>
      </w:r>
      <w:r w:rsidRPr="005B015D">
        <w:t xml:space="preserve"> no</w:t>
      </w:r>
      <w:r>
        <w:t xml:space="preserve"> disposto pelo </w:t>
      </w:r>
      <w:proofErr w:type="spellStart"/>
      <w:r w:rsidRPr="005B015D">
        <w:t>art</w:t>
      </w:r>
      <w:proofErr w:type="spellEnd"/>
      <w:r w:rsidRPr="005B015D">
        <w:t xml:space="preserve">. </w:t>
      </w:r>
      <w:r w:rsidR="00623A2F">
        <w:t>9</w:t>
      </w:r>
      <w:r w:rsidRPr="005B015D">
        <w:t>.6 do Regulamento EEA.</w:t>
      </w:r>
    </w:p>
    <w:p w14:paraId="4C9F004C" w14:textId="77777777" w:rsidR="000611BC" w:rsidRPr="00896547" w:rsidRDefault="000611BC" w:rsidP="00F44CB5">
      <w:pPr>
        <w:pStyle w:val="Ttulo8"/>
      </w:pPr>
      <w:r w:rsidRPr="00896547">
        <w:t>Cláusula Décima</w:t>
      </w:r>
    </w:p>
    <w:p w14:paraId="0ADB37E8" w14:textId="54B35E4D" w:rsidR="000611BC" w:rsidRDefault="000611BC" w:rsidP="00F44CB5">
      <w:pPr>
        <w:pStyle w:val="SemEspaamento"/>
        <w:jc w:val="center"/>
        <w:rPr>
          <w:lang w:val="pt-PT"/>
        </w:rPr>
      </w:pPr>
      <w:r w:rsidRPr="00896547">
        <w:rPr>
          <w:lang w:val="pt-PT"/>
        </w:rPr>
        <w:t xml:space="preserve">(Regras </w:t>
      </w:r>
      <w:r>
        <w:rPr>
          <w:lang w:val="pt-PT"/>
        </w:rPr>
        <w:t>sobre o</w:t>
      </w:r>
      <w:r w:rsidRPr="00896547">
        <w:rPr>
          <w:lang w:val="pt-PT"/>
        </w:rPr>
        <w:t xml:space="preserve"> </w:t>
      </w:r>
      <w:r>
        <w:rPr>
          <w:lang w:val="pt-PT"/>
        </w:rPr>
        <w:t>R</w:t>
      </w:r>
      <w:r w:rsidRPr="00896547">
        <w:rPr>
          <w:lang w:val="pt-PT"/>
        </w:rPr>
        <w:t xml:space="preserve">isco de </w:t>
      </w:r>
      <w:r>
        <w:rPr>
          <w:lang w:val="pt-PT"/>
        </w:rPr>
        <w:t>M</w:t>
      </w:r>
      <w:r w:rsidRPr="00896547">
        <w:rPr>
          <w:lang w:val="pt-PT"/>
        </w:rPr>
        <w:t>ercado decorrente</w:t>
      </w:r>
      <w:r>
        <w:rPr>
          <w:lang w:val="pt-PT"/>
        </w:rPr>
        <w:t>s</w:t>
      </w:r>
      <w:r w:rsidRPr="00896547">
        <w:rPr>
          <w:lang w:val="pt-PT"/>
        </w:rPr>
        <w:t xml:space="preserve"> d</w:t>
      </w:r>
      <w:r>
        <w:rPr>
          <w:lang w:val="pt-PT"/>
        </w:rPr>
        <w:t>e</w:t>
      </w:r>
      <w:r w:rsidRPr="00896547">
        <w:rPr>
          <w:lang w:val="pt-PT"/>
        </w:rPr>
        <w:t xml:space="preserve"> alterações </w:t>
      </w:r>
      <w:r>
        <w:rPr>
          <w:lang w:val="pt-PT"/>
        </w:rPr>
        <w:t>de C</w:t>
      </w:r>
      <w:r w:rsidRPr="00896547">
        <w:rPr>
          <w:lang w:val="pt-PT"/>
        </w:rPr>
        <w:t>âmbio</w:t>
      </w:r>
      <w:r>
        <w:rPr>
          <w:lang w:val="pt-PT"/>
        </w:rPr>
        <w:t xml:space="preserve"> de Moeda</w:t>
      </w:r>
      <w:r w:rsidRPr="00896547">
        <w:rPr>
          <w:lang w:val="pt-PT"/>
        </w:rPr>
        <w:t>)</w:t>
      </w:r>
    </w:p>
    <w:p w14:paraId="0035919C" w14:textId="77777777" w:rsidR="00F44CB5" w:rsidRPr="00896547" w:rsidRDefault="00F44CB5" w:rsidP="00F44CB5">
      <w:pPr>
        <w:pStyle w:val="SemEspaamento"/>
        <w:jc w:val="center"/>
        <w:rPr>
          <w:lang w:val="pt-PT"/>
        </w:rPr>
      </w:pPr>
    </w:p>
    <w:p w14:paraId="16FC8006" w14:textId="77777777" w:rsidR="000611BC" w:rsidRPr="000C510A" w:rsidRDefault="000611BC" w:rsidP="00143706">
      <w:pPr>
        <w:pStyle w:val="PargrafodaLista"/>
        <w:numPr>
          <w:ilvl w:val="0"/>
          <w:numId w:val="14"/>
        </w:numPr>
      </w:pPr>
      <w:r w:rsidRPr="000C510A">
        <w:t>Todo</w:t>
      </w:r>
      <w:r>
        <w:t>s</w:t>
      </w:r>
      <w:r w:rsidRPr="000C510A">
        <w:t xml:space="preserve"> </w:t>
      </w:r>
      <w:r>
        <w:t xml:space="preserve">os </w:t>
      </w:r>
      <w:r w:rsidRPr="000C510A">
        <w:t>risco</w:t>
      </w:r>
      <w:r>
        <w:t>s</w:t>
      </w:r>
      <w:r w:rsidRPr="000C510A">
        <w:t xml:space="preserve"> de mercado decorrente</w:t>
      </w:r>
      <w:r>
        <w:t>s</w:t>
      </w:r>
      <w:r w:rsidRPr="000C510A">
        <w:t xml:space="preserve"> d</w:t>
      </w:r>
      <w:r>
        <w:t>as</w:t>
      </w:r>
      <w:r w:rsidRPr="000C510A">
        <w:t xml:space="preserve"> variações na taxa de câmbio</w:t>
      </w:r>
      <w:r>
        <w:t xml:space="preserve"> estrangeiro</w:t>
      </w:r>
      <w:r w:rsidRPr="000C510A">
        <w:t xml:space="preserve"> ser</w:t>
      </w:r>
      <w:r>
        <w:t>ão</w:t>
      </w:r>
      <w:r w:rsidRPr="000C510A">
        <w:t xml:space="preserve"> assumido</w:t>
      </w:r>
      <w:r>
        <w:t>s</w:t>
      </w:r>
      <w:r w:rsidRPr="000C510A">
        <w:t xml:space="preserve"> pela Parte Contratante que </w:t>
      </w:r>
      <w:r>
        <w:t>submeteu</w:t>
      </w:r>
      <w:r w:rsidRPr="000C510A">
        <w:t xml:space="preserve"> as despesas em moeda estrangeira.</w:t>
      </w:r>
    </w:p>
    <w:p w14:paraId="2BFBE70F" w14:textId="77777777" w:rsidR="00F44CB5" w:rsidRDefault="00F44CB5" w:rsidP="000611BC">
      <w:pPr>
        <w:pStyle w:val="chapter"/>
        <w:rPr>
          <w:lang w:val="pt-PT"/>
        </w:rPr>
      </w:pPr>
      <w:bookmarkStart w:id="8" w:name="_Toc388390798"/>
      <w:bookmarkStart w:id="9" w:name="_Toc388392877"/>
      <w:bookmarkStart w:id="10" w:name="_Toc388910955"/>
    </w:p>
    <w:p w14:paraId="6FC81741" w14:textId="58541023" w:rsidR="000611BC" w:rsidRPr="00CD272C" w:rsidRDefault="000611BC" w:rsidP="00F44CB5">
      <w:pPr>
        <w:pStyle w:val="Ttulo5"/>
      </w:pPr>
      <w:bookmarkStart w:id="11" w:name="_Toc33034141"/>
      <w:r w:rsidRPr="00CD272C">
        <w:t>CAPÍTULO III</w:t>
      </w:r>
      <w:bookmarkEnd w:id="8"/>
      <w:bookmarkEnd w:id="9"/>
      <w:bookmarkEnd w:id="10"/>
      <w:bookmarkEnd w:id="11"/>
    </w:p>
    <w:p w14:paraId="6A3117D7" w14:textId="74660BAA" w:rsidR="000611BC" w:rsidRDefault="000611BC" w:rsidP="00F44CB5">
      <w:pPr>
        <w:pStyle w:val="SemEspaamento"/>
        <w:jc w:val="center"/>
        <w:rPr>
          <w:b/>
          <w:bCs/>
          <w:lang w:val="pt-PT"/>
        </w:rPr>
      </w:pPr>
      <w:r w:rsidRPr="00F44CB5">
        <w:rPr>
          <w:b/>
          <w:bCs/>
          <w:lang w:val="pt-PT"/>
        </w:rPr>
        <w:t>COMUNICAÇÃO ENTRE AS PARTES</w:t>
      </w:r>
    </w:p>
    <w:p w14:paraId="09DA7D16" w14:textId="77777777" w:rsidR="00F44CB5" w:rsidRPr="00F44CB5" w:rsidRDefault="00F44CB5" w:rsidP="00F44CB5">
      <w:pPr>
        <w:pStyle w:val="SemEspaamento"/>
        <w:jc w:val="center"/>
        <w:rPr>
          <w:b/>
          <w:bCs/>
          <w:lang w:val="pt-PT"/>
        </w:rPr>
      </w:pPr>
    </w:p>
    <w:p w14:paraId="786C7D6D" w14:textId="77777777" w:rsidR="000611BC" w:rsidRPr="00F44CB5" w:rsidRDefault="000611BC" w:rsidP="00F44CB5">
      <w:pPr>
        <w:pStyle w:val="Ttulo8"/>
      </w:pPr>
      <w:r w:rsidRPr="00F44CB5">
        <w:t>Cláusula Décima Primeira</w:t>
      </w:r>
    </w:p>
    <w:p w14:paraId="7514B522" w14:textId="1DFD6014" w:rsidR="000611BC" w:rsidRDefault="000611BC" w:rsidP="00F44CB5">
      <w:pPr>
        <w:pStyle w:val="SemEspaamento"/>
        <w:jc w:val="center"/>
        <w:rPr>
          <w:lang w:val="pt-PT"/>
        </w:rPr>
      </w:pPr>
      <w:r w:rsidRPr="00F44CB5">
        <w:rPr>
          <w:lang w:val="pt-PT"/>
        </w:rPr>
        <w:t>(Comunicação por escrito e receção)</w:t>
      </w:r>
    </w:p>
    <w:p w14:paraId="1C5BA3C1" w14:textId="77777777" w:rsidR="00F44CB5" w:rsidRPr="00F44CB5" w:rsidRDefault="00F44CB5" w:rsidP="00F44CB5">
      <w:pPr>
        <w:pStyle w:val="SemEspaamento"/>
        <w:jc w:val="center"/>
        <w:rPr>
          <w:lang w:val="pt-PT"/>
        </w:rPr>
      </w:pPr>
    </w:p>
    <w:p w14:paraId="3675C0FA" w14:textId="77777777" w:rsidR="000611BC" w:rsidRDefault="000611BC" w:rsidP="00143706">
      <w:pPr>
        <w:pStyle w:val="PargrafodaLista"/>
        <w:numPr>
          <w:ilvl w:val="0"/>
          <w:numId w:val="15"/>
        </w:numPr>
      </w:pPr>
      <w:r w:rsidRPr="00437AAF">
        <w:t>Qua</w:t>
      </w:r>
      <w:r>
        <w:t>is</w:t>
      </w:r>
      <w:r w:rsidRPr="00437AAF">
        <w:t>quer notificaç</w:t>
      </w:r>
      <w:r>
        <w:t>ões</w:t>
      </w:r>
      <w:r w:rsidRPr="00437AAF">
        <w:t xml:space="preserve">, </w:t>
      </w:r>
      <w:r>
        <w:t>avisos</w:t>
      </w:r>
      <w:r w:rsidRPr="00437AAF">
        <w:t>, acordo</w:t>
      </w:r>
      <w:r>
        <w:t>s</w:t>
      </w:r>
      <w:r w:rsidRPr="00437AAF">
        <w:t xml:space="preserve">, </w:t>
      </w:r>
      <w:r>
        <w:t>autorizações</w:t>
      </w:r>
      <w:r w:rsidRPr="00437AAF">
        <w:t>, observaç</w:t>
      </w:r>
      <w:r>
        <w:t>ões</w:t>
      </w:r>
      <w:r w:rsidRPr="00437AAF">
        <w:t xml:space="preserve"> ou decis</w:t>
      </w:r>
      <w:r>
        <w:t>ões</w:t>
      </w:r>
      <w:r w:rsidRPr="00437AAF">
        <w:t xml:space="preserve"> </w:t>
      </w:r>
      <w:r>
        <w:t>sobre o presente</w:t>
      </w:r>
      <w:r w:rsidRPr="00437AAF">
        <w:t xml:space="preserve"> </w:t>
      </w:r>
      <w:r>
        <w:t>Acordo</w:t>
      </w:r>
      <w:r w:rsidRPr="00437AAF">
        <w:t xml:space="preserve"> ser</w:t>
      </w:r>
      <w:r>
        <w:t>ão</w:t>
      </w:r>
      <w:r w:rsidRPr="00437AAF">
        <w:t xml:space="preserve"> comunicad</w:t>
      </w:r>
      <w:r>
        <w:t>as</w:t>
      </w:r>
      <w:r w:rsidRPr="00437AAF">
        <w:t xml:space="preserve"> por escrito à outra parte, sempre que </w:t>
      </w:r>
      <w:r>
        <w:t>previsto,</w:t>
      </w:r>
      <w:r w:rsidRPr="00437AAF">
        <w:t xml:space="preserve"> </w:t>
      </w:r>
      <w:r>
        <w:t>em</w:t>
      </w:r>
      <w:r w:rsidRPr="00437AAF">
        <w:t xml:space="preserve"> formato padrão, juntamente com todas as </w:t>
      </w:r>
      <w:r>
        <w:t>autorizações</w:t>
      </w:r>
      <w:r w:rsidRPr="00437AAF">
        <w:t xml:space="preserve"> e assinaturas necessárias.</w:t>
      </w:r>
    </w:p>
    <w:p w14:paraId="5E7918C0" w14:textId="77777777" w:rsidR="000611BC" w:rsidRDefault="000611BC" w:rsidP="00143706">
      <w:pPr>
        <w:pStyle w:val="PargrafodaLista"/>
        <w:numPr>
          <w:ilvl w:val="0"/>
          <w:numId w:val="15"/>
        </w:numPr>
      </w:pPr>
      <w:r w:rsidRPr="000654B5">
        <w:t xml:space="preserve">Sempre que este </w:t>
      </w:r>
      <w:r>
        <w:t>Acordo</w:t>
      </w:r>
      <w:r w:rsidRPr="000654B5">
        <w:t xml:space="preserve"> es</w:t>
      </w:r>
      <w:r>
        <w:t>tipular</w:t>
      </w:r>
      <w:r w:rsidRPr="000654B5">
        <w:t xml:space="preserve"> prazos contratuais para </w:t>
      </w:r>
      <w:r>
        <w:t xml:space="preserve">submissão </w:t>
      </w:r>
      <w:r w:rsidRPr="000654B5">
        <w:t xml:space="preserve">de uma comunicação por escrito, a parte responsável por </w:t>
      </w:r>
      <w:r>
        <w:t>essa diligência compromete-se a</w:t>
      </w:r>
      <w:r w:rsidRPr="000654B5">
        <w:t xml:space="preserve"> </w:t>
      </w:r>
      <w:r>
        <w:t xml:space="preserve">assumir </w:t>
      </w:r>
      <w:r w:rsidRPr="000654B5">
        <w:t xml:space="preserve">todas as medidas necessárias para garantir </w:t>
      </w:r>
      <w:r>
        <w:t>a receção</w:t>
      </w:r>
      <w:r w:rsidRPr="000654B5">
        <w:t xml:space="preserve"> oportun</w:t>
      </w:r>
      <w:r>
        <w:t>a</w:t>
      </w:r>
      <w:r w:rsidRPr="000654B5">
        <w:t xml:space="preserve"> dessa comunicação pela outra parte</w:t>
      </w:r>
      <w:r>
        <w:t>, requerendo</w:t>
      </w:r>
      <w:r w:rsidRPr="000654B5">
        <w:t xml:space="preserve"> um </w:t>
      </w:r>
      <w:r>
        <w:t>comprovativo de receção</w:t>
      </w:r>
      <w:r w:rsidRPr="000654B5">
        <w:t>.</w:t>
      </w:r>
    </w:p>
    <w:p w14:paraId="66B76719" w14:textId="77777777" w:rsidR="000611BC" w:rsidRDefault="000611BC" w:rsidP="00143706">
      <w:pPr>
        <w:pStyle w:val="PargrafodaLista"/>
        <w:numPr>
          <w:ilvl w:val="0"/>
          <w:numId w:val="15"/>
        </w:numPr>
      </w:pPr>
      <w:r w:rsidRPr="00696B0B">
        <w:t xml:space="preserve">As Partes </w:t>
      </w:r>
      <w:r>
        <w:t xml:space="preserve">utilizarão, ainda, </w:t>
      </w:r>
      <w:r w:rsidRPr="00696B0B">
        <w:t xml:space="preserve">meios </w:t>
      </w:r>
      <w:r>
        <w:t>usuais</w:t>
      </w:r>
      <w:r w:rsidRPr="00696B0B">
        <w:t xml:space="preserve"> de comunicação a</w:t>
      </w:r>
      <w:r>
        <w:t>o longo da</w:t>
      </w:r>
      <w:r w:rsidRPr="00696B0B">
        <w:t xml:space="preserve"> execução do </w:t>
      </w:r>
      <w:r>
        <w:t>P</w:t>
      </w:r>
      <w:r w:rsidRPr="00696B0B">
        <w:t>rojeto,</w:t>
      </w:r>
      <w:r>
        <w:t xml:space="preserve"> tais</w:t>
      </w:r>
      <w:r w:rsidRPr="00696B0B">
        <w:t xml:space="preserve"> como e-mail, telefone, videoconferência etc., </w:t>
      </w:r>
      <w:r>
        <w:t>complementando</w:t>
      </w:r>
      <w:r w:rsidRPr="00696B0B">
        <w:t xml:space="preserve"> as reuniões presenciais, que serão realizadas em locais a</w:t>
      </w:r>
      <w:r>
        <w:t>propriados e a</w:t>
      </w:r>
      <w:r w:rsidRPr="00696B0B">
        <w:t>cordados</w:t>
      </w:r>
      <w:r>
        <w:t>.</w:t>
      </w:r>
      <w:r w:rsidRPr="00696B0B">
        <w:t xml:space="preserve"> </w:t>
      </w:r>
    </w:p>
    <w:p w14:paraId="24FB12C2" w14:textId="77777777" w:rsidR="000611BC" w:rsidRPr="00153AF8" w:rsidRDefault="000611BC" w:rsidP="000611BC">
      <w:pPr>
        <w:pStyle w:val="clause"/>
        <w:rPr>
          <w:lang w:val="pt-PT"/>
        </w:rPr>
      </w:pPr>
    </w:p>
    <w:p w14:paraId="4F0B6CCD" w14:textId="77777777" w:rsidR="000611BC" w:rsidRDefault="000611BC" w:rsidP="00F44CB5">
      <w:pPr>
        <w:pStyle w:val="Ttulo8"/>
      </w:pPr>
      <w:r w:rsidRPr="00F709BD">
        <w:lastRenderedPageBreak/>
        <w:t>Cláusula Décima S</w:t>
      </w:r>
      <w:r>
        <w:t>egunda</w:t>
      </w:r>
    </w:p>
    <w:p w14:paraId="0459C387" w14:textId="77777777" w:rsidR="000611BC" w:rsidRPr="00F44CB5" w:rsidRDefault="000611BC" w:rsidP="00F44CB5">
      <w:pPr>
        <w:pStyle w:val="SemEspaamento"/>
        <w:jc w:val="center"/>
        <w:rPr>
          <w:lang w:val="pt-PT"/>
        </w:rPr>
      </w:pPr>
      <w:r w:rsidRPr="00F44CB5">
        <w:rPr>
          <w:lang w:val="pt-PT"/>
        </w:rPr>
        <w:t>(Endereços oficiais)</w:t>
      </w:r>
    </w:p>
    <w:p w14:paraId="02AEB75D" w14:textId="77777777" w:rsidR="000611BC" w:rsidRPr="00F709BD" w:rsidRDefault="000611BC" w:rsidP="000611BC">
      <w:pPr>
        <w:pStyle w:val="clause"/>
        <w:rPr>
          <w:lang w:val="pt-PT"/>
        </w:rPr>
      </w:pPr>
    </w:p>
    <w:p w14:paraId="6C216743" w14:textId="77777777" w:rsidR="001E39D2" w:rsidRDefault="000611BC" w:rsidP="00143706">
      <w:pPr>
        <w:pStyle w:val="PargrafodaLista"/>
        <w:numPr>
          <w:ilvl w:val="0"/>
          <w:numId w:val="16"/>
        </w:numPr>
      </w:pPr>
      <w:r>
        <w:t>Os endereços</w:t>
      </w:r>
      <w:r w:rsidRPr="00EC30B3">
        <w:t xml:space="preserve"> oficiais para todos os documentos</w:t>
      </w:r>
      <w:r>
        <w:t xml:space="preserve"> são os seguintes</w:t>
      </w:r>
      <w:r w:rsidRPr="00EC30B3">
        <w:t>:</w:t>
      </w:r>
    </w:p>
    <w:p w14:paraId="12F92589" w14:textId="77777777" w:rsidR="001E39D2" w:rsidRDefault="000611BC" w:rsidP="00143706">
      <w:pPr>
        <w:pStyle w:val="PargrafodaLista"/>
        <w:numPr>
          <w:ilvl w:val="1"/>
          <w:numId w:val="16"/>
        </w:numPr>
      </w:pPr>
      <w:r w:rsidRPr="00EC30B3">
        <w:t>Para o Promotor: (nome), (</w:t>
      </w:r>
      <w:r>
        <w:t>endereço</w:t>
      </w:r>
      <w:r w:rsidRPr="00EC30B3">
        <w:t>)</w:t>
      </w:r>
    </w:p>
    <w:p w14:paraId="441ED5C4" w14:textId="77777777" w:rsidR="001E39D2" w:rsidRDefault="000611BC" w:rsidP="00143706">
      <w:pPr>
        <w:pStyle w:val="PargrafodaLista"/>
        <w:numPr>
          <w:ilvl w:val="1"/>
          <w:numId w:val="16"/>
        </w:numPr>
      </w:pPr>
      <w:r w:rsidRPr="00EC30B3">
        <w:t>Para a Entidade Parceira, Primeira Parte Contra</w:t>
      </w:r>
      <w:r>
        <w:t>tante</w:t>
      </w:r>
      <w:r w:rsidRPr="00EC30B3">
        <w:t>:</w:t>
      </w:r>
      <w:r w:rsidRPr="00D87F0D">
        <w:t xml:space="preserve"> </w:t>
      </w:r>
      <w:r w:rsidRPr="00EC30B3">
        <w:t>(nome), (</w:t>
      </w:r>
      <w:r>
        <w:t>endereço</w:t>
      </w:r>
      <w:r w:rsidRPr="00EC30B3">
        <w:t>)</w:t>
      </w:r>
    </w:p>
    <w:p w14:paraId="2BA4ED59" w14:textId="77777777" w:rsidR="001E39D2" w:rsidRDefault="000611BC" w:rsidP="00143706">
      <w:pPr>
        <w:pStyle w:val="PargrafodaLista"/>
        <w:numPr>
          <w:ilvl w:val="1"/>
          <w:numId w:val="16"/>
        </w:numPr>
      </w:pPr>
      <w:r w:rsidRPr="00EC30B3">
        <w:t xml:space="preserve">Para a Entidade Parceira, </w:t>
      </w:r>
      <w:r>
        <w:t>Segunda</w:t>
      </w:r>
      <w:r w:rsidRPr="00EC30B3">
        <w:t xml:space="preserve"> Parte Contra</w:t>
      </w:r>
      <w:r>
        <w:t>tante</w:t>
      </w:r>
      <w:r w:rsidRPr="00EC30B3">
        <w:t>: (nome), (</w:t>
      </w:r>
      <w:r>
        <w:t>endereço</w:t>
      </w:r>
      <w:r w:rsidRPr="00EC30B3">
        <w:t>)</w:t>
      </w:r>
    </w:p>
    <w:p w14:paraId="4F422946" w14:textId="5F7F246A" w:rsidR="000611BC" w:rsidRPr="00EC30B3" w:rsidRDefault="000611BC" w:rsidP="00143706">
      <w:pPr>
        <w:pStyle w:val="PargrafodaLista"/>
        <w:numPr>
          <w:ilvl w:val="1"/>
          <w:numId w:val="16"/>
        </w:numPr>
      </w:pPr>
      <w:r w:rsidRPr="00EC30B3">
        <w:t xml:space="preserve">Para a Entidade Parceira, </w:t>
      </w:r>
      <w:r>
        <w:t xml:space="preserve">Terceira </w:t>
      </w:r>
      <w:r w:rsidRPr="00EC30B3">
        <w:t>Parte Contra</w:t>
      </w:r>
      <w:r>
        <w:t>tante</w:t>
      </w:r>
      <w:r w:rsidRPr="00EC30B3">
        <w:t>: (nome), (</w:t>
      </w:r>
      <w:r>
        <w:t>endereço</w:t>
      </w:r>
      <w:r w:rsidRPr="00EC30B3">
        <w:t>)</w:t>
      </w:r>
    </w:p>
    <w:p w14:paraId="3836494F" w14:textId="77777777" w:rsidR="000611BC" w:rsidRPr="00D87F0D" w:rsidRDefault="000611BC" w:rsidP="00143706">
      <w:pPr>
        <w:pStyle w:val="PargrafodaLista"/>
        <w:numPr>
          <w:ilvl w:val="0"/>
          <w:numId w:val="16"/>
        </w:numPr>
      </w:pPr>
      <w:r w:rsidRPr="00D87F0D">
        <w:t>As pessoas de contato são:</w:t>
      </w:r>
    </w:p>
    <w:p w14:paraId="15A71E3D" w14:textId="49E24BA4" w:rsidR="000611BC" w:rsidRPr="00106536" w:rsidRDefault="000611BC" w:rsidP="00143706">
      <w:pPr>
        <w:pStyle w:val="PargrafodaLista"/>
        <w:numPr>
          <w:ilvl w:val="1"/>
          <w:numId w:val="16"/>
        </w:numPr>
      </w:pPr>
      <w:r w:rsidRPr="00106536">
        <w:t xml:space="preserve">Para o </w:t>
      </w:r>
      <w:r w:rsidRPr="001E39D2">
        <w:rPr>
          <w:b/>
          <w:bCs/>
        </w:rPr>
        <w:t>Promotor</w:t>
      </w:r>
      <w:r>
        <w:t xml:space="preserve"> do Projeto</w:t>
      </w:r>
      <w:r w:rsidRPr="00106536">
        <w:t>: (</w:t>
      </w:r>
      <w:r>
        <w:t>nome da pessoa</w:t>
      </w:r>
      <w:r w:rsidRPr="00106536">
        <w:t>), email:</w:t>
      </w:r>
      <w:r w:rsidR="001E39D2">
        <w:t xml:space="preserve"> ………………………………</w:t>
      </w:r>
      <w:proofErr w:type="gramStart"/>
      <w:r w:rsidR="001E39D2">
        <w:t>…….</w:t>
      </w:r>
      <w:proofErr w:type="gramEnd"/>
      <w:r w:rsidR="001E39D2">
        <w:t>.</w:t>
      </w:r>
    </w:p>
    <w:p w14:paraId="473FC906" w14:textId="4BF6961D" w:rsidR="000611BC" w:rsidRPr="00834B23" w:rsidRDefault="000611BC" w:rsidP="00143706">
      <w:pPr>
        <w:pStyle w:val="PargrafodaLista"/>
        <w:numPr>
          <w:ilvl w:val="1"/>
          <w:numId w:val="16"/>
        </w:numPr>
      </w:pPr>
      <w:r w:rsidRPr="00834B23">
        <w:t xml:space="preserve">Para a </w:t>
      </w:r>
      <w:r w:rsidRPr="001E39D2">
        <w:rPr>
          <w:b/>
          <w:bCs/>
        </w:rPr>
        <w:t>Entidade Parceira, Primeira Parte Contratante</w:t>
      </w:r>
      <w:r w:rsidRPr="00834B23">
        <w:t>:</w:t>
      </w:r>
      <w:r>
        <w:t xml:space="preserve"> </w:t>
      </w:r>
      <w:r w:rsidRPr="00834B23">
        <w:t>(</w:t>
      </w:r>
      <w:r>
        <w:t>nome da pessoa</w:t>
      </w:r>
      <w:r w:rsidRPr="00834B23">
        <w:t>), email:</w:t>
      </w:r>
      <w:r w:rsidR="001E39D2" w:rsidRPr="001E39D2">
        <w:t xml:space="preserve"> </w:t>
      </w:r>
      <w:r w:rsidR="001E39D2">
        <w:t>………………………………</w:t>
      </w:r>
      <w:proofErr w:type="gramStart"/>
      <w:r w:rsidR="001E39D2">
        <w:t>…….</w:t>
      </w:r>
      <w:proofErr w:type="gramEnd"/>
      <w:r w:rsidR="001E39D2">
        <w:t>.</w:t>
      </w:r>
    </w:p>
    <w:p w14:paraId="59A7B9B0" w14:textId="382362D7" w:rsidR="001E39D2" w:rsidRDefault="001E39D2" w:rsidP="00143706">
      <w:pPr>
        <w:pStyle w:val="PargrafodaLista"/>
        <w:numPr>
          <w:ilvl w:val="1"/>
          <w:numId w:val="16"/>
        </w:numPr>
      </w:pPr>
      <w:r w:rsidRPr="00834B23">
        <w:t xml:space="preserve">Para a </w:t>
      </w:r>
      <w:r w:rsidRPr="001E39D2">
        <w:rPr>
          <w:b/>
          <w:bCs/>
        </w:rPr>
        <w:t xml:space="preserve">Entidade Parceira, </w:t>
      </w:r>
      <w:r>
        <w:rPr>
          <w:b/>
          <w:bCs/>
        </w:rPr>
        <w:t>Segunda</w:t>
      </w:r>
      <w:r w:rsidRPr="001E39D2">
        <w:rPr>
          <w:b/>
          <w:bCs/>
        </w:rPr>
        <w:t xml:space="preserve"> Parte Contratante</w:t>
      </w:r>
      <w:r w:rsidRPr="00834B23">
        <w:t>:</w:t>
      </w:r>
      <w:r>
        <w:t xml:space="preserve"> </w:t>
      </w:r>
      <w:r w:rsidRPr="00834B23">
        <w:t>(</w:t>
      </w:r>
      <w:r>
        <w:t>nome da pessoa</w:t>
      </w:r>
      <w:r w:rsidRPr="00834B23">
        <w:t>), email:</w:t>
      </w:r>
      <w:r w:rsidRPr="001E39D2">
        <w:t xml:space="preserve"> </w:t>
      </w:r>
      <w:r>
        <w:t>………………………………</w:t>
      </w:r>
      <w:proofErr w:type="gramStart"/>
      <w:r>
        <w:t>…….</w:t>
      </w:r>
      <w:proofErr w:type="gramEnd"/>
      <w:r>
        <w:t>.</w:t>
      </w:r>
    </w:p>
    <w:p w14:paraId="6D3BE6AD" w14:textId="49E8808E" w:rsidR="000611BC" w:rsidRPr="00834B23" w:rsidRDefault="001E39D2" w:rsidP="00143706">
      <w:pPr>
        <w:pStyle w:val="PargrafodaLista"/>
        <w:numPr>
          <w:ilvl w:val="1"/>
          <w:numId w:val="16"/>
        </w:numPr>
      </w:pPr>
      <w:r w:rsidRPr="00834B23">
        <w:t xml:space="preserve">Para a </w:t>
      </w:r>
      <w:r w:rsidRPr="001E39D2">
        <w:rPr>
          <w:b/>
          <w:bCs/>
        </w:rPr>
        <w:t xml:space="preserve">Entidade Parceira, </w:t>
      </w:r>
      <w:r>
        <w:rPr>
          <w:b/>
          <w:bCs/>
        </w:rPr>
        <w:t>Terceira</w:t>
      </w:r>
      <w:r w:rsidRPr="001E39D2">
        <w:rPr>
          <w:b/>
          <w:bCs/>
        </w:rPr>
        <w:t xml:space="preserve"> Parte Contratante</w:t>
      </w:r>
      <w:r w:rsidRPr="00834B23">
        <w:t>:</w:t>
      </w:r>
      <w:r>
        <w:t xml:space="preserve"> </w:t>
      </w:r>
      <w:r w:rsidRPr="00834B23">
        <w:t>(</w:t>
      </w:r>
      <w:r>
        <w:t>nome da pessoa</w:t>
      </w:r>
      <w:r w:rsidRPr="00834B23">
        <w:t>), email:</w:t>
      </w:r>
      <w:r w:rsidRPr="001E39D2">
        <w:t xml:space="preserve"> </w:t>
      </w:r>
      <w:r>
        <w:t>………………………………</w:t>
      </w:r>
      <w:proofErr w:type="gramStart"/>
      <w:r>
        <w:t>…….</w:t>
      </w:r>
      <w:proofErr w:type="gramEnd"/>
      <w:r>
        <w:t>.</w:t>
      </w:r>
    </w:p>
    <w:p w14:paraId="2E0D75CE" w14:textId="77777777" w:rsidR="000611BC" w:rsidRPr="008509FE" w:rsidRDefault="000611BC" w:rsidP="00143706">
      <w:pPr>
        <w:pStyle w:val="PargrafodaLista"/>
        <w:numPr>
          <w:ilvl w:val="0"/>
          <w:numId w:val="16"/>
        </w:numPr>
      </w:pPr>
      <w:r w:rsidRPr="008509FE">
        <w:t>Para assuntos específicos as pessoas de contato podem facul</w:t>
      </w:r>
      <w:r>
        <w:t>tar contatos de outros colaboradores</w:t>
      </w:r>
      <w:r w:rsidRPr="008509FE">
        <w:t>.</w:t>
      </w:r>
    </w:p>
    <w:p w14:paraId="556D3C85" w14:textId="77777777" w:rsidR="000611BC" w:rsidRPr="00143CD9" w:rsidRDefault="000611BC" w:rsidP="00143706">
      <w:pPr>
        <w:pStyle w:val="PargrafodaLista"/>
        <w:numPr>
          <w:ilvl w:val="0"/>
          <w:numId w:val="16"/>
        </w:numPr>
      </w:pPr>
      <w:r w:rsidRPr="00143CD9">
        <w:t xml:space="preserve">As </w:t>
      </w:r>
      <w:r>
        <w:t>P</w:t>
      </w:r>
      <w:r w:rsidRPr="00143CD9">
        <w:t xml:space="preserve">artes </w:t>
      </w:r>
      <w:r>
        <w:t>ficarão obrigadas a comunicar</w:t>
      </w:r>
      <w:r w:rsidRPr="00143CD9">
        <w:t xml:space="preserve"> por escrito, no prazo de 5 dias úteis, qualquer alteração relativa aos endereços oficiais mencionados no </w:t>
      </w:r>
      <w:r>
        <w:t>número</w:t>
      </w:r>
      <w:r w:rsidRPr="00143CD9">
        <w:t xml:space="preserve"> anterior.</w:t>
      </w:r>
    </w:p>
    <w:p w14:paraId="373C01FB" w14:textId="77777777" w:rsidR="001E39D2" w:rsidRPr="00153AF8" w:rsidRDefault="001E39D2" w:rsidP="001E39D2">
      <w:pPr>
        <w:pStyle w:val="bodymem1"/>
        <w:numPr>
          <w:ilvl w:val="0"/>
          <w:numId w:val="0"/>
        </w:numPr>
        <w:rPr>
          <w:lang w:val="pt-PT"/>
        </w:rPr>
      </w:pPr>
    </w:p>
    <w:p w14:paraId="53B2468D" w14:textId="77777777" w:rsidR="000611BC" w:rsidRPr="00153AF8" w:rsidRDefault="000611BC" w:rsidP="001E39D2">
      <w:pPr>
        <w:pStyle w:val="Ttulo5"/>
      </w:pPr>
      <w:bookmarkStart w:id="12" w:name="_Toc388390799"/>
      <w:bookmarkStart w:id="13" w:name="_Toc388392878"/>
      <w:bookmarkStart w:id="14" w:name="_Toc388910956"/>
      <w:bookmarkStart w:id="15" w:name="_Toc33034142"/>
      <w:r w:rsidRPr="00153AF8">
        <w:t>C</w:t>
      </w:r>
      <w:bookmarkEnd w:id="12"/>
      <w:bookmarkEnd w:id="13"/>
      <w:bookmarkEnd w:id="14"/>
      <w:r w:rsidRPr="00153AF8">
        <w:t>APÍTULO IV</w:t>
      </w:r>
      <w:bookmarkEnd w:id="15"/>
    </w:p>
    <w:p w14:paraId="79496BAE" w14:textId="546C00DD" w:rsidR="000611BC" w:rsidRDefault="000611BC" w:rsidP="001E39D2">
      <w:pPr>
        <w:pStyle w:val="SemEspaamento"/>
        <w:jc w:val="center"/>
        <w:rPr>
          <w:b/>
          <w:bCs/>
          <w:lang w:val="pt-PT"/>
        </w:rPr>
      </w:pPr>
      <w:r w:rsidRPr="001E39D2">
        <w:rPr>
          <w:b/>
          <w:bCs/>
          <w:lang w:val="pt-PT"/>
        </w:rPr>
        <w:t>REGRAS E RESPONSABILIDADES DO PROMOTOR E DA ENTIDADE PARCEIRA</w:t>
      </w:r>
    </w:p>
    <w:p w14:paraId="4E69EF48" w14:textId="77777777" w:rsidR="001E39D2" w:rsidRPr="001E39D2" w:rsidRDefault="001E39D2" w:rsidP="001E39D2">
      <w:pPr>
        <w:pStyle w:val="SemEspaamento"/>
        <w:jc w:val="center"/>
        <w:rPr>
          <w:b/>
          <w:bCs/>
          <w:lang w:val="pt-PT"/>
        </w:rPr>
      </w:pPr>
    </w:p>
    <w:p w14:paraId="10B4F7F6" w14:textId="77777777" w:rsidR="000611BC" w:rsidRPr="00145FCF" w:rsidRDefault="000611BC" w:rsidP="001E39D2">
      <w:pPr>
        <w:pStyle w:val="Ttulo8"/>
      </w:pPr>
      <w:r w:rsidRPr="00145FCF">
        <w:t>Cláusula Décima Terceira</w:t>
      </w:r>
    </w:p>
    <w:p w14:paraId="099954B0" w14:textId="510D848E" w:rsidR="000611BC" w:rsidRDefault="000611BC" w:rsidP="001E39D2">
      <w:pPr>
        <w:pStyle w:val="SemEspaamento"/>
        <w:jc w:val="center"/>
        <w:rPr>
          <w:lang w:val="pt-PT"/>
        </w:rPr>
      </w:pPr>
      <w:r w:rsidRPr="00145FCF">
        <w:rPr>
          <w:lang w:val="pt-PT"/>
        </w:rPr>
        <w:t>(Compromisso conjunto das Partes)</w:t>
      </w:r>
    </w:p>
    <w:p w14:paraId="0EA32EE7" w14:textId="77777777" w:rsidR="001E39D2" w:rsidRPr="00145FCF" w:rsidRDefault="001E39D2" w:rsidP="001E39D2">
      <w:pPr>
        <w:pStyle w:val="SemEspaamento"/>
        <w:jc w:val="center"/>
        <w:rPr>
          <w:lang w:val="pt-PT"/>
        </w:rPr>
      </w:pPr>
    </w:p>
    <w:p w14:paraId="5A529FE1" w14:textId="77777777" w:rsidR="000611BC" w:rsidRPr="00480271" w:rsidRDefault="000611BC" w:rsidP="00143706">
      <w:pPr>
        <w:pStyle w:val="PargrafodaLista"/>
        <w:numPr>
          <w:ilvl w:val="0"/>
          <w:numId w:val="17"/>
        </w:numPr>
      </w:pPr>
      <w:r w:rsidRPr="00480271">
        <w:t xml:space="preserve">As Partes comprometem-se a desempenhar </w:t>
      </w:r>
      <w:r>
        <w:t xml:space="preserve">as </w:t>
      </w:r>
      <w:r w:rsidRPr="00480271">
        <w:t xml:space="preserve">suas tarefas e responsabilidades relacionadas à implementação do presente </w:t>
      </w:r>
      <w:r>
        <w:t>Acordo</w:t>
      </w:r>
      <w:r w:rsidRPr="00480271">
        <w:t xml:space="preserve">, com base </w:t>
      </w:r>
      <w:r>
        <w:t>n</w:t>
      </w:r>
      <w:r w:rsidRPr="00480271">
        <w:t xml:space="preserve">uma gestão </w:t>
      </w:r>
      <w:r>
        <w:t>adequada</w:t>
      </w:r>
      <w:r w:rsidRPr="00480271">
        <w:t xml:space="preserve">, </w:t>
      </w:r>
      <w:r>
        <w:t>vinculada aos</w:t>
      </w:r>
      <w:r w:rsidRPr="00480271">
        <w:t xml:space="preserve"> princípios de transparência e parceria, de acordo com a legislação nacional em vigor e </w:t>
      </w:r>
      <w:r>
        <w:t xml:space="preserve">com </w:t>
      </w:r>
      <w:r w:rsidRPr="00480271">
        <w:t>o quadro jurídico do Mecanismo Financeiro do EE</w:t>
      </w:r>
      <w:r>
        <w:t>A</w:t>
      </w:r>
      <w:r w:rsidRPr="00480271">
        <w:t xml:space="preserve"> </w:t>
      </w:r>
      <w:r>
        <w:t xml:space="preserve">para o período </w:t>
      </w:r>
      <w:r w:rsidRPr="00480271">
        <w:t xml:space="preserve">2014-2021 (artigo 1.3. </w:t>
      </w:r>
      <w:r>
        <w:t>d</w:t>
      </w:r>
      <w:r w:rsidRPr="00480271">
        <w:t>o Regulamento EEA) neste domínio.</w:t>
      </w:r>
    </w:p>
    <w:p w14:paraId="2ECC6091" w14:textId="77777777" w:rsidR="000611BC" w:rsidRPr="004D7784" w:rsidRDefault="000611BC" w:rsidP="00143706">
      <w:pPr>
        <w:pStyle w:val="PargrafodaLista"/>
        <w:numPr>
          <w:ilvl w:val="0"/>
          <w:numId w:val="17"/>
        </w:numPr>
      </w:pPr>
      <w:r w:rsidRPr="004D7784">
        <w:t xml:space="preserve">As Partes comprometem-se a </w:t>
      </w:r>
      <w:r>
        <w:t>manterem-se informadas</w:t>
      </w:r>
      <w:r w:rsidRPr="004D7784">
        <w:t xml:space="preserve"> regularmente sobre as atividades relacionadas com a implementação do mecanismo financeiro do EE</w:t>
      </w:r>
      <w:r>
        <w:t xml:space="preserve">A </w:t>
      </w:r>
      <w:r w:rsidRPr="004D7784">
        <w:t>para</w:t>
      </w:r>
      <w:r>
        <w:t xml:space="preserve"> o período</w:t>
      </w:r>
      <w:r w:rsidRPr="004D7784">
        <w:t xml:space="preserve"> 2014-2021. </w:t>
      </w:r>
    </w:p>
    <w:p w14:paraId="71A16EBE" w14:textId="77777777" w:rsidR="000611BC" w:rsidRDefault="000611BC" w:rsidP="00143706">
      <w:pPr>
        <w:pStyle w:val="PargrafodaLista"/>
        <w:numPr>
          <w:ilvl w:val="0"/>
          <w:numId w:val="17"/>
        </w:numPr>
      </w:pPr>
      <w:r>
        <w:t>O</w:t>
      </w:r>
      <w:r w:rsidRPr="00BA38B1">
        <w:t xml:space="preserve"> andamento do </w:t>
      </w:r>
      <w:r>
        <w:t>P</w:t>
      </w:r>
      <w:r w:rsidRPr="00BA38B1">
        <w:t xml:space="preserve">rojeto ou a análise dos </w:t>
      </w:r>
      <w:proofErr w:type="spellStart"/>
      <w:r w:rsidRPr="00BA38B1">
        <w:t>aspectos</w:t>
      </w:r>
      <w:proofErr w:type="spellEnd"/>
      <w:r w:rsidRPr="00BA38B1">
        <w:t xml:space="preserve"> relacionados </w:t>
      </w:r>
      <w:r>
        <w:t xml:space="preserve">com </w:t>
      </w:r>
      <w:r w:rsidRPr="00BA38B1">
        <w:t xml:space="preserve">este </w:t>
      </w:r>
      <w:r>
        <w:t>Acordo</w:t>
      </w:r>
      <w:r w:rsidRPr="00BA38B1">
        <w:t xml:space="preserve"> serão discutidos em reuniões trimestrais ou sempre que</w:t>
      </w:r>
      <w:r>
        <w:t xml:space="preserve"> tal se mostre</w:t>
      </w:r>
      <w:r w:rsidRPr="00BA38B1">
        <w:t xml:space="preserve"> necessário.</w:t>
      </w:r>
    </w:p>
    <w:p w14:paraId="59226795" w14:textId="7507A119" w:rsidR="000611BC" w:rsidRDefault="000611BC" w:rsidP="00143706">
      <w:pPr>
        <w:pStyle w:val="PargrafodaLista"/>
        <w:numPr>
          <w:ilvl w:val="0"/>
          <w:numId w:val="17"/>
        </w:numPr>
      </w:pPr>
      <w:r w:rsidRPr="00F36834">
        <w:t>As Partes concordam em u</w:t>
      </w:r>
      <w:r>
        <w:t>tilizar</w:t>
      </w:r>
      <w:r w:rsidRPr="00F36834">
        <w:t xml:space="preserve"> as informações e documentos obtidos</w:t>
      </w:r>
      <w:r>
        <w:t>,</w:t>
      </w:r>
      <w:r w:rsidRPr="00F36834">
        <w:t xml:space="preserve"> ou aos quais têm acesso durante o período de implementação do </w:t>
      </w:r>
      <w:r>
        <w:t>P</w:t>
      </w:r>
      <w:r w:rsidRPr="00F36834">
        <w:t xml:space="preserve">rograma / </w:t>
      </w:r>
      <w:r>
        <w:t>P</w:t>
      </w:r>
      <w:r w:rsidRPr="00F36834">
        <w:t xml:space="preserve">rojeto, de acordo com o presente </w:t>
      </w:r>
      <w:r>
        <w:t>Acordo</w:t>
      </w:r>
      <w:r w:rsidRPr="00F36834">
        <w:t xml:space="preserve">, em conformidade com a legislação nacional em vigor e </w:t>
      </w:r>
      <w:r>
        <w:t xml:space="preserve">com </w:t>
      </w:r>
      <w:r w:rsidRPr="00F36834">
        <w:t xml:space="preserve">o quadro jurídico do Mecanismo Financeiro </w:t>
      </w:r>
      <w:r w:rsidRPr="00F36834">
        <w:lastRenderedPageBreak/>
        <w:t>do EE</w:t>
      </w:r>
      <w:r>
        <w:t>A</w:t>
      </w:r>
      <w:r w:rsidRPr="00F36834">
        <w:t xml:space="preserve"> </w:t>
      </w:r>
      <w:r>
        <w:t xml:space="preserve">para o período </w:t>
      </w:r>
      <w:r w:rsidRPr="00F36834">
        <w:t>2014-2021 (artigo 1.3 do Regulamento EE</w:t>
      </w:r>
      <w:r>
        <w:t>A</w:t>
      </w:r>
      <w:r w:rsidRPr="00F36834">
        <w:t xml:space="preserve">), no que diz respeito às disposições legais em matéria de transparência, acesso </w:t>
      </w:r>
      <w:r>
        <w:t>à</w:t>
      </w:r>
      <w:r w:rsidRPr="00F36834">
        <w:t xml:space="preserve"> informaç</w:t>
      </w:r>
      <w:r>
        <w:t xml:space="preserve">ão </w:t>
      </w:r>
      <w:r w:rsidRPr="00F36834">
        <w:t xml:space="preserve">e </w:t>
      </w:r>
      <w:r>
        <w:t xml:space="preserve">à </w:t>
      </w:r>
      <w:r w:rsidRPr="00F36834">
        <w:t>proteção de dados pessoais.</w:t>
      </w:r>
    </w:p>
    <w:p w14:paraId="40BC3F5B" w14:textId="77777777" w:rsidR="00A76619" w:rsidRDefault="00A76619" w:rsidP="00A76619">
      <w:pPr>
        <w:pStyle w:val="PargrafodaLista"/>
      </w:pPr>
    </w:p>
    <w:p w14:paraId="6855D106" w14:textId="0EBE21A7" w:rsidR="00EE5DE9" w:rsidRPr="00EE5DE9" w:rsidRDefault="00EE5DE9" w:rsidP="00EE5DE9">
      <w:pPr>
        <w:pStyle w:val="Ttulo8"/>
        <w:rPr>
          <w:rFonts w:ascii="Calibri Light" w:hAnsi="Calibri Light" w:cs="Calibri Light"/>
          <w:color w:val="272727"/>
        </w:rPr>
      </w:pPr>
      <w:r w:rsidRPr="0039225C">
        <w:t>Cláusula</w:t>
      </w:r>
      <w:r>
        <w:rPr>
          <w:rFonts w:ascii="Calibri Light" w:hAnsi="Calibri Light" w:cs="Calibri Light"/>
          <w:b w:val="0"/>
          <w:bCs/>
          <w:color w:val="272727"/>
        </w:rPr>
        <w:t xml:space="preserve"> </w:t>
      </w:r>
      <w:r w:rsidRPr="00EE5DE9">
        <w:rPr>
          <w:rFonts w:ascii="Calibri Light" w:hAnsi="Calibri Light" w:cs="Calibri Light"/>
          <w:color w:val="272727"/>
        </w:rPr>
        <w:t>Décima Quarta</w:t>
      </w:r>
    </w:p>
    <w:p w14:paraId="3F40D482" w14:textId="77777777" w:rsidR="00EE5DE9" w:rsidRDefault="00EE5DE9" w:rsidP="00EE5DE9">
      <w:pPr>
        <w:pStyle w:val="SemEspaamento"/>
        <w:jc w:val="center"/>
        <w:rPr>
          <w:rFonts w:ascii="Calibri" w:hAnsi="Calibri" w:cs="Calibri"/>
          <w:color w:val="595959"/>
          <w:szCs w:val="20"/>
        </w:rPr>
      </w:pPr>
      <w:r>
        <w:rPr>
          <w:color w:val="595959"/>
          <w:szCs w:val="20"/>
        </w:rPr>
        <w:t>(</w:t>
      </w:r>
      <w:proofErr w:type="spellStart"/>
      <w:r>
        <w:rPr>
          <w:color w:val="595959"/>
          <w:szCs w:val="20"/>
        </w:rPr>
        <w:t>Contratação</w:t>
      </w:r>
      <w:proofErr w:type="spellEnd"/>
      <w:r>
        <w:rPr>
          <w:color w:val="595959"/>
          <w:szCs w:val="20"/>
        </w:rPr>
        <w:t>)</w:t>
      </w:r>
    </w:p>
    <w:p w14:paraId="35254656" w14:textId="77777777" w:rsidR="00EE5DE9" w:rsidRDefault="00EE5DE9" w:rsidP="00EE5DE9">
      <w:pPr>
        <w:rPr>
          <w:color w:val="auto"/>
          <w:sz w:val="22"/>
        </w:rPr>
      </w:pPr>
    </w:p>
    <w:p w14:paraId="7208132D"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 xml:space="preserve">A legislação nacional e da UE em matéria de contratação pública deverá ser cumprida pelas Partes, em qualquer momento da implementação do Projeto. </w:t>
      </w:r>
    </w:p>
    <w:p w14:paraId="3AD49F8E"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A legislação aplicável relativa à contratação é a legislação nacional do país em que a contratação é realizada.</w:t>
      </w:r>
    </w:p>
    <w:p w14:paraId="09F9EE52"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 xml:space="preserve">As Partes deverão cumprir com o disposto no Artigo 8.15 do Regulamento dos EEA </w:t>
      </w:r>
      <w:proofErr w:type="spellStart"/>
      <w:r>
        <w:rPr>
          <w:rFonts w:eastAsia="Times New Roman"/>
          <w:color w:val="595959"/>
          <w:szCs w:val="20"/>
        </w:rPr>
        <w:t>Grants</w:t>
      </w:r>
      <w:proofErr w:type="spellEnd"/>
      <w:r>
        <w:rPr>
          <w:rFonts w:eastAsia="Times New Roman"/>
          <w:color w:val="595959"/>
          <w:szCs w:val="20"/>
        </w:rPr>
        <w:t>.</w:t>
      </w:r>
    </w:p>
    <w:p w14:paraId="54386A33" w14:textId="77777777" w:rsidR="00EE5DE9" w:rsidRPr="00EE5DE9" w:rsidRDefault="00EE5DE9" w:rsidP="00EE5DE9">
      <w:pPr>
        <w:pStyle w:val="PargrafodaLista"/>
        <w:rPr>
          <w:b/>
          <w:color w:val="595959"/>
          <w:szCs w:val="20"/>
        </w:rPr>
      </w:pPr>
    </w:p>
    <w:p w14:paraId="134EF907" w14:textId="0CF802E5" w:rsidR="00EE5DE9" w:rsidRPr="00EE5DE9" w:rsidRDefault="00EE5DE9" w:rsidP="00EE5DE9">
      <w:pPr>
        <w:pStyle w:val="Ttulo8"/>
        <w:rPr>
          <w:rFonts w:ascii="Calibri Light" w:hAnsi="Calibri Light" w:cs="Calibri Light"/>
          <w:color w:val="272727"/>
        </w:rPr>
      </w:pPr>
      <w:r w:rsidRPr="00EE5DE9">
        <w:rPr>
          <w:rFonts w:ascii="Calibri Light" w:hAnsi="Calibri Light" w:cs="Calibri Light"/>
          <w:color w:val="272727"/>
        </w:rPr>
        <w:t>Cláusula Décima Quinta</w:t>
      </w:r>
    </w:p>
    <w:p w14:paraId="57B4347E" w14:textId="77777777" w:rsidR="00EE5DE9" w:rsidRPr="00EE5DE9" w:rsidRDefault="00EE5DE9" w:rsidP="00EE5DE9">
      <w:pPr>
        <w:pStyle w:val="SemEspaamento"/>
        <w:jc w:val="center"/>
        <w:rPr>
          <w:rFonts w:ascii="Calibri" w:hAnsi="Calibri" w:cs="Calibri"/>
          <w:color w:val="595959"/>
          <w:szCs w:val="20"/>
          <w:lang w:val="pt-PT"/>
        </w:rPr>
      </w:pPr>
      <w:r w:rsidRPr="00EE5DE9">
        <w:rPr>
          <w:color w:val="595959"/>
          <w:szCs w:val="20"/>
          <w:lang w:val="pt-PT"/>
        </w:rPr>
        <w:t>(Conflito de Interesse)</w:t>
      </w:r>
    </w:p>
    <w:p w14:paraId="374EB365" w14:textId="77777777" w:rsidR="00EE5DE9" w:rsidRDefault="00EE5DE9" w:rsidP="00EE5DE9">
      <w:pPr>
        <w:ind w:left="360"/>
        <w:rPr>
          <w:color w:val="auto"/>
          <w:sz w:val="22"/>
        </w:rPr>
      </w:pPr>
    </w:p>
    <w:p w14:paraId="6144F990" w14:textId="77777777" w:rsidR="00EE5DE9" w:rsidRDefault="00EE5DE9" w:rsidP="00EE5DE9">
      <w:pPr>
        <w:pStyle w:val="PargrafodaLista"/>
        <w:numPr>
          <w:ilvl w:val="0"/>
          <w:numId w:val="29"/>
        </w:numPr>
        <w:rPr>
          <w:rFonts w:eastAsia="Times New Roman"/>
          <w:color w:val="595959"/>
          <w:szCs w:val="20"/>
        </w:rPr>
      </w:pPr>
      <w:r>
        <w:rPr>
          <w:rFonts w:eastAsia="Times New Roman"/>
          <w:color w:val="595959"/>
          <w:szCs w:val="20"/>
        </w:rPr>
        <w:t>As Partes devem tomar todas as medidas necessárias para evitar qualquer situação que possa comprometer a execução imparcial e o objetivo do Acordo. Tal conflito de interesses, pode surgir, em particular, como resultado do interesse económico, afinidade política ou nacional, laços familiares ou emocionais, ou qualquer outra ligação relevante ou interesse compartilhado. Qualquer conflito de interesses que possa surgir durante a execução do Acordo, deverá ser notificada à outra Parte, por escrito e sem demora. Na ocorrência de tal conflito, a Parte envolvida deverá, de imediato, tomar todas as medidas para o resolver.</w:t>
      </w:r>
    </w:p>
    <w:p w14:paraId="2E26FB48" w14:textId="77777777" w:rsidR="00EE5DE9" w:rsidRDefault="00EE5DE9" w:rsidP="00EE5DE9">
      <w:pPr>
        <w:pStyle w:val="PargrafodaLista"/>
        <w:numPr>
          <w:ilvl w:val="0"/>
          <w:numId w:val="29"/>
        </w:numPr>
        <w:rPr>
          <w:rFonts w:eastAsia="Times New Roman"/>
          <w:color w:val="595959"/>
          <w:szCs w:val="20"/>
        </w:rPr>
      </w:pPr>
      <w:r>
        <w:rPr>
          <w:rFonts w:eastAsia="Times New Roman"/>
          <w:color w:val="595959"/>
          <w:szCs w:val="20"/>
        </w:rPr>
        <w:t xml:space="preserve">Cada Parte reserva-se o direito de verificar se tais medidas são adequadas e podem requerer que medidas adicionais sejam tomadas, se necessário, dentro de um prazo que deve ser estabelecido. As Partes devem assegurar que os seus funcionários, administração e direção não sejam colocados numa situação que possa dar origem a conflitos de interesses. Cada Parte substituirá, imediatamente, qualquer membro do seu pessoal exposto a tal situação. </w:t>
      </w:r>
    </w:p>
    <w:p w14:paraId="303678F4" w14:textId="77777777" w:rsidR="00A76619" w:rsidRPr="00EE5DE9" w:rsidRDefault="00A76619" w:rsidP="001E39D2"/>
    <w:p w14:paraId="17ECA303" w14:textId="6C35D5C5" w:rsidR="000611BC" w:rsidRPr="001E39D2" w:rsidRDefault="000611BC" w:rsidP="001E39D2">
      <w:pPr>
        <w:pStyle w:val="Ttulo8"/>
      </w:pPr>
      <w:r w:rsidRPr="001E39D2">
        <w:t xml:space="preserve">Cláusula Décima </w:t>
      </w:r>
      <w:r w:rsidR="00A76619">
        <w:t>Sexta</w:t>
      </w:r>
      <w:r w:rsidRPr="001E39D2">
        <w:t xml:space="preserve"> </w:t>
      </w:r>
    </w:p>
    <w:p w14:paraId="6C36626F" w14:textId="1F5CF39D" w:rsidR="000611BC" w:rsidRDefault="000611BC" w:rsidP="001E39D2">
      <w:pPr>
        <w:pStyle w:val="SemEspaamento"/>
        <w:jc w:val="center"/>
        <w:rPr>
          <w:lang w:val="pt-PT"/>
        </w:rPr>
      </w:pPr>
      <w:r w:rsidRPr="001E39D2">
        <w:rPr>
          <w:lang w:val="pt-PT"/>
        </w:rPr>
        <w:t>(Confidencialidade)</w:t>
      </w:r>
    </w:p>
    <w:p w14:paraId="4BFA9897" w14:textId="77777777" w:rsidR="001E39D2" w:rsidRPr="001E39D2" w:rsidRDefault="001E39D2" w:rsidP="001E39D2">
      <w:pPr>
        <w:pStyle w:val="SemEspaamento"/>
        <w:jc w:val="center"/>
        <w:rPr>
          <w:lang w:val="pt-PT"/>
        </w:rPr>
      </w:pPr>
    </w:p>
    <w:p w14:paraId="7D6B2CF0" w14:textId="77777777" w:rsidR="000611BC" w:rsidRPr="001C2F7F" w:rsidRDefault="000611BC" w:rsidP="00143706">
      <w:pPr>
        <w:pStyle w:val="PargrafodaLista"/>
        <w:numPr>
          <w:ilvl w:val="0"/>
          <w:numId w:val="18"/>
        </w:numPr>
      </w:pPr>
      <w:r w:rsidRPr="001C2F7F">
        <w:t>Sem prejuízo do disposto nos pontos 3 e 4 da presente Cláusula, os Parceiros comprometem-se a manter reciprocamente a confidencialidade das informações transmitidas nos termos do presente Acordo, bem como negociações entre ou com terceiros, a fim de dar continuidade ao objeto do presente Acordo, não divulgando a terceiros, não publicando nem de qualquer outro modo dando a conhecer qualquer informação relacionada com os produtos, os projetos ou os Parceiros sem o consentimento escrito dos restantes membros.</w:t>
      </w:r>
    </w:p>
    <w:p w14:paraId="13A7F3B1" w14:textId="77777777" w:rsidR="000611BC" w:rsidRPr="00AC1D1E" w:rsidRDefault="000611BC" w:rsidP="00143706">
      <w:pPr>
        <w:pStyle w:val="PargrafodaLista"/>
        <w:numPr>
          <w:ilvl w:val="0"/>
          <w:numId w:val="18"/>
        </w:numPr>
      </w:pPr>
      <w:r w:rsidRPr="00AC1D1E">
        <w:lastRenderedPageBreak/>
        <w:t xml:space="preserve">A obrigação de confidencialidade aplicar-se-á aos funcionários dos </w:t>
      </w:r>
      <w:r>
        <w:t>P</w:t>
      </w:r>
      <w:r w:rsidRPr="00AC1D1E">
        <w:t>arceiros que tenham acesso aos produtos e informações relacionad</w:t>
      </w:r>
      <w:r>
        <w:t>as com eles</w:t>
      </w:r>
      <w:r w:rsidRPr="00AC1D1E">
        <w:t xml:space="preserve"> ou </w:t>
      </w:r>
      <w:r>
        <w:t>com o P</w:t>
      </w:r>
      <w:r w:rsidRPr="00AC1D1E">
        <w:t>rojeto.</w:t>
      </w:r>
    </w:p>
    <w:p w14:paraId="2D3C948F" w14:textId="77777777" w:rsidR="000611BC" w:rsidRPr="00AD38B7" w:rsidRDefault="000611BC" w:rsidP="00143706">
      <w:pPr>
        <w:pStyle w:val="PargrafodaLista"/>
        <w:numPr>
          <w:ilvl w:val="0"/>
          <w:numId w:val="18"/>
        </w:numPr>
      </w:pPr>
      <w:r w:rsidRPr="00AD38B7">
        <w:t>Os resultados que não d</w:t>
      </w:r>
      <w:r>
        <w:t>erem</w:t>
      </w:r>
      <w:r w:rsidRPr="00AD38B7">
        <w:t xml:space="preserve"> origem a direitos de propriedade intelectual podem ser divulgados, principalmente por meio de conferências técnicas e científicas, publicação em </w:t>
      </w:r>
      <w:r>
        <w:t>jornais</w:t>
      </w:r>
      <w:r w:rsidRPr="00AD38B7">
        <w:t xml:space="preserve"> científicos ou técnicos</w:t>
      </w:r>
      <w:r>
        <w:t>,</w:t>
      </w:r>
      <w:r w:rsidRPr="00AD38B7">
        <w:t xml:space="preserve"> </w:t>
      </w:r>
      <w:r>
        <w:t xml:space="preserve">podendo ainda ser </w:t>
      </w:r>
      <w:r w:rsidRPr="00AD38B7">
        <w:t>armaze</w:t>
      </w:r>
      <w:r>
        <w:t>nados</w:t>
      </w:r>
      <w:r w:rsidRPr="00AD38B7">
        <w:t xml:space="preserve"> em</w:t>
      </w:r>
      <w:r>
        <w:t xml:space="preserve"> bases de dados de acesso aberto.</w:t>
      </w:r>
    </w:p>
    <w:p w14:paraId="081C01D4" w14:textId="4277A58C" w:rsidR="000611BC" w:rsidRDefault="000611BC" w:rsidP="00143706">
      <w:pPr>
        <w:pStyle w:val="PargrafodaLista"/>
        <w:numPr>
          <w:ilvl w:val="0"/>
          <w:numId w:val="18"/>
        </w:numPr>
      </w:pPr>
      <w:r w:rsidRPr="001D6C82">
        <w:t xml:space="preserve">Além do disposto nos </w:t>
      </w:r>
      <w:r>
        <w:t xml:space="preserve">n.ºs </w:t>
      </w:r>
      <w:r w:rsidRPr="001D6C82">
        <w:t xml:space="preserve">1 e 3 </w:t>
      </w:r>
      <w:r>
        <w:t>da presente Cláusula</w:t>
      </w:r>
      <w:r w:rsidRPr="001D6C82">
        <w:t>, também ser</w:t>
      </w:r>
      <w:r>
        <w:t>á</w:t>
      </w:r>
      <w:r w:rsidRPr="001D6C82">
        <w:t xml:space="preserve"> excluído da obrigação de confidencialidade</w:t>
      </w:r>
      <w:r>
        <w:t xml:space="preserve"> a i</w:t>
      </w:r>
      <w:r w:rsidRPr="001D6C82">
        <w:t>nformaç</w:t>
      </w:r>
      <w:r>
        <w:t>ão</w:t>
      </w:r>
      <w:r w:rsidRPr="001D6C82">
        <w:t xml:space="preserve"> sobre os produtos ou </w:t>
      </w:r>
      <w:r>
        <w:t>sobre o</w:t>
      </w:r>
      <w:r w:rsidRPr="001D6C82">
        <w:t xml:space="preserve"> </w:t>
      </w:r>
      <w:r>
        <w:t>P</w:t>
      </w:r>
      <w:r w:rsidRPr="001D6C82">
        <w:t>rojeto que:</w:t>
      </w:r>
    </w:p>
    <w:p w14:paraId="3174ACDA" w14:textId="77777777" w:rsidR="001E39D2" w:rsidRDefault="001E39D2" w:rsidP="00143706">
      <w:pPr>
        <w:pStyle w:val="PargrafodaLista"/>
        <w:numPr>
          <w:ilvl w:val="1"/>
          <w:numId w:val="18"/>
        </w:numPr>
      </w:pPr>
      <w:r>
        <w:t>Não dê origem a proteção sob a égide da propriedade intelectual;</w:t>
      </w:r>
    </w:p>
    <w:p w14:paraId="6418024E" w14:textId="77777777" w:rsidR="001E39D2" w:rsidRDefault="001E39D2" w:rsidP="00143706">
      <w:pPr>
        <w:pStyle w:val="PargrafodaLista"/>
        <w:numPr>
          <w:ilvl w:val="1"/>
          <w:numId w:val="18"/>
        </w:numPr>
      </w:pPr>
      <w:r>
        <w:t>Esteja em domínio público aquando do momento da sua divulgação;</w:t>
      </w:r>
    </w:p>
    <w:p w14:paraId="43E64C1A" w14:textId="66A4772F" w:rsidR="001E39D2" w:rsidRDefault="001E39D2" w:rsidP="00143706">
      <w:pPr>
        <w:pStyle w:val="PargrafodaLista"/>
        <w:numPr>
          <w:ilvl w:val="1"/>
          <w:numId w:val="18"/>
        </w:numPr>
      </w:pPr>
      <w:r>
        <w:t>Seja publicada ou se torne do domínio público por razões não relacionadas a qualquer ato de responsabilidade da parte que a divulgou.</w:t>
      </w:r>
    </w:p>
    <w:p w14:paraId="4E7D24A2" w14:textId="77777777" w:rsidR="001E39D2" w:rsidRPr="001D6C82" w:rsidRDefault="001E39D2" w:rsidP="001E39D2"/>
    <w:p w14:paraId="64A85089" w14:textId="56A57AD8" w:rsidR="000611BC" w:rsidRPr="0039225C" w:rsidRDefault="000611BC" w:rsidP="001E39D2">
      <w:pPr>
        <w:pStyle w:val="Ttulo8"/>
      </w:pPr>
      <w:r w:rsidRPr="0039225C">
        <w:t xml:space="preserve">Cláusula Décima </w:t>
      </w:r>
      <w:r w:rsidR="00A76619">
        <w:t>Sétima</w:t>
      </w:r>
    </w:p>
    <w:p w14:paraId="28267475" w14:textId="56A68FD4" w:rsidR="000611BC" w:rsidRDefault="000611BC" w:rsidP="001E39D2">
      <w:pPr>
        <w:pStyle w:val="SemEspaamento"/>
        <w:jc w:val="center"/>
        <w:rPr>
          <w:lang w:val="pt-PT"/>
        </w:rPr>
      </w:pPr>
      <w:r w:rsidRPr="0039225C">
        <w:rPr>
          <w:lang w:val="pt-PT"/>
        </w:rPr>
        <w:t>(Direitos de Propriedade Intelectual)</w:t>
      </w:r>
    </w:p>
    <w:p w14:paraId="4EE88FC2" w14:textId="77777777" w:rsidR="001E39D2" w:rsidRPr="001E39D2" w:rsidRDefault="001E39D2" w:rsidP="001E39D2">
      <w:pPr>
        <w:pStyle w:val="SemEspaamento"/>
        <w:jc w:val="center"/>
        <w:rPr>
          <w:lang w:val="pt-PT"/>
        </w:rPr>
      </w:pPr>
    </w:p>
    <w:p w14:paraId="664E7A6D" w14:textId="77777777" w:rsidR="000611BC" w:rsidRPr="00AF43A9" w:rsidRDefault="000611BC" w:rsidP="00143706">
      <w:pPr>
        <w:pStyle w:val="PargrafodaLista"/>
        <w:numPr>
          <w:ilvl w:val="0"/>
          <w:numId w:val="19"/>
        </w:numPr>
      </w:pPr>
      <w:r w:rsidRPr="00AF43A9">
        <w:t xml:space="preserve">Os direitos de propriedade intelectual </w:t>
      </w:r>
      <w:r>
        <w:t>adquiridos</w:t>
      </w:r>
      <w:r w:rsidRPr="00AF43A9">
        <w:t xml:space="preserve"> por cada um dos membros da Parceria antes do início do </w:t>
      </w:r>
      <w:r>
        <w:t>P</w:t>
      </w:r>
      <w:r w:rsidRPr="00AF43A9">
        <w:t xml:space="preserve">rojeto e que são utilizados </w:t>
      </w:r>
      <w:r>
        <w:t>no presente instrumento</w:t>
      </w:r>
      <w:r w:rsidRPr="00AF43A9">
        <w:t xml:space="preserve"> permanecem propriedade d</w:t>
      </w:r>
      <w:r>
        <w:t>os</w:t>
      </w:r>
      <w:r w:rsidRPr="00AF43A9">
        <w:t xml:space="preserve"> seus</w:t>
      </w:r>
      <w:r>
        <w:t xml:space="preserve"> respetivos</w:t>
      </w:r>
      <w:r w:rsidRPr="00AF43A9">
        <w:t xml:space="preserve"> proprietários.</w:t>
      </w:r>
    </w:p>
    <w:p w14:paraId="6BBBA433" w14:textId="77777777" w:rsidR="000611BC" w:rsidRPr="0084790F" w:rsidRDefault="000611BC" w:rsidP="00143706">
      <w:pPr>
        <w:pStyle w:val="PargrafodaLista"/>
        <w:numPr>
          <w:ilvl w:val="0"/>
          <w:numId w:val="19"/>
        </w:numPr>
      </w:pPr>
      <w:r w:rsidRPr="0084790F">
        <w:t xml:space="preserve">Os direitos de propriedade intelectual relativamente aos resultados da implementação do </w:t>
      </w:r>
      <w:r>
        <w:t>P</w:t>
      </w:r>
      <w:r w:rsidRPr="0084790F">
        <w:t xml:space="preserve">rojeto serão os dos membros que tenham contribuído para a sua criação, e a entidade não corporativa do sistema </w:t>
      </w:r>
      <w:r w:rsidRPr="001E39D2">
        <w:rPr>
          <w:highlight w:val="yellow"/>
        </w:rPr>
        <w:t>R&amp;D</w:t>
      </w:r>
      <w:r w:rsidRPr="0084790F">
        <w:t xml:space="preserve"> deterá quaisquer direitos de propriedade intelectual decorrentes da atividade de </w:t>
      </w:r>
      <w:r w:rsidRPr="001E39D2">
        <w:rPr>
          <w:highlight w:val="yellow"/>
        </w:rPr>
        <w:t>R&amp;D</w:t>
      </w:r>
      <w:r w:rsidRPr="0084790F">
        <w:t xml:space="preserve"> no </w:t>
      </w:r>
      <w:r>
        <w:t>P</w:t>
      </w:r>
      <w:r w:rsidRPr="0084790F">
        <w:t xml:space="preserve">rojeto.  </w:t>
      </w:r>
    </w:p>
    <w:p w14:paraId="18973B5B" w14:textId="77777777" w:rsidR="000611BC" w:rsidRPr="00262A40" w:rsidRDefault="000611BC" w:rsidP="00143706">
      <w:pPr>
        <w:pStyle w:val="PargrafodaLista"/>
        <w:numPr>
          <w:ilvl w:val="0"/>
          <w:numId w:val="19"/>
        </w:numPr>
      </w:pPr>
      <w:r w:rsidRPr="00262A40">
        <w:t xml:space="preserve">No caso de </w:t>
      </w:r>
      <w:r>
        <w:t>utilização</w:t>
      </w:r>
      <w:r w:rsidRPr="00262A40">
        <w:t xml:space="preserve"> dos resultados mencionados no </w:t>
      </w:r>
      <w:r>
        <w:t>número</w:t>
      </w:r>
      <w:r w:rsidRPr="00262A40">
        <w:t xml:space="preserve"> anterior, um acordo será previamente </w:t>
      </w:r>
      <w:r>
        <w:t>estabelecido</w:t>
      </w:r>
      <w:r w:rsidRPr="00262A40">
        <w:t xml:space="preserve"> pelo (s) Parceiro (s), determinando os termos dess</w:t>
      </w:r>
      <w:r>
        <w:t>a</w:t>
      </w:r>
      <w:r w:rsidRPr="00262A40">
        <w:t xml:space="preserve"> </w:t>
      </w:r>
      <w:r>
        <w:t>utilização</w:t>
      </w:r>
      <w:r w:rsidRPr="00262A40">
        <w:t xml:space="preserve"> e o valor da compensação a ser paga aos demais (s</w:t>
      </w:r>
      <w:proofErr w:type="gramStart"/>
      <w:r w:rsidRPr="00262A40">
        <w:t>) )</w:t>
      </w:r>
      <w:proofErr w:type="gramEnd"/>
      <w:r w:rsidRPr="00262A40">
        <w:t xml:space="preserve"> Parceiro (s), que será equivalente aos preços de mercado dos direitos de Propriedade Intelectual resultantes dessa atividade.</w:t>
      </w:r>
    </w:p>
    <w:p w14:paraId="7CCCCB3A" w14:textId="77777777" w:rsidR="000611BC" w:rsidRPr="00D60A11" w:rsidRDefault="000611BC" w:rsidP="00143706">
      <w:pPr>
        <w:pStyle w:val="PargrafodaLista"/>
        <w:numPr>
          <w:ilvl w:val="0"/>
          <w:numId w:val="19"/>
        </w:numPr>
      </w:pPr>
      <w:r w:rsidRPr="00D60A11">
        <w:t xml:space="preserve">Os membros da </w:t>
      </w:r>
      <w:r>
        <w:t>P</w:t>
      </w:r>
      <w:r w:rsidRPr="00D60A11">
        <w:t xml:space="preserve">arceria devem tomar as medidas </w:t>
      </w:r>
      <w:r>
        <w:t>necessárias</w:t>
      </w:r>
      <w:r w:rsidRPr="00D60A11">
        <w:t xml:space="preserve"> para demonstrar, promover e divulgar os resultados do </w:t>
      </w:r>
      <w:r>
        <w:t>P</w:t>
      </w:r>
      <w:r w:rsidRPr="00D60A11">
        <w:t>rojeto que, por qualquer motivo, não sejam capazes de gerar direitos de propriedade intelectual e constituam uma obrigação contratual</w:t>
      </w:r>
      <w:r>
        <w:t>.</w:t>
      </w:r>
    </w:p>
    <w:p w14:paraId="579D609D" w14:textId="77777777" w:rsidR="000611BC" w:rsidRPr="00892AC1" w:rsidRDefault="000611BC" w:rsidP="00143706">
      <w:pPr>
        <w:pStyle w:val="PargrafodaLista"/>
        <w:numPr>
          <w:ilvl w:val="0"/>
          <w:numId w:val="19"/>
        </w:numPr>
      </w:pPr>
      <w:r w:rsidRPr="00892AC1">
        <w:t xml:space="preserve">As Partes </w:t>
      </w:r>
      <w:r>
        <w:t>no presente</w:t>
      </w:r>
      <w:r w:rsidRPr="00892AC1">
        <w:t xml:space="preserve"> </w:t>
      </w:r>
      <w:r>
        <w:t>Acordo</w:t>
      </w:r>
      <w:r w:rsidRPr="00892AC1">
        <w:t xml:space="preserve"> têm direitos iguais </w:t>
      </w:r>
      <w:r>
        <w:t>à utilização</w:t>
      </w:r>
      <w:r w:rsidRPr="00892AC1">
        <w:t xml:space="preserve"> ilimitad</w:t>
      </w:r>
      <w:r>
        <w:t>a</w:t>
      </w:r>
      <w:r w:rsidRPr="00892AC1">
        <w:t xml:space="preserve"> dos relatórios, manuais e documentos correspondentes </w:t>
      </w:r>
      <w:r>
        <w:t xml:space="preserve">e </w:t>
      </w:r>
      <w:r w:rsidRPr="00892AC1">
        <w:t>resultantes do Projeto</w:t>
      </w:r>
      <w:r>
        <w:t>.</w:t>
      </w:r>
    </w:p>
    <w:p w14:paraId="7718AE6D" w14:textId="09F9A111" w:rsidR="000611BC" w:rsidRDefault="000611BC" w:rsidP="001E39D2">
      <w:r w:rsidRPr="00F97E24">
        <w:rPr>
          <w:highlight w:val="yellow"/>
        </w:rPr>
        <w:t>(deve</w:t>
      </w:r>
      <w:r>
        <w:rPr>
          <w:highlight w:val="yellow"/>
        </w:rPr>
        <w:t>rá</w:t>
      </w:r>
      <w:r w:rsidRPr="00F97E24">
        <w:rPr>
          <w:highlight w:val="yellow"/>
        </w:rPr>
        <w:t xml:space="preserve"> ser adaptado </w:t>
      </w:r>
      <w:r>
        <w:rPr>
          <w:highlight w:val="yellow"/>
        </w:rPr>
        <w:t xml:space="preserve">em conformidade </w:t>
      </w:r>
      <w:r w:rsidRPr="00F97E24">
        <w:rPr>
          <w:highlight w:val="yellow"/>
        </w:rPr>
        <w:t>com o acordo</w:t>
      </w:r>
      <w:r>
        <w:rPr>
          <w:highlight w:val="yellow"/>
        </w:rPr>
        <w:t xml:space="preserve"> alcançado</w:t>
      </w:r>
      <w:r w:rsidRPr="00F97E24">
        <w:rPr>
          <w:highlight w:val="yellow"/>
        </w:rPr>
        <w:t xml:space="preserve"> </w:t>
      </w:r>
      <w:r>
        <w:rPr>
          <w:highlight w:val="yellow"/>
        </w:rPr>
        <w:t>pelas</w:t>
      </w:r>
      <w:r w:rsidRPr="00F97E24">
        <w:rPr>
          <w:highlight w:val="yellow"/>
        </w:rPr>
        <w:t xml:space="preserve"> partes)</w:t>
      </w:r>
    </w:p>
    <w:p w14:paraId="48A4B742" w14:textId="77777777" w:rsidR="001E39D2" w:rsidRPr="005A14BB" w:rsidRDefault="001E39D2" w:rsidP="001E39D2"/>
    <w:p w14:paraId="08E87660" w14:textId="13BB3AEA" w:rsidR="000611BC" w:rsidRPr="0039225C" w:rsidRDefault="000611BC" w:rsidP="001E39D2">
      <w:pPr>
        <w:pStyle w:val="Ttulo8"/>
      </w:pPr>
      <w:r w:rsidRPr="0039225C">
        <w:t xml:space="preserve">Cláusula Décima </w:t>
      </w:r>
      <w:r w:rsidR="00A76619">
        <w:t>Oitava</w:t>
      </w:r>
    </w:p>
    <w:p w14:paraId="5911EE35" w14:textId="72172DA6" w:rsidR="000611BC" w:rsidRDefault="000611BC" w:rsidP="001E39D2">
      <w:pPr>
        <w:pStyle w:val="SemEspaamento"/>
        <w:jc w:val="center"/>
        <w:rPr>
          <w:lang w:val="pt-PT"/>
        </w:rPr>
      </w:pPr>
      <w:r w:rsidRPr="00F97E24">
        <w:rPr>
          <w:lang w:val="pt-PT"/>
        </w:rPr>
        <w:t xml:space="preserve"> (</w:t>
      </w:r>
      <w:r>
        <w:rPr>
          <w:lang w:val="pt-PT"/>
        </w:rPr>
        <w:t>Obrigações do Promotor</w:t>
      </w:r>
      <w:r w:rsidRPr="00F97E24">
        <w:rPr>
          <w:lang w:val="pt-PT"/>
        </w:rPr>
        <w:t>)</w:t>
      </w:r>
    </w:p>
    <w:p w14:paraId="7E3F2EDD" w14:textId="77777777" w:rsidR="001E39D2" w:rsidRPr="00F97E24" w:rsidRDefault="001E39D2" w:rsidP="001E39D2">
      <w:pPr>
        <w:pStyle w:val="SemEspaamento"/>
        <w:jc w:val="center"/>
        <w:rPr>
          <w:lang w:val="pt-PT"/>
        </w:rPr>
      </w:pPr>
    </w:p>
    <w:p w14:paraId="1FEC3CF9" w14:textId="77777777" w:rsidR="000611BC" w:rsidRPr="00386C4E" w:rsidRDefault="000611BC" w:rsidP="00143706">
      <w:pPr>
        <w:pStyle w:val="PargrafodaLista"/>
        <w:numPr>
          <w:ilvl w:val="0"/>
          <w:numId w:val="20"/>
        </w:numPr>
      </w:pPr>
      <w:r w:rsidRPr="00386C4E">
        <w:t xml:space="preserve">O </w:t>
      </w:r>
      <w:r w:rsidRPr="006714AE">
        <w:t>P</w:t>
      </w:r>
      <w:r w:rsidRPr="00386C4E">
        <w:t>romotor</w:t>
      </w:r>
      <w:r w:rsidRPr="006714AE">
        <w:t xml:space="preserve"> é quem lidera a Parceria</w:t>
      </w:r>
      <w:r w:rsidRPr="00386C4E">
        <w:t>.</w:t>
      </w:r>
    </w:p>
    <w:p w14:paraId="7B915882" w14:textId="77777777" w:rsidR="001E39D2" w:rsidRPr="001E39D2" w:rsidRDefault="000611BC" w:rsidP="00143706">
      <w:pPr>
        <w:pStyle w:val="PargrafodaLista"/>
        <w:numPr>
          <w:ilvl w:val="0"/>
          <w:numId w:val="20"/>
        </w:numPr>
        <w:rPr>
          <w:bCs/>
        </w:rPr>
      </w:pPr>
      <w:r w:rsidRPr="00386C4E">
        <w:t xml:space="preserve">As responsabilidades do Promotor enquanto </w:t>
      </w:r>
      <w:proofErr w:type="spellStart"/>
      <w:r w:rsidRPr="00386C4E">
        <w:t>lider</w:t>
      </w:r>
      <w:proofErr w:type="spellEnd"/>
      <w:r w:rsidRPr="00386C4E">
        <w:t xml:space="preserve"> da parceria são:</w:t>
      </w:r>
    </w:p>
    <w:p w14:paraId="1FEE4F69" w14:textId="77777777" w:rsidR="001E39D2" w:rsidRPr="001E39D2" w:rsidRDefault="000611BC" w:rsidP="00143706">
      <w:pPr>
        <w:pStyle w:val="PargrafodaLista"/>
        <w:numPr>
          <w:ilvl w:val="1"/>
          <w:numId w:val="20"/>
        </w:numPr>
        <w:rPr>
          <w:bCs/>
        </w:rPr>
      </w:pPr>
      <w:r w:rsidRPr="005D16D5">
        <w:t xml:space="preserve">Assumir a coordenação geral da </w:t>
      </w:r>
      <w:r>
        <w:t>P</w:t>
      </w:r>
      <w:r w:rsidRPr="005D16D5">
        <w:t xml:space="preserve">arceira; </w:t>
      </w:r>
    </w:p>
    <w:p w14:paraId="0404B1AF" w14:textId="77777777" w:rsidR="001E39D2" w:rsidRPr="001E39D2" w:rsidRDefault="000611BC" w:rsidP="00143706">
      <w:pPr>
        <w:pStyle w:val="PargrafodaLista"/>
        <w:numPr>
          <w:ilvl w:val="1"/>
          <w:numId w:val="20"/>
        </w:numPr>
        <w:rPr>
          <w:bCs/>
        </w:rPr>
      </w:pPr>
      <w:r>
        <w:lastRenderedPageBreak/>
        <w:t>Fazer a gestão do apoio</w:t>
      </w:r>
      <w:r w:rsidRPr="00534C97">
        <w:t xml:space="preserve"> financeir</w:t>
      </w:r>
      <w:r>
        <w:t>o</w:t>
      </w:r>
      <w:r w:rsidRPr="00534C97">
        <w:t xml:space="preserve"> do EEA </w:t>
      </w:r>
      <w:proofErr w:type="spellStart"/>
      <w:r w:rsidRPr="00534C97">
        <w:t>Grants</w:t>
      </w:r>
      <w:proofErr w:type="spellEnd"/>
      <w:r w:rsidRPr="00534C97">
        <w:t xml:space="preserve"> </w:t>
      </w:r>
      <w:r>
        <w:t xml:space="preserve">em </w:t>
      </w:r>
      <w:r w:rsidRPr="00534C97">
        <w:t>relação à sua alocação e pagamento</w:t>
      </w:r>
      <w:r>
        <w:t>s</w:t>
      </w:r>
      <w:r w:rsidRPr="00534C97">
        <w:t xml:space="preserve"> à Entidade Parceira, de acordo com o contrato de parceria e com qualquer decisão estabelecida no </w:t>
      </w:r>
      <w:r>
        <w:t>Acordo</w:t>
      </w:r>
      <w:r w:rsidRPr="00534C97">
        <w:t xml:space="preserve"> d</w:t>
      </w:r>
      <w:r>
        <w:t>e</w:t>
      </w:r>
      <w:r w:rsidRPr="00534C97">
        <w:t xml:space="preserve"> Programa</w:t>
      </w:r>
      <w:r>
        <w:t>;</w:t>
      </w:r>
    </w:p>
    <w:p w14:paraId="19DC529A" w14:textId="77777777" w:rsidR="001E39D2" w:rsidRPr="001E39D2" w:rsidRDefault="000611BC" w:rsidP="00143706">
      <w:pPr>
        <w:pStyle w:val="PargrafodaLista"/>
        <w:numPr>
          <w:ilvl w:val="1"/>
          <w:numId w:val="20"/>
        </w:numPr>
        <w:rPr>
          <w:bCs/>
        </w:rPr>
      </w:pPr>
      <w:r w:rsidRPr="00E253EE">
        <w:t>Submeter ao Operador do Programa pedidos de pagamento relativos a</w:t>
      </w:r>
      <w:r>
        <w:t>os custos elegíveis</w:t>
      </w:r>
      <w:r w:rsidRPr="00E253EE">
        <w:t xml:space="preserve"> </w:t>
      </w:r>
      <w:r>
        <w:t>da(s)</w:t>
      </w:r>
      <w:r w:rsidRPr="00E253EE">
        <w:t xml:space="preserve"> Enti</w:t>
      </w:r>
      <w:r>
        <w:t>dade(s) Parceira(s)</w:t>
      </w:r>
      <w:r w:rsidRPr="00E253EE">
        <w:t>;</w:t>
      </w:r>
    </w:p>
    <w:p w14:paraId="1DB83600" w14:textId="3EFC6136" w:rsidR="001E39D2" w:rsidRPr="001E39D2" w:rsidRDefault="000611BC" w:rsidP="00143706">
      <w:pPr>
        <w:pStyle w:val="PargrafodaLista"/>
        <w:numPr>
          <w:ilvl w:val="1"/>
          <w:numId w:val="20"/>
        </w:numPr>
        <w:rPr>
          <w:bCs/>
        </w:rPr>
      </w:pPr>
      <w:r w:rsidRPr="009F35CF">
        <w:t xml:space="preserve">Transferir </w:t>
      </w:r>
      <w:r>
        <w:t xml:space="preserve">montantes </w:t>
      </w:r>
      <w:r w:rsidRPr="009F35CF">
        <w:t xml:space="preserve">alocados à(s) Entidade(s) Parceira(s) </w:t>
      </w:r>
      <w:r>
        <w:t>utilizando a conta bancária associada ao Projeto</w:t>
      </w:r>
      <w:r w:rsidRPr="009F35CF">
        <w:t>;</w:t>
      </w:r>
    </w:p>
    <w:p w14:paraId="14A23241" w14:textId="77777777" w:rsidR="001E39D2" w:rsidRPr="001E39D2" w:rsidRDefault="000611BC" w:rsidP="00143706">
      <w:pPr>
        <w:pStyle w:val="PargrafodaLista"/>
        <w:numPr>
          <w:ilvl w:val="1"/>
          <w:numId w:val="20"/>
        </w:numPr>
        <w:rPr>
          <w:bCs/>
        </w:rPr>
      </w:pPr>
      <w:r>
        <w:t>Estabelecer</w:t>
      </w:r>
      <w:r w:rsidRPr="0090694D">
        <w:t xml:space="preserve"> a comunicação com o Operador do Programa sobre qualquer </w:t>
      </w:r>
      <w:r>
        <w:t>questão</w:t>
      </w:r>
      <w:r w:rsidRPr="0090694D">
        <w:t xml:space="preserve"> relacionad</w:t>
      </w:r>
      <w:r>
        <w:t>a</w:t>
      </w:r>
      <w:r w:rsidRPr="0090694D">
        <w:t xml:space="preserve"> </w:t>
      </w:r>
      <w:r>
        <w:t>com a</w:t>
      </w:r>
      <w:r w:rsidRPr="0090694D">
        <w:t xml:space="preserve"> execução do Projeto</w:t>
      </w:r>
      <w:r>
        <w:t>;</w:t>
      </w:r>
    </w:p>
    <w:p w14:paraId="27D7A04A" w14:textId="77777777" w:rsidR="001E39D2" w:rsidRPr="001E39D2" w:rsidRDefault="000611BC" w:rsidP="00143706">
      <w:pPr>
        <w:pStyle w:val="PargrafodaLista"/>
        <w:numPr>
          <w:ilvl w:val="1"/>
          <w:numId w:val="20"/>
        </w:numPr>
        <w:rPr>
          <w:bCs/>
        </w:rPr>
      </w:pPr>
      <w:r>
        <w:t>Garantir</w:t>
      </w:r>
      <w:r w:rsidRPr="00DF1E7F">
        <w:t xml:space="preserve"> que, </w:t>
      </w:r>
      <w:r>
        <w:t>enquanto o</w:t>
      </w:r>
      <w:r w:rsidRPr="00DF1E7F">
        <w:t xml:space="preserve"> </w:t>
      </w:r>
      <w:r>
        <w:t>Acordo estiver ativo</w:t>
      </w:r>
      <w:r w:rsidRPr="00DF1E7F">
        <w:t>, o valor dos contratos não exced</w:t>
      </w:r>
      <w:r>
        <w:t>e</w:t>
      </w:r>
      <w:r w:rsidRPr="00DF1E7F">
        <w:t xml:space="preserve"> o orçamento total do </w:t>
      </w:r>
      <w:r>
        <w:t>P</w:t>
      </w:r>
      <w:r w:rsidRPr="00DF1E7F">
        <w:t>rojeto alocado às partes.</w:t>
      </w:r>
    </w:p>
    <w:p w14:paraId="70264165" w14:textId="77777777" w:rsidR="001E39D2" w:rsidRPr="001E39D2" w:rsidRDefault="000611BC" w:rsidP="00143706">
      <w:pPr>
        <w:pStyle w:val="PargrafodaLista"/>
        <w:numPr>
          <w:ilvl w:val="1"/>
          <w:numId w:val="20"/>
        </w:numPr>
        <w:rPr>
          <w:bCs/>
        </w:rPr>
      </w:pPr>
      <w:r w:rsidRPr="00F023C6">
        <w:t>Garantir</w:t>
      </w:r>
      <w:r>
        <w:t xml:space="preserve"> p</w:t>
      </w:r>
      <w:r w:rsidRPr="00F023C6">
        <w:t>agamentos efic</w:t>
      </w:r>
      <w:r>
        <w:t>ientes</w:t>
      </w:r>
      <w:r w:rsidRPr="00F023C6">
        <w:t xml:space="preserve"> à Entidade Parceira com base na documentação </w:t>
      </w:r>
      <w:r>
        <w:t>requerida</w:t>
      </w:r>
      <w:r w:rsidRPr="00F023C6">
        <w:t xml:space="preserve">, de acordo com a </w:t>
      </w:r>
      <w:r>
        <w:t>L</w:t>
      </w:r>
      <w:r w:rsidRPr="00F023C6">
        <w:t xml:space="preserve">ei </w:t>
      </w:r>
      <w:r>
        <w:t>P</w:t>
      </w:r>
      <w:r w:rsidRPr="00F023C6">
        <w:t>ortuguesa e o Regulamento do EE</w:t>
      </w:r>
      <w:r>
        <w:t>A;</w:t>
      </w:r>
    </w:p>
    <w:p w14:paraId="28F27350" w14:textId="77777777" w:rsidR="001E39D2" w:rsidRPr="001E39D2" w:rsidRDefault="000611BC" w:rsidP="00143706">
      <w:pPr>
        <w:pStyle w:val="PargrafodaLista"/>
        <w:numPr>
          <w:ilvl w:val="1"/>
          <w:numId w:val="20"/>
        </w:numPr>
        <w:rPr>
          <w:bCs/>
        </w:rPr>
      </w:pPr>
      <w:r w:rsidRPr="002A13BB">
        <w:t xml:space="preserve">Garantir o cumprimento das premissas consideradas </w:t>
      </w:r>
      <w:r>
        <w:t>para efeitos de aprovação da Doação</w:t>
      </w:r>
      <w:r w:rsidRPr="002A13BB">
        <w:t>;</w:t>
      </w:r>
    </w:p>
    <w:p w14:paraId="40B4337B" w14:textId="77777777" w:rsidR="001E39D2" w:rsidRPr="001E39D2" w:rsidRDefault="000611BC" w:rsidP="00143706">
      <w:pPr>
        <w:pStyle w:val="PargrafodaLista"/>
        <w:numPr>
          <w:ilvl w:val="1"/>
          <w:numId w:val="20"/>
        </w:numPr>
        <w:rPr>
          <w:bCs/>
        </w:rPr>
      </w:pPr>
      <w:r w:rsidRPr="0030609D">
        <w:t xml:space="preserve">Garantir que </w:t>
      </w:r>
      <w:r>
        <w:t xml:space="preserve">é aposto o </w:t>
      </w:r>
      <w:r w:rsidRPr="0030609D">
        <w:t xml:space="preserve">carimbo </w:t>
      </w:r>
      <w:r>
        <w:t>de</w:t>
      </w:r>
      <w:r w:rsidRPr="0030609D">
        <w:t xml:space="preserve"> financiamento do Programa em todos os documentos originais de despesa do Projeto</w:t>
      </w:r>
      <w:r>
        <w:t>;</w:t>
      </w:r>
      <w:r w:rsidRPr="0030609D">
        <w:t xml:space="preserve"> </w:t>
      </w:r>
    </w:p>
    <w:p w14:paraId="53287026" w14:textId="77777777" w:rsidR="001E39D2" w:rsidRPr="001E39D2" w:rsidRDefault="000611BC" w:rsidP="00143706">
      <w:pPr>
        <w:pStyle w:val="PargrafodaLista"/>
        <w:numPr>
          <w:ilvl w:val="1"/>
          <w:numId w:val="20"/>
        </w:numPr>
        <w:rPr>
          <w:bCs/>
        </w:rPr>
      </w:pPr>
      <w:r w:rsidRPr="001D45D7">
        <w:t>Manter</w:t>
      </w:r>
      <w:r>
        <w:t>, nas</w:t>
      </w:r>
      <w:r w:rsidRPr="001D45D7">
        <w:t xml:space="preserve"> suas instalações</w:t>
      </w:r>
      <w:r>
        <w:t>,</w:t>
      </w:r>
      <w:r w:rsidRPr="001D45D7">
        <w:t xml:space="preserve"> por um período de quatro anos</w:t>
      </w:r>
      <w:r>
        <w:t>,</w:t>
      </w:r>
      <w:r w:rsidRPr="001D45D7">
        <w:t xml:space="preserve"> uma pasta devidamente organizada, co</w:t>
      </w:r>
      <w:r>
        <w:t>m</w:t>
      </w:r>
      <w:r w:rsidRPr="001D45D7">
        <w:t xml:space="preserve"> todos os documentos suscetíveis de confirmar as informações e declarações fornecidas durante o Projeto, bem como</w:t>
      </w:r>
      <w:r>
        <w:t>,</w:t>
      </w:r>
      <w:r w:rsidRPr="001D45D7">
        <w:t xml:space="preserve"> toda a documentação </w:t>
      </w:r>
      <w:r>
        <w:t>referente a encargos</w:t>
      </w:r>
      <w:r w:rsidRPr="001D45D7">
        <w:t>;</w:t>
      </w:r>
    </w:p>
    <w:p w14:paraId="5924D126" w14:textId="77777777" w:rsidR="001E39D2" w:rsidRPr="001E39D2" w:rsidRDefault="000611BC" w:rsidP="00143706">
      <w:pPr>
        <w:pStyle w:val="PargrafodaLista"/>
        <w:numPr>
          <w:ilvl w:val="1"/>
          <w:numId w:val="20"/>
        </w:numPr>
        <w:rPr>
          <w:bCs/>
        </w:rPr>
      </w:pPr>
      <w:r w:rsidRPr="007E78B3">
        <w:t>Respeitar as regras de informação e publicidade definidas para o Programa;</w:t>
      </w:r>
    </w:p>
    <w:p w14:paraId="27DEDFF9" w14:textId="77777777" w:rsidR="001E39D2" w:rsidRPr="001E39D2" w:rsidRDefault="000611BC" w:rsidP="00143706">
      <w:pPr>
        <w:pStyle w:val="PargrafodaLista"/>
        <w:numPr>
          <w:ilvl w:val="1"/>
          <w:numId w:val="20"/>
        </w:numPr>
        <w:rPr>
          <w:bCs/>
        </w:rPr>
      </w:pPr>
      <w:r w:rsidRPr="0023700C">
        <w:t xml:space="preserve">Garantir, </w:t>
      </w:r>
      <w:r>
        <w:t>na íntegra,</w:t>
      </w:r>
      <w:r w:rsidRPr="0023700C">
        <w:t xml:space="preserve"> o cumprimento de todas as obrigações assumidas pel</w:t>
      </w:r>
      <w:r>
        <w:t>a sua posição</w:t>
      </w:r>
      <w:r w:rsidRPr="0023700C">
        <w:t xml:space="preserve"> </w:t>
      </w:r>
      <w:r>
        <w:t xml:space="preserve">de </w:t>
      </w:r>
      <w:r w:rsidRPr="0023700C">
        <w:t>Promotor no Contrato</w:t>
      </w:r>
      <w:r>
        <w:t xml:space="preserve"> a</w:t>
      </w:r>
      <w:r w:rsidRPr="0023700C">
        <w:t xml:space="preserve"> celebra</w:t>
      </w:r>
      <w:r>
        <w:t>r</w:t>
      </w:r>
      <w:r w:rsidRPr="0023700C">
        <w:t xml:space="preserve"> com o Operador do Programa, incluindo o control</w:t>
      </w:r>
      <w:r>
        <w:t>o</w:t>
      </w:r>
      <w:r w:rsidRPr="0023700C">
        <w:t xml:space="preserve"> e </w:t>
      </w:r>
      <w:r>
        <w:t>a</w:t>
      </w:r>
      <w:r w:rsidRPr="0023700C">
        <w:t xml:space="preserve"> monitor</w:t>
      </w:r>
      <w:r>
        <w:t xml:space="preserve">ização </w:t>
      </w:r>
      <w:r w:rsidRPr="0023700C">
        <w:t>do Projeto;</w:t>
      </w:r>
    </w:p>
    <w:p w14:paraId="43075240" w14:textId="4478FA50" w:rsidR="001E39D2" w:rsidRPr="001E39D2" w:rsidRDefault="000611BC" w:rsidP="00143706">
      <w:pPr>
        <w:pStyle w:val="PargrafodaLista"/>
        <w:numPr>
          <w:ilvl w:val="1"/>
          <w:numId w:val="20"/>
        </w:numPr>
        <w:rPr>
          <w:bCs/>
        </w:rPr>
      </w:pPr>
      <w:r w:rsidRPr="00CF38E7">
        <w:t>Execut</w:t>
      </w:r>
      <w:r>
        <w:t>ar</w:t>
      </w:r>
      <w:r w:rsidRPr="00CF38E7">
        <w:t xml:space="preserve"> todas as tarefas mencionadas anteriormente em relação aos regulamentos nacionais e ao regulamento do Mecanismo Financeiro do EE</w:t>
      </w:r>
      <w:r>
        <w:t>A</w:t>
      </w:r>
      <w:r w:rsidRPr="00CF38E7">
        <w:t xml:space="preserve"> </w:t>
      </w:r>
      <w:r>
        <w:t xml:space="preserve">para o período </w:t>
      </w:r>
      <w:r w:rsidRPr="00CF38E7">
        <w:t>2014-2021 (artigo 1.3 do Regulamento do EE</w:t>
      </w:r>
      <w:r>
        <w:t>A</w:t>
      </w:r>
      <w:r w:rsidRPr="00CF38E7">
        <w:t>).</w:t>
      </w:r>
    </w:p>
    <w:p w14:paraId="12CDA072" w14:textId="432A0F52" w:rsidR="000611BC" w:rsidRPr="006714AE" w:rsidRDefault="000611BC" w:rsidP="001E39D2">
      <w:pPr>
        <w:pStyle w:val="Ttulo8"/>
      </w:pPr>
      <w:r w:rsidRPr="006714AE">
        <w:t xml:space="preserve">Cláusula Décima </w:t>
      </w:r>
      <w:r w:rsidR="00A76619">
        <w:t>Nona</w:t>
      </w:r>
    </w:p>
    <w:p w14:paraId="7590E12B" w14:textId="7027BACF" w:rsidR="000611BC" w:rsidRDefault="000611BC" w:rsidP="001E39D2">
      <w:pPr>
        <w:pStyle w:val="SemEspaamento"/>
        <w:jc w:val="center"/>
        <w:rPr>
          <w:lang w:val="pt-PT"/>
        </w:rPr>
      </w:pPr>
      <w:r w:rsidRPr="00492F5E">
        <w:rPr>
          <w:lang w:val="pt-PT"/>
        </w:rPr>
        <w:t xml:space="preserve"> </w:t>
      </w:r>
      <w:r>
        <w:rPr>
          <w:lang w:val="pt-PT"/>
        </w:rPr>
        <w:t>(</w:t>
      </w:r>
      <w:r w:rsidRPr="00492F5E">
        <w:rPr>
          <w:lang w:val="pt-PT"/>
        </w:rPr>
        <w:t>Obrigação</w:t>
      </w:r>
      <w:r>
        <w:rPr>
          <w:lang w:val="pt-PT"/>
        </w:rPr>
        <w:t>/</w:t>
      </w:r>
      <w:proofErr w:type="spellStart"/>
      <w:r w:rsidRPr="00492F5E">
        <w:rPr>
          <w:lang w:val="pt-PT"/>
        </w:rPr>
        <w:t>ões</w:t>
      </w:r>
      <w:proofErr w:type="spellEnd"/>
      <w:r w:rsidRPr="00492F5E">
        <w:rPr>
          <w:lang w:val="pt-PT"/>
        </w:rPr>
        <w:t xml:space="preserve"> da Entidade Parceira) </w:t>
      </w:r>
    </w:p>
    <w:p w14:paraId="3F3678AE" w14:textId="77777777" w:rsidR="001E39D2" w:rsidRPr="00492F5E" w:rsidRDefault="001E39D2" w:rsidP="001E39D2">
      <w:pPr>
        <w:pStyle w:val="SemEspaamento"/>
        <w:jc w:val="center"/>
        <w:rPr>
          <w:lang w:val="pt-PT"/>
        </w:rPr>
      </w:pPr>
    </w:p>
    <w:p w14:paraId="30656EF3" w14:textId="77777777" w:rsidR="001E39D2" w:rsidRDefault="000611BC" w:rsidP="00143706">
      <w:pPr>
        <w:pStyle w:val="PargrafodaLista"/>
        <w:numPr>
          <w:ilvl w:val="0"/>
          <w:numId w:val="21"/>
        </w:numPr>
      </w:pPr>
      <w:r w:rsidRPr="00C17009">
        <w:t>Sem prejuízo das demais obri</w:t>
      </w:r>
      <w:r>
        <w:t>gações estabelecidas pelo presente Contrato</w:t>
      </w:r>
      <w:r w:rsidRPr="00C17009">
        <w:t xml:space="preserve">, </w:t>
      </w:r>
      <w:r>
        <w:t>a Entidade Parceira</w:t>
      </w:r>
      <w:r w:rsidRPr="00C17009">
        <w:t xml:space="preserve"> </w:t>
      </w:r>
      <w:r>
        <w:t>acorda em</w:t>
      </w:r>
      <w:r w:rsidRPr="00C17009">
        <w:t>:</w:t>
      </w:r>
    </w:p>
    <w:p w14:paraId="45FCDB51" w14:textId="77777777" w:rsidR="001E39D2" w:rsidRDefault="000611BC" w:rsidP="00143706">
      <w:pPr>
        <w:pStyle w:val="PargrafodaLista"/>
        <w:numPr>
          <w:ilvl w:val="1"/>
          <w:numId w:val="21"/>
        </w:numPr>
      </w:pPr>
      <w:r w:rsidRPr="007D22A6">
        <w:t xml:space="preserve">Dar início, com o Promotor, à implementação do Projeto antes de/num prazo de </w:t>
      </w:r>
      <w:r w:rsidRPr="001E39D2">
        <w:rPr>
          <w:highlight w:val="yellow"/>
        </w:rPr>
        <w:t>x</w:t>
      </w:r>
      <w:r w:rsidRPr="007D22A6">
        <w:t xml:space="preserve"> (número por extenso) dias/meses após a data da comunicação da decisão de doação</w:t>
      </w:r>
      <w:r>
        <w:t>;</w:t>
      </w:r>
    </w:p>
    <w:p w14:paraId="24F32925" w14:textId="77777777" w:rsidR="001E39D2" w:rsidRDefault="000611BC" w:rsidP="00143706">
      <w:pPr>
        <w:pStyle w:val="PargrafodaLista"/>
        <w:numPr>
          <w:ilvl w:val="1"/>
          <w:numId w:val="21"/>
        </w:numPr>
      </w:pPr>
      <w:r w:rsidRPr="006C6819">
        <w:t xml:space="preserve">Executar diligentemente as componentes/ações do Projeto que sejam da sua responsabilidade, em conformidade com o Contrato e seus Anexos, e alcançar </w:t>
      </w:r>
      <w:r>
        <w:t>a</w:t>
      </w:r>
      <w:r w:rsidRPr="006C6819">
        <w:t xml:space="preserve">s </w:t>
      </w:r>
      <w:r>
        <w:t xml:space="preserve">metas ou os </w:t>
      </w:r>
      <w:r w:rsidRPr="006C6819">
        <w:t>objetivos</w:t>
      </w:r>
      <w:r>
        <w:t xml:space="preserve"> estabelecidos no Projeto</w:t>
      </w:r>
      <w:r w:rsidRPr="006C6819">
        <w:t>;</w:t>
      </w:r>
    </w:p>
    <w:p w14:paraId="22C1E627" w14:textId="0C97C769" w:rsidR="001E39D2" w:rsidRDefault="000611BC" w:rsidP="00143706">
      <w:pPr>
        <w:pStyle w:val="PargrafodaLista"/>
        <w:numPr>
          <w:ilvl w:val="1"/>
          <w:numId w:val="21"/>
        </w:numPr>
      </w:pPr>
      <w:r w:rsidRPr="006C6819">
        <w:t xml:space="preserve">Cumprir todas as obrigações legais em devido tempo, tais como as obrigações fiscais e </w:t>
      </w:r>
      <w:r>
        <w:t xml:space="preserve">de segurança </w:t>
      </w:r>
      <w:r w:rsidRPr="006C6819">
        <w:t>socia</w:t>
      </w:r>
      <w:r>
        <w:t>l</w:t>
      </w:r>
      <w:r w:rsidRPr="006C6819">
        <w:t xml:space="preserve"> </w:t>
      </w:r>
      <w:r>
        <w:t xml:space="preserve">a que estejam </w:t>
      </w:r>
      <w:r w:rsidR="001E39D2">
        <w:t>obrigadas</w:t>
      </w:r>
      <w:r w:rsidRPr="006C6819">
        <w:t xml:space="preserve">; </w:t>
      </w:r>
    </w:p>
    <w:p w14:paraId="45AE4D75" w14:textId="77777777" w:rsidR="001E39D2" w:rsidRDefault="000611BC" w:rsidP="00143706">
      <w:pPr>
        <w:pStyle w:val="PargrafodaLista"/>
        <w:numPr>
          <w:ilvl w:val="1"/>
          <w:numId w:val="21"/>
        </w:numPr>
      </w:pPr>
      <w:r>
        <w:lastRenderedPageBreak/>
        <w:t>Fornecer, dentro dos prazos estabelecidos</w:t>
      </w:r>
      <w:r w:rsidRPr="006C6819">
        <w:t>, todos os elementos que sejam solicitados pel</w:t>
      </w:r>
      <w:r>
        <w:t>o</w:t>
      </w:r>
      <w:r w:rsidRPr="006C6819">
        <w:t xml:space="preserve"> Operador do Programa ou por qualquer uma das suas autoridades competentes para efeitos de monitorizaç</w:t>
      </w:r>
      <w:r>
        <w:t>ão</w:t>
      </w:r>
      <w:r w:rsidRPr="006C6819">
        <w:t>, control</w:t>
      </w:r>
      <w:r>
        <w:t>o e auditoria da implementação do Projeto</w:t>
      </w:r>
      <w:r w:rsidRPr="006C6819">
        <w:t>;</w:t>
      </w:r>
    </w:p>
    <w:p w14:paraId="4EA43D84" w14:textId="77777777" w:rsidR="001E39D2" w:rsidRDefault="000611BC" w:rsidP="00143706">
      <w:pPr>
        <w:pStyle w:val="PargrafodaLista"/>
        <w:numPr>
          <w:ilvl w:val="1"/>
          <w:numId w:val="21"/>
        </w:numPr>
      </w:pPr>
      <w:r w:rsidRPr="006C6819">
        <w:t>Comunicar ao Promotor qualquer alteração ou oco</w:t>
      </w:r>
      <w:r>
        <w:t>r</w:t>
      </w:r>
      <w:r w:rsidRPr="006C6819">
        <w:t>rência que prejudique qualquer pressuposto considerado para efeitos de aprovaç</w:t>
      </w:r>
      <w:r>
        <w:t>ão do Projeto ou a sua execução</w:t>
      </w:r>
      <w:r w:rsidRPr="006C6819">
        <w:t>;</w:t>
      </w:r>
    </w:p>
    <w:p w14:paraId="57AE01FB" w14:textId="77777777" w:rsidR="001E39D2" w:rsidRDefault="000611BC" w:rsidP="00143706">
      <w:pPr>
        <w:pStyle w:val="PargrafodaLista"/>
        <w:numPr>
          <w:ilvl w:val="1"/>
          <w:numId w:val="21"/>
        </w:numPr>
      </w:pPr>
      <w:r w:rsidRPr="00D606FD">
        <w:t>Manter as contas do Projeto organizadas;</w:t>
      </w:r>
    </w:p>
    <w:p w14:paraId="717DC2AA" w14:textId="77777777" w:rsidR="001E39D2" w:rsidRDefault="000611BC" w:rsidP="00143706">
      <w:pPr>
        <w:pStyle w:val="PargrafodaLista"/>
        <w:numPr>
          <w:ilvl w:val="1"/>
          <w:numId w:val="21"/>
        </w:numPr>
      </w:pPr>
      <w:r w:rsidRPr="00D606FD">
        <w:t>Manter, nas suas instalações, uma pasta devidamente organizada</w:t>
      </w:r>
      <w:r>
        <w:t>,</w:t>
      </w:r>
      <w:r w:rsidRPr="00D606FD">
        <w:t xml:space="preserve"> </w:t>
      </w:r>
      <w:r w:rsidRPr="00BF279F">
        <w:t>a qual deverá conter todos os documentos passíveis de con</w:t>
      </w:r>
      <w:r>
        <w:t>fi</w:t>
      </w:r>
      <w:r w:rsidRPr="00BF279F">
        <w:t>rmar a informação e as de</w:t>
      </w:r>
      <w:r>
        <w:t>monstrações prestadas no decurso do Projeto</w:t>
      </w:r>
      <w:r w:rsidRPr="00BF279F">
        <w:t xml:space="preserve">, </w:t>
      </w:r>
      <w:r>
        <w:t>bem como toda a documentação sobre encargos</w:t>
      </w:r>
      <w:r w:rsidRPr="00BF279F">
        <w:t xml:space="preserve">; </w:t>
      </w:r>
      <w:r>
        <w:t>a referida pasta deverá ser mantida por um período de cinco anos</w:t>
      </w:r>
      <w:r w:rsidRPr="00D606FD">
        <w:t>;</w:t>
      </w:r>
    </w:p>
    <w:p w14:paraId="21E60658" w14:textId="108E1498" w:rsidR="001E39D2" w:rsidRDefault="000611BC" w:rsidP="00143706">
      <w:pPr>
        <w:pStyle w:val="PargrafodaLista"/>
        <w:numPr>
          <w:ilvl w:val="1"/>
          <w:numId w:val="21"/>
        </w:numPr>
      </w:pPr>
      <w:r w:rsidRPr="00D606FD">
        <w:t>Não utilizar a doação de Projeto atribuída para qualquer outro propósito de qualquer outra forma, no todo ou em parte, sem a pr</w:t>
      </w:r>
      <w:r>
        <w:t>évia autorização do Promotor e do Operador do Programa</w:t>
      </w:r>
      <w:r w:rsidRPr="00D606FD">
        <w:t>;</w:t>
      </w:r>
    </w:p>
    <w:p w14:paraId="765E0072" w14:textId="77777777" w:rsidR="008B13FB" w:rsidRDefault="000611BC" w:rsidP="00143706">
      <w:pPr>
        <w:pStyle w:val="PargrafodaLista"/>
        <w:numPr>
          <w:ilvl w:val="1"/>
          <w:numId w:val="21"/>
        </w:numPr>
      </w:pPr>
      <w:r w:rsidRPr="00D606FD">
        <w:t>Garantir a colaboração com o Promotor, em conformidade com o Regulamento EE</w:t>
      </w:r>
      <w:r>
        <w:t>A</w:t>
      </w:r>
      <w:r w:rsidRPr="00D606FD">
        <w:t>, na preparaç</w:t>
      </w:r>
      <w:r>
        <w:t>ão dos relatórios intermédios e finais sobre a implementação técnica e financeira do Projeto</w:t>
      </w:r>
      <w:r w:rsidRPr="00D606FD">
        <w:t>;</w:t>
      </w:r>
    </w:p>
    <w:p w14:paraId="51C68A50" w14:textId="77777777" w:rsidR="008B13FB" w:rsidRDefault="000611BC" w:rsidP="00143706">
      <w:pPr>
        <w:pStyle w:val="PargrafodaLista"/>
        <w:numPr>
          <w:ilvl w:val="1"/>
          <w:numId w:val="21"/>
        </w:numPr>
      </w:pPr>
      <w:r w:rsidRPr="00D606FD">
        <w:t xml:space="preserve">Garantir a manutenção dos pressupostos considerados para </w:t>
      </w:r>
      <w:r>
        <w:t>efeitos d</w:t>
      </w:r>
      <w:r w:rsidRPr="00D606FD">
        <w:t>a aprovaç</w:t>
      </w:r>
      <w:r>
        <w:t>ão da doação;</w:t>
      </w:r>
    </w:p>
    <w:p w14:paraId="20D3FC6F" w14:textId="77777777" w:rsidR="008B13FB" w:rsidRDefault="000611BC" w:rsidP="00143706">
      <w:pPr>
        <w:pStyle w:val="PargrafodaLista"/>
        <w:numPr>
          <w:ilvl w:val="1"/>
          <w:numId w:val="21"/>
        </w:numPr>
      </w:pPr>
      <w:r w:rsidRPr="00D606FD">
        <w:t>Respeitar as regras relativas à informação e à publicidade definidas para o Programa</w:t>
      </w:r>
      <w:r>
        <w:t>;</w:t>
      </w:r>
    </w:p>
    <w:p w14:paraId="0878FF5F" w14:textId="77777777" w:rsidR="008B13FB" w:rsidRDefault="000611BC" w:rsidP="00143706">
      <w:pPr>
        <w:pStyle w:val="PargrafodaLista"/>
        <w:numPr>
          <w:ilvl w:val="1"/>
          <w:numId w:val="21"/>
        </w:numPr>
      </w:pPr>
      <w:r w:rsidRPr="00D606FD">
        <w:t>Permitir o control</w:t>
      </w:r>
      <w:r>
        <w:t>o</w:t>
      </w:r>
      <w:r w:rsidRPr="00D606FD">
        <w:t xml:space="preserve"> e a monitorização </w:t>
      </w:r>
      <w:r>
        <w:t>estabelecidos</w:t>
      </w:r>
      <w:r w:rsidRPr="00D606FD">
        <w:t xml:space="preserve"> </w:t>
      </w:r>
      <w:r>
        <w:t>no</w:t>
      </w:r>
      <w:r w:rsidRPr="00D606FD">
        <w:t xml:space="preserve"> Programa</w:t>
      </w:r>
      <w:r>
        <w:t>;</w:t>
      </w:r>
    </w:p>
    <w:p w14:paraId="7A80FE5B" w14:textId="0A0B5208" w:rsidR="000611BC" w:rsidRDefault="000611BC" w:rsidP="00143706">
      <w:pPr>
        <w:pStyle w:val="PargrafodaLista"/>
        <w:numPr>
          <w:ilvl w:val="1"/>
          <w:numId w:val="21"/>
        </w:numPr>
      </w:pPr>
      <w:r w:rsidRPr="0059533A">
        <w:t>Os custos reclamados por cada Doador Parceiro no Projeto devem ser certificados por um auditor independente e certificado, declarando que os custos reclamados são incorridos</w:t>
      </w:r>
      <w:r>
        <w:t>/devidos</w:t>
      </w:r>
      <w:r w:rsidRPr="0059533A">
        <w:t xml:space="preserve"> em conformidade com o Regulamento sobre o Mecanismo Financeiro EE</w:t>
      </w:r>
      <w:r>
        <w:t>A</w:t>
      </w:r>
      <w:r w:rsidRPr="0059533A">
        <w:t xml:space="preserve"> para o período 2014-2021, a legislação e as práticas contabilísticas nacionais do pa</w:t>
      </w:r>
      <w:r>
        <w:t xml:space="preserve">ís do parceiro do Projeto </w:t>
      </w:r>
      <w:r w:rsidRPr="0059533A">
        <w:t>o</w:t>
      </w:r>
      <w:r>
        <w:t>u um relatório emitido por um funcionário público independente, competente e reconhecido pelas autoridades nacionais pertinentes como tendo autoridade orçamental e de controlo financeiro</w:t>
      </w:r>
      <w:r w:rsidRPr="0059533A">
        <w:t xml:space="preserve"> </w:t>
      </w:r>
      <w:r>
        <w:t>sobre a entidade que incorreu nos custos e que não tenha estado envolvido na preparação das demonstrações financeiras</w:t>
      </w:r>
      <w:r w:rsidRPr="0059533A">
        <w:t>, certif</w:t>
      </w:r>
      <w:r>
        <w:t xml:space="preserve">icando que os custos reclamados são incorridos/devidos em conformidade com o Regulamento, a legislação e as práticas contabilísticas nacionais pertinentes. </w:t>
      </w:r>
    </w:p>
    <w:p w14:paraId="6F56C3C9" w14:textId="456F7178" w:rsidR="008B13FB" w:rsidRDefault="008B13FB" w:rsidP="008B13FB"/>
    <w:p w14:paraId="20324CA6" w14:textId="59B8707A" w:rsidR="008B13FB" w:rsidRPr="00153AF8" w:rsidRDefault="008B13FB" w:rsidP="008B13FB">
      <w:pPr>
        <w:pStyle w:val="Ttulo5"/>
      </w:pPr>
      <w:bookmarkStart w:id="16" w:name="_Toc33034143"/>
      <w:r w:rsidRPr="00153AF8">
        <w:t>CAPÍTULO V</w:t>
      </w:r>
      <w:bookmarkEnd w:id="16"/>
    </w:p>
    <w:p w14:paraId="44B340F0" w14:textId="37E6DCEA" w:rsidR="008B13FB" w:rsidRDefault="008B13FB" w:rsidP="008B13FB">
      <w:pPr>
        <w:pStyle w:val="SemEspaamento"/>
        <w:jc w:val="center"/>
        <w:rPr>
          <w:b/>
          <w:bCs/>
          <w:lang w:val="pt-PT"/>
        </w:rPr>
      </w:pPr>
      <w:r>
        <w:rPr>
          <w:b/>
          <w:bCs/>
          <w:lang w:val="pt-PT"/>
        </w:rPr>
        <w:t>MONITORIZAÇÃO E CONTROLO</w:t>
      </w:r>
    </w:p>
    <w:p w14:paraId="2BCF1FB7" w14:textId="77777777" w:rsidR="008B13FB" w:rsidRPr="001E39D2" w:rsidRDefault="008B13FB" w:rsidP="008B13FB">
      <w:pPr>
        <w:pStyle w:val="SemEspaamento"/>
        <w:jc w:val="center"/>
        <w:rPr>
          <w:b/>
          <w:bCs/>
          <w:lang w:val="pt-PT"/>
        </w:rPr>
      </w:pPr>
    </w:p>
    <w:p w14:paraId="440071DE" w14:textId="6D350990" w:rsidR="008B13FB" w:rsidRPr="00145FCF" w:rsidRDefault="008B13FB" w:rsidP="008B13FB">
      <w:pPr>
        <w:pStyle w:val="Ttulo8"/>
      </w:pPr>
      <w:proofErr w:type="gramStart"/>
      <w:r w:rsidRPr="00145FCF">
        <w:t xml:space="preserve">Cláusula </w:t>
      </w:r>
      <w:r w:rsidR="00A76619">
        <w:t>Vigésima</w:t>
      </w:r>
      <w:proofErr w:type="gramEnd"/>
    </w:p>
    <w:p w14:paraId="601D28F0" w14:textId="7829A903" w:rsidR="008B13FB" w:rsidRDefault="008B13FB" w:rsidP="008B13FB">
      <w:pPr>
        <w:pStyle w:val="SemEspaamento"/>
        <w:jc w:val="center"/>
        <w:rPr>
          <w:lang w:val="pt-PT"/>
        </w:rPr>
      </w:pPr>
      <w:r w:rsidRPr="00145FCF">
        <w:rPr>
          <w:lang w:val="pt-PT"/>
        </w:rPr>
        <w:t>(</w:t>
      </w:r>
      <w:r w:rsidRPr="008B13FB">
        <w:rPr>
          <w:lang w:val="pt-PT"/>
        </w:rPr>
        <w:t>Monitorização e Controlo do Projeto</w:t>
      </w:r>
      <w:r w:rsidRPr="00145FCF">
        <w:rPr>
          <w:lang w:val="pt-PT"/>
        </w:rPr>
        <w:t>)</w:t>
      </w:r>
    </w:p>
    <w:p w14:paraId="5F60D0AC" w14:textId="77777777" w:rsidR="008B13FB" w:rsidRPr="0059533A" w:rsidRDefault="008B13FB" w:rsidP="008B13FB"/>
    <w:p w14:paraId="47A15FB7" w14:textId="77777777" w:rsidR="000611BC" w:rsidRPr="00B7135E" w:rsidRDefault="000611BC" w:rsidP="00143706">
      <w:pPr>
        <w:pStyle w:val="PargrafodaLista"/>
        <w:numPr>
          <w:ilvl w:val="0"/>
          <w:numId w:val="22"/>
        </w:numPr>
      </w:pPr>
      <w:r w:rsidRPr="00B7135E">
        <w:t>A implementação do Projeto será sujeita a monitorização pelo Operador do Programa, o qual supervisiona o progresso dos trabalhos e a execução dos encargos, de modo a alcançar as metas e os objetivos acordados.</w:t>
      </w:r>
    </w:p>
    <w:p w14:paraId="14E1BDA2" w14:textId="77777777" w:rsidR="000611BC" w:rsidRPr="0059533A" w:rsidRDefault="000611BC" w:rsidP="00143706">
      <w:pPr>
        <w:pStyle w:val="PargrafodaLista"/>
        <w:numPr>
          <w:ilvl w:val="0"/>
          <w:numId w:val="22"/>
        </w:numPr>
      </w:pPr>
      <w:r w:rsidRPr="0059533A">
        <w:lastRenderedPageBreak/>
        <w:t>As partes cooperarão na elaboração dos relatórios que o Promotor é obrigado a apresentar nos termos do Contrato de Doaç</w:t>
      </w:r>
      <w:r>
        <w:t xml:space="preserve">ão. </w:t>
      </w:r>
    </w:p>
    <w:p w14:paraId="3334B4A3" w14:textId="77777777" w:rsidR="000611BC" w:rsidRPr="00657E3F" w:rsidRDefault="000611BC" w:rsidP="00143706">
      <w:pPr>
        <w:pStyle w:val="PargrafodaLista"/>
        <w:numPr>
          <w:ilvl w:val="0"/>
          <w:numId w:val="22"/>
        </w:numPr>
      </w:pPr>
      <w:r w:rsidRPr="00657E3F">
        <w:t xml:space="preserve">Os projetos estão sujeitos, a todo o momento, </w:t>
      </w:r>
      <w:r>
        <w:t>a possíveis ações</w:t>
      </w:r>
      <w:r w:rsidRPr="00657E3F">
        <w:t xml:space="preserve"> </w:t>
      </w:r>
      <w:r>
        <w:t xml:space="preserve">de </w:t>
      </w:r>
      <w:r w:rsidRPr="00657E3F">
        <w:t>verificação financeira, física e técnica</w:t>
      </w:r>
      <w:r>
        <w:t xml:space="preserve"> pelo Promotor ou, a pedido deste, pelo Operador do </w:t>
      </w:r>
      <w:r w:rsidRPr="00657E3F">
        <w:t>Progra</w:t>
      </w:r>
      <w:r>
        <w:t>ma</w:t>
      </w:r>
      <w:r w:rsidRPr="00657E3F">
        <w:t>.</w:t>
      </w:r>
    </w:p>
    <w:p w14:paraId="0802A151" w14:textId="77777777" w:rsidR="000611BC" w:rsidRPr="00657E3F" w:rsidRDefault="000611BC" w:rsidP="00143706">
      <w:pPr>
        <w:pStyle w:val="PargrafodaLista"/>
        <w:numPr>
          <w:ilvl w:val="0"/>
          <w:numId w:val="22"/>
        </w:numPr>
      </w:pPr>
      <w:r w:rsidRPr="00657E3F">
        <w:t>O Promotor pode ser auditado, em qualquer fase, pelo Operador do Programa, no local ou mediante pedido de uma amostra, sempre que uma ocorrência de verificação obrigat</w:t>
      </w:r>
      <w:r>
        <w:t>ória seja identificada ou se houver dúvida razoável relativamente às circunstâncias envolvendo a implementação física ou financeira do Projeto</w:t>
      </w:r>
      <w:r w:rsidRPr="00657E3F">
        <w:t>.</w:t>
      </w:r>
    </w:p>
    <w:p w14:paraId="67F35A91" w14:textId="79B338CB" w:rsidR="000611BC" w:rsidRDefault="000611BC" w:rsidP="00143706">
      <w:pPr>
        <w:pStyle w:val="PargrafodaLista"/>
        <w:numPr>
          <w:ilvl w:val="0"/>
          <w:numId w:val="22"/>
        </w:numPr>
      </w:pPr>
      <w:r w:rsidRPr="00657E3F">
        <w:t xml:space="preserve">A verificação financeira do </w:t>
      </w:r>
      <w:r>
        <w:t>P</w:t>
      </w:r>
      <w:r w:rsidRPr="00657E3F">
        <w:t xml:space="preserve">rojeto é baseada nos documentos de encargos apresentados </w:t>
      </w:r>
      <w:r>
        <w:t>pela(s) Entidade(s) Parceira(s) ao Promotor, e visa confirmar</w:t>
      </w:r>
      <w:r w:rsidRPr="00657E3F">
        <w:t>:</w:t>
      </w:r>
    </w:p>
    <w:p w14:paraId="4001BBCB" w14:textId="77777777" w:rsidR="008B13FB" w:rsidRDefault="008B13FB" w:rsidP="00143706">
      <w:pPr>
        <w:pStyle w:val="PargrafodaLista"/>
        <w:numPr>
          <w:ilvl w:val="1"/>
          <w:numId w:val="22"/>
        </w:numPr>
      </w:pPr>
      <w:r>
        <w:t>A legalidade dos documentos de encargos registados nas demonstrações de encargos;</w:t>
      </w:r>
    </w:p>
    <w:p w14:paraId="1D8E2E25" w14:textId="77777777" w:rsidR="008B13FB" w:rsidRDefault="008B13FB" w:rsidP="00143706">
      <w:pPr>
        <w:pStyle w:val="PargrafodaLista"/>
        <w:numPr>
          <w:ilvl w:val="1"/>
          <w:numId w:val="22"/>
        </w:numPr>
      </w:pPr>
      <w:r>
        <w:t>A correspondência das ações praticadas com os objetivos estabelecidos no pedido;</w:t>
      </w:r>
    </w:p>
    <w:p w14:paraId="728CFB49" w14:textId="2C501D4C" w:rsidR="008B13FB" w:rsidRDefault="008B13FB" w:rsidP="00143706">
      <w:pPr>
        <w:pStyle w:val="PargrafodaLista"/>
        <w:numPr>
          <w:ilvl w:val="1"/>
          <w:numId w:val="22"/>
        </w:numPr>
      </w:pPr>
      <w:r>
        <w:t>A total observância dos procedimentos de pagamento, incluindo prova de fluxos financeiros, adequação da data respetiva e validade dos recibos;</w:t>
      </w:r>
    </w:p>
    <w:p w14:paraId="2591020D" w14:textId="77777777" w:rsidR="008B13FB" w:rsidRDefault="008B13FB" w:rsidP="00143706">
      <w:pPr>
        <w:pStyle w:val="PargrafodaLista"/>
        <w:numPr>
          <w:ilvl w:val="1"/>
          <w:numId w:val="22"/>
        </w:numPr>
      </w:pPr>
      <w:r>
        <w:t>Uma contabilidade adequada em relação às despesas do projeto, em conformidade com as normas de contabilidade aplicáveis;</w:t>
      </w:r>
    </w:p>
    <w:p w14:paraId="029B9910" w14:textId="1B8C06C3" w:rsidR="008B13FB" w:rsidRPr="00657E3F" w:rsidRDefault="008B13FB" w:rsidP="00143706">
      <w:pPr>
        <w:pStyle w:val="PargrafodaLista"/>
        <w:numPr>
          <w:ilvl w:val="1"/>
          <w:numId w:val="22"/>
        </w:numPr>
      </w:pPr>
      <w:r>
        <w:t>A formalidade de aposição de carimbo nos documentos de encargos originais do Projeto, bem como o seu correto tratamento contabilístico.</w:t>
      </w:r>
    </w:p>
    <w:p w14:paraId="029457F6" w14:textId="11137053" w:rsidR="000611BC" w:rsidRDefault="000611BC" w:rsidP="00143706">
      <w:pPr>
        <w:pStyle w:val="PargrafodaLista"/>
        <w:numPr>
          <w:ilvl w:val="0"/>
          <w:numId w:val="22"/>
        </w:numPr>
      </w:pPr>
      <w:bookmarkStart w:id="17" w:name="_Toc388390801"/>
      <w:bookmarkStart w:id="18" w:name="_Toc388392880"/>
      <w:bookmarkStart w:id="19" w:name="_Toc388910958"/>
      <w:r w:rsidRPr="009F2D90">
        <w:t>As partes devem conceder acesso aos auditores do Programa EE</w:t>
      </w:r>
      <w:r>
        <w:t>A</w:t>
      </w:r>
      <w:r w:rsidRPr="009F2D90">
        <w:t>, ou quaisquer outras entidades legalmente capacitadas para proceder desse modo, tais como as mencionadas no Capítulo D</w:t>
      </w:r>
      <w:r>
        <w:t>écimo</w:t>
      </w:r>
      <w:r w:rsidRPr="009F2D90">
        <w:t xml:space="preserve"> do Regulamento sobre a Implementação do M</w:t>
      </w:r>
      <w:r>
        <w:t>ecanismo Financeiro do Espaço E</w:t>
      </w:r>
      <w:r w:rsidRPr="009F2D90">
        <w:t>con</w:t>
      </w:r>
      <w:r>
        <w:t xml:space="preserve">ómico Europeu para o período </w:t>
      </w:r>
      <w:r w:rsidRPr="009F2D90">
        <w:t>2014-2021, dire</w:t>
      </w:r>
      <w:r>
        <w:t>tamente ou através de entidades por elas designadas</w:t>
      </w:r>
      <w:r w:rsidRPr="009F2D90">
        <w:t>.</w:t>
      </w:r>
    </w:p>
    <w:p w14:paraId="278D38EF" w14:textId="77777777" w:rsidR="008B13FB" w:rsidRPr="009F2D90" w:rsidRDefault="008B13FB" w:rsidP="008B13FB"/>
    <w:p w14:paraId="0FFF2541" w14:textId="77777777" w:rsidR="000611BC" w:rsidRPr="00D87294" w:rsidRDefault="000611BC" w:rsidP="008B13FB">
      <w:pPr>
        <w:pStyle w:val="Ttulo5"/>
      </w:pPr>
      <w:bookmarkStart w:id="20" w:name="_Toc33034144"/>
      <w:bookmarkEnd w:id="17"/>
      <w:bookmarkEnd w:id="18"/>
      <w:bookmarkEnd w:id="19"/>
      <w:r w:rsidRPr="00D87294">
        <w:t>CAPÍTULO VI</w:t>
      </w:r>
      <w:bookmarkEnd w:id="20"/>
    </w:p>
    <w:p w14:paraId="4A44E605" w14:textId="5487978A" w:rsidR="000611BC" w:rsidRDefault="000611BC" w:rsidP="008B13FB">
      <w:pPr>
        <w:pStyle w:val="SemEspaamento"/>
        <w:jc w:val="center"/>
        <w:rPr>
          <w:b/>
          <w:bCs/>
          <w:lang w:val="pt-PT"/>
        </w:rPr>
      </w:pPr>
      <w:r w:rsidRPr="008B13FB">
        <w:rPr>
          <w:b/>
          <w:bCs/>
          <w:lang w:val="pt-PT"/>
        </w:rPr>
        <w:t>VICISSITUDES DO ACORDO</w:t>
      </w:r>
    </w:p>
    <w:p w14:paraId="70CD7434" w14:textId="77777777" w:rsidR="008B13FB" w:rsidRPr="008B13FB" w:rsidRDefault="008B13FB" w:rsidP="008B13FB">
      <w:pPr>
        <w:pStyle w:val="SemEspaamento"/>
        <w:jc w:val="center"/>
        <w:rPr>
          <w:b/>
          <w:bCs/>
          <w:lang w:val="pt-PT"/>
        </w:rPr>
      </w:pPr>
    </w:p>
    <w:p w14:paraId="5039303C" w14:textId="4259E16F" w:rsidR="000611BC" w:rsidRPr="00D87294" w:rsidRDefault="000611BC" w:rsidP="008B13FB">
      <w:pPr>
        <w:pStyle w:val="Ttulo8"/>
      </w:pPr>
      <w:r w:rsidRPr="00D87294">
        <w:t xml:space="preserve">Cláusula </w:t>
      </w:r>
      <w:r w:rsidR="00A76619">
        <w:t>Vigésima Primeira</w:t>
      </w:r>
    </w:p>
    <w:p w14:paraId="3CFC4ADC" w14:textId="1E025B99" w:rsidR="000611BC" w:rsidRDefault="000611BC" w:rsidP="008B13FB">
      <w:pPr>
        <w:pStyle w:val="SemEspaamento"/>
        <w:jc w:val="center"/>
        <w:rPr>
          <w:lang w:val="pt-PT"/>
        </w:rPr>
      </w:pPr>
      <w:r w:rsidRPr="004206E1">
        <w:rPr>
          <w:lang w:val="pt-PT"/>
        </w:rPr>
        <w:t>(Eventos Fortuitos e Força Maior)</w:t>
      </w:r>
    </w:p>
    <w:p w14:paraId="1C052F0C" w14:textId="77777777" w:rsidR="008B13FB" w:rsidRDefault="008B13FB" w:rsidP="008B13FB"/>
    <w:p w14:paraId="7F5C87DD" w14:textId="77777777" w:rsidR="008B13FB" w:rsidRDefault="008B13FB" w:rsidP="00143706">
      <w:pPr>
        <w:pStyle w:val="PargrafodaLista"/>
        <w:numPr>
          <w:ilvl w:val="0"/>
          <w:numId w:val="23"/>
        </w:numPr>
      </w:pPr>
      <w:r w:rsidRPr="008B13FB">
        <w:t xml:space="preserve">As obrigações decorrentes do presente Acordo serão suspensas sempre que o seu cumprimento não seja possível devido à ocorrência de um evento fortuito ou de força maior, conforme legalmente definido, sendo a(s) Parte(s) incapazes de cumprir obrigadas a informar sobre tal facto, por escrito, num prazo de 2 (dois) dias úteis,  bem como a data prevista em que a situação fortuita ou de força maior será normalizada. </w:t>
      </w:r>
    </w:p>
    <w:p w14:paraId="32DDBDC8" w14:textId="77777777" w:rsidR="008B13FB" w:rsidRDefault="008B13FB" w:rsidP="00143706">
      <w:pPr>
        <w:pStyle w:val="PargrafodaLista"/>
        <w:numPr>
          <w:ilvl w:val="0"/>
          <w:numId w:val="23"/>
        </w:numPr>
      </w:pPr>
      <w:r w:rsidRPr="008B13FB">
        <w:t xml:space="preserve">Para efeitos do disposto no número anterior, apenas são suspensas as obrigações que uma Parte seja completamente incapaz de cumprir devido a eventos fortuitos ou de força maior, permanecendo todas as restantes obrigações inalteradas e em pleno vigor. </w:t>
      </w:r>
    </w:p>
    <w:p w14:paraId="2B0A4B2B" w14:textId="440BAEA8" w:rsidR="008B13FB" w:rsidRDefault="008B13FB" w:rsidP="00143706">
      <w:pPr>
        <w:pStyle w:val="PargrafodaLista"/>
        <w:numPr>
          <w:ilvl w:val="0"/>
          <w:numId w:val="23"/>
        </w:numPr>
      </w:pPr>
      <w:r w:rsidRPr="008B13FB">
        <w:t xml:space="preserve">Casos de força maior são aqueles que, não sendo previsíveis ou ultrapassáveis, produzem um efeito independentemente da vontade das Partes. Nomeadamente, casos de força maior podem ser: </w:t>
      </w:r>
      <w:r w:rsidRPr="008B13FB">
        <w:lastRenderedPageBreak/>
        <w:t>fenómenos naturais ou desastres, epidemias, restrições governamentais, guerras, revoluções, atos de pirataria ou sabotagem, greves laborais e ocupação de instalações de instalações fabris.</w:t>
      </w:r>
    </w:p>
    <w:p w14:paraId="0F3830CF" w14:textId="77777777" w:rsidR="008B13FB" w:rsidRPr="008B13FB" w:rsidRDefault="008B13FB" w:rsidP="008B13FB">
      <w:pPr>
        <w:pStyle w:val="PargrafodaLista"/>
      </w:pPr>
    </w:p>
    <w:p w14:paraId="16018CA4" w14:textId="7B9CE6EC" w:rsidR="000611BC" w:rsidRPr="006714AE" w:rsidRDefault="000611BC" w:rsidP="008B13FB">
      <w:pPr>
        <w:pStyle w:val="Ttulo8"/>
      </w:pPr>
      <w:r w:rsidRPr="006714AE">
        <w:t>Cláusula Vigésima</w:t>
      </w:r>
      <w:r w:rsidR="00A76619">
        <w:t xml:space="preserve"> Segunda</w:t>
      </w:r>
    </w:p>
    <w:p w14:paraId="547D37E2" w14:textId="77777777" w:rsidR="000611BC" w:rsidRPr="001B118A" w:rsidRDefault="000611BC" w:rsidP="008B13FB">
      <w:pPr>
        <w:pStyle w:val="SemEspaamento"/>
        <w:jc w:val="center"/>
        <w:rPr>
          <w:lang w:val="pt-PT"/>
        </w:rPr>
      </w:pPr>
      <w:r w:rsidRPr="001B118A">
        <w:rPr>
          <w:lang w:val="pt-PT"/>
        </w:rPr>
        <w:t>(Cessão de Posição no Acordo – Transmiss</w:t>
      </w:r>
      <w:r>
        <w:rPr>
          <w:lang w:val="pt-PT"/>
        </w:rPr>
        <w:t>ão de Direitos</w:t>
      </w:r>
      <w:r w:rsidRPr="001B118A">
        <w:rPr>
          <w:lang w:val="pt-PT"/>
        </w:rPr>
        <w:t xml:space="preserve"> </w:t>
      </w:r>
      <w:r>
        <w:rPr>
          <w:lang w:val="pt-PT"/>
        </w:rPr>
        <w:t>e</w:t>
      </w:r>
      <w:r w:rsidRPr="001B118A">
        <w:rPr>
          <w:lang w:val="pt-PT"/>
        </w:rPr>
        <w:t xml:space="preserve"> Ob</w:t>
      </w:r>
      <w:r>
        <w:rPr>
          <w:lang w:val="pt-PT"/>
        </w:rPr>
        <w:t>rigações</w:t>
      </w:r>
      <w:r w:rsidRPr="001B118A">
        <w:rPr>
          <w:lang w:val="pt-PT"/>
        </w:rPr>
        <w:t>)</w:t>
      </w:r>
    </w:p>
    <w:p w14:paraId="62D5BDCE" w14:textId="77777777" w:rsidR="000611BC" w:rsidRPr="001B118A" w:rsidRDefault="000611BC" w:rsidP="000611BC">
      <w:pPr>
        <w:pStyle w:val="Default"/>
        <w:rPr>
          <w:lang w:val="pt-PT"/>
        </w:rPr>
      </w:pPr>
    </w:p>
    <w:p w14:paraId="3CDF6679" w14:textId="77777777" w:rsidR="000611BC" w:rsidRPr="00AA2246" w:rsidRDefault="000611BC" w:rsidP="00143706">
      <w:pPr>
        <w:pStyle w:val="PargrafodaLista"/>
        <w:numPr>
          <w:ilvl w:val="0"/>
          <w:numId w:val="24"/>
        </w:numPr>
      </w:pPr>
      <w:r w:rsidRPr="00AA2246">
        <w:t>A cessão da posição contratual do Promotor e/ou da(s) Entidade(s) Parceira(s) só pode verificar-se por raz</w:t>
      </w:r>
      <w:r>
        <w:t>ões devidamente justificadas e após autorização do Operador do Programa.</w:t>
      </w:r>
    </w:p>
    <w:p w14:paraId="616AF33E" w14:textId="77777777" w:rsidR="000611BC" w:rsidRPr="00AA2246" w:rsidRDefault="000611BC" w:rsidP="00143706">
      <w:pPr>
        <w:pStyle w:val="PargrafodaLista"/>
        <w:numPr>
          <w:ilvl w:val="0"/>
          <w:numId w:val="24"/>
        </w:numPr>
      </w:pPr>
      <w:r w:rsidRPr="00AA2246">
        <w:t xml:space="preserve">O Operador do Programa pode, em qualquer momento, ceder a sua posição a uma parte terceira, nomeadamente ao </w:t>
      </w:r>
      <w:r>
        <w:t xml:space="preserve">Gabinete do Mecanismo Financeiro, ao </w:t>
      </w:r>
      <w:r w:rsidRPr="00AA2246">
        <w:t>Comit</w:t>
      </w:r>
      <w:r>
        <w:t>é do Mecanismo Financeiro ou a uma Pessoa ou Entidade designada por aquele, dando o Promotor o seu consentimento incondicional a tal cessão.</w:t>
      </w:r>
      <w:r w:rsidRPr="00AA2246">
        <w:t xml:space="preserve"> </w:t>
      </w:r>
    </w:p>
    <w:p w14:paraId="5F026FB5" w14:textId="77777777" w:rsidR="000611BC" w:rsidRPr="0056158C" w:rsidRDefault="000611BC" w:rsidP="00143706">
      <w:pPr>
        <w:pStyle w:val="PargrafodaLista"/>
        <w:numPr>
          <w:ilvl w:val="0"/>
          <w:numId w:val="24"/>
        </w:numPr>
      </w:pPr>
      <w:r w:rsidRPr="0056158C">
        <w:t>Em caso de cessão do acordo entre o Comité do Mecanismo de Financiamento e o Gabinete do Mecanismo Financeiro, independentemente dos motivos, os direitos e as obrigaç</w:t>
      </w:r>
      <w:r>
        <w:t>ões do Op</w:t>
      </w:r>
      <w:r w:rsidRPr="0056158C">
        <w:t>erador do Programa que resultem do presente Acordo s</w:t>
      </w:r>
      <w:r>
        <w:t>ão transmitidos automaticamente a tal Gabinete ou à Pessoa ou Entidade designadas por este, ficando o Promotor do Projeto legalmente vinculado perante tal Pessoa ou Entidade na mesma forma legal anterior com o Operador do Programa</w:t>
      </w:r>
      <w:r w:rsidRPr="0056158C">
        <w:t xml:space="preserve">. </w:t>
      </w:r>
    </w:p>
    <w:p w14:paraId="7B8458F4" w14:textId="77777777" w:rsidR="000611BC" w:rsidRDefault="000611BC" w:rsidP="000611BC">
      <w:pPr>
        <w:pStyle w:val="clause"/>
        <w:rPr>
          <w:lang w:val="pt-PT"/>
        </w:rPr>
      </w:pPr>
    </w:p>
    <w:p w14:paraId="1F557F8E" w14:textId="28E2C0C1" w:rsidR="000611BC" w:rsidRPr="000776C8" w:rsidRDefault="000611BC" w:rsidP="008B13FB">
      <w:pPr>
        <w:pStyle w:val="Ttulo8"/>
      </w:pPr>
      <w:r w:rsidRPr="000776C8">
        <w:t xml:space="preserve">Cláusula Vigésima </w:t>
      </w:r>
      <w:r w:rsidR="00A76619">
        <w:t>Terceira</w:t>
      </w:r>
    </w:p>
    <w:p w14:paraId="2E0B2841" w14:textId="77777777" w:rsidR="000611BC" w:rsidRPr="000776C8" w:rsidRDefault="000611BC" w:rsidP="008B13FB">
      <w:pPr>
        <w:pStyle w:val="SemEspaamento"/>
        <w:jc w:val="center"/>
        <w:rPr>
          <w:lang w:val="pt-PT"/>
        </w:rPr>
      </w:pPr>
      <w:r w:rsidRPr="000776C8">
        <w:rPr>
          <w:lang w:val="pt-PT"/>
        </w:rPr>
        <w:t>(Alterações do Acordo)</w:t>
      </w:r>
    </w:p>
    <w:p w14:paraId="0493EA1F" w14:textId="77777777" w:rsidR="008B13FB" w:rsidRDefault="008B13FB" w:rsidP="008B13FB"/>
    <w:p w14:paraId="7D140BE5" w14:textId="30DC0AB7" w:rsidR="000611BC" w:rsidRDefault="000611BC" w:rsidP="008B13FB">
      <w:r w:rsidRPr="00C61DC8">
        <w:t xml:space="preserve">O presente </w:t>
      </w:r>
      <w:r>
        <w:t>Acordo</w:t>
      </w:r>
      <w:r w:rsidRPr="00C61DC8">
        <w:t xml:space="preserve"> constitui o conjunto dos termos e condições que as Partes acordaram relativamente a questões do seu âmbito, que não poderão ser alterados ou modificados sem o prévio consentimento de todas as Partes, na forma de uma Alteração ao presente Acordo </w:t>
      </w:r>
      <w:r>
        <w:t>mediante conhecimento e consentimento do Operador do Programa, através dos seus canais designados.</w:t>
      </w:r>
      <w:r w:rsidRPr="00C61DC8">
        <w:t xml:space="preserve"> </w:t>
      </w:r>
    </w:p>
    <w:p w14:paraId="4594513B" w14:textId="77777777" w:rsidR="008B13FB" w:rsidRPr="00C61DC8" w:rsidRDefault="008B13FB" w:rsidP="008B13FB"/>
    <w:p w14:paraId="05193892" w14:textId="3B9B314D" w:rsidR="000611BC" w:rsidRPr="00E3201C" w:rsidRDefault="000611BC" w:rsidP="008B13FB">
      <w:pPr>
        <w:pStyle w:val="Ttulo8"/>
      </w:pPr>
      <w:r w:rsidRPr="00E3201C">
        <w:t xml:space="preserve">Cláusula Vigésima </w:t>
      </w:r>
      <w:r w:rsidR="00A76619">
        <w:t>Quarta</w:t>
      </w:r>
    </w:p>
    <w:p w14:paraId="339BED91" w14:textId="77777777" w:rsidR="000611BC" w:rsidRPr="00E3201C" w:rsidRDefault="000611BC" w:rsidP="008B13FB">
      <w:pPr>
        <w:pStyle w:val="SemEspaamento"/>
        <w:jc w:val="center"/>
        <w:rPr>
          <w:lang w:val="pt-PT"/>
        </w:rPr>
      </w:pPr>
      <w:r w:rsidRPr="00E3201C">
        <w:rPr>
          <w:lang w:val="pt-PT"/>
        </w:rPr>
        <w:t xml:space="preserve"> (Não Exercício de Direitos)</w:t>
      </w:r>
    </w:p>
    <w:p w14:paraId="66426CA1" w14:textId="77777777" w:rsidR="008B13FB" w:rsidRDefault="008B13FB" w:rsidP="008B13FB"/>
    <w:p w14:paraId="7FF593D0" w14:textId="5E7F21B0" w:rsidR="000611BC" w:rsidRDefault="000611BC" w:rsidP="008B13FB">
      <w:r w:rsidRPr="008B13FB">
        <w:t>O não exercício (total ou parcial) dos direitos e dos poderes decorrentes do presente Acordo, por qualquer uma das Partes, em nenhum caso poderá significar uma renúncia a tais direitos ou poderes ou conduzir à respetiva denúncia; estes permanecerão válidos e efetivos independentemente do referido não exercício.</w:t>
      </w:r>
    </w:p>
    <w:p w14:paraId="4E3C338E" w14:textId="77777777" w:rsidR="008B13FB" w:rsidRPr="008B13FB" w:rsidRDefault="008B13FB" w:rsidP="008B13FB"/>
    <w:p w14:paraId="0B347EFD" w14:textId="6E99D314" w:rsidR="000611BC" w:rsidRPr="00E3201C" w:rsidRDefault="000611BC" w:rsidP="008B13FB">
      <w:pPr>
        <w:pStyle w:val="Ttulo8"/>
      </w:pPr>
      <w:r w:rsidRPr="00E3201C">
        <w:t xml:space="preserve">Cláusula Vigésima </w:t>
      </w:r>
      <w:r w:rsidR="00A76619">
        <w:t>Quinta</w:t>
      </w:r>
    </w:p>
    <w:p w14:paraId="7331B0D2" w14:textId="54594CEB" w:rsidR="008B13FB" w:rsidRPr="008B13FB" w:rsidRDefault="000611BC" w:rsidP="008B13FB">
      <w:pPr>
        <w:pStyle w:val="SemEspaamento"/>
        <w:jc w:val="center"/>
        <w:rPr>
          <w:lang w:val="pt-PT"/>
        </w:rPr>
      </w:pPr>
      <w:r w:rsidRPr="003271FE">
        <w:rPr>
          <w:lang w:val="pt-PT"/>
        </w:rPr>
        <w:t xml:space="preserve"> (</w:t>
      </w:r>
      <w:r w:rsidRPr="008B13FB">
        <w:rPr>
          <w:lang w:val="pt-PT"/>
        </w:rPr>
        <w:t>Inviabilidade ou Impossibilidade de Acordo)</w:t>
      </w:r>
    </w:p>
    <w:p w14:paraId="78F945E8" w14:textId="77777777" w:rsidR="008B13FB" w:rsidRDefault="008B13FB" w:rsidP="008B13FB"/>
    <w:p w14:paraId="11341398" w14:textId="77777777" w:rsidR="008B13FB" w:rsidRDefault="000611BC" w:rsidP="008B13FB">
      <w:r w:rsidRPr="00C61DC8">
        <w:lastRenderedPageBreak/>
        <w:t>Caso o presente Acordo seja declarado nulo ou pa</w:t>
      </w:r>
      <w:r>
        <w:t>s</w:t>
      </w:r>
      <w:r w:rsidRPr="00C61DC8">
        <w:t xml:space="preserve">sível de ficar sem efeito, no todo ou em parte, ou o seu cumprimento se torne impossível por força de disposição legal ou por uma parte Terceira, as Partes </w:t>
      </w:r>
      <w:r>
        <w:t>concluirão todas as ações e celebrarão todas as transações necessárias de modo a alcançar o mesmo resultado, sem os vícios que determinaram a nulidade ou a anulação do Acordo, ou a tornar possível a sua total conclusão.</w:t>
      </w:r>
    </w:p>
    <w:p w14:paraId="0E182981" w14:textId="0DFBD557" w:rsidR="000611BC" w:rsidRPr="00C61DC8" w:rsidRDefault="000611BC" w:rsidP="008B13FB">
      <w:r>
        <w:t xml:space="preserve"> </w:t>
      </w:r>
      <w:r w:rsidRPr="00C61DC8">
        <w:t xml:space="preserve"> </w:t>
      </w:r>
    </w:p>
    <w:p w14:paraId="4FFCEDF0" w14:textId="538715A8" w:rsidR="000611BC" w:rsidRPr="00B8651D" w:rsidRDefault="000611BC" w:rsidP="008B13FB">
      <w:pPr>
        <w:pStyle w:val="Ttulo8"/>
      </w:pPr>
      <w:r w:rsidRPr="00B8651D">
        <w:t xml:space="preserve">Cláusula Vigésima </w:t>
      </w:r>
      <w:r w:rsidR="00A76619">
        <w:t>Sexta</w:t>
      </w:r>
    </w:p>
    <w:p w14:paraId="3540F33E" w14:textId="400CA38B" w:rsidR="000611BC" w:rsidRDefault="000611BC" w:rsidP="008B13FB">
      <w:pPr>
        <w:pStyle w:val="SemEspaamento"/>
        <w:jc w:val="center"/>
        <w:rPr>
          <w:lang w:val="pt-PT"/>
        </w:rPr>
      </w:pPr>
      <w:r w:rsidRPr="00B8651D">
        <w:rPr>
          <w:lang w:val="pt-PT"/>
        </w:rPr>
        <w:t xml:space="preserve"> (</w:t>
      </w:r>
      <w:r w:rsidRPr="000A4AF0">
        <w:rPr>
          <w:lang w:val="pt-PT"/>
        </w:rPr>
        <w:t xml:space="preserve">Reestruturação ou </w:t>
      </w:r>
      <w:r>
        <w:rPr>
          <w:lang w:val="pt-PT"/>
        </w:rPr>
        <w:t>R</w:t>
      </w:r>
      <w:r w:rsidRPr="000A4AF0">
        <w:rPr>
          <w:lang w:val="pt-PT"/>
        </w:rPr>
        <w:t>eorganização</w:t>
      </w:r>
      <w:r w:rsidRPr="00B8651D">
        <w:rPr>
          <w:lang w:val="pt-PT"/>
        </w:rPr>
        <w:t>)</w:t>
      </w:r>
    </w:p>
    <w:p w14:paraId="3FEAF2AC" w14:textId="77777777" w:rsidR="008B13FB" w:rsidRPr="00B8651D" w:rsidRDefault="008B13FB" w:rsidP="008B13FB">
      <w:pPr>
        <w:pStyle w:val="SemEspaamento"/>
        <w:jc w:val="center"/>
        <w:rPr>
          <w:lang w:val="pt-PT"/>
        </w:rPr>
      </w:pPr>
    </w:p>
    <w:p w14:paraId="17C0704F" w14:textId="77777777" w:rsidR="000611BC" w:rsidRPr="00324650" w:rsidRDefault="000611BC" w:rsidP="008B13FB">
      <w:r w:rsidRPr="00C61DC8">
        <w:t xml:space="preserve">Se uma parte estiver sujeita ao procedimento de reestruturação ou reorganização, este procedimento será comunicado </w:t>
      </w:r>
      <w:r>
        <w:t xml:space="preserve">à outra parte através de aviso escrito, com confirmação de receção. Tal não excluirá nem liberará a parte relativamente às suas tarefas cumpridas. </w:t>
      </w:r>
      <w:r w:rsidRPr="00324650">
        <w:t>Pelo contrário, no que respeita ações present</w:t>
      </w:r>
      <w:r>
        <w:t>e</w:t>
      </w:r>
      <w:r w:rsidRPr="00324650">
        <w:t>s ou futuras, o Promotor do Projeto agirá no sentido de alterar o presente Acordo com base em legislação nacional</w:t>
      </w:r>
      <w:r>
        <w:t xml:space="preserve"> </w:t>
      </w:r>
      <w:r w:rsidRPr="00324650">
        <w:t xml:space="preserve">vigente </w:t>
      </w:r>
      <w:r>
        <w:t>e/ou o enquadramento legal do Mecanismo Financeiro do Espaço Económico Europeu</w:t>
      </w:r>
      <w:r w:rsidRPr="00324650">
        <w:t xml:space="preserve"> </w:t>
      </w:r>
      <w:r>
        <w:t xml:space="preserve">para o período </w:t>
      </w:r>
      <w:r w:rsidRPr="00324650">
        <w:t xml:space="preserve">2014-2021 (Art.1.3. </w:t>
      </w:r>
      <w:r>
        <w:t>do Regulamento EEA</w:t>
      </w:r>
      <w:r w:rsidRPr="00324650">
        <w:t xml:space="preserve">) </w:t>
      </w:r>
      <w:r>
        <w:t>aplicável sobre a responsabilidade de qualquer natureza.</w:t>
      </w:r>
    </w:p>
    <w:p w14:paraId="4CA157EC" w14:textId="77777777" w:rsidR="000611BC" w:rsidRDefault="000611BC" w:rsidP="000611BC">
      <w:pPr>
        <w:pStyle w:val="clause"/>
        <w:rPr>
          <w:lang w:val="pt-PT"/>
        </w:rPr>
      </w:pPr>
    </w:p>
    <w:p w14:paraId="64B6CEAD" w14:textId="32264167" w:rsidR="000611BC" w:rsidRPr="00B8651D" w:rsidRDefault="000611BC" w:rsidP="008B13FB">
      <w:pPr>
        <w:pStyle w:val="Ttulo8"/>
      </w:pPr>
      <w:r w:rsidRPr="00B8651D">
        <w:t xml:space="preserve">Cláusula Vigésima </w:t>
      </w:r>
      <w:r w:rsidR="00A76619">
        <w:t>Sétima</w:t>
      </w:r>
    </w:p>
    <w:p w14:paraId="5423A9CC" w14:textId="7F67E7DC" w:rsidR="000611BC" w:rsidRDefault="000611BC" w:rsidP="008B13FB">
      <w:pPr>
        <w:pStyle w:val="SemEspaamento"/>
        <w:jc w:val="center"/>
        <w:rPr>
          <w:lang w:val="pt-PT"/>
        </w:rPr>
      </w:pPr>
      <w:r w:rsidRPr="00D339A2">
        <w:rPr>
          <w:lang w:val="pt-PT"/>
        </w:rPr>
        <w:t xml:space="preserve"> </w:t>
      </w:r>
      <w:r w:rsidRPr="00500AE6">
        <w:rPr>
          <w:lang w:val="pt-PT"/>
        </w:rPr>
        <w:t>(</w:t>
      </w:r>
      <w:r w:rsidRPr="00D339A2">
        <w:rPr>
          <w:lang w:val="pt-PT"/>
        </w:rPr>
        <w:t>Litígios</w:t>
      </w:r>
      <w:r w:rsidRPr="00500AE6">
        <w:rPr>
          <w:lang w:val="pt-PT"/>
        </w:rPr>
        <w:t>)</w:t>
      </w:r>
    </w:p>
    <w:p w14:paraId="5036CFF1" w14:textId="77777777" w:rsidR="008B13FB" w:rsidRPr="00D339A2" w:rsidRDefault="008B13FB" w:rsidP="008B13FB">
      <w:pPr>
        <w:pStyle w:val="SemEspaamento"/>
        <w:jc w:val="center"/>
        <w:rPr>
          <w:lang w:val="pt-PT"/>
        </w:rPr>
      </w:pPr>
    </w:p>
    <w:p w14:paraId="66B6A764" w14:textId="15FF74CA" w:rsidR="008B13FB" w:rsidRPr="006714AE" w:rsidRDefault="000611BC" w:rsidP="008B13FB">
      <w:r w:rsidRPr="008B13FB">
        <w:t xml:space="preserve">Qualquer litígio entre as partes relativamente à elaboração, </w:t>
      </w:r>
      <w:r w:rsidR="008B13FB" w:rsidRPr="008B13FB">
        <w:t>interpretação, ou</w:t>
      </w:r>
      <w:r w:rsidRPr="008B13FB">
        <w:t xml:space="preserve"> aos efeitos do presente acordo ou dos direitos ou responsabilidades das partes no presente acordo, ou qualquer questão decorrente do mesmo ou com ele relacionada, serão submetidos a árbitros a acordar por ambas as partes ou, na ausência de tal acordo, nomeados a pedido de qualquer uma das partes. </w:t>
      </w:r>
    </w:p>
    <w:p w14:paraId="69EAE5ED" w14:textId="77777777" w:rsidR="000611BC" w:rsidRPr="00500AE6" w:rsidRDefault="000611BC" w:rsidP="000611BC">
      <w:pPr>
        <w:pStyle w:val="Textosimples"/>
      </w:pPr>
      <w:r w:rsidRPr="00500AE6">
        <w:t> </w:t>
      </w:r>
    </w:p>
    <w:p w14:paraId="73839E85" w14:textId="77777777" w:rsidR="000611BC" w:rsidRPr="006714AE" w:rsidRDefault="000611BC" w:rsidP="008B13FB">
      <w:pPr>
        <w:pStyle w:val="Ttulo5"/>
      </w:pPr>
      <w:bookmarkStart w:id="21" w:name="_Toc388390802"/>
      <w:bookmarkStart w:id="22" w:name="_Toc388392881"/>
      <w:bookmarkStart w:id="23" w:name="_Toc388910959"/>
      <w:bookmarkStart w:id="24" w:name="_Toc33034145"/>
      <w:r w:rsidRPr="006714AE">
        <w:t>C</w:t>
      </w:r>
      <w:bookmarkEnd w:id="21"/>
      <w:bookmarkEnd w:id="22"/>
      <w:bookmarkEnd w:id="23"/>
      <w:r w:rsidRPr="006714AE">
        <w:t>APÍTULO VII</w:t>
      </w:r>
      <w:bookmarkEnd w:id="24"/>
    </w:p>
    <w:p w14:paraId="1B6543F6" w14:textId="40ABA2B6" w:rsidR="000611BC" w:rsidRDefault="000611BC" w:rsidP="008B13FB">
      <w:pPr>
        <w:pStyle w:val="SemEspaamento"/>
        <w:jc w:val="center"/>
        <w:rPr>
          <w:b/>
          <w:bCs/>
          <w:lang w:val="pt-PT"/>
        </w:rPr>
      </w:pPr>
      <w:r w:rsidRPr="008B13FB">
        <w:rPr>
          <w:b/>
          <w:bCs/>
          <w:lang w:val="pt-PT"/>
        </w:rPr>
        <w:t>OUTRAS DISPOSIÇÕES</w:t>
      </w:r>
    </w:p>
    <w:p w14:paraId="138DFB88" w14:textId="77777777" w:rsidR="008B13FB" w:rsidRPr="008B13FB" w:rsidRDefault="008B13FB" w:rsidP="008B13FB">
      <w:pPr>
        <w:pStyle w:val="SemEspaamento"/>
        <w:jc w:val="center"/>
        <w:rPr>
          <w:b/>
          <w:bCs/>
          <w:lang w:val="pt-PT"/>
        </w:rPr>
      </w:pPr>
    </w:p>
    <w:p w14:paraId="16ED00B9" w14:textId="1230BB65" w:rsidR="000611BC" w:rsidRPr="00500AE6" w:rsidRDefault="000611BC" w:rsidP="008B13FB">
      <w:pPr>
        <w:pStyle w:val="Ttulo8"/>
      </w:pPr>
      <w:r w:rsidRPr="00500AE6">
        <w:t xml:space="preserve">Cláusula Vigésima </w:t>
      </w:r>
      <w:r w:rsidR="00A76619">
        <w:t>Oitava</w:t>
      </w:r>
    </w:p>
    <w:p w14:paraId="1D417035" w14:textId="6C0AE458" w:rsidR="000611BC" w:rsidRDefault="000611BC" w:rsidP="008B13FB">
      <w:pPr>
        <w:pStyle w:val="SemEspaamento"/>
        <w:jc w:val="center"/>
        <w:rPr>
          <w:lang w:val="pt-PT"/>
        </w:rPr>
      </w:pPr>
      <w:r w:rsidRPr="00500AE6">
        <w:rPr>
          <w:lang w:val="pt-PT"/>
        </w:rPr>
        <w:t xml:space="preserve"> (Direito Aplicável e Jurisdição)</w:t>
      </w:r>
    </w:p>
    <w:p w14:paraId="78E6F542" w14:textId="77777777" w:rsidR="008B13FB" w:rsidRPr="00500AE6" w:rsidRDefault="008B13FB" w:rsidP="008B13FB">
      <w:pPr>
        <w:pStyle w:val="SemEspaamento"/>
        <w:jc w:val="center"/>
        <w:rPr>
          <w:lang w:val="pt-PT"/>
        </w:rPr>
      </w:pPr>
    </w:p>
    <w:p w14:paraId="727A612A" w14:textId="57B59466" w:rsidR="000611BC" w:rsidRPr="008B13FB" w:rsidRDefault="000611BC" w:rsidP="00143706">
      <w:pPr>
        <w:pStyle w:val="PargrafodaLista"/>
        <w:numPr>
          <w:ilvl w:val="0"/>
          <w:numId w:val="25"/>
        </w:numPr>
      </w:pPr>
      <w:r w:rsidRPr="008B13FB">
        <w:t xml:space="preserve">As disposições do presente Acordo serão </w:t>
      </w:r>
      <w:r w:rsidR="008B13FB" w:rsidRPr="008B13FB">
        <w:t>reguladas,</w:t>
      </w:r>
      <w:r w:rsidRPr="008B13FB">
        <w:t xml:space="preserve"> interpretadas, compreendidas e aplicadas em conformidade com a legislação nacional vigente e o enquadramento legal do Mecanismo Financeiro EEA para o período 2014-2021 (Art.14.3. do Regulamento EEA) na área PA 1/PA 2/PA3 (escolher).</w:t>
      </w:r>
    </w:p>
    <w:p w14:paraId="5BEE8623" w14:textId="77777777" w:rsidR="000611BC" w:rsidRPr="008B13FB" w:rsidRDefault="000611BC" w:rsidP="00143706">
      <w:pPr>
        <w:pStyle w:val="PargrafodaLista"/>
        <w:numPr>
          <w:ilvl w:val="0"/>
          <w:numId w:val="25"/>
        </w:numPr>
      </w:pPr>
      <w:r w:rsidRPr="008B13FB">
        <w:t>Em caso de inconsistências ou divergências entre as disposições do presente Acordo, por um lado, e a legislação nacional vigente ou o Regulamento EEA, por outro lado, este último prevalecerá.</w:t>
      </w:r>
    </w:p>
    <w:p w14:paraId="689CCC8C" w14:textId="77777777" w:rsidR="000611BC" w:rsidRPr="008B13FB" w:rsidRDefault="000611BC" w:rsidP="00143706">
      <w:pPr>
        <w:pStyle w:val="PargrafodaLista"/>
        <w:numPr>
          <w:ilvl w:val="0"/>
          <w:numId w:val="25"/>
        </w:numPr>
      </w:pPr>
      <w:r w:rsidRPr="008B13FB">
        <w:t xml:space="preserve">Relativamente a todas as questões não expressamente previstas, serão aplicáveis as disposições legais do Ordenamento jurídico português, sem prejuízo do disposto no Regulamento sobre a Implementação do Mecanismo Financeiro do Espaço Económico Europeu para o período 2014-2021 e as regras do Operador do Programa que regem o Programa. </w:t>
      </w:r>
    </w:p>
    <w:p w14:paraId="625FFCE9" w14:textId="4F5BD764" w:rsidR="000611BC" w:rsidRDefault="000611BC" w:rsidP="00143706">
      <w:pPr>
        <w:pStyle w:val="PargrafodaLista"/>
        <w:numPr>
          <w:ilvl w:val="0"/>
          <w:numId w:val="25"/>
        </w:numPr>
      </w:pPr>
      <w:r w:rsidRPr="008B13FB">
        <w:lastRenderedPageBreak/>
        <w:t xml:space="preserve">As Partes são obrigadas a explorar todas as possibilidades com vista a alcançar uma solução amigável, sempre que surgirem divergências na interpretação ou na aplicação do presente Acordo. </w:t>
      </w:r>
    </w:p>
    <w:p w14:paraId="1162FF42" w14:textId="77777777" w:rsidR="008B13FB" w:rsidRPr="008B13FB" w:rsidRDefault="008B13FB" w:rsidP="008B13FB"/>
    <w:p w14:paraId="17765F9F" w14:textId="06145EBD" w:rsidR="000611BC" w:rsidRPr="00EA329D" w:rsidRDefault="000611BC" w:rsidP="008B13FB">
      <w:pPr>
        <w:pStyle w:val="Ttulo8"/>
      </w:pPr>
      <w:r w:rsidRPr="00EA329D">
        <w:t xml:space="preserve">Cláusula Vigésima </w:t>
      </w:r>
      <w:r w:rsidR="00A76619">
        <w:t>Nona</w:t>
      </w:r>
    </w:p>
    <w:p w14:paraId="333F1C99" w14:textId="77777777" w:rsidR="000611BC" w:rsidRPr="00EA329D" w:rsidRDefault="000611BC" w:rsidP="008B13FB">
      <w:pPr>
        <w:pStyle w:val="SemEspaamento"/>
        <w:jc w:val="center"/>
        <w:rPr>
          <w:lang w:val="pt-PT"/>
        </w:rPr>
      </w:pPr>
      <w:r w:rsidRPr="00EA329D">
        <w:rPr>
          <w:lang w:val="pt-PT"/>
        </w:rPr>
        <w:t>(O</w:t>
      </w:r>
      <w:r>
        <w:rPr>
          <w:lang w:val="pt-PT"/>
        </w:rPr>
        <w:t>utras Disposições</w:t>
      </w:r>
      <w:r w:rsidRPr="00EA329D">
        <w:rPr>
          <w:lang w:val="pt-PT"/>
        </w:rPr>
        <w:t>)</w:t>
      </w:r>
    </w:p>
    <w:p w14:paraId="707183D2" w14:textId="77777777" w:rsidR="008B13FB" w:rsidRDefault="008B13FB" w:rsidP="008B13FB"/>
    <w:p w14:paraId="1738D826" w14:textId="3D75EF7E" w:rsidR="000611BC" w:rsidRDefault="000611BC" w:rsidP="008B13FB">
      <w:r w:rsidRPr="000A4AF0">
        <w:t>O presente Acordo foi celebrado hoje e é assinado em dois originais, sendo um para cada Parte Contratante. Complementarmente, outro exemplar original será assinado e submetido ao Operador do Programa, a fim de ser anexado ao Contrato de Doação do Projeto.</w:t>
      </w:r>
    </w:p>
    <w:p w14:paraId="20C4447E" w14:textId="77777777" w:rsidR="008B13FB" w:rsidRPr="000A4AF0" w:rsidRDefault="008B13FB" w:rsidP="008B13FB"/>
    <w:p w14:paraId="7AC8F6FA" w14:textId="77777777" w:rsidR="000611BC" w:rsidRPr="006714AE" w:rsidRDefault="000611BC" w:rsidP="008B13FB">
      <w:pPr>
        <w:rPr>
          <w:sz w:val="22"/>
        </w:rPr>
      </w:pPr>
      <w:r w:rsidRPr="006714AE">
        <w:rPr>
          <w:sz w:val="22"/>
        </w:rPr>
        <w:t xml:space="preserve">Lisboa / …………………, </w:t>
      </w:r>
      <w:r w:rsidRPr="006714AE">
        <w:rPr>
          <w:sz w:val="22"/>
          <w:highlight w:val="yellow"/>
        </w:rPr>
        <w:t>.............,</w:t>
      </w:r>
      <w:r w:rsidRPr="006714AE">
        <w:rPr>
          <w:sz w:val="22"/>
        </w:rPr>
        <w:t xml:space="preserve"> 201_ </w:t>
      </w:r>
    </w:p>
    <w:p w14:paraId="0AB7D879" w14:textId="77777777" w:rsidR="000611BC" w:rsidRPr="006714AE" w:rsidRDefault="000611BC" w:rsidP="000611BC">
      <w:pPr>
        <w:pStyle w:val="Default"/>
        <w:ind w:right="30"/>
        <w:rPr>
          <w:sz w:val="22"/>
          <w:szCs w:val="22"/>
          <w:highlight w:val="yellow"/>
          <w:lang w:val="pt-PT"/>
        </w:rPr>
      </w:pPr>
    </w:p>
    <w:p w14:paraId="49F852FA" w14:textId="77777777" w:rsidR="000611BC" w:rsidRPr="006714AE" w:rsidRDefault="000611BC" w:rsidP="000611BC">
      <w:pPr>
        <w:pStyle w:val="Default"/>
        <w:ind w:right="30"/>
        <w:rPr>
          <w:sz w:val="22"/>
          <w:szCs w:val="22"/>
          <w:lang w:val="pt-PT"/>
        </w:rPr>
      </w:pPr>
    </w:p>
    <w:p w14:paraId="5694236D" w14:textId="77777777" w:rsidR="000611BC" w:rsidRPr="006714AE" w:rsidRDefault="000611BC" w:rsidP="000611BC">
      <w:pPr>
        <w:pStyle w:val="Default"/>
        <w:ind w:right="30"/>
        <w:rPr>
          <w:sz w:val="22"/>
          <w:szCs w:val="22"/>
          <w:lang w:val="pt-PT"/>
        </w:rPr>
      </w:pPr>
    </w:p>
    <w:p w14:paraId="0C1FE7F0" w14:textId="77777777" w:rsidR="000611BC" w:rsidRPr="006714AE" w:rsidRDefault="000611BC" w:rsidP="000611BC">
      <w:pPr>
        <w:pStyle w:val="Default"/>
        <w:ind w:right="30"/>
        <w:rPr>
          <w:sz w:val="22"/>
          <w:szCs w:val="22"/>
          <w:lang w:val="pt-PT"/>
        </w:rPr>
      </w:pPr>
    </w:p>
    <w:p w14:paraId="3F11A5C6" w14:textId="77777777" w:rsidR="000611BC" w:rsidRPr="006714AE" w:rsidRDefault="000611BC" w:rsidP="000611BC">
      <w:pPr>
        <w:pStyle w:val="Default"/>
        <w:tabs>
          <w:tab w:val="left" w:pos="567"/>
        </w:tabs>
        <w:ind w:left="567" w:right="30"/>
        <w:rPr>
          <w:sz w:val="22"/>
          <w:szCs w:val="22"/>
          <w:lang w:val="pt-PT"/>
        </w:rPr>
      </w:pPr>
      <w:r w:rsidRPr="006714AE">
        <w:rPr>
          <w:sz w:val="22"/>
          <w:szCs w:val="22"/>
          <w:lang w:val="pt-PT"/>
        </w:rPr>
        <w:t>______________________________</w:t>
      </w:r>
      <w:r w:rsidRPr="006714AE">
        <w:rPr>
          <w:sz w:val="22"/>
          <w:szCs w:val="22"/>
          <w:lang w:val="pt-PT"/>
        </w:rPr>
        <w:tab/>
      </w:r>
      <w:r w:rsidRPr="006714AE">
        <w:rPr>
          <w:sz w:val="22"/>
          <w:szCs w:val="22"/>
          <w:lang w:val="pt-PT"/>
        </w:rPr>
        <w:tab/>
        <w:t xml:space="preserve">__________________________ </w:t>
      </w:r>
    </w:p>
    <w:p w14:paraId="231170A0" w14:textId="77777777" w:rsidR="000611BC" w:rsidRPr="006714AE" w:rsidRDefault="000611BC" w:rsidP="000611BC">
      <w:pPr>
        <w:pStyle w:val="Default"/>
        <w:ind w:left="567" w:right="30"/>
        <w:rPr>
          <w:b/>
          <w:sz w:val="18"/>
          <w:szCs w:val="18"/>
          <w:lang w:val="pt-PT"/>
        </w:rPr>
      </w:pPr>
      <w:r w:rsidRPr="006714AE">
        <w:rPr>
          <w:b/>
          <w:sz w:val="18"/>
          <w:szCs w:val="18"/>
          <w:lang w:val="pt-PT"/>
        </w:rPr>
        <w:t xml:space="preserve">                            Promotor                                                                                 </w:t>
      </w:r>
      <w:r w:rsidRPr="001376E5">
        <w:rPr>
          <w:b/>
          <w:sz w:val="18"/>
          <w:szCs w:val="18"/>
          <w:lang w:val="pt-PT"/>
        </w:rPr>
        <w:t>1ª Entidade Parceira</w:t>
      </w:r>
    </w:p>
    <w:p w14:paraId="6F1A7FD7" w14:textId="77777777" w:rsidR="000611BC" w:rsidRPr="006714AE" w:rsidRDefault="000611BC" w:rsidP="000611BC">
      <w:pPr>
        <w:rPr>
          <w:b/>
          <w:sz w:val="18"/>
          <w:szCs w:val="18"/>
        </w:rPr>
      </w:pPr>
    </w:p>
    <w:p w14:paraId="66A75383" w14:textId="77777777" w:rsidR="000611BC" w:rsidRPr="006714AE" w:rsidRDefault="000611BC" w:rsidP="000611BC">
      <w:pPr>
        <w:rPr>
          <w:b/>
          <w:sz w:val="18"/>
          <w:szCs w:val="18"/>
        </w:rPr>
      </w:pPr>
    </w:p>
    <w:p w14:paraId="3C3BC4E5" w14:textId="77777777" w:rsidR="000611BC" w:rsidRPr="006714AE" w:rsidRDefault="000611BC" w:rsidP="000611BC">
      <w:pPr>
        <w:rPr>
          <w:b/>
          <w:sz w:val="18"/>
          <w:szCs w:val="18"/>
        </w:rPr>
      </w:pPr>
    </w:p>
    <w:p w14:paraId="5BFD6C24" w14:textId="77777777" w:rsidR="000611BC" w:rsidRPr="006714AE" w:rsidRDefault="000611BC" w:rsidP="000611BC">
      <w:pPr>
        <w:rPr>
          <w:b/>
          <w:sz w:val="18"/>
          <w:szCs w:val="18"/>
        </w:rPr>
      </w:pPr>
    </w:p>
    <w:p w14:paraId="242A90F3" w14:textId="77777777" w:rsidR="000611BC" w:rsidRPr="006714AE" w:rsidRDefault="000611BC" w:rsidP="000611BC">
      <w:pPr>
        <w:pStyle w:val="Default"/>
        <w:tabs>
          <w:tab w:val="left" w:pos="567"/>
        </w:tabs>
        <w:ind w:left="567" w:right="30"/>
        <w:rPr>
          <w:sz w:val="22"/>
          <w:szCs w:val="22"/>
          <w:lang w:val="pt-PT"/>
        </w:rPr>
      </w:pPr>
      <w:r w:rsidRPr="006714AE">
        <w:rPr>
          <w:sz w:val="22"/>
          <w:szCs w:val="22"/>
          <w:lang w:val="pt-PT"/>
        </w:rPr>
        <w:t>______________________________</w:t>
      </w:r>
      <w:r w:rsidRPr="006714AE">
        <w:rPr>
          <w:sz w:val="22"/>
          <w:szCs w:val="22"/>
          <w:lang w:val="pt-PT"/>
        </w:rPr>
        <w:tab/>
      </w:r>
      <w:r w:rsidRPr="006714AE">
        <w:rPr>
          <w:sz w:val="22"/>
          <w:szCs w:val="22"/>
          <w:lang w:val="pt-PT"/>
        </w:rPr>
        <w:tab/>
        <w:t xml:space="preserve">__________________________ </w:t>
      </w:r>
    </w:p>
    <w:p w14:paraId="10077506" w14:textId="77777777" w:rsidR="000611BC" w:rsidRPr="006F3534" w:rsidRDefault="000611BC" w:rsidP="000611BC">
      <w:pPr>
        <w:pStyle w:val="Default"/>
        <w:ind w:left="567" w:right="30"/>
        <w:rPr>
          <w:b/>
          <w:sz w:val="18"/>
          <w:szCs w:val="18"/>
          <w:lang w:val="pt-PT"/>
        </w:rPr>
      </w:pPr>
      <w:r w:rsidRPr="006F3534">
        <w:rPr>
          <w:b/>
          <w:sz w:val="18"/>
          <w:szCs w:val="18"/>
          <w:lang w:val="pt-PT"/>
        </w:rPr>
        <w:t xml:space="preserve">                   </w:t>
      </w:r>
      <w:r w:rsidRPr="000A4AF0">
        <w:rPr>
          <w:b/>
          <w:sz w:val="18"/>
          <w:szCs w:val="18"/>
          <w:lang w:val="pt-PT"/>
        </w:rPr>
        <w:t>2</w:t>
      </w:r>
      <w:r>
        <w:rPr>
          <w:b/>
          <w:sz w:val="18"/>
          <w:szCs w:val="18"/>
          <w:lang w:val="pt-PT"/>
        </w:rPr>
        <w:t>ª</w:t>
      </w:r>
      <w:r w:rsidRPr="000A4AF0">
        <w:rPr>
          <w:b/>
          <w:sz w:val="18"/>
          <w:szCs w:val="18"/>
          <w:lang w:val="pt-PT"/>
        </w:rPr>
        <w:t xml:space="preserve"> Entidade Parceira</w:t>
      </w:r>
      <w:r w:rsidRPr="006F3534">
        <w:rPr>
          <w:b/>
          <w:sz w:val="18"/>
          <w:szCs w:val="18"/>
          <w:lang w:val="pt-PT"/>
        </w:rPr>
        <w:t xml:space="preserve">                                                            </w:t>
      </w:r>
      <w:r>
        <w:rPr>
          <w:b/>
          <w:sz w:val="18"/>
          <w:szCs w:val="18"/>
          <w:lang w:val="pt-PT"/>
        </w:rPr>
        <w:t xml:space="preserve">           3ª</w:t>
      </w:r>
      <w:r w:rsidRPr="000A4AF0">
        <w:rPr>
          <w:b/>
          <w:sz w:val="18"/>
          <w:szCs w:val="18"/>
          <w:lang w:val="pt-PT"/>
        </w:rPr>
        <w:t xml:space="preserve"> Entidade Parceira</w:t>
      </w:r>
    </w:p>
    <w:p w14:paraId="09212A3F" w14:textId="77777777" w:rsidR="000611BC" w:rsidRPr="006F3534" w:rsidRDefault="000611BC" w:rsidP="000611BC">
      <w:pPr>
        <w:rPr>
          <w:rFonts w:cs="Calibri"/>
          <w:b/>
          <w:color w:val="000000"/>
          <w:sz w:val="18"/>
          <w:szCs w:val="18"/>
        </w:rPr>
      </w:pPr>
      <w:r w:rsidRPr="006F3534">
        <w:rPr>
          <w:b/>
          <w:sz w:val="18"/>
          <w:szCs w:val="18"/>
        </w:rPr>
        <w:br w:type="page"/>
      </w:r>
    </w:p>
    <w:p w14:paraId="585E55CD" w14:textId="77777777" w:rsidR="000611BC" w:rsidRPr="000A4AF0" w:rsidRDefault="000611BC" w:rsidP="000611BC">
      <w:pPr>
        <w:pStyle w:val="chapter"/>
        <w:keepNext/>
        <w:outlineLvl w:val="0"/>
        <w:rPr>
          <w:lang w:val="pt-PT"/>
        </w:rPr>
      </w:pPr>
      <w:bookmarkStart w:id="25" w:name="_Toc17383763"/>
      <w:r w:rsidRPr="000A4AF0">
        <w:rPr>
          <w:lang w:val="pt-PT"/>
        </w:rPr>
        <w:lastRenderedPageBreak/>
        <w:t>ANEX</w:t>
      </w:r>
      <w:bookmarkEnd w:id="25"/>
      <w:r w:rsidRPr="000A4AF0">
        <w:rPr>
          <w:lang w:val="pt-PT"/>
        </w:rPr>
        <w:t>O</w:t>
      </w:r>
    </w:p>
    <w:p w14:paraId="360E8C0A" w14:textId="77777777" w:rsidR="000611BC" w:rsidRDefault="000611BC" w:rsidP="000611BC">
      <w:pPr>
        <w:tabs>
          <w:tab w:val="left" w:pos="2268"/>
        </w:tabs>
      </w:pPr>
      <w:r w:rsidRPr="000A4AF0">
        <w:rPr>
          <w:rFonts w:cs="Wingdings"/>
        </w:rPr>
        <w:t xml:space="preserve">O presente Acordo entre as </w:t>
      </w:r>
      <w:r>
        <w:rPr>
          <w:rFonts w:cs="Wingdings"/>
        </w:rPr>
        <w:t>p</w:t>
      </w:r>
      <w:r w:rsidRPr="000A4AF0">
        <w:rPr>
          <w:rFonts w:cs="Wingdings"/>
        </w:rPr>
        <w:t xml:space="preserve">artes Contratantes inclui o ficheiro </w:t>
      </w:r>
      <w:r w:rsidRPr="00B10A75">
        <w:t>‘</w:t>
      </w:r>
      <w:proofErr w:type="spellStart"/>
      <w:r w:rsidRPr="00B10A75">
        <w:t>orçamento_budget</w:t>
      </w:r>
      <w:proofErr w:type="spellEnd"/>
      <w:r w:rsidRPr="00B10A75">
        <w:t xml:space="preserve">’ </w:t>
      </w:r>
      <w:r>
        <w:t xml:space="preserve">e o ficheiro </w:t>
      </w:r>
      <w:r w:rsidRPr="00B10A75">
        <w:t>cronograma ‘</w:t>
      </w:r>
      <w:proofErr w:type="spellStart"/>
      <w:r w:rsidRPr="00B10A75">
        <w:t>atividades_roadmap</w:t>
      </w:r>
      <w:proofErr w:type="spellEnd"/>
      <w:r w:rsidRPr="00B10A75">
        <w:t xml:space="preserve">’ </w:t>
      </w:r>
      <w:r>
        <w:t>requeridos na Apresentação de Propostas</w:t>
      </w:r>
      <w:r w:rsidRPr="000A4AF0">
        <w:t xml:space="preserve"> (</w:t>
      </w:r>
      <w:r>
        <w:t>ver a secção</w:t>
      </w:r>
      <w:r w:rsidRPr="000A4AF0">
        <w:t xml:space="preserve"> </w:t>
      </w:r>
      <w:r>
        <w:t>‘Documentos da Candidatura’</w:t>
      </w:r>
      <w:r w:rsidRPr="000A4AF0">
        <w:t>).</w:t>
      </w:r>
    </w:p>
    <w:p w14:paraId="671F2B0E" w14:textId="77777777" w:rsidR="000611BC" w:rsidRPr="009E1596" w:rsidRDefault="000611BC" w:rsidP="000611BC">
      <w:pPr>
        <w:pStyle w:val="Default"/>
        <w:ind w:left="567" w:right="30"/>
        <w:jc w:val="center"/>
        <w:rPr>
          <w:b/>
          <w:sz w:val="18"/>
          <w:szCs w:val="18"/>
          <w:lang w:val="nb-NO"/>
        </w:rPr>
      </w:pPr>
    </w:p>
    <w:p w14:paraId="31C3A69B" w14:textId="77777777" w:rsidR="000611BC" w:rsidRPr="009E1596" w:rsidRDefault="000611BC" w:rsidP="000611BC">
      <w:pPr>
        <w:pStyle w:val="Default"/>
        <w:ind w:left="567" w:right="30"/>
        <w:jc w:val="center"/>
        <w:rPr>
          <w:b/>
          <w:sz w:val="18"/>
          <w:szCs w:val="18"/>
          <w:lang w:val="pt-PT"/>
        </w:rPr>
      </w:pPr>
    </w:p>
    <w:p w14:paraId="39DB5F14" w14:textId="77777777" w:rsidR="000611BC" w:rsidRDefault="000611BC" w:rsidP="000611BC">
      <w:pPr>
        <w:tabs>
          <w:tab w:val="left" w:pos="2268"/>
        </w:tabs>
      </w:pPr>
    </w:p>
    <w:p w14:paraId="0DDC43C5" w14:textId="2FDB42C8" w:rsidR="00CD5D13" w:rsidRPr="00402767" w:rsidRDefault="00CD5D13">
      <w:pPr>
        <w:spacing w:after="160" w:line="259" w:lineRule="auto"/>
        <w:jc w:val="left"/>
        <w:rPr>
          <w:rFonts w:ascii="Calibri" w:hAnsi="Calibri"/>
          <w:b/>
          <w:color w:val="222A35" w:themeColor="text2" w:themeShade="80"/>
          <w:sz w:val="40"/>
        </w:rPr>
      </w:pPr>
    </w:p>
    <w:sectPr w:rsidR="00CD5D13" w:rsidRPr="00402767" w:rsidSect="00D91C92">
      <w:headerReference w:type="default" r:id="rId11"/>
      <w:footerReference w:type="default" r:id="rId12"/>
      <w:headerReference w:type="first" r:id="rId13"/>
      <w:footerReference w:type="first" r:id="rId14"/>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C9A5" w14:textId="77777777" w:rsidR="00A71D30" w:rsidRDefault="00A71D30" w:rsidP="00237CB8">
      <w:pPr>
        <w:spacing w:after="0" w:line="240" w:lineRule="auto"/>
      </w:pPr>
      <w:r>
        <w:separator/>
      </w:r>
    </w:p>
  </w:endnote>
  <w:endnote w:type="continuationSeparator" w:id="0">
    <w:p w14:paraId="0264F905" w14:textId="77777777" w:rsidR="00A71D30" w:rsidRDefault="00A71D30" w:rsidP="00237CB8">
      <w:pPr>
        <w:spacing w:after="0" w:line="240" w:lineRule="auto"/>
      </w:pPr>
      <w:r>
        <w:continuationSeparator/>
      </w:r>
    </w:p>
  </w:endnote>
  <w:endnote w:type="continuationNotice" w:id="1">
    <w:p w14:paraId="239F061C" w14:textId="77777777" w:rsidR="00A71D30" w:rsidRDefault="00A71D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E39D2" w14:paraId="01F23EB0" w14:textId="77777777" w:rsidTr="00CD5D13">
      <w:trPr>
        <w:trHeight w:val="699"/>
      </w:trPr>
      <w:tc>
        <w:tcPr>
          <w:tcW w:w="6521" w:type="dxa"/>
          <w:vAlign w:val="center"/>
        </w:tcPr>
        <w:p w14:paraId="3423B9EE" w14:textId="77777777" w:rsidR="001E39D2" w:rsidRDefault="001E39D2"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61D46FEB" w:rsidR="001E39D2" w:rsidRPr="005C4902" w:rsidRDefault="001E39D2"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1E39D2" w:rsidRPr="003E24D4" w:rsidRDefault="001E39D2"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E39D2" w:rsidRPr="00CE44E4" w14:paraId="3B19CCED" w14:textId="77777777" w:rsidTr="0097393D">
      <w:tc>
        <w:tcPr>
          <w:tcW w:w="5385" w:type="dxa"/>
        </w:tcPr>
        <w:p w14:paraId="39AA7636" w14:textId="6F3AFE34" w:rsidR="001E39D2" w:rsidRDefault="001E39D2"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1E39D2"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E39D2" w:rsidRPr="00756AB3"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E39D2" w:rsidRPr="00756AB3" w:rsidRDefault="001E39D2"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1E39D2" w:rsidRPr="0097393D" w:rsidRDefault="001E39D2" w:rsidP="00F4678F">
          <w:pPr>
            <w:autoSpaceDE w:val="0"/>
            <w:autoSpaceDN w:val="0"/>
            <w:adjustRightInd w:val="0"/>
            <w:spacing w:before="0" w:after="0" w:line="240" w:lineRule="auto"/>
            <w:jc w:val="right"/>
            <w:rPr>
              <w:lang w:val="pt-PT"/>
            </w:rPr>
          </w:pPr>
        </w:p>
      </w:tc>
    </w:tr>
  </w:tbl>
  <w:p w14:paraId="67D76FF8" w14:textId="51EC3F08" w:rsidR="001E39D2" w:rsidRPr="0097393D" w:rsidRDefault="001E39D2"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567B" w14:textId="77777777" w:rsidR="00A71D30" w:rsidRDefault="00A71D30" w:rsidP="00237CB8">
      <w:pPr>
        <w:spacing w:after="0" w:line="240" w:lineRule="auto"/>
      </w:pPr>
      <w:r>
        <w:separator/>
      </w:r>
    </w:p>
  </w:footnote>
  <w:footnote w:type="continuationSeparator" w:id="0">
    <w:p w14:paraId="6A324492" w14:textId="77777777" w:rsidR="00A71D30" w:rsidRDefault="00A71D30" w:rsidP="00237CB8">
      <w:pPr>
        <w:spacing w:after="0" w:line="240" w:lineRule="auto"/>
      </w:pPr>
      <w:r>
        <w:continuationSeparator/>
      </w:r>
    </w:p>
  </w:footnote>
  <w:footnote w:type="continuationNotice" w:id="1">
    <w:p w14:paraId="5D26C4F4" w14:textId="77777777" w:rsidR="00A71D30" w:rsidRDefault="00A71D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jc w:val="right"/>
      <w:tblLook w:val="04A0" w:firstRow="1" w:lastRow="0" w:firstColumn="1" w:lastColumn="0" w:noHBand="0" w:noVBand="1"/>
    </w:tblPr>
    <w:tblGrid>
      <w:gridCol w:w="2973"/>
      <w:gridCol w:w="261"/>
      <w:gridCol w:w="5042"/>
      <w:gridCol w:w="1928"/>
    </w:tblGrid>
    <w:tr w:rsidR="001E39D2" w:rsidRPr="00B114A7" w14:paraId="56180836" w14:textId="77777777" w:rsidTr="000611BC">
      <w:trPr>
        <w:trHeight w:val="366"/>
        <w:jc w:val="right"/>
      </w:trPr>
      <w:tc>
        <w:tcPr>
          <w:tcW w:w="2973" w:type="dxa"/>
          <w:tcBorders>
            <w:left w:val="nil"/>
          </w:tcBorders>
        </w:tcPr>
        <w:p w14:paraId="6BFD5AF6" w14:textId="77777777" w:rsidR="001E39D2" w:rsidRPr="0097393D" w:rsidRDefault="001E39D2" w:rsidP="000611BC">
          <w:pPr>
            <w:pStyle w:val="COVERLAB1"/>
            <w:spacing w:before="0"/>
            <w:ind w:left="462"/>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1" w:type="dxa"/>
        </w:tcPr>
        <w:p w14:paraId="71977D22" w14:textId="77777777" w:rsidR="001E39D2" w:rsidRPr="0097393D" w:rsidRDefault="001E39D2" w:rsidP="0003780D">
          <w:pPr>
            <w:pStyle w:val="COVERLAB1"/>
            <w:spacing w:before="0"/>
            <w:jc w:val="right"/>
            <w:rPr>
              <w:b/>
              <w:bCs/>
            </w:rPr>
          </w:pPr>
        </w:p>
      </w:tc>
      <w:tc>
        <w:tcPr>
          <w:tcW w:w="5042" w:type="dxa"/>
          <w:tcBorders>
            <w:left w:val="nil"/>
            <w:right w:val="single" w:sz="4" w:space="0" w:color="D0CECE" w:themeColor="background2" w:themeShade="E6"/>
          </w:tcBorders>
          <w:vAlign w:val="center"/>
        </w:tcPr>
        <w:p w14:paraId="5BA88599" w14:textId="26EE951F" w:rsidR="001E39D2" w:rsidRDefault="001E39D2" w:rsidP="0003780D">
          <w:pPr>
            <w:pStyle w:val="COVERLAB1"/>
            <w:spacing w:before="0"/>
            <w:jc w:val="right"/>
            <w:rPr>
              <w:b/>
              <w:bCs/>
            </w:rPr>
          </w:pPr>
          <w:r>
            <w:rPr>
              <w:b/>
              <w:bCs/>
            </w:rPr>
            <w:t>acordo de parceria</w:t>
          </w:r>
        </w:p>
        <w:p w14:paraId="6B1A2F59" w14:textId="2EFA2828" w:rsidR="001E39D2" w:rsidRPr="0097393D" w:rsidRDefault="001E39D2" w:rsidP="0003780D">
          <w:pPr>
            <w:pStyle w:val="COVERLAB1"/>
            <w:spacing w:before="0"/>
            <w:jc w:val="right"/>
          </w:pPr>
          <w:r w:rsidRPr="00F4678F">
            <w:rPr>
              <w:highlight w:val="yellow"/>
            </w:rPr>
            <w:t>[NOME DO PROJETO]</w:t>
          </w:r>
        </w:p>
      </w:tc>
      <w:tc>
        <w:tcPr>
          <w:tcW w:w="1928" w:type="dxa"/>
          <w:tcBorders>
            <w:left w:val="single" w:sz="4" w:space="0" w:color="D0CECE" w:themeColor="background2" w:themeShade="E6"/>
          </w:tcBorders>
          <w:vAlign w:val="center"/>
        </w:tcPr>
        <w:p w14:paraId="66975155" w14:textId="030B359F" w:rsidR="001E39D2" w:rsidRPr="0003780D" w:rsidRDefault="001E39D2" w:rsidP="0003780D">
          <w:pPr>
            <w:pStyle w:val="COVERLAB1"/>
            <w:spacing w:before="0"/>
            <w:rPr>
              <w:b/>
              <w:bCs/>
            </w:rPr>
          </w:pPr>
          <w:r w:rsidRPr="000611BC">
            <w:rPr>
              <w:b/>
              <w:bCs/>
              <w:sz w:val="16"/>
              <w:szCs w:val="18"/>
            </w:rPr>
            <w:t>MOD.PN.DOC.064.PT.V01</w:t>
          </w:r>
        </w:p>
      </w:tc>
    </w:tr>
  </w:tbl>
  <w:p w14:paraId="603721C8" w14:textId="77777777" w:rsidR="001E39D2" w:rsidRPr="00854B5A" w:rsidRDefault="001E39D2"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2934" w14:textId="77777777" w:rsidR="001E39D2" w:rsidRDefault="001E39D2"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D4B"/>
    <w:multiLevelType w:val="hybridMultilevel"/>
    <w:tmpl w:val="633ECE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722B8C"/>
    <w:multiLevelType w:val="hybridMultilevel"/>
    <w:tmpl w:val="C59EB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2D45D8"/>
    <w:multiLevelType w:val="hybridMultilevel"/>
    <w:tmpl w:val="4F9C7F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D2B5C51"/>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2D41DC"/>
    <w:multiLevelType w:val="hybridMultilevel"/>
    <w:tmpl w:val="9042A2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BFF2F5B"/>
    <w:multiLevelType w:val="hybridMultilevel"/>
    <w:tmpl w:val="CEAE926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E64A5A"/>
    <w:multiLevelType w:val="hybridMultilevel"/>
    <w:tmpl w:val="600284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54A4D88"/>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B0A5670"/>
    <w:multiLevelType w:val="hybridMultilevel"/>
    <w:tmpl w:val="8AF67E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E1515EC"/>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13BBC"/>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255D60"/>
    <w:multiLevelType w:val="hybridMultilevel"/>
    <w:tmpl w:val="5C9435A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79457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8B06A8B"/>
    <w:multiLevelType w:val="hybridMultilevel"/>
    <w:tmpl w:val="3EBAC5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D0E100B"/>
    <w:multiLevelType w:val="hybridMultilevel"/>
    <w:tmpl w:val="341EE8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6C40909"/>
    <w:multiLevelType w:val="hybridMultilevel"/>
    <w:tmpl w:val="BE5C467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A64359A"/>
    <w:multiLevelType w:val="hybridMultilevel"/>
    <w:tmpl w:val="39A49C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511563"/>
    <w:multiLevelType w:val="hybridMultilevel"/>
    <w:tmpl w:val="7A069B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8F569DE"/>
    <w:multiLevelType w:val="hybridMultilevel"/>
    <w:tmpl w:val="94E20F6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B8C5E88"/>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FAD3C6D"/>
    <w:multiLevelType w:val="hybridMultilevel"/>
    <w:tmpl w:val="290CF8B2"/>
    <w:lvl w:ilvl="0" w:tplc="B7E2C7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15:restartNumberingAfterBreak="0">
    <w:nsid w:val="646D7063"/>
    <w:multiLevelType w:val="hybridMultilevel"/>
    <w:tmpl w:val="BE5C46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59B10EE"/>
    <w:multiLevelType w:val="hybridMultilevel"/>
    <w:tmpl w:val="42C2695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BA5458F"/>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FC57B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15"/>
  </w:num>
  <w:num w:numId="5">
    <w:abstractNumId w:val="5"/>
  </w:num>
  <w:num w:numId="6">
    <w:abstractNumId w:val="24"/>
  </w:num>
  <w:num w:numId="7">
    <w:abstractNumId w:val="23"/>
  </w:num>
  <w:num w:numId="8">
    <w:abstractNumId w:val="18"/>
  </w:num>
  <w:num w:numId="9">
    <w:abstractNumId w:val="16"/>
  </w:num>
  <w:num w:numId="10">
    <w:abstractNumId w:val="25"/>
  </w:num>
  <w:num w:numId="11">
    <w:abstractNumId w:val="10"/>
  </w:num>
  <w:num w:numId="12">
    <w:abstractNumId w:val="9"/>
  </w:num>
  <w:num w:numId="13">
    <w:abstractNumId w:val="20"/>
  </w:num>
  <w:num w:numId="14">
    <w:abstractNumId w:val="3"/>
  </w:num>
  <w:num w:numId="15">
    <w:abstractNumId w:val="22"/>
  </w:num>
  <w:num w:numId="16">
    <w:abstractNumId w:val="0"/>
  </w:num>
  <w:num w:numId="17">
    <w:abstractNumId w:val="8"/>
  </w:num>
  <w:num w:numId="18">
    <w:abstractNumId w:val="6"/>
  </w:num>
  <w:num w:numId="19">
    <w:abstractNumId w:val="1"/>
  </w:num>
  <w:num w:numId="20">
    <w:abstractNumId w:val="21"/>
  </w:num>
  <w:num w:numId="21">
    <w:abstractNumId w:val="2"/>
  </w:num>
  <w:num w:numId="22">
    <w:abstractNumId w:val="19"/>
  </w:num>
  <w:num w:numId="23">
    <w:abstractNumId w:val="27"/>
  </w:num>
  <w:num w:numId="24">
    <w:abstractNumId w:val="14"/>
  </w:num>
  <w:num w:numId="25">
    <w:abstractNumId w:val="7"/>
  </w:num>
  <w:num w:numId="26">
    <w:abstractNumId w:val="12"/>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6269"/>
    <w:rsid w:val="00016507"/>
    <w:rsid w:val="000170A1"/>
    <w:rsid w:val="00023B32"/>
    <w:rsid w:val="00023C1C"/>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602DD"/>
    <w:rsid w:val="00060D67"/>
    <w:rsid w:val="000611BC"/>
    <w:rsid w:val="0006254D"/>
    <w:rsid w:val="00064B28"/>
    <w:rsid w:val="00064E8D"/>
    <w:rsid w:val="00065397"/>
    <w:rsid w:val="00065FC0"/>
    <w:rsid w:val="00067AFF"/>
    <w:rsid w:val="000704D0"/>
    <w:rsid w:val="00071AA8"/>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654A"/>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5EB7"/>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706"/>
    <w:rsid w:val="00143A76"/>
    <w:rsid w:val="00143F24"/>
    <w:rsid w:val="0014627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1B8A"/>
    <w:rsid w:val="001E39D2"/>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23A2F"/>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C67E4"/>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5595"/>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3FB"/>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9A8"/>
    <w:rsid w:val="009668FA"/>
    <w:rsid w:val="009714A1"/>
    <w:rsid w:val="00971A1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1D30"/>
    <w:rsid w:val="00A72034"/>
    <w:rsid w:val="00A72BFC"/>
    <w:rsid w:val="00A738C4"/>
    <w:rsid w:val="00A73CC6"/>
    <w:rsid w:val="00A75EA3"/>
    <w:rsid w:val="00A76619"/>
    <w:rsid w:val="00A80D65"/>
    <w:rsid w:val="00A826BE"/>
    <w:rsid w:val="00A839A9"/>
    <w:rsid w:val="00A857A1"/>
    <w:rsid w:val="00A859B7"/>
    <w:rsid w:val="00A903F0"/>
    <w:rsid w:val="00A911A1"/>
    <w:rsid w:val="00A92DCE"/>
    <w:rsid w:val="00A93004"/>
    <w:rsid w:val="00A935E1"/>
    <w:rsid w:val="00A93626"/>
    <w:rsid w:val="00A93C40"/>
    <w:rsid w:val="00A93D5B"/>
    <w:rsid w:val="00AA2E66"/>
    <w:rsid w:val="00AA31DA"/>
    <w:rsid w:val="00AA52FA"/>
    <w:rsid w:val="00AB1B5B"/>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179B"/>
    <w:rsid w:val="00B342B3"/>
    <w:rsid w:val="00B34607"/>
    <w:rsid w:val="00B36554"/>
    <w:rsid w:val="00B36CF2"/>
    <w:rsid w:val="00B37AA0"/>
    <w:rsid w:val="00B42B28"/>
    <w:rsid w:val="00B43F1C"/>
    <w:rsid w:val="00B45681"/>
    <w:rsid w:val="00B4676A"/>
    <w:rsid w:val="00B46BB3"/>
    <w:rsid w:val="00B46DE6"/>
    <w:rsid w:val="00B479F3"/>
    <w:rsid w:val="00B51FC9"/>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5DE9"/>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4CB5"/>
    <w:rsid w:val="00F45773"/>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4C83"/>
    <w:rsid w:val="00FA6EE2"/>
    <w:rsid w:val="00FB0AAE"/>
    <w:rsid w:val="00FB14C6"/>
    <w:rsid w:val="00FB386A"/>
    <w:rsid w:val="00FB3C79"/>
    <w:rsid w:val="00FB6BD2"/>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E61D8"/>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1"/>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B51FC9"/>
    <w:pPr>
      <w:keepNext/>
      <w:keepLines/>
      <w:spacing w:before="40" w:after="0"/>
      <w:jc w:val="center"/>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B51FC9"/>
    <w:pPr>
      <w:keepNext/>
      <w:keepLines/>
      <w:spacing w:before="40" w:after="0"/>
      <w:jc w:val="center"/>
      <w:outlineLvl w:val="7"/>
    </w:pPr>
    <w:rPr>
      <w:rFonts w:asciiTheme="majorHAnsi" w:eastAsiaTheme="majorEastAsia" w:hAnsiTheme="majorHAnsi" w:cstheme="majorBidi"/>
      <w:b/>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B51FC9"/>
    <w:rPr>
      <w:rFonts w:ascii="Open Sans" w:eastAsiaTheme="majorEastAsia" w:hAnsi="Open Sans" w:cstheme="majorBidi"/>
      <w:b/>
      <w:caps/>
      <w:color w:val="595959" w:themeColor="text1" w:themeTint="A6"/>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B51FC9"/>
    <w:rPr>
      <w:rFonts w:asciiTheme="majorHAnsi" w:eastAsiaTheme="majorEastAsia" w:hAnsiTheme="majorHAnsi" w:cstheme="majorBidi"/>
      <w:b/>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har"/>
    <w:rsid w:val="000611BC"/>
    <w:pPr>
      <w:widowControl w:val="0"/>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DefaultChar">
    <w:name w:val="Default Char"/>
    <w:basedOn w:val="Tipodeletrapredefinidodopargrafo"/>
    <w:link w:val="Default"/>
    <w:rsid w:val="000611BC"/>
    <w:rPr>
      <w:rFonts w:ascii="Calibri" w:eastAsiaTheme="minorEastAsia" w:hAnsi="Calibri" w:cs="Calibri"/>
      <w:color w:val="000000"/>
      <w:sz w:val="24"/>
      <w:szCs w:val="24"/>
      <w:lang w:val="en-GB" w:eastAsia="en-GB"/>
    </w:rPr>
  </w:style>
  <w:style w:type="paragraph" w:customStyle="1" w:styleId="figur">
    <w:name w:val="figur"/>
    <w:basedOn w:val="Normal"/>
    <w:qFormat/>
    <w:rsid w:val="000611BC"/>
    <w:pPr>
      <w:spacing w:after="0" w:line="240" w:lineRule="auto"/>
      <w:jc w:val="left"/>
    </w:pPr>
    <w:rPr>
      <w:rFonts w:ascii="Calibri" w:hAnsi="Calibri" w:cs="Times New Roman"/>
      <w:color w:val="auto"/>
      <w:lang w:val="nb-NO" w:eastAsia="nb-NO"/>
    </w:rPr>
  </w:style>
  <w:style w:type="paragraph" w:customStyle="1" w:styleId="ref">
    <w:name w:val="ref"/>
    <w:basedOn w:val="Normal"/>
    <w:autoRedefine/>
    <w:qFormat/>
    <w:rsid w:val="000611BC"/>
    <w:pPr>
      <w:spacing w:before="0" w:after="0" w:line="240" w:lineRule="auto"/>
      <w:ind w:left="709" w:hanging="709"/>
      <w:jc w:val="left"/>
    </w:pPr>
    <w:rPr>
      <w:rFonts w:ascii="Calibri" w:hAnsi="Calibri" w:cs="Times New Roman"/>
      <w:color w:val="auto"/>
      <w:lang w:val="en-GB" w:eastAsia="nb-NO"/>
    </w:rPr>
  </w:style>
  <w:style w:type="paragraph" w:customStyle="1" w:styleId="Tabell">
    <w:name w:val="Tabell"/>
    <w:basedOn w:val="figur"/>
    <w:qFormat/>
    <w:rsid w:val="000611BC"/>
    <w:pPr>
      <w:spacing w:before="0" w:after="120"/>
    </w:pPr>
    <w:rPr>
      <w:lang w:val="en-GB"/>
    </w:rPr>
  </w:style>
  <w:style w:type="paragraph" w:customStyle="1" w:styleId="chapter">
    <w:name w:val="chapter"/>
    <w:basedOn w:val="Default"/>
    <w:link w:val="chapterChar"/>
    <w:qFormat/>
    <w:rsid w:val="000611BC"/>
    <w:pPr>
      <w:spacing w:before="240"/>
      <w:ind w:right="28"/>
      <w:jc w:val="center"/>
    </w:pPr>
    <w:rPr>
      <w:b/>
      <w:bCs/>
    </w:rPr>
  </w:style>
  <w:style w:type="paragraph" w:customStyle="1" w:styleId="chapterunder">
    <w:name w:val="chapter_under"/>
    <w:basedOn w:val="Default"/>
    <w:link w:val="chapterunderChar"/>
    <w:qFormat/>
    <w:rsid w:val="000611BC"/>
    <w:pPr>
      <w:spacing w:after="240"/>
      <w:ind w:right="28"/>
      <w:jc w:val="center"/>
    </w:pPr>
    <w:rPr>
      <w:b/>
      <w:bCs/>
    </w:rPr>
  </w:style>
  <w:style w:type="character" w:customStyle="1" w:styleId="chapterChar">
    <w:name w:val="chapter Char"/>
    <w:basedOn w:val="DefaultChar"/>
    <w:link w:val="chapter"/>
    <w:rsid w:val="000611BC"/>
    <w:rPr>
      <w:rFonts w:ascii="Calibri" w:eastAsiaTheme="minorEastAsia" w:hAnsi="Calibri" w:cs="Calibri"/>
      <w:b/>
      <w:bCs/>
      <w:color w:val="000000"/>
      <w:sz w:val="24"/>
      <w:szCs w:val="24"/>
      <w:lang w:val="en-GB" w:eastAsia="en-GB"/>
    </w:rPr>
  </w:style>
  <w:style w:type="paragraph" w:customStyle="1" w:styleId="clauseunder">
    <w:name w:val="clause_under"/>
    <w:basedOn w:val="Default"/>
    <w:link w:val="clauseunderChar"/>
    <w:qFormat/>
    <w:rsid w:val="000611BC"/>
    <w:pPr>
      <w:spacing w:after="240"/>
      <w:ind w:right="28"/>
      <w:jc w:val="center"/>
    </w:pPr>
    <w:rPr>
      <w:b/>
      <w:bCs/>
    </w:rPr>
  </w:style>
  <w:style w:type="character" w:customStyle="1" w:styleId="chapterunderChar">
    <w:name w:val="chapter_under Char"/>
    <w:basedOn w:val="DefaultChar"/>
    <w:link w:val="chapterunder"/>
    <w:rsid w:val="000611BC"/>
    <w:rPr>
      <w:rFonts w:ascii="Calibri" w:eastAsiaTheme="minorEastAsia" w:hAnsi="Calibri" w:cs="Calibri"/>
      <w:b/>
      <w:bCs/>
      <w:color w:val="000000"/>
      <w:sz w:val="24"/>
      <w:szCs w:val="24"/>
      <w:lang w:val="en-GB" w:eastAsia="en-GB"/>
    </w:rPr>
  </w:style>
  <w:style w:type="paragraph" w:customStyle="1" w:styleId="clause">
    <w:name w:val="clause"/>
    <w:basedOn w:val="Default"/>
    <w:link w:val="clauseChar"/>
    <w:qFormat/>
    <w:rsid w:val="000611BC"/>
    <w:pPr>
      <w:spacing w:before="120"/>
      <w:ind w:right="28"/>
      <w:jc w:val="center"/>
    </w:pPr>
    <w:rPr>
      <w:b/>
      <w:bCs/>
    </w:rPr>
  </w:style>
  <w:style w:type="character" w:customStyle="1" w:styleId="clauseunderChar">
    <w:name w:val="clause_under Char"/>
    <w:basedOn w:val="DefaultChar"/>
    <w:link w:val="clauseunder"/>
    <w:rsid w:val="000611BC"/>
    <w:rPr>
      <w:rFonts w:ascii="Calibri" w:eastAsiaTheme="minorEastAsia" w:hAnsi="Calibri" w:cs="Calibri"/>
      <w:b/>
      <w:bCs/>
      <w:color w:val="000000"/>
      <w:sz w:val="24"/>
      <w:szCs w:val="24"/>
      <w:lang w:val="en-GB" w:eastAsia="en-GB"/>
    </w:rPr>
  </w:style>
  <w:style w:type="paragraph" w:customStyle="1" w:styleId="bodymem">
    <w:name w:val="body_mem"/>
    <w:basedOn w:val="PargrafodaLista"/>
    <w:link w:val="bodymemChar"/>
    <w:qFormat/>
    <w:rsid w:val="000611BC"/>
    <w:pPr>
      <w:numPr>
        <w:numId w:val="2"/>
      </w:numPr>
      <w:spacing w:before="0" w:after="200" w:line="276" w:lineRule="auto"/>
      <w:ind w:left="426" w:right="30"/>
    </w:pPr>
    <w:rPr>
      <w:rFonts w:eastAsia="Calibri" w:cs="Times New Roman"/>
      <w:lang w:val="en-GB"/>
    </w:rPr>
  </w:style>
  <w:style w:type="character" w:customStyle="1" w:styleId="clauseChar">
    <w:name w:val="clause Char"/>
    <w:basedOn w:val="DefaultChar"/>
    <w:link w:val="clause"/>
    <w:rsid w:val="000611BC"/>
    <w:rPr>
      <w:rFonts w:ascii="Calibri" w:eastAsiaTheme="minorEastAsia" w:hAnsi="Calibri" w:cs="Calibri"/>
      <w:b/>
      <w:bCs/>
      <w:color w:val="000000"/>
      <w:sz w:val="24"/>
      <w:szCs w:val="24"/>
      <w:lang w:val="en-GB" w:eastAsia="en-GB"/>
    </w:rPr>
  </w:style>
  <w:style w:type="character" w:customStyle="1" w:styleId="bodymemChar">
    <w:name w:val="body_mem Char"/>
    <w:basedOn w:val="PargrafodaListaCarter"/>
    <w:link w:val="bodymem"/>
    <w:rsid w:val="000611BC"/>
    <w:rPr>
      <w:rFonts w:ascii="Georgia" w:eastAsia="Calibri" w:hAnsi="Georgia" w:cs="Times New Roman"/>
      <w:color w:val="595959" w:themeColor="text1" w:themeTint="A6"/>
      <w:sz w:val="20"/>
      <w:lang w:val="en-GB"/>
    </w:rPr>
  </w:style>
  <w:style w:type="paragraph" w:customStyle="1" w:styleId="bodymem1">
    <w:name w:val="body_mem1"/>
    <w:basedOn w:val="Default"/>
    <w:link w:val="bodymem1Char"/>
    <w:qFormat/>
    <w:rsid w:val="000611BC"/>
    <w:pPr>
      <w:numPr>
        <w:numId w:val="3"/>
      </w:numPr>
      <w:spacing w:after="258"/>
      <w:jc w:val="both"/>
    </w:pPr>
    <w:rPr>
      <w:bCs/>
    </w:rPr>
  </w:style>
  <w:style w:type="character" w:customStyle="1" w:styleId="bodymem1Char">
    <w:name w:val="body_mem1 Char"/>
    <w:basedOn w:val="DefaultChar"/>
    <w:link w:val="bodymem1"/>
    <w:rsid w:val="000611BC"/>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0611BC"/>
    <w:pPr>
      <w:spacing w:before="0" w:after="0" w:line="240" w:lineRule="auto"/>
      <w:jc w:val="left"/>
    </w:pPr>
    <w:rPr>
      <w:rFonts w:ascii="Calibri" w:hAnsi="Calibri" w:cs="Times New Roman"/>
      <w:color w:val="000000"/>
      <w:sz w:val="22"/>
    </w:rPr>
  </w:style>
  <w:style w:type="character" w:customStyle="1" w:styleId="TextosimplesCarter">
    <w:name w:val="Texto simples Caráter"/>
    <w:basedOn w:val="Tipodeletrapredefinidodopargrafo"/>
    <w:link w:val="Textosimples"/>
    <w:uiPriority w:val="99"/>
    <w:semiHidden/>
    <w:rsid w:val="000611BC"/>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06188508">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3" ma:contentTypeDescription="Criar um novo documento." ma:contentTypeScope="" ma:versionID="7dd9531e9c0dfa482a4abc317f7d0166">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6bd047f8540d16fd49005a7326453baf"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5349B8A2-A1F8-4816-B6A1-2F8211C1AE35}">
  <ds:schemaRefs>
    <ds:schemaRef ds:uri="debc80a5-8bf9-4f98-9604-00ec886c5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074ef4-0f25-46ef-8fef-8a4d3a8f0a0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93CE47FD-5423-4336-8284-73DAE911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ef4-0f25-46ef-8fef-8a4d3a8f0a07"/>
    <ds:schemaRef ds:uri="debc80a5-8bf9-4f98-9604-00ec886c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60A7D-CF43-46F5-BD5C-473035E8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Template>
  <TotalTime>1</TotalTime>
  <Pages>18</Pages>
  <Words>5708</Words>
  <Characters>30827</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Memória Descritiva (PT)</vt:lpstr>
    </vt:vector>
  </TitlesOfParts>
  <Manager>Sandra Silva</Manager>
  <Company>Memória Descritiva</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Parceria (PT)</dc:title>
  <dc:subject>Programa Crescimento Azul e Fundo das Relações Bilaterais</dc:subject>
  <dc:creator>DGPM</dc:creator>
  <cp:keywords>MOD.PN.DOC.064.PT.V01</cp:keywords>
  <dc:description/>
  <cp:lastModifiedBy>Sandra Silva</cp:lastModifiedBy>
  <cp:revision>2</cp:revision>
  <dcterms:created xsi:type="dcterms:W3CDTF">2020-02-19T19:49:00Z</dcterms:created>
  <dcterms:modified xsi:type="dcterms:W3CDTF">2020-02-19T19:49:00Z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