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26D984E2" w:rsidR="00574AB8" w:rsidRDefault="00574AB8" w:rsidP="00574AB8">
      <w:pPr>
        <w:jc w:val="center"/>
        <w:rPr>
          <w:b/>
          <w:noProof/>
          <w:lang w:val="pt-PT"/>
        </w:rPr>
      </w:pPr>
    </w:p>
    <w:p w14:paraId="01CBA520" w14:textId="7C8A79FD" w:rsidR="000022A9" w:rsidRDefault="000022A9" w:rsidP="00574AB8">
      <w:pPr>
        <w:jc w:val="center"/>
        <w:rPr>
          <w:b/>
          <w:noProof/>
          <w:lang w:val="pt-PT"/>
        </w:rPr>
      </w:pPr>
      <w:bookmarkStart w:id="0" w:name="_GoBack"/>
      <w:bookmarkEnd w:id="0"/>
    </w:p>
    <w:p w14:paraId="6776D60C" w14:textId="54FE73EF" w:rsidR="000022A9" w:rsidRDefault="000022A9" w:rsidP="00574AB8">
      <w:pPr>
        <w:jc w:val="center"/>
        <w:rPr>
          <w:b/>
          <w:noProof/>
          <w:lang w:val="pt-PT"/>
        </w:rPr>
      </w:pPr>
    </w:p>
    <w:p w14:paraId="40B26F0B" w14:textId="185ABCF5" w:rsidR="000022A9" w:rsidRDefault="000022A9" w:rsidP="00574AB8">
      <w:pPr>
        <w:jc w:val="center"/>
        <w:rPr>
          <w:b/>
          <w:noProof/>
          <w:lang w:val="pt-PT"/>
        </w:rPr>
      </w:pPr>
    </w:p>
    <w:p w14:paraId="6C0FD32D" w14:textId="36254CD3" w:rsidR="000022A9" w:rsidRDefault="000022A9" w:rsidP="00574AB8">
      <w:pPr>
        <w:jc w:val="center"/>
        <w:rPr>
          <w:b/>
          <w:noProof/>
          <w:lang w:val="pt-PT"/>
        </w:rPr>
      </w:pPr>
    </w:p>
    <w:p w14:paraId="50010EA5" w14:textId="77777777" w:rsidR="000022A9" w:rsidRDefault="000022A9" w:rsidP="00574AB8">
      <w:pPr>
        <w:jc w:val="center"/>
        <w:rPr>
          <w:b/>
          <w:noProof/>
          <w:lang w:val="pt-PT"/>
        </w:rPr>
      </w:pPr>
    </w:p>
    <w:p w14:paraId="4330B2DF" w14:textId="0F6C3AFD" w:rsidR="00574AB8" w:rsidRPr="009A4BDB" w:rsidRDefault="00574AB8" w:rsidP="00574AB8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  <w:r w:rsidR="00C91AD6">
        <w:rPr>
          <w:noProof/>
          <w:lang w:val="pt-PT"/>
        </w:rPr>
        <w:t xml:space="preserve"> </w:t>
      </w:r>
      <w:r w:rsidR="00C91AD6" w:rsidRPr="00C91AD6">
        <w:rPr>
          <w:noProof/>
          <w:lang w:val="pt-PT"/>
        </w:rPr>
        <w:t xml:space="preserve">em matéria de </w:t>
      </w:r>
      <w:r w:rsidR="00C91AD6">
        <w:rPr>
          <w:noProof/>
          <w:lang w:val="pt-PT"/>
        </w:rPr>
        <w:t>legislação</w:t>
      </w:r>
      <w:r w:rsidR="00C91AD6" w:rsidRPr="00C91AD6">
        <w:rPr>
          <w:noProof/>
          <w:lang w:val="pt-PT"/>
        </w:rPr>
        <w:t xml:space="preserve"> ambiental</w:t>
      </w:r>
    </w:p>
    <w:p w14:paraId="631E8D73" w14:textId="77777777" w:rsidR="008D1337" w:rsidRDefault="008D1337" w:rsidP="008D1337">
      <w:pPr>
        <w:rPr>
          <w:noProof/>
          <w:lang w:val="pt-PT"/>
        </w:rPr>
      </w:pPr>
    </w:p>
    <w:p w14:paraId="55342892" w14:textId="42CA6FFC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lang w:val="pt-PT"/>
        </w:rPr>
        <w:t>DECLARAÇÃO DE COMPROMISSO DE HONRA</w:t>
      </w:r>
      <w:r w:rsidR="002562B6">
        <w:rPr>
          <w:noProof/>
          <w:lang w:val="pt-PT"/>
        </w:rPr>
        <w:t xml:space="preserve"> [Modelo]</w:t>
      </w:r>
    </w:p>
    <w:p w14:paraId="2DB0A937" w14:textId="77777777" w:rsidR="004B0A78" w:rsidRPr="004B0A78" w:rsidRDefault="004B0A78" w:rsidP="004B0A78">
      <w:pPr>
        <w:rPr>
          <w:noProof/>
          <w:lang w:val="pt-PT"/>
        </w:rPr>
      </w:pPr>
    </w:p>
    <w:p w14:paraId="2FDD037E" w14:textId="6B36E8F7" w:rsidR="00C91AD6" w:rsidRPr="00C91AD6" w:rsidRDefault="00C91AD6" w:rsidP="00C91AD6">
      <w:pPr>
        <w:rPr>
          <w:noProof/>
          <w:lang w:val="pt-PT"/>
        </w:rPr>
      </w:pPr>
      <w:r w:rsidRPr="00C91AD6">
        <w:rPr>
          <w:noProof/>
          <w:lang w:val="pt-PT"/>
        </w:rPr>
        <w:t>Para os devidos efeitos, declara</w:t>
      </w:r>
      <w:r w:rsidR="00C11F73">
        <w:rPr>
          <w:noProof/>
          <w:lang w:val="pt-PT"/>
        </w:rPr>
        <w:t>-se</w:t>
      </w:r>
      <w:r w:rsidRPr="00C91AD6">
        <w:rPr>
          <w:noProof/>
          <w:lang w:val="pt-PT"/>
        </w:rPr>
        <w:t xml:space="preserve"> que as disposições em matéria de direito ambiental estabelecidas pelas Diretivas Europeias e Legislação Nacional não se aplicam ao projeto </w:t>
      </w:r>
      <w:r w:rsidRPr="00C91AD6">
        <w:rPr>
          <w:noProof/>
          <w:highlight w:val="yellow"/>
          <w:lang w:val="pt-PT"/>
        </w:rPr>
        <w:t>[designação do projeto],</w:t>
      </w:r>
      <w:r w:rsidRPr="00C91AD6">
        <w:rPr>
          <w:noProof/>
          <w:lang w:val="pt-PT"/>
        </w:rPr>
        <w:t xml:space="preserve"> apresentado para cofinanciamento ao Programa Crescimento Azul dos EEA Grants 2014-2021.</w:t>
      </w:r>
    </w:p>
    <w:p w14:paraId="4CDBB876" w14:textId="77777777" w:rsidR="00C91AD6" w:rsidRPr="00C91AD6" w:rsidRDefault="00C91AD6" w:rsidP="00C91AD6">
      <w:pPr>
        <w:rPr>
          <w:noProof/>
          <w:lang w:val="pt-PT"/>
        </w:rPr>
      </w:pPr>
    </w:p>
    <w:p w14:paraId="103ED78C" w14:textId="7777777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highlight w:val="yellow"/>
          <w:lang w:val="pt-PT"/>
        </w:rPr>
        <w:t>.…(local), ….. de (dia) …... de (mês) ..… (ano)</w:t>
      </w:r>
    </w:p>
    <w:p w14:paraId="55DFC67D" w14:textId="77777777" w:rsidR="00C91AD6" w:rsidRPr="004B0A78" w:rsidRDefault="00C91AD6" w:rsidP="00C91AD6">
      <w:pPr>
        <w:rPr>
          <w:noProof/>
          <w:lang w:val="pt-PT"/>
        </w:rPr>
      </w:pPr>
    </w:p>
    <w:p w14:paraId="04CE7ED5" w14:textId="7777777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lang w:val="pt-PT"/>
        </w:rPr>
        <w:t>(assinatura do representante conforme BI/CC)</w:t>
      </w:r>
    </w:p>
    <w:p w14:paraId="7D92B6CB" w14:textId="77777777" w:rsidR="00C91AD6" w:rsidRDefault="00C91AD6" w:rsidP="00C91AD6">
      <w:pPr>
        <w:rPr>
          <w:noProof/>
          <w:lang w:val="pt-PT"/>
        </w:rPr>
      </w:pPr>
    </w:p>
    <w:sectPr w:rsidR="00C91AD6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9A4E" w14:textId="77777777" w:rsidR="00A06C79" w:rsidRDefault="00A06C79" w:rsidP="00237CB8">
      <w:pPr>
        <w:spacing w:after="0" w:line="240" w:lineRule="auto"/>
      </w:pPr>
      <w:r>
        <w:separator/>
      </w:r>
    </w:p>
  </w:endnote>
  <w:endnote w:type="continuationSeparator" w:id="0">
    <w:p w14:paraId="23D43EDE" w14:textId="77777777" w:rsidR="00A06C79" w:rsidRDefault="00A06C79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77777777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8DAE772" wp14:editId="60EDF3F4">
          <wp:simplePos x="0" y="0"/>
          <wp:positionH relativeFrom="column">
            <wp:posOffset>-28575</wp:posOffset>
          </wp:positionH>
          <wp:positionV relativeFrom="paragraph">
            <wp:posOffset>97790</wp:posOffset>
          </wp:positionV>
          <wp:extent cx="1577975" cy="596049"/>
          <wp:effectExtent l="0" t="0" r="317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_PT_4C_V_FC_Ma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7AA28" w14:textId="77777777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  <w:lang w:val="pt-PT"/>
      </w:rPr>
    </w:pPr>
    <w:r w:rsidRPr="00756AB3">
      <w:rPr>
        <w:rFonts w:ascii="Arial" w:hAnsi="Arial" w:cs="Arial"/>
        <w:color w:val="58595B"/>
        <w:sz w:val="14"/>
        <w:szCs w:val="14"/>
        <w:lang w:val="pt-PT"/>
      </w:rPr>
      <w:t>Av. Dr. Alfredo Magalhães Ramalho, N.6</w:t>
    </w:r>
  </w:p>
  <w:p w14:paraId="67579D5E" w14:textId="77777777" w:rsidR="007F7A1B" w:rsidRPr="00756AB3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  <w:lang w:val="pt-PT"/>
      </w:rPr>
    </w:pPr>
    <w:r w:rsidRPr="00756AB3">
      <w:rPr>
        <w:rFonts w:ascii="Arial" w:hAnsi="Arial" w:cs="Arial"/>
        <w:color w:val="58595B"/>
        <w:sz w:val="14"/>
        <w:szCs w:val="14"/>
        <w:lang w:val="pt-PT"/>
      </w:rPr>
      <w:t>1495-006 Lisboa, Portugal</w:t>
    </w:r>
  </w:p>
  <w:p w14:paraId="273CFB03" w14:textId="77777777" w:rsidR="007F7A1B" w:rsidRPr="00756AB3" w:rsidRDefault="007F7A1B" w:rsidP="00756AB3">
    <w:pPr>
      <w:pStyle w:val="Rodap"/>
      <w:jc w:val="right"/>
      <w:rPr>
        <w:rFonts w:ascii="Arial" w:hAnsi="Arial" w:cs="Arial"/>
        <w:b/>
        <w:color w:val="58595B"/>
        <w:sz w:val="14"/>
        <w:szCs w:val="14"/>
        <w:lang w:val="pt-PT"/>
      </w:rPr>
    </w:pPr>
    <w:proofErr w:type="spellStart"/>
    <w:r w:rsidRPr="00756AB3">
      <w:rPr>
        <w:rFonts w:ascii="Arial" w:hAnsi="Arial" w:cs="Arial"/>
        <w:b/>
        <w:color w:val="58595B"/>
        <w:sz w:val="14"/>
        <w:szCs w:val="14"/>
        <w:lang w:val="pt-PT"/>
      </w:rPr>
      <w:t>Tel</w:t>
    </w:r>
    <w:proofErr w:type="spellEnd"/>
    <w:r w:rsidRPr="00756AB3">
      <w:rPr>
        <w:rFonts w:ascii="Arial" w:hAnsi="Arial" w:cs="Arial"/>
        <w:b/>
        <w:color w:val="58595B"/>
        <w:sz w:val="14"/>
        <w:szCs w:val="14"/>
        <w:lang w:val="pt-PT"/>
      </w:rPr>
      <w:t xml:space="preserve"> </w:t>
    </w:r>
    <w:r w:rsidRPr="00756AB3">
      <w:rPr>
        <w:rFonts w:ascii="Arial" w:hAnsi="Arial" w:cs="Arial"/>
        <w:color w:val="58595B"/>
        <w:sz w:val="14"/>
        <w:szCs w:val="14"/>
        <w:lang w:val="pt-PT"/>
      </w:rPr>
      <w:t>+ 351 218 291 000</w:t>
    </w:r>
    <w:r w:rsidRPr="00756AB3">
      <w:rPr>
        <w:rFonts w:ascii="Arial" w:hAnsi="Arial" w:cs="Arial"/>
        <w:color w:val="58595B"/>
        <w:sz w:val="14"/>
        <w:szCs w:val="14"/>
        <w:lang w:val="pt-PT"/>
      </w:rPr>
      <w:br/>
    </w:r>
    <w:proofErr w:type="gramStart"/>
    <w:r w:rsidRPr="00756AB3">
      <w:rPr>
        <w:rFonts w:ascii="Arial" w:hAnsi="Arial" w:cs="Arial"/>
        <w:color w:val="58595B"/>
        <w:sz w:val="14"/>
        <w:szCs w:val="14"/>
        <w:lang w:val="pt-PT"/>
      </w:rPr>
      <w:t>geral@dgpm.mm.gov.pt  |</w:t>
    </w:r>
    <w:proofErr w:type="gramEnd"/>
    <w:r w:rsidRPr="00756AB3">
      <w:rPr>
        <w:rFonts w:ascii="Arial" w:hAnsi="Arial" w:cs="Arial"/>
        <w:color w:val="58595B"/>
        <w:sz w:val="14"/>
        <w:szCs w:val="14"/>
        <w:lang w:val="pt-PT"/>
      </w:rPr>
      <w:t xml:space="preserve">  </w:t>
    </w:r>
    <w:r w:rsidRPr="00756AB3">
      <w:rPr>
        <w:rFonts w:ascii="Arial" w:hAnsi="Arial" w:cs="Arial"/>
        <w:b/>
        <w:color w:val="58595B"/>
        <w:sz w:val="14"/>
        <w:szCs w:val="14"/>
        <w:lang w:val="pt-PT"/>
      </w:rPr>
      <w:t>www.dgpm.mm.gov.pt</w:t>
    </w:r>
  </w:p>
  <w:p w14:paraId="69767017" w14:textId="77777777" w:rsidR="007F7A1B" w:rsidRPr="00756AB3" w:rsidRDefault="007F7A1B" w:rsidP="00756AB3">
    <w:pPr>
      <w:pStyle w:val="Rodap"/>
      <w:tabs>
        <w:tab w:val="left" w:pos="2868"/>
      </w:tabs>
      <w:rPr>
        <w:lang w:val="pt-PT"/>
      </w:rPr>
    </w:pPr>
    <w:r w:rsidRPr="00756AB3">
      <w:rPr>
        <w:lang w:val="pt-PT"/>
      </w:rPr>
      <w:tab/>
    </w:r>
    <w:r w:rsidRPr="00756AB3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AD58" w14:textId="77777777" w:rsidR="00A06C79" w:rsidRDefault="00A06C79" w:rsidP="00237CB8">
      <w:pPr>
        <w:spacing w:after="0" w:line="240" w:lineRule="auto"/>
      </w:pPr>
      <w:r>
        <w:separator/>
      </w:r>
    </w:p>
  </w:footnote>
  <w:footnote w:type="continuationSeparator" w:id="0">
    <w:p w14:paraId="3D4F49F6" w14:textId="77777777" w:rsidR="00A06C79" w:rsidRDefault="00A06C79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77777777" w:rsidR="00D04613" w:rsidRPr="000F3FE6" w:rsidRDefault="00D04613" w:rsidP="00D04613">
          <w:pPr>
            <w:pStyle w:val="COVERT1"/>
          </w:pPr>
          <w:r>
            <w:rPr>
              <w:lang w:val="en-US"/>
            </w:rPr>
            <w:drawing>
              <wp:inline distT="0" distB="0" distL="0" distR="0" wp14:anchorId="6BFC9703" wp14:editId="543A3A49">
                <wp:extent cx="2207321" cy="614477"/>
                <wp:effectExtent l="0" t="0" r="2540" b="0"/>
                <wp:docPr id="9" name="Imagem 9" descr="C:\Users\Utilizador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zador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321" cy="614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49746C33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r w:rsidRPr="004B0A78">
            <w:rPr>
              <w:sz w:val="16"/>
              <w:szCs w:val="16"/>
            </w:rPr>
            <w:t>MOD.PN.DOC.0</w:t>
          </w:r>
          <w:r w:rsidR="001205B8">
            <w:rPr>
              <w:sz w:val="16"/>
              <w:szCs w:val="16"/>
            </w:rPr>
            <w:t>9</w:t>
          </w:r>
          <w:r w:rsidR="00337A7A">
            <w:rPr>
              <w:sz w:val="16"/>
              <w:szCs w:val="16"/>
            </w:rPr>
            <w:t>7</w:t>
          </w:r>
          <w:r w:rsidRPr="004B0A78">
            <w:rPr>
              <w:sz w:val="16"/>
              <w:szCs w:val="16"/>
            </w:rPr>
            <w:t>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22A9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64AA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255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562B6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37A7A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17D3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1C7B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06C79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11F73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1C3F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92491-4431-43D0-BB3A-A32434F7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MOD.PN.DOC.095.PT.V01</cp:keywords>
  <dc:description/>
  <cp:lastModifiedBy>Sandra Silva</cp:lastModifiedBy>
  <cp:revision>9</cp:revision>
  <dcterms:created xsi:type="dcterms:W3CDTF">2020-06-01T15:32:00Z</dcterms:created>
  <dcterms:modified xsi:type="dcterms:W3CDTF">2020-06-04T15:22:00Z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