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7D92B6CB" w14:textId="67E7439D" w:rsidR="00C91AD6" w:rsidRDefault="00C91AD6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2E19DED7" w14:textId="31869ACC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13ED62E6" w14:textId="14F7BC6B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7F040472" w14:textId="582B96BA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1B424D97" w14:textId="59A76289" w:rsidR="000A667D" w:rsidRDefault="000A667D" w:rsidP="00C91AD6">
      <w:pPr>
        <w:rPr>
          <w:rFonts w:ascii="Open Sans" w:eastAsiaTheme="majorEastAsia" w:hAnsi="Open Sans" w:cstheme="majorBidi"/>
          <w:b/>
          <w:caps/>
          <w:noProof/>
          <w:sz w:val="22"/>
          <w:lang w:val="pt-PT"/>
        </w:rPr>
      </w:pPr>
    </w:p>
    <w:p w14:paraId="057C02F5" w14:textId="77777777" w:rsidR="000A667D" w:rsidRDefault="000A667D" w:rsidP="00C91AD6">
      <w:pPr>
        <w:rPr>
          <w:noProof/>
          <w:lang w:val="pt-PT"/>
        </w:rPr>
      </w:pPr>
    </w:p>
    <w:p w14:paraId="291480DB" w14:textId="77777777" w:rsidR="00C91AD6" w:rsidRDefault="00C91AD6" w:rsidP="00C91AD6">
      <w:pPr>
        <w:jc w:val="center"/>
        <w:rPr>
          <w:b/>
          <w:noProof/>
          <w:lang w:val="pt-PT"/>
        </w:rPr>
      </w:pPr>
    </w:p>
    <w:p w14:paraId="12A01B71" w14:textId="1496187A" w:rsidR="00C91AD6" w:rsidRPr="009A4BDB" w:rsidRDefault="00C91AD6" w:rsidP="00C91AD6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>
        <w:rPr>
          <w:noProof/>
          <w:lang w:val="pt-PT"/>
        </w:rPr>
        <w:t xml:space="preserve"> </w:t>
      </w:r>
      <w:r w:rsidRPr="00C91AD6">
        <w:rPr>
          <w:noProof/>
          <w:lang w:val="pt-PT"/>
        </w:rPr>
        <w:t xml:space="preserve">em matéria de </w:t>
      </w:r>
      <w:r w:rsidR="0094151C">
        <w:rPr>
          <w:noProof/>
          <w:lang w:val="pt-PT"/>
        </w:rPr>
        <w:t>BENEFÍCIOS ECONÓMICOS</w:t>
      </w:r>
    </w:p>
    <w:p w14:paraId="23497546" w14:textId="77777777" w:rsidR="00C91AD6" w:rsidRDefault="00C91AD6" w:rsidP="00C91AD6">
      <w:pPr>
        <w:rPr>
          <w:noProof/>
          <w:lang w:val="pt-PT"/>
        </w:rPr>
      </w:pPr>
    </w:p>
    <w:p w14:paraId="5424D33F" w14:textId="13FE9A1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lang w:val="pt-PT"/>
        </w:rPr>
        <w:t>DECLARAÇÃO DE COMPROMISSO DE HONRA</w:t>
      </w:r>
      <w:r w:rsidR="002562B6">
        <w:rPr>
          <w:noProof/>
          <w:lang w:val="pt-PT"/>
        </w:rPr>
        <w:t xml:space="preserve"> [Modelo]</w:t>
      </w:r>
    </w:p>
    <w:p w14:paraId="570F774D" w14:textId="77777777" w:rsidR="00C91AD6" w:rsidRPr="00C91AD6" w:rsidRDefault="00C91AD6" w:rsidP="00C91AD6">
      <w:pPr>
        <w:rPr>
          <w:noProof/>
          <w:lang w:val="pt-PT"/>
        </w:rPr>
      </w:pPr>
    </w:p>
    <w:p w14:paraId="734F7D46" w14:textId="50EFE83F" w:rsidR="004B0A78" w:rsidRPr="004B0A78" w:rsidRDefault="00C91AD6" w:rsidP="00C91AD6">
      <w:pPr>
        <w:rPr>
          <w:noProof/>
          <w:lang w:val="pt-PT"/>
        </w:rPr>
      </w:pPr>
      <w:r w:rsidRPr="00C91AD6">
        <w:rPr>
          <w:noProof/>
          <w:lang w:val="pt-PT"/>
        </w:rPr>
        <w:t>Para os devidos efeitos, declara</w:t>
      </w:r>
      <w:r w:rsidR="00C11F73">
        <w:rPr>
          <w:noProof/>
          <w:lang w:val="pt-PT"/>
        </w:rPr>
        <w:t>-se</w:t>
      </w:r>
      <w:r w:rsidRPr="00C91AD6">
        <w:rPr>
          <w:noProof/>
          <w:lang w:val="pt-PT"/>
        </w:rPr>
        <w:t xml:space="preserve"> que </w:t>
      </w:r>
      <w:r w:rsidR="0094151C">
        <w:rPr>
          <w:noProof/>
          <w:lang w:val="pt-PT"/>
        </w:rPr>
        <w:t xml:space="preserve">não </w:t>
      </w:r>
      <w:r w:rsidR="0094151C" w:rsidRPr="0094151C">
        <w:rPr>
          <w:noProof/>
          <w:lang w:val="pt-PT"/>
        </w:rPr>
        <w:t>é expectável serem gerados benefícios económicos durante a implementação do Projeto</w:t>
      </w:r>
      <w:r w:rsidR="0094151C">
        <w:rPr>
          <w:noProof/>
          <w:lang w:val="pt-PT"/>
        </w:rPr>
        <w:t xml:space="preserve"> </w:t>
      </w:r>
      <w:r w:rsidR="0094151C" w:rsidRPr="00C91AD6">
        <w:rPr>
          <w:noProof/>
          <w:highlight w:val="yellow"/>
          <w:lang w:val="pt-PT"/>
        </w:rPr>
        <w:t>[designação do projeto]</w:t>
      </w:r>
      <w:r w:rsidR="0094151C" w:rsidRPr="0094151C">
        <w:rPr>
          <w:noProof/>
          <w:lang w:val="pt-PT"/>
        </w:rPr>
        <w:t>, em resultado da obtenção do financiamento (ex: redução de custos ou aumento dos lucros)</w:t>
      </w:r>
      <w:r w:rsidRPr="0094151C">
        <w:rPr>
          <w:noProof/>
          <w:lang w:val="pt-PT"/>
        </w:rPr>
        <w:t>,</w:t>
      </w:r>
      <w:r w:rsidRPr="00C91AD6">
        <w:rPr>
          <w:noProof/>
          <w:lang w:val="pt-PT"/>
        </w:rPr>
        <w:t xml:space="preserve"> apresentado para cofinanciamento ao Programa Crescimento Azul dos EEA Grants 2014-2021.</w:t>
      </w:r>
    </w:p>
    <w:p w14:paraId="4B85D925" w14:textId="77777777" w:rsidR="004B0A78" w:rsidRPr="004B0A78" w:rsidRDefault="004B0A78" w:rsidP="004B0A78">
      <w:pPr>
        <w:rPr>
          <w:noProof/>
          <w:lang w:val="pt-PT"/>
        </w:rPr>
      </w:pPr>
    </w:p>
    <w:p w14:paraId="68E83DE0" w14:textId="6E4EB974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highlight w:val="yellow"/>
          <w:lang w:val="pt-PT"/>
        </w:rPr>
        <w:t>.…(local), ….. de (dia) …... de (mês) ..… (ano)</w:t>
      </w:r>
      <w:r w:rsidR="0094151C">
        <w:rPr>
          <w:noProof/>
          <w:lang w:val="pt-PT"/>
        </w:rPr>
        <w:t xml:space="preserve"> </w:t>
      </w:r>
    </w:p>
    <w:p w14:paraId="309AA79F" w14:textId="77777777" w:rsidR="004B0A78" w:rsidRPr="004B0A78" w:rsidRDefault="004B0A78" w:rsidP="004B0A78">
      <w:pPr>
        <w:rPr>
          <w:noProof/>
          <w:lang w:val="pt-PT"/>
        </w:rPr>
      </w:pPr>
    </w:p>
    <w:p w14:paraId="381D5228" w14:textId="77777777" w:rsidR="004B0A78" w:rsidRPr="004B0A78" w:rsidRDefault="004B0A78" w:rsidP="004B0A78">
      <w:pPr>
        <w:rPr>
          <w:noProof/>
          <w:lang w:val="pt-PT"/>
        </w:rPr>
      </w:pPr>
      <w:r w:rsidRPr="004B0A78">
        <w:rPr>
          <w:noProof/>
          <w:lang w:val="pt-PT"/>
        </w:rPr>
        <w:t>(assinatura do representante conforme BI/CC)</w:t>
      </w:r>
    </w:p>
    <w:p w14:paraId="248E0C7D" w14:textId="2A0D7706" w:rsidR="008D1337" w:rsidRDefault="008D1337" w:rsidP="008D1337">
      <w:pPr>
        <w:rPr>
          <w:noProof/>
          <w:highlight w:val="yellow"/>
          <w:lang w:val="pt-PT"/>
        </w:rPr>
      </w:pPr>
    </w:p>
    <w:p w14:paraId="6B36410C" w14:textId="35E4F8FF" w:rsidR="00312FF8" w:rsidRDefault="00312FF8" w:rsidP="008D1337">
      <w:pPr>
        <w:rPr>
          <w:b/>
          <w:bCs/>
          <w:noProof/>
          <w:lang w:val="pt-PT"/>
        </w:rPr>
      </w:pPr>
    </w:p>
    <w:p w14:paraId="2C310E1A" w14:textId="70F6CF83" w:rsidR="00C91AD6" w:rsidRDefault="00C91AD6" w:rsidP="008D1337">
      <w:pPr>
        <w:rPr>
          <w:b/>
          <w:bCs/>
          <w:noProof/>
          <w:lang w:val="pt-PT"/>
        </w:rPr>
      </w:pPr>
    </w:p>
    <w:p w14:paraId="4783CD26" w14:textId="26620EB0" w:rsidR="00C91AD6" w:rsidRDefault="00C91AD6" w:rsidP="008D1337">
      <w:pPr>
        <w:rPr>
          <w:b/>
          <w:bCs/>
          <w:noProof/>
          <w:lang w:val="pt-PT"/>
        </w:rPr>
      </w:pPr>
    </w:p>
    <w:p w14:paraId="1ADA2E49" w14:textId="3F2E70C6" w:rsidR="00C91AD6" w:rsidRDefault="00C91AD6" w:rsidP="008D1337">
      <w:pPr>
        <w:rPr>
          <w:b/>
          <w:bCs/>
          <w:noProof/>
          <w:lang w:val="pt-PT"/>
        </w:rPr>
      </w:pPr>
    </w:p>
    <w:p w14:paraId="73A935FE" w14:textId="3D8937DA" w:rsidR="00C91AD6" w:rsidRDefault="00C91AD6" w:rsidP="008D1337">
      <w:pPr>
        <w:rPr>
          <w:b/>
          <w:bCs/>
          <w:noProof/>
          <w:lang w:val="pt-PT"/>
        </w:rPr>
      </w:pPr>
    </w:p>
    <w:p w14:paraId="5430734C" w14:textId="61C400ED" w:rsidR="00C91AD6" w:rsidRDefault="00C91AD6" w:rsidP="008D1337">
      <w:pPr>
        <w:rPr>
          <w:b/>
          <w:bCs/>
          <w:noProof/>
          <w:lang w:val="pt-PT"/>
        </w:rPr>
      </w:pPr>
    </w:p>
    <w:p w14:paraId="37646787" w14:textId="21E4814F" w:rsidR="00C91AD6" w:rsidRDefault="00C91AD6" w:rsidP="008D1337">
      <w:pPr>
        <w:rPr>
          <w:b/>
          <w:bCs/>
          <w:noProof/>
          <w:lang w:val="pt-PT"/>
        </w:rPr>
      </w:pPr>
    </w:p>
    <w:p w14:paraId="56417051" w14:textId="277EAB3E" w:rsidR="00C91AD6" w:rsidRDefault="00C91AD6" w:rsidP="008D1337">
      <w:pPr>
        <w:rPr>
          <w:b/>
          <w:bCs/>
          <w:noProof/>
          <w:lang w:val="pt-PT"/>
        </w:rPr>
      </w:pPr>
    </w:p>
    <w:p w14:paraId="417C3EDE" w14:textId="5684A037" w:rsidR="00C91AD6" w:rsidRDefault="00C91AD6" w:rsidP="008D1337">
      <w:pPr>
        <w:rPr>
          <w:b/>
          <w:bCs/>
          <w:noProof/>
          <w:lang w:val="pt-PT"/>
        </w:rPr>
      </w:pPr>
      <w:bookmarkStart w:id="0" w:name="_GoBack"/>
      <w:bookmarkEnd w:id="0"/>
    </w:p>
    <w:sectPr w:rsidR="00C91AD6" w:rsidSect="00934379">
      <w:headerReference w:type="default" r:id="rId11"/>
      <w:footerReference w:type="default" r:id="rId12"/>
      <w:headerReference w:type="first" r:id="rId13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0C52" w14:textId="77777777" w:rsidR="008972ED" w:rsidRDefault="008972ED" w:rsidP="00237CB8">
      <w:pPr>
        <w:spacing w:after="0" w:line="240" w:lineRule="auto"/>
      </w:pPr>
      <w:r>
        <w:separator/>
      </w:r>
    </w:p>
  </w:endnote>
  <w:endnote w:type="continuationSeparator" w:id="0">
    <w:p w14:paraId="351E8D67" w14:textId="77777777" w:rsidR="008972ED" w:rsidRDefault="008972ED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B0C9" w14:textId="77777777" w:rsidR="008972ED" w:rsidRDefault="008972ED" w:rsidP="00237CB8">
      <w:pPr>
        <w:spacing w:after="0" w:line="240" w:lineRule="auto"/>
      </w:pPr>
      <w:r>
        <w:separator/>
      </w:r>
    </w:p>
  </w:footnote>
  <w:footnote w:type="continuationSeparator" w:id="0">
    <w:p w14:paraId="2410232F" w14:textId="77777777" w:rsidR="008972ED" w:rsidRDefault="008972ED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377A7ECE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45D41709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r w:rsidRPr="004B0A78">
            <w:rPr>
              <w:sz w:val="16"/>
              <w:szCs w:val="16"/>
            </w:rPr>
            <w:t>MOD.PN.DOC.</w:t>
          </w:r>
          <w:r w:rsidR="006016D6">
            <w:rPr>
              <w:sz w:val="16"/>
              <w:szCs w:val="16"/>
            </w:rPr>
            <w:t>102</w:t>
          </w:r>
          <w:r w:rsidRPr="004B0A78">
            <w:rPr>
              <w:sz w:val="16"/>
              <w:szCs w:val="16"/>
            </w:rPr>
            <w:t>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64AA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A667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255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562B6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17D3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6D6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2ED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1C7B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4151C"/>
    <w:rsid w:val="009677B1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11F73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3694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A197B"/>
    <w:rsid w:val="00DB287D"/>
    <w:rsid w:val="00DB55B2"/>
    <w:rsid w:val="00DC1B66"/>
    <w:rsid w:val="00DC1BED"/>
    <w:rsid w:val="00DC1C3F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7455F-FF94-4D49-B84C-36620B42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18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MOD.PN.DOC.095.PT.V01</cp:keywords>
  <dc:description/>
  <cp:lastModifiedBy>Sandra Silva</cp:lastModifiedBy>
  <cp:revision>11</cp:revision>
  <dcterms:created xsi:type="dcterms:W3CDTF">2020-06-01T15:32:00Z</dcterms:created>
  <dcterms:modified xsi:type="dcterms:W3CDTF">2020-07-22T14:51:00Z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