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3FAD" w14:textId="77777777" w:rsidR="004F7026" w:rsidRPr="00BB2D84" w:rsidRDefault="004F7026">
      <w:pPr>
        <w:spacing w:after="160" w:line="259" w:lineRule="auto"/>
        <w:jc w:val="left"/>
        <w:rPr>
          <w:noProof/>
          <w:lang w:val="pt-PT"/>
        </w:rPr>
      </w:pPr>
    </w:p>
    <w:p w14:paraId="62CBE583" w14:textId="77777777" w:rsidR="00574AB8" w:rsidRDefault="00574AB8" w:rsidP="00574AB8">
      <w:pPr>
        <w:jc w:val="center"/>
        <w:rPr>
          <w:b/>
          <w:noProof/>
          <w:lang w:val="pt-PT"/>
        </w:rPr>
      </w:pPr>
    </w:p>
    <w:p w14:paraId="0426D97E" w14:textId="77777777" w:rsidR="008A5A7C" w:rsidRDefault="008A5A7C" w:rsidP="00574AB8">
      <w:pPr>
        <w:pStyle w:val="Ttulo5"/>
        <w:jc w:val="center"/>
        <w:rPr>
          <w:noProof/>
          <w:lang w:val="pt-PT"/>
        </w:rPr>
      </w:pPr>
    </w:p>
    <w:p w14:paraId="7FAA70AA" w14:textId="77777777" w:rsidR="008A5A7C" w:rsidRDefault="008A5A7C" w:rsidP="00574AB8">
      <w:pPr>
        <w:pStyle w:val="Ttulo5"/>
        <w:jc w:val="center"/>
        <w:rPr>
          <w:noProof/>
          <w:lang w:val="pt-PT"/>
        </w:rPr>
      </w:pPr>
    </w:p>
    <w:p w14:paraId="50AEE803" w14:textId="77777777" w:rsidR="008A5A7C" w:rsidRDefault="008A5A7C" w:rsidP="00574AB8">
      <w:pPr>
        <w:pStyle w:val="Ttulo5"/>
        <w:jc w:val="center"/>
        <w:rPr>
          <w:noProof/>
          <w:lang w:val="pt-PT"/>
        </w:rPr>
      </w:pPr>
    </w:p>
    <w:p w14:paraId="7AE66042" w14:textId="77777777" w:rsidR="008A5A7C" w:rsidRDefault="008A5A7C" w:rsidP="00574AB8">
      <w:pPr>
        <w:pStyle w:val="Ttulo5"/>
        <w:jc w:val="center"/>
        <w:rPr>
          <w:noProof/>
          <w:lang w:val="pt-PT"/>
        </w:rPr>
      </w:pPr>
    </w:p>
    <w:p w14:paraId="0C8AC40D" w14:textId="77777777" w:rsidR="008A5A7C" w:rsidRDefault="008A5A7C" w:rsidP="00574AB8">
      <w:pPr>
        <w:pStyle w:val="Ttulo5"/>
        <w:jc w:val="center"/>
        <w:rPr>
          <w:noProof/>
          <w:lang w:val="pt-PT"/>
        </w:rPr>
      </w:pPr>
    </w:p>
    <w:p w14:paraId="22203A4F" w14:textId="77777777" w:rsidR="008A5A7C" w:rsidRDefault="008A5A7C" w:rsidP="00574AB8">
      <w:pPr>
        <w:pStyle w:val="Ttulo5"/>
        <w:jc w:val="center"/>
        <w:rPr>
          <w:noProof/>
          <w:lang w:val="pt-PT"/>
        </w:rPr>
      </w:pPr>
    </w:p>
    <w:p w14:paraId="4330B2DF" w14:textId="428FCFB5" w:rsidR="00574AB8" w:rsidRPr="009A4BDB" w:rsidRDefault="00574AB8" w:rsidP="00574AB8">
      <w:pPr>
        <w:pStyle w:val="Ttulo5"/>
        <w:jc w:val="center"/>
        <w:rPr>
          <w:noProof/>
          <w:lang w:val="pt-PT"/>
        </w:rPr>
      </w:pPr>
      <w:r w:rsidRPr="009A4BDB">
        <w:rPr>
          <w:noProof/>
          <w:lang w:val="pt-PT"/>
        </w:rPr>
        <w:t>DECLARAÇÃO</w:t>
      </w:r>
    </w:p>
    <w:p w14:paraId="631E8D73" w14:textId="77777777" w:rsidR="008D1337" w:rsidRDefault="008D1337" w:rsidP="008D1337">
      <w:pPr>
        <w:rPr>
          <w:noProof/>
          <w:lang w:val="pt-PT"/>
        </w:rPr>
      </w:pPr>
    </w:p>
    <w:p w14:paraId="37CDCD63" w14:textId="77777777" w:rsidR="00FE6F07" w:rsidRDefault="00FE6F07" w:rsidP="00FE6F07">
      <w:pPr>
        <w:spacing w:line="480" w:lineRule="auto"/>
        <w:rPr>
          <w:noProof/>
          <w:lang w:val="pt-PT"/>
        </w:rPr>
      </w:pPr>
      <w:r>
        <w:rPr>
          <w:noProof/>
          <w:lang w:val="pt-PT"/>
        </w:rPr>
        <w:t>Declaro, sob compromisso de honra e para os efeitos tidos por conveniente</w:t>
      </w:r>
      <w:r w:rsidRPr="00A251EC">
        <w:rPr>
          <w:noProof/>
          <w:lang w:val="pt-PT"/>
        </w:rPr>
        <w:t>s</w:t>
      </w:r>
      <w:r>
        <w:rPr>
          <w:noProof/>
          <w:lang w:val="pt-PT"/>
        </w:rPr>
        <w:t>,</w:t>
      </w:r>
      <w:r w:rsidRPr="00A251EC">
        <w:rPr>
          <w:noProof/>
          <w:lang w:val="pt-PT"/>
        </w:rPr>
        <w:t xml:space="preserve"> </w:t>
      </w:r>
      <w:r>
        <w:rPr>
          <w:noProof/>
          <w:lang w:val="pt-PT"/>
        </w:rPr>
        <w:t xml:space="preserve">que no âmbito da candidatura aprovada no âmbito do Programa Crescimento Azul dos EEA Grants 2014-2021, com o  </w:t>
      </w:r>
      <w:r w:rsidRPr="003C7381">
        <w:rPr>
          <w:noProof/>
          <w:highlight w:val="yellow"/>
          <w:lang w:val="pt-PT"/>
        </w:rPr>
        <w:t>[</w:t>
      </w:r>
      <w:r>
        <w:rPr>
          <w:noProof/>
          <w:highlight w:val="yellow"/>
          <w:lang w:val="pt-PT"/>
        </w:rPr>
        <w:t xml:space="preserve">Código de </w:t>
      </w:r>
      <w:r w:rsidRPr="003C7381">
        <w:rPr>
          <w:noProof/>
          <w:highlight w:val="yellow"/>
          <w:lang w:val="pt-PT"/>
        </w:rPr>
        <w:t>Candidatura</w:t>
      </w:r>
      <w:r>
        <w:rPr>
          <w:noProof/>
          <w:highlight w:val="yellow"/>
          <w:lang w:val="pt-PT"/>
        </w:rPr>
        <w:t xml:space="preserve"> – Designação da Candidatura</w:t>
      </w:r>
      <w:r w:rsidRPr="003C7381">
        <w:rPr>
          <w:noProof/>
          <w:highlight w:val="yellow"/>
          <w:lang w:val="pt-PT"/>
        </w:rPr>
        <w:t>],</w:t>
      </w:r>
      <w:r>
        <w:rPr>
          <w:noProof/>
          <w:lang w:val="pt-PT"/>
        </w:rPr>
        <w:t xml:space="preserve"> o </w:t>
      </w:r>
      <w:r w:rsidRPr="003C7381">
        <w:rPr>
          <w:noProof/>
          <w:highlight w:val="yellow"/>
          <w:lang w:val="pt-PT"/>
        </w:rPr>
        <w:t>[nome do Promotor/Parceiro],</w:t>
      </w:r>
      <w:r>
        <w:rPr>
          <w:noProof/>
          <w:lang w:val="pt-PT"/>
        </w:rPr>
        <w:t xml:space="preserve"> cumprirá com todas as disposições legais em matéria de contratação pública, no que se refere aos bens e serviços que se propõe adquirir.</w:t>
      </w:r>
    </w:p>
    <w:p w14:paraId="6D4D2EA5" w14:textId="77777777" w:rsidR="00FE6F07" w:rsidRDefault="00FE6F07" w:rsidP="00FE6F07">
      <w:pPr>
        <w:spacing w:line="480" w:lineRule="auto"/>
        <w:rPr>
          <w:noProof/>
          <w:lang w:val="pt-PT"/>
        </w:rPr>
      </w:pPr>
    </w:p>
    <w:p w14:paraId="45036E6C" w14:textId="77777777" w:rsidR="00FE6F07" w:rsidRPr="00A251EC" w:rsidRDefault="00FE6F07" w:rsidP="00FE6F07">
      <w:pPr>
        <w:spacing w:line="480" w:lineRule="auto"/>
        <w:rPr>
          <w:noProof/>
          <w:lang w:val="pt-PT"/>
        </w:rPr>
      </w:pPr>
      <w:r w:rsidRPr="003C7381">
        <w:rPr>
          <w:noProof/>
          <w:highlight w:val="yellow"/>
          <w:lang w:val="pt-PT"/>
        </w:rPr>
        <w:t>[Local, dd/mm/aaa]</w:t>
      </w:r>
    </w:p>
    <w:p w14:paraId="2FAFF017" w14:textId="77777777" w:rsidR="00FE6F07" w:rsidRPr="00A251EC" w:rsidRDefault="00FE6F07" w:rsidP="00FE6F07">
      <w:pPr>
        <w:rPr>
          <w:noProof/>
          <w:lang w:val="pt-PT"/>
        </w:rPr>
      </w:pPr>
    </w:p>
    <w:p w14:paraId="0B9A6771" w14:textId="77777777" w:rsidR="00FE6F07" w:rsidRPr="00FE6F07" w:rsidRDefault="00FE6F07" w:rsidP="00FE6F07">
      <w:pPr>
        <w:jc w:val="center"/>
        <w:rPr>
          <w:noProof/>
          <w:highlight w:val="yellow"/>
          <w:lang w:val="pt-PT"/>
        </w:rPr>
      </w:pPr>
      <w:r w:rsidRPr="00FE6F07">
        <w:rPr>
          <w:noProof/>
          <w:highlight w:val="yellow"/>
          <w:lang w:val="pt-PT"/>
        </w:rPr>
        <w:t>[Função/Cargo]</w:t>
      </w:r>
    </w:p>
    <w:p w14:paraId="3D7F1FA9" w14:textId="77777777" w:rsidR="00FE6F07" w:rsidRPr="00FE6F07" w:rsidRDefault="00FE6F07" w:rsidP="00FE6F07">
      <w:pPr>
        <w:jc w:val="center"/>
        <w:rPr>
          <w:noProof/>
          <w:highlight w:val="yellow"/>
          <w:lang w:val="pt-PT"/>
        </w:rPr>
      </w:pPr>
    </w:p>
    <w:p w14:paraId="50EE666B" w14:textId="77777777" w:rsidR="00FE6F07" w:rsidRPr="00A251EC" w:rsidRDefault="00FE6F07" w:rsidP="00FE6F07">
      <w:pPr>
        <w:jc w:val="center"/>
        <w:rPr>
          <w:noProof/>
          <w:lang w:val="pt-PT"/>
        </w:rPr>
      </w:pPr>
      <w:r w:rsidRPr="00FE6F07">
        <w:rPr>
          <w:noProof/>
          <w:highlight w:val="yellow"/>
          <w:lang w:val="pt-PT"/>
        </w:rPr>
        <w:t>(Nome)</w:t>
      </w:r>
    </w:p>
    <w:p w14:paraId="248E0C7D" w14:textId="2A0D7706" w:rsidR="008D1337" w:rsidRDefault="008D1337" w:rsidP="008D1337">
      <w:pPr>
        <w:rPr>
          <w:noProof/>
          <w:highlight w:val="yellow"/>
          <w:lang w:val="pt-PT"/>
        </w:rPr>
      </w:pPr>
    </w:p>
    <w:p w14:paraId="6B36410C" w14:textId="274F5219" w:rsidR="00312FF8" w:rsidRPr="008D1337" w:rsidRDefault="00312FF8" w:rsidP="008D1337">
      <w:pPr>
        <w:rPr>
          <w:b/>
          <w:bCs/>
          <w:noProof/>
          <w:lang w:val="pt-PT"/>
        </w:rPr>
      </w:pPr>
      <w:bookmarkStart w:id="0" w:name="_GoBack"/>
      <w:bookmarkEnd w:id="0"/>
    </w:p>
    <w:sectPr w:rsidR="00312FF8" w:rsidRPr="008D1337" w:rsidSect="009343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C408B" w14:textId="77777777" w:rsidR="00330DC9" w:rsidRDefault="00330DC9" w:rsidP="00237CB8">
      <w:pPr>
        <w:spacing w:after="0" w:line="240" w:lineRule="auto"/>
      </w:pPr>
      <w:r>
        <w:separator/>
      </w:r>
    </w:p>
  </w:endnote>
  <w:endnote w:type="continuationSeparator" w:id="0">
    <w:p w14:paraId="6583A465" w14:textId="77777777" w:rsidR="00330DC9" w:rsidRDefault="00330DC9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859E" w14:textId="3E519179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7C519" w14:textId="77777777" w:rsidR="00330DC9" w:rsidRDefault="00330DC9" w:rsidP="00237CB8">
      <w:pPr>
        <w:spacing w:after="0" w:line="240" w:lineRule="auto"/>
      </w:pPr>
      <w:r>
        <w:separator/>
      </w:r>
    </w:p>
  </w:footnote>
  <w:footnote w:type="continuationSeparator" w:id="0">
    <w:p w14:paraId="48006F82" w14:textId="77777777" w:rsidR="00330DC9" w:rsidRDefault="00330DC9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7F7A1B" w:rsidRPr="00B114A7" w14:paraId="044DDAF6" w14:textId="77777777" w:rsidTr="00D04613">
      <w:trPr>
        <w:trHeight w:val="366"/>
        <w:jc w:val="right"/>
      </w:trPr>
      <w:tc>
        <w:tcPr>
          <w:tcW w:w="1158" w:type="dxa"/>
          <w:vAlign w:val="center"/>
        </w:tcPr>
        <w:p w14:paraId="665F1228" w14:textId="77777777" w:rsidR="007F7A1B" w:rsidRPr="000F3FE6" w:rsidRDefault="007F7A1B" w:rsidP="00D2154B">
          <w:pPr>
            <w:pStyle w:val="COVERT1"/>
          </w:pPr>
        </w:p>
      </w:tc>
      <w:tc>
        <w:tcPr>
          <w:tcW w:w="2493" w:type="dxa"/>
          <w:tcBorders>
            <w:left w:val="nil"/>
          </w:tcBorders>
          <w:vAlign w:val="center"/>
        </w:tcPr>
        <w:p w14:paraId="6848727A" w14:textId="77777777" w:rsidR="007F7A1B" w:rsidRPr="007137C1" w:rsidRDefault="00D04613" w:rsidP="00D2154B">
          <w:pPr>
            <w:pStyle w:val="COVERLAB1"/>
            <w:jc w:val="right"/>
          </w:pPr>
          <w:r>
            <w:t>*</w:t>
          </w:r>
        </w:p>
      </w:tc>
      <w:tc>
        <w:tcPr>
          <w:tcW w:w="1330" w:type="dxa"/>
          <w:tcBorders>
            <w:left w:val="nil"/>
          </w:tcBorders>
          <w:vAlign w:val="center"/>
        </w:tcPr>
        <w:p w14:paraId="3E5CAC61" w14:textId="77777777" w:rsidR="007F7A1B" w:rsidRPr="007F7A1B" w:rsidRDefault="00D04613" w:rsidP="00D2154B">
          <w:pPr>
            <w:pStyle w:val="COVERLAB1"/>
          </w:pPr>
          <w:proofErr w:type="gramStart"/>
          <w:r w:rsidRPr="00D04613">
            <w:t>MOD.PN.DCL.027.V</w:t>
          </w:r>
          <w:proofErr w:type="gramEnd"/>
          <w:r w:rsidRPr="00D04613">
            <w:t>01</w:t>
          </w:r>
        </w:p>
      </w:tc>
    </w:tr>
  </w:tbl>
  <w:p w14:paraId="39D5BB0D" w14:textId="77777777" w:rsidR="007F7A1B" w:rsidRPr="00854B5A" w:rsidRDefault="007F7A1B" w:rsidP="00D2154B">
    <w:pPr>
      <w:pStyle w:val="COVERT1"/>
    </w:pPr>
  </w:p>
  <w:p w14:paraId="5775B797" w14:textId="77777777" w:rsidR="007F7A1B" w:rsidRPr="00854B5A" w:rsidRDefault="007F7A1B" w:rsidP="006B6A7B">
    <w:pPr>
      <w:pStyle w:val="Cabealho"/>
      <w:jc w:val="center"/>
      <w:rPr>
        <w:b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6B5CE3AF" w:rsidR="00D04613" w:rsidRPr="000F3FE6" w:rsidRDefault="00D04613" w:rsidP="00D04613">
          <w:pPr>
            <w:pStyle w:val="COVERT1"/>
          </w:pP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425BF378" w:rsidR="00D04613" w:rsidRPr="00836067" w:rsidRDefault="00FE6F07" w:rsidP="00836067">
          <w:pPr>
            <w:pStyle w:val="COVERLAB1"/>
            <w:jc w:val="right"/>
            <w:rPr>
              <w:sz w:val="16"/>
              <w:szCs w:val="16"/>
            </w:rPr>
          </w:pPr>
          <w:r w:rsidRPr="00FE6F07">
            <w:rPr>
              <w:sz w:val="16"/>
              <w:szCs w:val="16"/>
            </w:rPr>
            <w:t>MOD.PN.DOC.073.PT.V01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5B50"/>
    <w:rsid w:val="00195E2F"/>
    <w:rsid w:val="001A206D"/>
    <w:rsid w:val="001A5288"/>
    <w:rsid w:val="001B5403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0DC9"/>
    <w:rsid w:val="0033484F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4DC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5A7C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2D4E"/>
    <w:rsid w:val="00A24193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73B2B"/>
    <w:rsid w:val="00E73C51"/>
    <w:rsid w:val="00E82462"/>
    <w:rsid w:val="00E83367"/>
    <w:rsid w:val="00E870D0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E6F07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F6881D-9362-48F6-95A6-D4DDF38A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12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Auxilios de Minimis</vt:lpstr>
    </vt:vector>
  </TitlesOfParts>
  <Manager>Sandra Silva</Manager>
  <Company>DIREÇÃO-GERAL DE POLÍTICA DO MAR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- Cumprimento dos Procedimentos de Contratação Pública</dc:title>
  <dc:subject>[Subtítulo do Documento]</dc:subject>
  <dc:creator>DGPM</dc:creator>
  <cp:keywords>MOD.PN.DOC.073.PT.V01</cp:keywords>
  <dc:description/>
  <cp:lastModifiedBy>Sandra Silva</cp:lastModifiedBy>
  <cp:revision>9</cp:revision>
  <dcterms:created xsi:type="dcterms:W3CDTF">2019-12-30T03:28:00Z</dcterms:created>
  <dcterms:modified xsi:type="dcterms:W3CDTF">2020-07-22T15:21:00Z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