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E051783" w:rsidR="00574AB8" w:rsidRDefault="00574AB8" w:rsidP="00574AB8">
      <w:pPr>
        <w:jc w:val="center"/>
        <w:rPr>
          <w:b/>
          <w:noProof/>
          <w:lang w:val="pt-PT"/>
        </w:rPr>
      </w:pPr>
    </w:p>
    <w:p w14:paraId="246404E3" w14:textId="2C1C3B87" w:rsidR="00B17CE7" w:rsidRDefault="00B17CE7" w:rsidP="00574AB8">
      <w:pPr>
        <w:jc w:val="center"/>
        <w:rPr>
          <w:b/>
          <w:noProof/>
          <w:lang w:val="pt-PT"/>
        </w:rPr>
      </w:pPr>
    </w:p>
    <w:p w14:paraId="52247352" w14:textId="5B69035A" w:rsidR="00B17CE7" w:rsidRDefault="00B17CE7" w:rsidP="00574AB8">
      <w:pPr>
        <w:jc w:val="center"/>
        <w:rPr>
          <w:b/>
          <w:noProof/>
          <w:lang w:val="pt-PT"/>
        </w:rPr>
      </w:pPr>
    </w:p>
    <w:p w14:paraId="66B2897B" w14:textId="77777777" w:rsidR="00B17CE7" w:rsidRDefault="00B17CE7" w:rsidP="00574AB8">
      <w:pPr>
        <w:jc w:val="center"/>
        <w:rPr>
          <w:b/>
          <w:noProof/>
          <w:lang w:val="pt-PT"/>
        </w:rPr>
      </w:pPr>
    </w:p>
    <w:p w14:paraId="4330B2DF" w14:textId="77777777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38E7F6F8" w14:textId="77777777" w:rsidR="00B17CE7" w:rsidRPr="00B17CE7" w:rsidRDefault="00B17CE7" w:rsidP="00B17CE7">
      <w:pPr>
        <w:rPr>
          <w:noProof/>
          <w:lang w:val="pt-PT"/>
        </w:rPr>
      </w:pPr>
      <w:r w:rsidRPr="00B17CE7">
        <w:rPr>
          <w:noProof/>
          <w:lang w:val="pt-PT"/>
        </w:rPr>
        <w:t xml:space="preserve">Para os devidos efeitos se declara que  as atividades económicas desenvolvidas pela/o </w:t>
      </w:r>
      <w:r w:rsidRPr="00B17CE7">
        <w:rPr>
          <w:noProof/>
          <w:highlight w:val="yellow"/>
          <w:lang w:val="pt-PT"/>
        </w:rPr>
        <w:t>[nome da entidade</w:t>
      </w:r>
      <w:r w:rsidRPr="00B17CE7">
        <w:rPr>
          <w:noProof/>
          <w:lang w:val="pt-PT"/>
        </w:rPr>
        <w:t>] têm caracter secundário, que se afere através da aferição do peso dessas mesmas atividades terem um peso inferior a 20% da atividade total, pelo que se considera que o apoio concedido não deve ser considerado um auxílio de estado, uma vez que  não preenche todos os critérios do artigo 107.º do Tratado de Funcionamento da União Europeia.</w:t>
      </w:r>
    </w:p>
    <w:p w14:paraId="35FA4829" w14:textId="77777777" w:rsidR="00B17CE7" w:rsidRPr="00B17CE7" w:rsidRDefault="00B17CE7" w:rsidP="00B17CE7">
      <w:pPr>
        <w:rPr>
          <w:noProof/>
          <w:lang w:val="pt-PT"/>
        </w:rPr>
      </w:pPr>
    </w:p>
    <w:p w14:paraId="5DAF0BFC" w14:textId="77777777" w:rsidR="00B17CE7" w:rsidRPr="00B17CE7" w:rsidRDefault="00B17CE7" w:rsidP="00B17CE7">
      <w:pPr>
        <w:rPr>
          <w:noProof/>
          <w:lang w:val="pt-PT"/>
        </w:rPr>
      </w:pPr>
      <w:r w:rsidRPr="00B17CE7">
        <w:rPr>
          <w:noProof/>
          <w:highlight w:val="yellow"/>
          <w:lang w:val="pt-PT"/>
        </w:rPr>
        <w:t>[Local, dd/mm/aaa]</w:t>
      </w:r>
    </w:p>
    <w:p w14:paraId="248E0C7D" w14:textId="1F6B9A24" w:rsidR="008D1337" w:rsidRDefault="00B17CE7" w:rsidP="00B17CE7">
      <w:pPr>
        <w:rPr>
          <w:noProof/>
          <w:highlight w:val="yellow"/>
          <w:lang w:val="pt-PT"/>
        </w:rPr>
      </w:pPr>
      <w:r w:rsidRPr="00B17CE7">
        <w:rPr>
          <w:noProof/>
          <w:lang w:val="pt-PT"/>
        </w:rPr>
        <w:t>[Assinatura do ROC/TOC ou responsável financeiro no caso de entidades públicas]</w:t>
      </w: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  <w:bookmarkStart w:id="0" w:name="_GoBack"/>
      <w:bookmarkEnd w:id="0"/>
    </w:p>
    <w:sectPr w:rsidR="00312FF8" w:rsidRPr="008D133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43EA" w14:textId="77777777" w:rsidR="00A824FD" w:rsidRDefault="00A824FD" w:rsidP="00237CB8">
      <w:pPr>
        <w:spacing w:after="0" w:line="240" w:lineRule="auto"/>
      </w:pPr>
      <w:r>
        <w:separator/>
      </w:r>
    </w:p>
  </w:endnote>
  <w:endnote w:type="continuationSeparator" w:id="0">
    <w:p w14:paraId="25663AF3" w14:textId="77777777" w:rsidR="00A824FD" w:rsidRDefault="00A824FD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7B6FF823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8F80" w14:textId="77777777" w:rsidR="00A824FD" w:rsidRDefault="00A824FD" w:rsidP="00237CB8">
      <w:pPr>
        <w:spacing w:after="0" w:line="240" w:lineRule="auto"/>
      </w:pPr>
      <w:r>
        <w:separator/>
      </w:r>
    </w:p>
  </w:footnote>
  <w:footnote w:type="continuationSeparator" w:id="0">
    <w:p w14:paraId="3E0BD872" w14:textId="77777777" w:rsidR="00A824FD" w:rsidRDefault="00A824FD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1FA7979C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3280C60E" w:rsidR="00D04613" w:rsidRPr="00836067" w:rsidRDefault="00B17CE7" w:rsidP="00836067">
          <w:pPr>
            <w:pStyle w:val="COVERLAB1"/>
            <w:jc w:val="right"/>
            <w:rPr>
              <w:sz w:val="16"/>
              <w:szCs w:val="16"/>
            </w:rPr>
          </w:pPr>
          <w:r w:rsidRPr="00B17CE7">
            <w:rPr>
              <w:sz w:val="16"/>
              <w:szCs w:val="16"/>
            </w:rPr>
            <w:t>MOD.PN.DCL.077.PT.V01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15A7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24FD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17CE7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6140C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6C2C6-D540-4882-B96B-5E1A69A1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Isenção Auxílios de Estado</dc:title>
  <dc:subject>[Subtítulo do Documento]</dc:subject>
  <dc:creator>DGPM</dc:creator>
  <cp:keywords>MOD.PN.DCL.077.PT.V01</cp:keywords>
  <dc:description/>
  <cp:lastModifiedBy>Sandra Silva</cp:lastModifiedBy>
  <cp:revision>8</cp:revision>
  <dcterms:created xsi:type="dcterms:W3CDTF">2019-12-30T03:28:00Z</dcterms:created>
  <dcterms:modified xsi:type="dcterms:W3CDTF">2020-07-22T15:02:00Z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