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0C87" w14:textId="77777777" w:rsidR="00AC597D" w:rsidRDefault="00AC597D" w:rsidP="00574AB8">
      <w:pPr>
        <w:pStyle w:val="Ttulo5"/>
        <w:jc w:val="center"/>
        <w:rPr>
          <w:noProof/>
        </w:rPr>
      </w:pPr>
    </w:p>
    <w:p w14:paraId="3355005D" w14:textId="77777777" w:rsidR="00AC597D" w:rsidRDefault="00AC597D" w:rsidP="00574AB8">
      <w:pPr>
        <w:pStyle w:val="Ttulo5"/>
        <w:jc w:val="center"/>
        <w:rPr>
          <w:noProof/>
        </w:rPr>
      </w:pPr>
    </w:p>
    <w:p w14:paraId="7CCECCA8" w14:textId="77777777" w:rsidR="00AC597D" w:rsidRDefault="00AC597D" w:rsidP="00574AB8">
      <w:pPr>
        <w:pStyle w:val="Ttulo5"/>
        <w:jc w:val="center"/>
        <w:rPr>
          <w:noProof/>
        </w:rPr>
      </w:pPr>
    </w:p>
    <w:p w14:paraId="7F073249" w14:textId="77777777" w:rsidR="00AC597D" w:rsidRDefault="00AC597D" w:rsidP="00574AB8">
      <w:pPr>
        <w:pStyle w:val="Ttulo5"/>
        <w:jc w:val="center"/>
        <w:rPr>
          <w:noProof/>
        </w:rPr>
      </w:pPr>
    </w:p>
    <w:p w14:paraId="5A55E506" w14:textId="77777777" w:rsidR="00AC597D" w:rsidRDefault="00AC597D" w:rsidP="00574AB8">
      <w:pPr>
        <w:pStyle w:val="Ttulo5"/>
        <w:jc w:val="center"/>
        <w:rPr>
          <w:noProof/>
        </w:rPr>
      </w:pPr>
    </w:p>
    <w:p w14:paraId="30668C71" w14:textId="77777777" w:rsidR="00AC597D" w:rsidRDefault="00AC597D" w:rsidP="00574AB8">
      <w:pPr>
        <w:pStyle w:val="Ttulo5"/>
        <w:jc w:val="center"/>
        <w:rPr>
          <w:noProof/>
        </w:rPr>
      </w:pPr>
    </w:p>
    <w:p w14:paraId="0735172C" w14:textId="77777777" w:rsidR="00AC597D" w:rsidRDefault="00AC597D" w:rsidP="00574AB8">
      <w:pPr>
        <w:pStyle w:val="Ttulo5"/>
        <w:jc w:val="center"/>
        <w:rPr>
          <w:noProof/>
        </w:rPr>
      </w:pPr>
    </w:p>
    <w:p w14:paraId="4330B2DF" w14:textId="69268E7C" w:rsidR="00574AB8" w:rsidRPr="00E544CA" w:rsidRDefault="00E544CA" w:rsidP="00574AB8">
      <w:pPr>
        <w:pStyle w:val="Ttulo5"/>
        <w:jc w:val="center"/>
        <w:rPr>
          <w:noProof/>
        </w:rPr>
      </w:pPr>
      <w:r w:rsidRPr="00E544CA">
        <w:rPr>
          <w:noProof/>
        </w:rPr>
        <w:t>DECLARATION OF PUBLIC PROCUREMENT</w:t>
      </w:r>
    </w:p>
    <w:p w14:paraId="631E8D73" w14:textId="77777777" w:rsidR="008D1337" w:rsidRPr="00E544CA" w:rsidRDefault="008D1337" w:rsidP="008D1337">
      <w:pPr>
        <w:rPr>
          <w:noProof/>
        </w:rPr>
      </w:pPr>
    </w:p>
    <w:p w14:paraId="00DF2E2A" w14:textId="77777777" w:rsidR="00E544CA" w:rsidRPr="002314E4" w:rsidRDefault="00E544CA" w:rsidP="00E544CA">
      <w:pPr>
        <w:spacing w:line="480" w:lineRule="auto"/>
        <w:rPr>
          <w:noProof/>
          <w:lang w:val="en-US"/>
        </w:rPr>
      </w:pPr>
      <w:r w:rsidRPr="002314E4">
        <w:rPr>
          <w:noProof/>
          <w:lang w:val="en-US"/>
        </w:rPr>
        <w:t>Declare, under commitment of honour and for any purposes</w:t>
      </w:r>
      <w:r>
        <w:rPr>
          <w:noProof/>
          <w:lang w:val="en-US"/>
        </w:rPr>
        <w:t>,</w:t>
      </w:r>
      <w:r w:rsidRPr="002314E4">
        <w:rPr>
          <w:noProof/>
          <w:lang w:val="en-US"/>
        </w:rPr>
        <w:t xml:space="preserve"> under the approved application as parts of Blue Growth Programme</w:t>
      </w:r>
      <w:r>
        <w:rPr>
          <w:noProof/>
          <w:lang w:val="en-US"/>
        </w:rPr>
        <w:t xml:space="preserve"> </w:t>
      </w:r>
      <w:r w:rsidRPr="002314E4">
        <w:rPr>
          <w:noProof/>
          <w:lang w:val="en-US"/>
        </w:rPr>
        <w:t>of EEA GRANTS 2014-2021</w:t>
      </w:r>
      <w:r>
        <w:rPr>
          <w:noProof/>
          <w:lang w:val="en-US"/>
        </w:rPr>
        <w:t>,</w:t>
      </w:r>
      <w:r w:rsidRPr="002314E4">
        <w:rPr>
          <w:noProof/>
          <w:lang w:val="en-US"/>
        </w:rPr>
        <w:t xml:space="preserve"> with the  </w:t>
      </w:r>
      <w:r w:rsidRPr="002314E4">
        <w:rPr>
          <w:noProof/>
          <w:highlight w:val="yellow"/>
          <w:lang w:val="en-US"/>
        </w:rPr>
        <w:t xml:space="preserve">[Code application – designation </w:t>
      </w:r>
      <w:r>
        <w:rPr>
          <w:noProof/>
          <w:highlight w:val="yellow"/>
          <w:lang w:val="en-US"/>
        </w:rPr>
        <w:t>of the application</w:t>
      </w:r>
      <w:r w:rsidRPr="002314E4">
        <w:rPr>
          <w:noProof/>
          <w:highlight w:val="yellow"/>
          <w:lang w:val="en-US"/>
        </w:rPr>
        <w:t>],</w:t>
      </w:r>
      <w:r w:rsidRPr="002314E4">
        <w:rPr>
          <w:noProof/>
          <w:lang w:val="en-US"/>
        </w:rPr>
        <w:t xml:space="preserve"> the </w:t>
      </w:r>
      <w:r w:rsidRPr="002314E4">
        <w:rPr>
          <w:noProof/>
          <w:highlight w:val="yellow"/>
          <w:lang w:val="en-US"/>
        </w:rPr>
        <w:t>[name of Promoter/Partner],</w:t>
      </w:r>
      <w:r w:rsidRPr="002314E4">
        <w:rPr>
          <w:noProof/>
          <w:lang w:val="en-US"/>
        </w:rPr>
        <w:t xml:space="preserve"> will comply with all public procurement legal provisions, </w:t>
      </w:r>
      <w:r>
        <w:rPr>
          <w:noProof/>
          <w:lang w:val="en-US"/>
        </w:rPr>
        <w:t xml:space="preserve">regarding of the </w:t>
      </w:r>
      <w:r w:rsidRPr="002314E4">
        <w:rPr>
          <w:noProof/>
          <w:lang w:val="en-US"/>
        </w:rPr>
        <w:t>goods or services</w:t>
      </w:r>
      <w:r>
        <w:rPr>
          <w:noProof/>
          <w:lang w:val="en-US"/>
        </w:rPr>
        <w:t xml:space="preserve"> </w:t>
      </w:r>
      <w:r w:rsidRPr="000F1DD9">
        <w:rPr>
          <w:noProof/>
          <w:lang w:val="en-US"/>
        </w:rPr>
        <w:t>that proposes to acquire</w:t>
      </w:r>
      <w:r>
        <w:rPr>
          <w:noProof/>
          <w:lang w:val="en-US"/>
        </w:rPr>
        <w:t>.</w:t>
      </w:r>
    </w:p>
    <w:p w14:paraId="0CFAAD2B" w14:textId="77777777" w:rsidR="00E544CA" w:rsidRPr="002314E4" w:rsidRDefault="00E544CA" w:rsidP="00E544CA">
      <w:pPr>
        <w:spacing w:line="480" w:lineRule="auto"/>
        <w:rPr>
          <w:noProof/>
          <w:lang w:val="en-US"/>
        </w:rPr>
      </w:pPr>
    </w:p>
    <w:p w14:paraId="07D20F09" w14:textId="77777777" w:rsidR="00E544CA" w:rsidRPr="00C873F4" w:rsidRDefault="00E544CA" w:rsidP="00E544CA">
      <w:pPr>
        <w:spacing w:line="480" w:lineRule="auto"/>
        <w:rPr>
          <w:noProof/>
          <w:lang w:val="en-US"/>
        </w:rPr>
      </w:pPr>
      <w:r w:rsidRPr="00C873F4">
        <w:rPr>
          <w:noProof/>
          <w:highlight w:val="yellow"/>
          <w:lang w:val="en-US"/>
        </w:rPr>
        <w:t>[Local, dd/mm/yyy]</w:t>
      </w:r>
    </w:p>
    <w:p w14:paraId="20978508" w14:textId="77777777" w:rsidR="00E544CA" w:rsidRPr="00C873F4" w:rsidRDefault="00E544CA" w:rsidP="00E544CA">
      <w:pPr>
        <w:rPr>
          <w:noProof/>
          <w:lang w:val="en-US"/>
        </w:rPr>
      </w:pPr>
    </w:p>
    <w:p w14:paraId="6FD73AF0" w14:textId="77777777" w:rsidR="00E544CA" w:rsidRPr="00B403F3" w:rsidRDefault="00E544CA" w:rsidP="00E544CA">
      <w:pPr>
        <w:jc w:val="center"/>
        <w:rPr>
          <w:noProof/>
          <w:lang w:val="en-US"/>
        </w:rPr>
      </w:pPr>
      <w:r w:rsidRPr="00583161">
        <w:rPr>
          <w:noProof/>
          <w:highlight w:val="yellow"/>
          <w:lang w:val="en-US"/>
        </w:rPr>
        <w:t>[Duty / Position]</w:t>
      </w:r>
    </w:p>
    <w:p w14:paraId="2EFD0622" w14:textId="77777777" w:rsidR="00E544CA" w:rsidRPr="00B403F3" w:rsidRDefault="00E544CA" w:rsidP="00E544CA">
      <w:pPr>
        <w:jc w:val="center"/>
        <w:rPr>
          <w:noProof/>
          <w:lang w:val="en-US"/>
        </w:rPr>
      </w:pPr>
    </w:p>
    <w:p w14:paraId="3BE108AA" w14:textId="77777777" w:rsidR="00E544CA" w:rsidRPr="00A251EC" w:rsidRDefault="00E544CA" w:rsidP="00E544CA">
      <w:pPr>
        <w:jc w:val="center"/>
        <w:rPr>
          <w:noProof/>
          <w:lang w:val="pt-PT"/>
        </w:rPr>
      </w:pPr>
      <w:r w:rsidRPr="00583161">
        <w:rPr>
          <w:noProof/>
          <w:highlight w:val="yellow"/>
          <w:lang w:val="pt-PT"/>
        </w:rPr>
        <w:t>(Name)</w:t>
      </w: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85FC" w14:textId="77777777" w:rsidR="004C1BA7" w:rsidRDefault="004C1BA7" w:rsidP="00237CB8">
      <w:pPr>
        <w:spacing w:after="0" w:line="240" w:lineRule="auto"/>
      </w:pPr>
      <w:r>
        <w:separator/>
      </w:r>
    </w:p>
  </w:endnote>
  <w:endnote w:type="continuationSeparator" w:id="0">
    <w:p w14:paraId="08095CC0" w14:textId="77777777" w:rsidR="004C1BA7" w:rsidRDefault="004C1BA7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6FC9F453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A9F7" w14:textId="77777777" w:rsidR="004C1BA7" w:rsidRDefault="004C1BA7" w:rsidP="00237CB8">
      <w:pPr>
        <w:spacing w:after="0" w:line="240" w:lineRule="auto"/>
      </w:pPr>
      <w:r>
        <w:separator/>
      </w:r>
    </w:p>
  </w:footnote>
  <w:footnote w:type="continuationSeparator" w:id="0">
    <w:p w14:paraId="43858B6F" w14:textId="77777777" w:rsidR="004C1BA7" w:rsidRDefault="004C1BA7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3A43B022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0A6A5754" w:rsidR="00D04613" w:rsidRPr="00836067" w:rsidRDefault="00E544CA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E544CA">
            <w:rPr>
              <w:sz w:val="16"/>
              <w:szCs w:val="16"/>
            </w:rPr>
            <w:t>MOD.PN.DOC.074.EN</w:t>
          </w:r>
          <w:proofErr w:type="gramEnd"/>
          <w:r w:rsidRPr="00E544CA">
            <w:rPr>
              <w:sz w:val="16"/>
              <w:szCs w:val="16"/>
            </w:rPr>
            <w:t>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C5CED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1BA7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597D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44CA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FE454-E33C-491F-9FE2-3A85241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Public Procurement</dc:title>
  <dc:subject>[Subtítulo do Documento]</dc:subject>
  <dc:creator>DGPM</dc:creator>
  <cp:keywords>MOD.PN.DOC.074.EN.V01</cp:keywords>
  <dc:description/>
  <cp:lastModifiedBy>Sandra Silva</cp:lastModifiedBy>
  <cp:revision>8</cp:revision>
  <dcterms:created xsi:type="dcterms:W3CDTF">2019-12-30T03:28:00Z</dcterms:created>
  <dcterms:modified xsi:type="dcterms:W3CDTF">2020-07-22T15:22:00Z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