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2029045E" w:rsidR="004F7026" w:rsidRDefault="004F7026">
      <w:pPr>
        <w:spacing w:after="160" w:line="259" w:lineRule="auto"/>
        <w:jc w:val="left"/>
        <w:rPr>
          <w:noProof/>
          <w:lang w:val="pt-PT"/>
        </w:rPr>
      </w:pPr>
    </w:p>
    <w:p w14:paraId="609956D6" w14:textId="77777777" w:rsidR="005069B7" w:rsidRPr="00BB2D84" w:rsidRDefault="005069B7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631E8D73" w14:textId="712D41C9" w:rsidR="008D1337" w:rsidRPr="005069B7" w:rsidRDefault="005069B7" w:rsidP="005069B7">
      <w:pPr>
        <w:jc w:val="center"/>
        <w:rPr>
          <w:noProof/>
        </w:rPr>
      </w:pPr>
      <w:r w:rsidRPr="005069B7">
        <w:rPr>
          <w:rFonts w:ascii="Open Sans" w:eastAsiaTheme="majorEastAsia" w:hAnsi="Open Sans" w:cstheme="majorBidi"/>
          <w:b/>
          <w:caps/>
          <w:noProof/>
          <w:sz w:val="22"/>
        </w:rPr>
        <w:t>DECLARATION OF EXISTENCE OF OWN FINANCIAL RESOURCES</w:t>
      </w:r>
    </w:p>
    <w:p w14:paraId="20441D7B" w14:textId="77777777" w:rsidR="005069B7" w:rsidRDefault="005069B7" w:rsidP="005069B7">
      <w:pPr>
        <w:rPr>
          <w:noProof/>
        </w:rPr>
      </w:pPr>
    </w:p>
    <w:p w14:paraId="682D1CA3" w14:textId="70419D80" w:rsidR="005069B7" w:rsidRPr="005069B7" w:rsidRDefault="005069B7" w:rsidP="005069B7">
      <w:pPr>
        <w:rPr>
          <w:noProof/>
        </w:rPr>
      </w:pPr>
      <w:r w:rsidRPr="005069B7">
        <w:rPr>
          <w:noProof/>
        </w:rPr>
        <w:t>MODEL DECLARATION OF HONOUR COMMITMENT</w:t>
      </w:r>
    </w:p>
    <w:p w14:paraId="25B09A3E" w14:textId="77777777" w:rsidR="005069B7" w:rsidRPr="005069B7" w:rsidRDefault="005069B7" w:rsidP="005069B7">
      <w:pPr>
        <w:rPr>
          <w:noProof/>
        </w:rPr>
      </w:pPr>
    </w:p>
    <w:p w14:paraId="199C8DAF" w14:textId="77777777" w:rsidR="005069B7" w:rsidRPr="005069B7" w:rsidRDefault="005069B7" w:rsidP="005069B7">
      <w:pPr>
        <w:rPr>
          <w:noProof/>
        </w:rPr>
      </w:pPr>
    </w:p>
    <w:p w14:paraId="25F444ED" w14:textId="224730D4" w:rsidR="005069B7" w:rsidRPr="005069B7" w:rsidRDefault="005069B7" w:rsidP="005069B7">
      <w:pPr>
        <w:rPr>
          <w:noProof/>
        </w:rPr>
      </w:pPr>
      <w:r w:rsidRPr="005069B7">
        <w:rPr>
          <w:noProof/>
        </w:rPr>
        <w:t xml:space="preserve">I, the undersigned, </w:t>
      </w:r>
      <w:r w:rsidRPr="005069B7">
        <w:rPr>
          <w:noProof/>
          <w:highlight w:val="yellow"/>
        </w:rPr>
        <w:t>………………………………………………………...</w:t>
      </w:r>
      <w:r w:rsidRPr="005069B7">
        <w:rPr>
          <w:noProof/>
        </w:rPr>
        <w:t>, holder of the ID card no</w:t>
      </w:r>
      <w:r w:rsidRPr="005069B7">
        <w:rPr>
          <w:noProof/>
          <w:highlight w:val="yellow"/>
        </w:rPr>
        <w:t>. ……………………………..,</w:t>
      </w:r>
      <w:r w:rsidRPr="005069B7">
        <w:rPr>
          <w:noProof/>
        </w:rPr>
        <w:t xml:space="preserve"> as the </w:t>
      </w:r>
      <w:r w:rsidRPr="005069B7">
        <w:rPr>
          <w:noProof/>
          <w:highlight w:val="yellow"/>
        </w:rPr>
        <w:t>legal representative / partner / manager / director / administrator of</w:t>
      </w:r>
      <w:r w:rsidRPr="005069B7">
        <w:rPr>
          <w:noProof/>
        </w:rPr>
        <w:t xml:space="preserve"> </w:t>
      </w:r>
      <w:r w:rsidRPr="005069B7">
        <w:rPr>
          <w:noProof/>
          <w:highlight w:val="yellow"/>
        </w:rPr>
        <w:t>…………………………………………………..</w:t>
      </w:r>
      <w:r w:rsidRPr="005069B7">
        <w:rPr>
          <w:noProof/>
        </w:rPr>
        <w:t xml:space="preserve">, declare, on my word of honour, within the scope of the Call No. </w:t>
      </w:r>
      <w:r w:rsidRPr="005069B7">
        <w:rPr>
          <w:noProof/>
          <w:highlight w:val="yellow"/>
        </w:rPr>
        <w:t>….(designation)</w:t>
      </w:r>
      <w:r w:rsidRPr="005069B7">
        <w:rPr>
          <w:noProof/>
        </w:rPr>
        <w:t xml:space="preserve"> of the Blue Growth Programme, and for the application submitted with the designation “</w:t>
      </w:r>
      <w:r w:rsidRPr="005069B7">
        <w:rPr>
          <w:noProof/>
          <w:highlight w:val="yellow"/>
        </w:rPr>
        <w:t>………………..”</w:t>
      </w:r>
      <w:r w:rsidRPr="005069B7">
        <w:rPr>
          <w:noProof/>
        </w:rPr>
        <w:t xml:space="preserve">, to have own financial resources, available in order to conduct this operation, on the part not financed by the EEA Grants, through </w:t>
      </w:r>
      <w:r w:rsidRPr="005069B7">
        <w:rPr>
          <w:noProof/>
          <w:highlight w:val="yellow"/>
        </w:rPr>
        <w:t>….. (identify the forms of financing of unfunded part</w:t>
      </w:r>
      <w:r>
        <w:rPr>
          <w:noProof/>
          <w:highlight w:val="yellow"/>
        </w:rPr>
        <w:t>y</w:t>
      </w:r>
      <w:r w:rsidRPr="005069B7">
        <w:rPr>
          <w:noProof/>
          <w:highlight w:val="yellow"/>
        </w:rPr>
        <w:t>).</w:t>
      </w:r>
    </w:p>
    <w:p w14:paraId="0415E956" w14:textId="77777777" w:rsidR="005069B7" w:rsidRPr="005069B7" w:rsidRDefault="005069B7" w:rsidP="005069B7">
      <w:pPr>
        <w:rPr>
          <w:noProof/>
        </w:rPr>
      </w:pPr>
    </w:p>
    <w:p w14:paraId="57A531D4" w14:textId="77777777" w:rsidR="005069B7" w:rsidRPr="005069B7" w:rsidRDefault="005069B7" w:rsidP="005069B7">
      <w:pPr>
        <w:rPr>
          <w:noProof/>
        </w:rPr>
      </w:pPr>
      <w:r w:rsidRPr="005069B7">
        <w:rPr>
          <w:noProof/>
          <w:highlight w:val="yellow"/>
        </w:rPr>
        <w:t>.…(place), on .... (day) …... (month) ..…(year)</w:t>
      </w:r>
    </w:p>
    <w:p w14:paraId="77756495" w14:textId="77777777" w:rsidR="005069B7" w:rsidRPr="005069B7" w:rsidRDefault="005069B7" w:rsidP="005069B7">
      <w:pPr>
        <w:rPr>
          <w:noProof/>
        </w:rPr>
      </w:pPr>
    </w:p>
    <w:p w14:paraId="248E0C7D" w14:textId="6DA0AEC6" w:rsidR="008D1337" w:rsidRPr="005069B7" w:rsidRDefault="005069B7" w:rsidP="005069B7">
      <w:pPr>
        <w:rPr>
          <w:noProof/>
          <w:highlight w:val="yellow"/>
        </w:rPr>
      </w:pPr>
      <w:r w:rsidRPr="005069B7">
        <w:rPr>
          <w:noProof/>
        </w:rPr>
        <w:t>(signature of representative as signed on ID card)</w:t>
      </w:r>
    </w:p>
    <w:p w14:paraId="6B36410C" w14:textId="274F5219" w:rsidR="00312FF8" w:rsidRPr="005069B7" w:rsidRDefault="00312FF8" w:rsidP="008D1337">
      <w:pPr>
        <w:rPr>
          <w:b/>
          <w:bCs/>
          <w:noProof/>
        </w:rPr>
      </w:pPr>
      <w:bookmarkStart w:id="0" w:name="_GoBack"/>
      <w:bookmarkEnd w:id="0"/>
    </w:p>
    <w:sectPr w:rsidR="00312FF8" w:rsidRPr="005069B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B8EA" w14:textId="77777777" w:rsidR="00C5119B" w:rsidRDefault="00C5119B" w:rsidP="00237CB8">
      <w:pPr>
        <w:spacing w:after="0" w:line="240" w:lineRule="auto"/>
      </w:pPr>
      <w:r>
        <w:separator/>
      </w:r>
    </w:p>
  </w:endnote>
  <w:endnote w:type="continuationSeparator" w:id="0">
    <w:p w14:paraId="4AD8370B" w14:textId="77777777" w:rsidR="00C5119B" w:rsidRDefault="00C5119B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3A305A2C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F2A6" w14:textId="77777777" w:rsidR="00C5119B" w:rsidRDefault="00C5119B" w:rsidP="00237CB8">
      <w:pPr>
        <w:spacing w:after="0" w:line="240" w:lineRule="auto"/>
      </w:pPr>
      <w:r>
        <w:separator/>
      </w:r>
    </w:p>
  </w:footnote>
  <w:footnote w:type="continuationSeparator" w:id="0">
    <w:p w14:paraId="59A903AE" w14:textId="77777777" w:rsidR="00C5119B" w:rsidRDefault="00C5119B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Cabealho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5C04AB66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175994F9" w:rsidR="00D04613" w:rsidRPr="00836067" w:rsidRDefault="009570FE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9570FE">
            <w:rPr>
              <w:sz w:val="16"/>
              <w:szCs w:val="16"/>
            </w:rPr>
            <w:t>MOD.PN.DOC.069.EN</w:t>
          </w:r>
          <w:proofErr w:type="gramEnd"/>
          <w:r w:rsidRPr="009570FE">
            <w:rPr>
              <w:sz w:val="16"/>
              <w:szCs w:val="16"/>
            </w:rPr>
            <w:t>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1786D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5539C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069B7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570FE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119B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973AA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1FFC5-ABE2-45DB-9CF5-EBDDD27B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EN</dc:title>
  <dc:subject>[Subtítulo do Documento]</dc:subject>
  <dc:creator>DGPM</dc:creator>
  <cp:keywords>MOD.PN.DOC.069.EN.V01</cp:keywords>
  <dc:description/>
  <cp:lastModifiedBy>Sandra Silva</cp:lastModifiedBy>
  <cp:revision>9</cp:revision>
  <dcterms:created xsi:type="dcterms:W3CDTF">2019-12-30T03:28:00Z</dcterms:created>
  <dcterms:modified xsi:type="dcterms:W3CDTF">2020-07-22T14:58:00Z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