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3B1D0802" w:rsidR="004F7026" w:rsidRDefault="004F7026">
      <w:pPr>
        <w:spacing w:after="160" w:line="259" w:lineRule="auto"/>
        <w:jc w:val="left"/>
        <w:rPr>
          <w:noProof/>
          <w:lang w:val="pt-PT"/>
        </w:rPr>
      </w:pPr>
    </w:p>
    <w:p w14:paraId="63C904F9" w14:textId="31D0B2E7" w:rsidR="00EF5F44" w:rsidRDefault="00EF5F44">
      <w:pPr>
        <w:spacing w:after="160" w:line="259" w:lineRule="auto"/>
        <w:jc w:val="left"/>
        <w:rPr>
          <w:noProof/>
          <w:lang w:val="pt-PT"/>
        </w:rPr>
      </w:pPr>
    </w:p>
    <w:p w14:paraId="2E6C17B8" w14:textId="03D6B27B" w:rsidR="00EF5F44" w:rsidRDefault="00EF5F44">
      <w:pPr>
        <w:spacing w:after="160" w:line="259" w:lineRule="auto"/>
        <w:jc w:val="left"/>
        <w:rPr>
          <w:noProof/>
          <w:lang w:val="pt-PT"/>
        </w:rPr>
      </w:pPr>
    </w:p>
    <w:p w14:paraId="5E89DAD8" w14:textId="77777777" w:rsidR="00EF5F44" w:rsidRPr="00BB2D84" w:rsidRDefault="00EF5F44">
      <w:pPr>
        <w:spacing w:after="160" w:line="259" w:lineRule="auto"/>
        <w:jc w:val="left"/>
        <w:rPr>
          <w:noProof/>
          <w:lang w:val="pt-PT"/>
        </w:rPr>
      </w:pPr>
    </w:p>
    <w:p w14:paraId="62CBE583" w14:textId="77777777" w:rsidR="00574AB8" w:rsidRDefault="00574AB8" w:rsidP="00574AB8">
      <w:pPr>
        <w:jc w:val="center"/>
        <w:rPr>
          <w:b/>
          <w:noProof/>
          <w:lang w:val="pt-PT"/>
        </w:rPr>
      </w:pPr>
    </w:p>
    <w:p w14:paraId="631E8D73" w14:textId="76CE2202" w:rsidR="008D1337" w:rsidRPr="00EF5F44" w:rsidRDefault="0074667A" w:rsidP="0074667A">
      <w:pPr>
        <w:jc w:val="center"/>
        <w:rPr>
          <w:noProof/>
          <w:lang w:val="en-US"/>
        </w:rPr>
      </w:pPr>
      <w:r w:rsidRPr="00EF5F44">
        <w:rPr>
          <w:rFonts w:ascii="Open Sans" w:eastAsiaTheme="majorEastAsia" w:hAnsi="Open Sans" w:cstheme="majorBidi"/>
          <w:b/>
          <w:caps/>
          <w:noProof/>
          <w:sz w:val="22"/>
          <w:lang w:val="en-US"/>
        </w:rPr>
        <w:t xml:space="preserve">DECLARATION ON </w:t>
      </w:r>
      <w:r w:rsidR="00C05887">
        <w:rPr>
          <w:rFonts w:ascii="Open Sans" w:eastAsiaTheme="majorEastAsia" w:hAnsi="Open Sans" w:cstheme="majorBidi"/>
          <w:b/>
          <w:caps/>
          <w:noProof/>
          <w:sz w:val="22"/>
          <w:lang w:val="en-US"/>
        </w:rPr>
        <w:t>NON DISCRIMINATION</w:t>
      </w:r>
    </w:p>
    <w:p w14:paraId="1BD7848C" w14:textId="77777777" w:rsidR="0074667A" w:rsidRPr="00EF5F44" w:rsidRDefault="0074667A" w:rsidP="004B0A78">
      <w:pPr>
        <w:rPr>
          <w:noProof/>
          <w:lang w:val="en-US"/>
        </w:rPr>
      </w:pPr>
    </w:p>
    <w:p w14:paraId="2DB0A937" w14:textId="457A3C8A" w:rsidR="004B0A78" w:rsidRDefault="0074667A" w:rsidP="004B0A78">
      <w:pPr>
        <w:rPr>
          <w:noProof/>
        </w:rPr>
      </w:pPr>
      <w:r w:rsidRPr="0074667A">
        <w:rPr>
          <w:noProof/>
        </w:rPr>
        <w:t>DECLARATION OF</w:t>
      </w:r>
      <w:r w:rsidR="00ED529C">
        <w:rPr>
          <w:noProof/>
        </w:rPr>
        <w:t xml:space="preserve"> HONOUR [Template]</w:t>
      </w:r>
    </w:p>
    <w:p w14:paraId="05F6BF36" w14:textId="77777777" w:rsidR="0074667A" w:rsidRPr="0074667A" w:rsidRDefault="0074667A" w:rsidP="004B0A78">
      <w:pPr>
        <w:rPr>
          <w:noProof/>
        </w:rPr>
      </w:pPr>
    </w:p>
    <w:p w14:paraId="4CDBB876" w14:textId="1B39F83E" w:rsidR="00C91AD6" w:rsidRDefault="0074667A" w:rsidP="00C05887">
      <w:pPr>
        <w:rPr>
          <w:noProof/>
        </w:rPr>
      </w:pPr>
      <w:r w:rsidRPr="0074667A">
        <w:rPr>
          <w:noProof/>
        </w:rPr>
        <w:t>For due purposes, it is stated that</w:t>
      </w:r>
      <w:r w:rsidR="00C05887">
        <w:rPr>
          <w:noProof/>
        </w:rPr>
        <w:t xml:space="preserve"> the project </w:t>
      </w:r>
      <w:r w:rsidR="00C05887" w:rsidRPr="0074667A">
        <w:rPr>
          <w:noProof/>
          <w:highlight w:val="yellow"/>
        </w:rPr>
        <w:t>[project name],</w:t>
      </w:r>
      <w:r w:rsidR="00C05887" w:rsidRPr="0074667A">
        <w:rPr>
          <w:noProof/>
        </w:rPr>
        <w:t xml:space="preserve"> submitted for co-financing to the Blue Growth Program</w:t>
      </w:r>
      <w:r w:rsidR="00C05887">
        <w:rPr>
          <w:noProof/>
        </w:rPr>
        <w:t>me</w:t>
      </w:r>
      <w:r w:rsidR="00C05887" w:rsidRPr="0074667A">
        <w:rPr>
          <w:noProof/>
        </w:rPr>
        <w:t xml:space="preserve"> of the EEA Grants 2014-2021</w:t>
      </w:r>
      <w:r w:rsidR="00C05887">
        <w:rPr>
          <w:noProof/>
        </w:rPr>
        <w:t>, complies with the principle of equal opportunities and non-discrimination, including accessibility for people with disabilities and the principle of equality between women and men</w:t>
      </w:r>
      <w:r w:rsidRPr="0074667A">
        <w:rPr>
          <w:noProof/>
        </w:rPr>
        <w:t>.</w:t>
      </w:r>
    </w:p>
    <w:p w14:paraId="3CCCC2A5" w14:textId="16541247" w:rsidR="0074667A" w:rsidRDefault="0074667A" w:rsidP="00C91AD6">
      <w:pPr>
        <w:rPr>
          <w:noProof/>
        </w:rPr>
      </w:pPr>
    </w:p>
    <w:p w14:paraId="324DFB92" w14:textId="77777777" w:rsidR="0074667A" w:rsidRPr="0074667A" w:rsidRDefault="0074667A" w:rsidP="00C91AD6">
      <w:pPr>
        <w:rPr>
          <w:noProof/>
        </w:rPr>
      </w:pPr>
    </w:p>
    <w:p w14:paraId="5A417DB4" w14:textId="77777777" w:rsidR="0074667A" w:rsidRPr="005069B7" w:rsidRDefault="0074667A" w:rsidP="0074667A">
      <w:pPr>
        <w:rPr>
          <w:noProof/>
        </w:rPr>
      </w:pPr>
      <w:r w:rsidRPr="005069B7">
        <w:rPr>
          <w:noProof/>
          <w:highlight w:val="yellow"/>
        </w:rPr>
        <w:t>.…(place), on .... (day) …... (month) ..…(year)</w:t>
      </w:r>
    </w:p>
    <w:p w14:paraId="1D803D6E" w14:textId="77777777" w:rsidR="0074667A" w:rsidRPr="005069B7" w:rsidRDefault="0074667A" w:rsidP="0074667A">
      <w:pPr>
        <w:rPr>
          <w:noProof/>
        </w:rPr>
      </w:pPr>
    </w:p>
    <w:p w14:paraId="5BC17309" w14:textId="77777777" w:rsidR="0074667A" w:rsidRPr="005069B7" w:rsidRDefault="0074667A" w:rsidP="0074667A">
      <w:pPr>
        <w:rPr>
          <w:noProof/>
          <w:highlight w:val="yellow"/>
        </w:rPr>
      </w:pPr>
      <w:r w:rsidRPr="005069B7">
        <w:rPr>
          <w:noProof/>
        </w:rPr>
        <w:t>(signature of representative as signed on ID card)</w:t>
      </w:r>
    </w:p>
    <w:p w14:paraId="7D92B6CB" w14:textId="77777777" w:rsidR="00C91AD6" w:rsidRPr="0074667A" w:rsidRDefault="00C91AD6" w:rsidP="00C91AD6">
      <w:pPr>
        <w:rPr>
          <w:noProof/>
        </w:rPr>
      </w:pPr>
    </w:p>
    <w:p w14:paraId="291480DB" w14:textId="77777777" w:rsidR="00C91AD6" w:rsidRPr="0074667A" w:rsidRDefault="00C91AD6" w:rsidP="00C91AD6">
      <w:pPr>
        <w:jc w:val="center"/>
        <w:rPr>
          <w:b/>
          <w:noProof/>
        </w:rPr>
      </w:pPr>
      <w:bookmarkStart w:id="0" w:name="_GoBack"/>
      <w:bookmarkEnd w:id="0"/>
    </w:p>
    <w:sectPr w:rsidR="00C91AD6" w:rsidRPr="0074667A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27CE0" w14:textId="77777777" w:rsidR="0031591E" w:rsidRDefault="0031591E" w:rsidP="00237CB8">
      <w:pPr>
        <w:spacing w:after="0" w:line="240" w:lineRule="auto"/>
      </w:pPr>
      <w:r>
        <w:separator/>
      </w:r>
    </w:p>
  </w:endnote>
  <w:endnote w:type="continuationSeparator" w:id="0">
    <w:p w14:paraId="4B465B58" w14:textId="77777777" w:rsidR="0031591E" w:rsidRDefault="0031591E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859E" w14:textId="08281FE3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09DC7" w14:textId="77777777" w:rsidR="0031591E" w:rsidRDefault="0031591E" w:rsidP="00237CB8">
      <w:pPr>
        <w:spacing w:after="0" w:line="240" w:lineRule="auto"/>
      </w:pPr>
      <w:r>
        <w:separator/>
      </w:r>
    </w:p>
  </w:footnote>
  <w:footnote w:type="continuationSeparator" w:id="0">
    <w:p w14:paraId="125C7932" w14:textId="77777777" w:rsidR="0031591E" w:rsidRDefault="0031591E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C91AD6" w:rsidRPr="00B114A7" w14:paraId="044DDAF6" w14:textId="77777777" w:rsidTr="00C91AD6">
      <w:trPr>
        <w:trHeight w:val="366"/>
        <w:jc w:val="right"/>
      </w:trPr>
      <w:tc>
        <w:tcPr>
          <w:tcW w:w="953" w:type="dxa"/>
          <w:vAlign w:val="center"/>
        </w:tcPr>
        <w:p w14:paraId="665F1228" w14:textId="77777777" w:rsidR="00C91AD6" w:rsidRPr="000F3FE6" w:rsidRDefault="00C91AD6" w:rsidP="00C91AD6">
          <w:pPr>
            <w:pStyle w:val="COVERT1"/>
          </w:pPr>
        </w:p>
      </w:tc>
      <w:tc>
        <w:tcPr>
          <w:tcW w:w="2017" w:type="dxa"/>
          <w:tcBorders>
            <w:left w:val="nil"/>
          </w:tcBorders>
          <w:vAlign w:val="center"/>
        </w:tcPr>
        <w:p w14:paraId="6848727A" w14:textId="0834163C" w:rsidR="00C91AD6" w:rsidRPr="007137C1" w:rsidRDefault="00C91AD6" w:rsidP="00C91AD6">
          <w:pPr>
            <w:pStyle w:val="COVERLAB1"/>
            <w:jc w:val="right"/>
          </w:pPr>
        </w:p>
      </w:tc>
      <w:tc>
        <w:tcPr>
          <w:tcW w:w="2011" w:type="dxa"/>
          <w:tcBorders>
            <w:left w:val="nil"/>
          </w:tcBorders>
        </w:tcPr>
        <w:p w14:paraId="3E5CAC61" w14:textId="34D91CD6" w:rsidR="00C91AD6" w:rsidRPr="007F7A1B" w:rsidRDefault="00C91AD6" w:rsidP="00C91AD6">
          <w:pPr>
            <w:pStyle w:val="COVERLAB1"/>
          </w:pPr>
          <w:r w:rsidRPr="004B0A78">
            <w:rPr>
              <w:sz w:val="16"/>
              <w:szCs w:val="16"/>
            </w:rPr>
            <w:t>MOD.PN.DOC.068.PT.V01</w:t>
          </w:r>
        </w:p>
      </w:tc>
    </w:tr>
  </w:tbl>
  <w:p w14:paraId="39D5BB0D" w14:textId="77777777" w:rsidR="007F7A1B" w:rsidRPr="00C91AD6" w:rsidRDefault="007F7A1B" w:rsidP="00D2154B">
    <w:pPr>
      <w:pStyle w:val="COVERT1"/>
      <w:rPr>
        <w:lang w:val="en-GB"/>
      </w:rPr>
    </w:pPr>
  </w:p>
  <w:p w14:paraId="5775B797" w14:textId="77777777" w:rsidR="007F7A1B" w:rsidRPr="00C91AD6" w:rsidRDefault="007F7A1B" w:rsidP="006B6A7B">
    <w:pPr>
      <w:pStyle w:val="Cabealh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46C82B0B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256FDBC3" w:rsidR="00D04613" w:rsidRPr="00836067" w:rsidRDefault="004B0A78" w:rsidP="00836067">
          <w:pPr>
            <w:pStyle w:val="COVERLAB1"/>
            <w:jc w:val="right"/>
            <w:rPr>
              <w:sz w:val="16"/>
              <w:szCs w:val="16"/>
            </w:rPr>
          </w:pPr>
          <w:proofErr w:type="gramStart"/>
          <w:r w:rsidRPr="004B0A78">
            <w:rPr>
              <w:sz w:val="16"/>
              <w:szCs w:val="16"/>
            </w:rPr>
            <w:t>MOD.PN.DOC.</w:t>
          </w:r>
          <w:r w:rsidR="00C05887">
            <w:rPr>
              <w:sz w:val="16"/>
              <w:szCs w:val="16"/>
            </w:rPr>
            <w:t>101</w:t>
          </w:r>
          <w:r w:rsidRPr="004B0A78">
            <w:rPr>
              <w:sz w:val="16"/>
              <w:szCs w:val="16"/>
            </w:rPr>
            <w:t>.</w:t>
          </w:r>
          <w:r w:rsidR="00017295">
            <w:rPr>
              <w:sz w:val="16"/>
              <w:szCs w:val="16"/>
            </w:rPr>
            <w:t>EN</w:t>
          </w:r>
          <w:proofErr w:type="gramEnd"/>
          <w:r w:rsidRPr="004B0A78">
            <w:rPr>
              <w:sz w:val="16"/>
              <w:szCs w:val="16"/>
            </w:rPr>
            <w:t>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17295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5B8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18E"/>
    <w:rsid w:val="00241B62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1591E"/>
    <w:rsid w:val="0033484F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0A78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6CDD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B71C5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667A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9349F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296D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09C4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05887"/>
    <w:rsid w:val="00C10F88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1AD6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73B2B"/>
    <w:rsid w:val="00E73C51"/>
    <w:rsid w:val="00E82462"/>
    <w:rsid w:val="00E83367"/>
    <w:rsid w:val="00E870D0"/>
    <w:rsid w:val="00E91786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29C"/>
    <w:rsid w:val="00ED53DB"/>
    <w:rsid w:val="00EE0B81"/>
    <w:rsid w:val="00EE21F6"/>
    <w:rsid w:val="00EE2CF0"/>
    <w:rsid w:val="00EE30A3"/>
    <w:rsid w:val="00EE4B9A"/>
    <w:rsid w:val="00EE5245"/>
    <w:rsid w:val="00EE54A1"/>
    <w:rsid w:val="00EE66BE"/>
    <w:rsid w:val="00EF1DE5"/>
    <w:rsid w:val="00EF2346"/>
    <w:rsid w:val="00EF3742"/>
    <w:rsid w:val="00EF5F44"/>
    <w:rsid w:val="00F02B04"/>
    <w:rsid w:val="00F13418"/>
    <w:rsid w:val="00F20954"/>
    <w:rsid w:val="00F20969"/>
    <w:rsid w:val="00F23486"/>
    <w:rsid w:val="00F25C0E"/>
    <w:rsid w:val="00F275A3"/>
    <w:rsid w:val="00F332F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14765-53C6-4D5B-B9BC-AA9B909C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20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Meios Financeiros PT</vt:lpstr>
    </vt:vector>
  </TitlesOfParts>
  <Manager>Sandra Silva</Manager>
  <Company>DIREÇÃO-GERAL DE POLÍTICA DO MAR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Meios Financeiros PT</dc:title>
  <dc:subject>[Subtítulo do Documento]</dc:subject>
  <dc:creator>DGPM</dc:creator>
  <cp:keywords>MOD.PN.DOC.096.PT.V01</cp:keywords>
  <dc:description/>
  <cp:lastModifiedBy>Sandra Silva</cp:lastModifiedBy>
  <cp:revision>9</cp:revision>
  <dcterms:created xsi:type="dcterms:W3CDTF">2020-06-01T15:43:00Z</dcterms:created>
  <dcterms:modified xsi:type="dcterms:W3CDTF">2020-07-22T15:01:00Z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