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B2DF" w14:textId="0F66B6CF" w:rsidR="00574AB8" w:rsidRPr="009A4BDB" w:rsidRDefault="00EE5B2B" w:rsidP="00F27D44">
      <w:pPr>
        <w:pStyle w:val="Ttulo5"/>
        <w:spacing w:before="120" w:after="120"/>
        <w:jc w:val="center"/>
        <w:rPr>
          <w:noProof/>
          <w:lang w:val="pt-PT"/>
        </w:rPr>
      </w:pPr>
      <w:r>
        <w:rPr>
          <w:noProof/>
          <w:lang w:val="pt-PT"/>
        </w:rPr>
        <w:t>TERMO DE RESPONSABILIDADE</w:t>
      </w:r>
    </w:p>
    <w:p w14:paraId="631E8D73" w14:textId="77777777" w:rsidR="008D1337" w:rsidRDefault="008D1337" w:rsidP="00F27D44">
      <w:pPr>
        <w:spacing w:before="120" w:after="120"/>
        <w:rPr>
          <w:noProof/>
          <w:lang w:val="pt-PT"/>
        </w:rPr>
      </w:pPr>
    </w:p>
    <w:p w14:paraId="54C7D3B2" w14:textId="109ECCC9" w:rsidR="00AD4923" w:rsidRPr="00AD4923" w:rsidRDefault="00AD4923" w:rsidP="00F27D44">
      <w:pPr>
        <w:spacing w:before="120" w:after="120"/>
        <w:jc w:val="center"/>
        <w:rPr>
          <w:noProof/>
          <w:lang w:val="pt-PT"/>
        </w:rPr>
      </w:pPr>
      <w:r w:rsidRPr="00AD4923">
        <w:rPr>
          <w:noProof/>
          <w:lang w:val="pt-PT"/>
        </w:rPr>
        <w:t>MODELO DE DECLARAÇÃO DE COMPROMISSO DE HONRA</w:t>
      </w:r>
    </w:p>
    <w:p w14:paraId="7D097007" w14:textId="77777777" w:rsidR="00C54E60" w:rsidRDefault="00AD4923" w:rsidP="00F27D44">
      <w:pPr>
        <w:spacing w:before="120" w:after="120"/>
        <w:rPr>
          <w:noProof/>
          <w:lang w:val="pt-PT"/>
        </w:rPr>
      </w:pPr>
      <w:r w:rsidRPr="00AD4923">
        <w:rPr>
          <w:noProof/>
          <w:highlight w:val="yellow"/>
          <w:lang w:val="pt-PT"/>
        </w:rPr>
        <w:t>………………………………………………………...,</w:t>
      </w:r>
      <w:r w:rsidRPr="00AD4923">
        <w:rPr>
          <w:noProof/>
          <w:lang w:val="pt-PT"/>
        </w:rPr>
        <w:t xml:space="preserve"> titular do BI/CC n.º </w:t>
      </w:r>
      <w:r w:rsidRPr="00AD4923">
        <w:rPr>
          <w:noProof/>
          <w:highlight w:val="yellow"/>
          <w:lang w:val="pt-PT"/>
        </w:rPr>
        <w:t>……………………………..,</w:t>
      </w:r>
      <w:r w:rsidRPr="00AD4923">
        <w:rPr>
          <w:noProof/>
          <w:lang w:val="pt-PT"/>
        </w:rPr>
        <w:t xml:space="preserve"> residente </w:t>
      </w:r>
      <w:r w:rsidRPr="00AD4923">
        <w:rPr>
          <w:noProof/>
          <w:highlight w:val="yellow"/>
          <w:lang w:val="pt-PT"/>
        </w:rPr>
        <w:t>………………………………………</w:t>
      </w:r>
      <w:r w:rsidRPr="00AD4923">
        <w:rPr>
          <w:noProof/>
          <w:lang w:val="pt-PT"/>
        </w:rPr>
        <w:t xml:space="preserve">, na qualidade de representante legal/sócio/gerente/diretor/administrador da </w:t>
      </w:r>
      <w:r w:rsidRPr="00AD4923">
        <w:rPr>
          <w:noProof/>
          <w:highlight w:val="yellow"/>
          <w:lang w:val="pt-PT"/>
        </w:rPr>
        <w:t>…………………………………………………..,</w:t>
      </w:r>
      <w:r w:rsidRPr="00AD4923">
        <w:rPr>
          <w:noProof/>
          <w:lang w:val="pt-PT"/>
        </w:rPr>
        <w:t xml:space="preserve"> número de identificação fiscal </w:t>
      </w:r>
      <w:r w:rsidRPr="00AD4923">
        <w:rPr>
          <w:noProof/>
          <w:highlight w:val="yellow"/>
          <w:lang w:val="pt-PT"/>
        </w:rPr>
        <w:t>………………………………….</w:t>
      </w:r>
      <w:r w:rsidRPr="00AD4923">
        <w:rPr>
          <w:noProof/>
          <w:lang w:val="pt-PT"/>
        </w:rPr>
        <w:t>, com sede em…………………………………….., declara, sob compromisso de honra, que a sua representada bem como qualquer um dos titulares dos respetivos órgãos sociais (caso aplicável)</w:t>
      </w:r>
      <w:r w:rsidR="00C54E60">
        <w:rPr>
          <w:noProof/>
          <w:lang w:val="pt-PT"/>
        </w:rPr>
        <w:t>:</w:t>
      </w:r>
    </w:p>
    <w:p w14:paraId="3758D1D4" w14:textId="77777777" w:rsidR="00C54E60" w:rsidRDefault="00C54E60" w:rsidP="00F27D44">
      <w:pPr>
        <w:spacing w:before="120" w:after="120"/>
        <w:rPr>
          <w:noProof/>
          <w:lang w:val="pt-PT"/>
        </w:rPr>
      </w:pPr>
    </w:p>
    <w:p w14:paraId="6B95DB1E" w14:textId="64AF3D88" w:rsidR="00824EF1" w:rsidRPr="00F27D44" w:rsidRDefault="00AD4923" w:rsidP="00F27D44">
      <w:pPr>
        <w:pStyle w:val="PargrafodaLista"/>
        <w:numPr>
          <w:ilvl w:val="0"/>
          <w:numId w:val="18"/>
        </w:numPr>
        <w:spacing w:before="120" w:after="120"/>
        <w:contextualSpacing w:val="0"/>
        <w:rPr>
          <w:noProof/>
          <w:lang w:val="pt-PT"/>
        </w:rPr>
      </w:pPr>
      <w:r w:rsidRPr="00824EF1">
        <w:rPr>
          <w:noProof/>
          <w:lang w:val="pt-PT"/>
        </w:rPr>
        <w:t xml:space="preserve">Não se encontra em estado de insolvência, de liquidação, dissolução ou cessação de atividade, sujeito a qualquer meio preventivo de liquidação de património ou em qualquer situação análoga, ou que tenha o respetivo processo pendente, salvo quando se encontrar abrangido por um plano especial de recuperação de empresas ao abrigo da legislação em vigor; </w:t>
      </w:r>
    </w:p>
    <w:p w14:paraId="63649C69" w14:textId="20ED17E7" w:rsidR="0016345F" w:rsidRPr="00F27D44" w:rsidRDefault="00AD4923" w:rsidP="00F27D44">
      <w:pPr>
        <w:pStyle w:val="PargrafodaLista"/>
        <w:numPr>
          <w:ilvl w:val="0"/>
          <w:numId w:val="18"/>
        </w:numPr>
        <w:spacing w:before="120" w:after="120"/>
        <w:contextualSpacing w:val="0"/>
        <w:rPr>
          <w:noProof/>
          <w:lang w:val="pt-PT"/>
        </w:rPr>
      </w:pPr>
      <w:r w:rsidRPr="00824EF1">
        <w:rPr>
          <w:noProof/>
          <w:lang w:val="pt-PT"/>
        </w:rPr>
        <w:t>Não foi condenado (a), por sentença transitada em julgado em Portugal ou no estrangeiro, por qualquer delito que afete a sua honorabilidade profissional, nomeadamente por abuso de confiança, burla, extorsão, insolvência dolosa, suborno, corrupção ou branqueamento de capitais, nem foi disciplinarmente punido/a por falta grave em matéria profissional</w:t>
      </w:r>
      <w:r w:rsidR="00473A13">
        <w:rPr>
          <w:rStyle w:val="Refdenotaderodap"/>
          <w:noProof/>
          <w:lang w:val="pt-PT"/>
        </w:rPr>
        <w:footnoteReference w:id="1"/>
      </w:r>
      <w:r w:rsidR="00473A13">
        <w:rPr>
          <w:noProof/>
          <w:lang w:val="pt-PT"/>
        </w:rPr>
        <w:t>;</w:t>
      </w:r>
    </w:p>
    <w:p w14:paraId="0B3A4E34" w14:textId="2DE909E2" w:rsidR="0016345F" w:rsidRPr="00F27D44" w:rsidRDefault="00F27D44" w:rsidP="00F27D44">
      <w:pPr>
        <w:pStyle w:val="PargrafodaLista"/>
        <w:numPr>
          <w:ilvl w:val="0"/>
          <w:numId w:val="18"/>
        </w:numPr>
        <w:spacing w:before="120" w:after="120"/>
        <w:contextualSpacing w:val="0"/>
        <w:rPr>
          <w:noProof/>
          <w:lang w:val="pt-PT"/>
        </w:rPr>
      </w:pPr>
      <w:r>
        <w:rPr>
          <w:noProof/>
          <w:lang w:val="pt-PT"/>
        </w:rPr>
        <w:t>E</w:t>
      </w:r>
      <w:r w:rsidR="00AD4923" w:rsidRPr="0016345F">
        <w:rPr>
          <w:noProof/>
          <w:lang w:val="pt-PT"/>
        </w:rPr>
        <w:t>ncontra</w:t>
      </w:r>
      <w:r>
        <w:rPr>
          <w:noProof/>
          <w:lang w:val="pt-PT"/>
        </w:rPr>
        <w:t>-se</w:t>
      </w:r>
      <w:r w:rsidR="00AD4923" w:rsidRPr="0016345F">
        <w:rPr>
          <w:noProof/>
          <w:lang w:val="pt-PT"/>
        </w:rPr>
        <w:t xml:space="preserve"> em situação regularizada relativamente a contribuições para a segurança social em Portugal (ou no Estado de que é nacional ou onde se encontra estabelecido/a);</w:t>
      </w:r>
    </w:p>
    <w:p w14:paraId="1E391B1E" w14:textId="49274F55" w:rsidR="0016345F" w:rsidRPr="00F27D44" w:rsidRDefault="00F27D44" w:rsidP="00F27D44">
      <w:pPr>
        <w:pStyle w:val="PargrafodaLista"/>
        <w:numPr>
          <w:ilvl w:val="0"/>
          <w:numId w:val="18"/>
        </w:numPr>
        <w:spacing w:before="120" w:after="120"/>
        <w:contextualSpacing w:val="0"/>
        <w:rPr>
          <w:noProof/>
          <w:lang w:val="pt-PT"/>
        </w:rPr>
      </w:pPr>
      <w:r>
        <w:rPr>
          <w:noProof/>
          <w:lang w:val="pt-PT"/>
        </w:rPr>
        <w:t>E</w:t>
      </w:r>
      <w:r w:rsidR="00AD4923" w:rsidRPr="0016345F">
        <w:rPr>
          <w:noProof/>
          <w:lang w:val="pt-PT"/>
        </w:rPr>
        <w:t>ncontra</w:t>
      </w:r>
      <w:r>
        <w:rPr>
          <w:noProof/>
          <w:lang w:val="pt-PT"/>
        </w:rPr>
        <w:t>-se</w:t>
      </w:r>
      <w:r w:rsidR="00AD4923" w:rsidRPr="0016345F">
        <w:rPr>
          <w:noProof/>
          <w:lang w:val="pt-PT"/>
        </w:rPr>
        <w:t xml:space="preserve"> em situação regularizada relativamente a dívidas por impostos ao Estado Português (ou no Estado de que é nacional ou onde se encontra estabelecido/a);</w:t>
      </w:r>
    </w:p>
    <w:p w14:paraId="5C699D16" w14:textId="712D13DB" w:rsidR="00214911" w:rsidRPr="00F27D44" w:rsidRDefault="00AD4923" w:rsidP="00F27D44">
      <w:pPr>
        <w:pStyle w:val="PargrafodaLista"/>
        <w:numPr>
          <w:ilvl w:val="0"/>
          <w:numId w:val="18"/>
        </w:numPr>
        <w:spacing w:before="120" w:after="120"/>
        <w:contextualSpacing w:val="0"/>
        <w:rPr>
          <w:noProof/>
          <w:lang w:val="pt-PT"/>
        </w:rPr>
      </w:pPr>
      <w:r w:rsidRPr="0016345F">
        <w:rPr>
          <w:noProof/>
          <w:lang w:val="pt-PT"/>
        </w:rPr>
        <w:t>Não foi objeto de aplicação de qualquer das sanções acessórias previstas na alínea e) do n.º 1, do artigo 21.º do Decreto-Lei n.º 433/82, de 27 de outubro, com a redação introduzida pelo Decreto-Lei n.º 244/95, de 14 de setembro, na alínea b) do n.º 1 do artigo 71</w:t>
      </w:r>
      <w:r w:rsidR="001E553A">
        <w:rPr>
          <w:noProof/>
          <w:lang w:val="pt-PT"/>
        </w:rPr>
        <w:t>.º</w:t>
      </w:r>
      <w:r w:rsidRPr="0016345F">
        <w:rPr>
          <w:noProof/>
          <w:lang w:val="pt-PT"/>
        </w:rPr>
        <w:t xml:space="preserve"> da Lei n.º 19/2012, de 08 de maio, e no artigo 460ª do Código dos Contratos Públicos</w:t>
      </w:r>
      <w:r w:rsidR="00473A13">
        <w:rPr>
          <w:rStyle w:val="Refdenotaderodap"/>
          <w:noProof/>
          <w:lang w:val="pt-PT"/>
        </w:rPr>
        <w:footnoteReference w:id="2"/>
      </w:r>
      <w:r w:rsidRPr="0016345F">
        <w:rPr>
          <w:noProof/>
          <w:lang w:val="pt-PT"/>
        </w:rPr>
        <w:t>;</w:t>
      </w:r>
    </w:p>
    <w:p w14:paraId="1640B75A" w14:textId="48773A14" w:rsidR="00214911" w:rsidRPr="00F27D44" w:rsidRDefault="00AD4923" w:rsidP="00F27D44">
      <w:pPr>
        <w:pStyle w:val="PargrafodaLista"/>
        <w:numPr>
          <w:ilvl w:val="0"/>
          <w:numId w:val="18"/>
        </w:numPr>
        <w:spacing w:before="120" w:after="120"/>
        <w:contextualSpacing w:val="0"/>
        <w:rPr>
          <w:noProof/>
          <w:lang w:val="pt-PT"/>
        </w:rPr>
      </w:pPr>
      <w:r w:rsidRPr="00214911">
        <w:rPr>
          <w:noProof/>
          <w:lang w:val="pt-PT"/>
        </w:rPr>
        <w:t>Não foi objeto de aplicação da sanção acessória prevista na alínea b) do n.º 2 do artigo 562.º do Código de Trabalho</w:t>
      </w:r>
      <w:r w:rsidR="00960305">
        <w:rPr>
          <w:rStyle w:val="Refdenotaderodap"/>
          <w:noProof/>
          <w:lang w:val="pt-PT"/>
        </w:rPr>
        <w:footnoteReference w:id="3"/>
      </w:r>
      <w:r w:rsidRPr="00214911">
        <w:rPr>
          <w:noProof/>
          <w:lang w:val="pt-PT"/>
        </w:rPr>
        <w:t>;</w:t>
      </w:r>
    </w:p>
    <w:p w14:paraId="106A66A9" w14:textId="7F3C7ADF" w:rsidR="00214911" w:rsidRPr="00F27D44" w:rsidRDefault="00AD4923" w:rsidP="00F27D44">
      <w:pPr>
        <w:pStyle w:val="PargrafodaLista"/>
        <w:numPr>
          <w:ilvl w:val="0"/>
          <w:numId w:val="18"/>
        </w:numPr>
        <w:spacing w:before="120" w:after="120"/>
        <w:contextualSpacing w:val="0"/>
        <w:rPr>
          <w:noProof/>
          <w:lang w:val="pt-PT"/>
        </w:rPr>
      </w:pPr>
      <w:r w:rsidRPr="00214911">
        <w:rPr>
          <w:noProof/>
          <w:lang w:val="pt-PT"/>
        </w:rPr>
        <w:t>Não foi objeto de aplicação, há menos de dois anos, de sanção administrativa ou judicial para utilização ao seu serviço de mão-de-obra legalmente sujeita ao pagamento de impostos e contribuições para a segurança social, não declarada nos termos das normas que imponham essa obrigação, em Portugal (ou no Estado membro de que é nacional ou onde se encontra estabelecido/a)</w:t>
      </w:r>
      <w:r w:rsidR="00960305">
        <w:rPr>
          <w:rStyle w:val="Refdenotaderodap"/>
          <w:noProof/>
          <w:lang w:val="pt-PT"/>
        </w:rPr>
        <w:footnoteReference w:id="4"/>
      </w:r>
      <w:r w:rsidRPr="00214911">
        <w:rPr>
          <w:noProof/>
          <w:lang w:val="pt-PT"/>
        </w:rPr>
        <w:t xml:space="preserve">; </w:t>
      </w:r>
    </w:p>
    <w:p w14:paraId="3CF2D408" w14:textId="13789242" w:rsidR="00AD4923" w:rsidRPr="000E7B94" w:rsidRDefault="00AD4923" w:rsidP="00F27D44">
      <w:pPr>
        <w:pStyle w:val="PargrafodaLista"/>
        <w:numPr>
          <w:ilvl w:val="0"/>
          <w:numId w:val="18"/>
        </w:numPr>
        <w:spacing w:before="120" w:after="120"/>
        <w:contextualSpacing w:val="0"/>
        <w:rPr>
          <w:noProof/>
          <w:lang w:val="pt-PT"/>
        </w:rPr>
      </w:pPr>
      <w:r w:rsidRPr="00214911">
        <w:rPr>
          <w:noProof/>
          <w:lang w:val="pt-PT"/>
        </w:rPr>
        <w:lastRenderedPageBreak/>
        <w:t>N</w:t>
      </w:r>
      <w:r w:rsidRPr="000E7B94">
        <w:rPr>
          <w:noProof/>
          <w:lang w:val="pt-PT"/>
        </w:rPr>
        <w:t>ão prestou, a qualquer título, direta ou indiretamente, assessoria ou apoio técnico na preparação e elaboração das peças do procedimento que lhes confira vantagem que falseie as condições normais de concorrência</w:t>
      </w:r>
      <w:r w:rsidR="00C318B7" w:rsidRPr="000E7B94">
        <w:rPr>
          <w:noProof/>
          <w:lang w:val="pt-PT"/>
        </w:rPr>
        <w:t>;</w:t>
      </w:r>
    </w:p>
    <w:p w14:paraId="6B44B3C2" w14:textId="1AB72462" w:rsidR="00BE5B9B" w:rsidRPr="000E7B94" w:rsidRDefault="00BE5B9B" w:rsidP="00BE5B9B">
      <w:pPr>
        <w:pStyle w:val="PargrafodaLista"/>
        <w:numPr>
          <w:ilvl w:val="0"/>
          <w:numId w:val="18"/>
        </w:numPr>
        <w:spacing w:before="120" w:after="120"/>
        <w:rPr>
          <w:noProof/>
          <w:lang w:val="pt-PT"/>
        </w:rPr>
      </w:pPr>
      <w:r w:rsidRPr="000E7B94">
        <w:rPr>
          <w:noProof/>
          <w:lang w:val="pt-PT"/>
        </w:rPr>
        <w:t>Não foi condenado/a, por sentença transitada em julgado, por algum dos seguintes crimes</w:t>
      </w:r>
      <w:r w:rsidR="00EA4599" w:rsidRPr="000E7B94">
        <w:rPr>
          <w:rStyle w:val="Refdenotaderodap"/>
          <w:noProof/>
          <w:lang w:val="pt-PT"/>
        </w:rPr>
        <w:footnoteReference w:id="5"/>
      </w:r>
      <w:r w:rsidR="00EA4599" w:rsidRPr="000E7B94">
        <w:rPr>
          <w:noProof/>
          <w:lang w:val="pt-PT"/>
        </w:rPr>
        <w:t xml:space="preserve"> </w:t>
      </w:r>
      <w:r w:rsidRPr="000E7B94">
        <w:rPr>
          <w:noProof/>
          <w:lang w:val="pt-PT"/>
        </w:rPr>
        <w:t>[ou os titulares dos seus órgãos sociais de administração, direção ou gerência não foram condenados por algum dos seguintes crime</w:t>
      </w:r>
      <w:r w:rsidR="00EA4599" w:rsidRPr="000E7B94">
        <w:rPr>
          <w:noProof/>
          <w:lang w:val="pt-PT"/>
        </w:rPr>
        <w:t>s</w:t>
      </w:r>
      <w:r w:rsidR="00EA4599" w:rsidRPr="000E7B94">
        <w:rPr>
          <w:rStyle w:val="Refdenotaderodap"/>
          <w:noProof/>
          <w:lang w:val="pt-PT"/>
        </w:rPr>
        <w:footnoteReference w:id="6"/>
      </w:r>
      <w:r w:rsidR="00EA4599" w:rsidRPr="000E7B94">
        <w:rPr>
          <w:noProof/>
          <w:lang w:val="pt-PT"/>
        </w:rPr>
        <w:t xml:space="preserve"> </w:t>
      </w:r>
      <w:r w:rsidR="00EA4599" w:rsidRPr="000E7B94">
        <w:rPr>
          <w:rStyle w:val="Refdenotaderodap"/>
          <w:noProof/>
          <w:lang w:val="pt-PT"/>
        </w:rPr>
        <w:footnoteReference w:id="7"/>
      </w:r>
      <w:r w:rsidRPr="000E7B94">
        <w:rPr>
          <w:noProof/>
          <w:lang w:val="pt-PT"/>
        </w:rPr>
        <w:t>):</w:t>
      </w:r>
    </w:p>
    <w:p w14:paraId="45B0F8B6" w14:textId="77777777" w:rsidR="00BE5B9B" w:rsidRPr="000E7B94" w:rsidRDefault="00BE5B9B" w:rsidP="00BE5B9B">
      <w:pPr>
        <w:pStyle w:val="PargrafodaLista"/>
        <w:spacing w:before="120" w:after="120"/>
        <w:ind w:left="1080"/>
        <w:rPr>
          <w:noProof/>
          <w:lang w:val="pt-PT"/>
        </w:rPr>
      </w:pPr>
    </w:p>
    <w:p w14:paraId="314232DD" w14:textId="7291CEF9" w:rsidR="00BE5B9B" w:rsidRPr="000E7B94" w:rsidRDefault="00BE5B9B" w:rsidP="002B6E21">
      <w:pPr>
        <w:pStyle w:val="PargrafodaLista"/>
        <w:numPr>
          <w:ilvl w:val="0"/>
          <w:numId w:val="19"/>
        </w:numPr>
        <w:spacing w:before="120" w:after="120"/>
        <w:rPr>
          <w:noProof/>
          <w:lang w:val="pt-PT"/>
        </w:rPr>
      </w:pPr>
      <w:r w:rsidRPr="000E7B94">
        <w:rPr>
          <w:noProof/>
          <w:lang w:val="pt-PT"/>
        </w:rPr>
        <w:t>Participação em atividades de uma organização criminosa, tal como definida no n.º 1 do artigo 2.º da Ação Comum n.º 98/773/JAI, do Conselho;</w:t>
      </w:r>
    </w:p>
    <w:p w14:paraId="53A60C78" w14:textId="5F337547" w:rsidR="00BE5B9B" w:rsidRPr="000E7B94" w:rsidRDefault="00BE5B9B" w:rsidP="002B6E21">
      <w:pPr>
        <w:pStyle w:val="PargrafodaLista"/>
        <w:numPr>
          <w:ilvl w:val="0"/>
          <w:numId w:val="19"/>
        </w:numPr>
        <w:spacing w:before="120" w:after="120"/>
        <w:rPr>
          <w:noProof/>
          <w:lang w:val="pt-PT"/>
        </w:rPr>
      </w:pPr>
      <w:r w:rsidRPr="000E7B94">
        <w:rPr>
          <w:noProof/>
          <w:lang w:val="pt-PT"/>
        </w:rPr>
        <w:t>Corrupção, na aceção do artigo 3.º do Ato do Conselho de 26 de maio de 1997 e do n.º 1 do artigo 3.º da Ação Comum n.º 98/742/JAI, do Conselho;</w:t>
      </w:r>
    </w:p>
    <w:p w14:paraId="24393CAD" w14:textId="12A50D7D" w:rsidR="00BE5B9B" w:rsidRPr="000E7B94" w:rsidRDefault="00BE5B9B" w:rsidP="002B6E21">
      <w:pPr>
        <w:pStyle w:val="PargrafodaLista"/>
        <w:numPr>
          <w:ilvl w:val="0"/>
          <w:numId w:val="19"/>
        </w:numPr>
        <w:spacing w:before="120" w:after="120"/>
        <w:rPr>
          <w:noProof/>
          <w:lang w:val="pt-PT"/>
        </w:rPr>
      </w:pPr>
      <w:r w:rsidRPr="000E7B94">
        <w:rPr>
          <w:noProof/>
          <w:lang w:val="pt-PT"/>
        </w:rPr>
        <w:t>Fraude, na aceção do artigo 1.º da Convenção relativa à proteção dos Interesses Financeiros das Comunidades Europeias;</w:t>
      </w:r>
    </w:p>
    <w:p w14:paraId="138FBA7B" w14:textId="45914392" w:rsidR="00BE5B9B" w:rsidRPr="000E7B94" w:rsidRDefault="00BE5B9B" w:rsidP="002B6E21">
      <w:pPr>
        <w:pStyle w:val="PargrafodaLista"/>
        <w:numPr>
          <w:ilvl w:val="0"/>
          <w:numId w:val="19"/>
        </w:numPr>
        <w:spacing w:before="120" w:after="120"/>
        <w:contextualSpacing w:val="0"/>
        <w:rPr>
          <w:noProof/>
          <w:lang w:val="pt-PT"/>
        </w:rPr>
      </w:pPr>
      <w:r w:rsidRPr="000E7B94">
        <w:rPr>
          <w:noProof/>
          <w:lang w:val="pt-PT"/>
        </w:rPr>
        <w:t>Branqueamento de capitais, na aceção do artigo 1.º da Diretiva n.º 91/308/CEE, do Conselho, de 10 de Junho, relativa à prevenção da utilização do sistema financeiro para efeitos de branqueamento de capitais.</w:t>
      </w:r>
    </w:p>
    <w:p w14:paraId="67C53247" w14:textId="067702C2" w:rsidR="00D84373" w:rsidRPr="00F27D44" w:rsidRDefault="00E67C52" w:rsidP="00131258">
      <w:pPr>
        <w:pStyle w:val="PargrafodaLista"/>
        <w:numPr>
          <w:ilvl w:val="0"/>
          <w:numId w:val="18"/>
        </w:numPr>
        <w:spacing w:before="120" w:after="120"/>
        <w:contextualSpacing w:val="0"/>
        <w:rPr>
          <w:noProof/>
          <w:lang w:val="pt-PT"/>
        </w:rPr>
      </w:pPr>
      <w:r w:rsidRPr="00214911">
        <w:rPr>
          <w:noProof/>
          <w:lang w:val="pt-PT"/>
        </w:rPr>
        <w:t xml:space="preserve">As informações constantes da candidatura </w:t>
      </w:r>
      <w:r w:rsidR="00D84373">
        <w:rPr>
          <w:noProof/>
          <w:lang w:val="pt-PT"/>
        </w:rPr>
        <w:t xml:space="preserve">que apresenta </w:t>
      </w:r>
      <w:r w:rsidRPr="00214911">
        <w:rPr>
          <w:noProof/>
          <w:lang w:val="pt-PT"/>
        </w:rPr>
        <w:t>são verdadeiras</w:t>
      </w:r>
      <w:r w:rsidR="008372B2" w:rsidRPr="00214911">
        <w:rPr>
          <w:noProof/>
          <w:lang w:val="pt-PT"/>
        </w:rPr>
        <w:t>;</w:t>
      </w:r>
    </w:p>
    <w:p w14:paraId="3EE13200" w14:textId="7FEDB2FF" w:rsidR="00D84373" w:rsidRPr="00F27D44" w:rsidRDefault="00D84373" w:rsidP="00131258">
      <w:pPr>
        <w:pStyle w:val="PargrafodaLista"/>
        <w:numPr>
          <w:ilvl w:val="0"/>
          <w:numId w:val="18"/>
        </w:numPr>
        <w:spacing w:before="120" w:after="120"/>
        <w:contextualSpacing w:val="0"/>
        <w:rPr>
          <w:noProof/>
          <w:lang w:val="pt-PT"/>
        </w:rPr>
      </w:pPr>
      <w:r w:rsidRPr="00D84373">
        <w:rPr>
          <w:noProof/>
          <w:lang w:val="pt-PT"/>
        </w:rPr>
        <w:t>Tem conhecimento do Regulamento do MFEEE 2014-2021 e do Aviso de Abertura do Concurso, em particular das regras de elegibilidade que lhe são aplicáveis</w:t>
      </w:r>
      <w:r>
        <w:rPr>
          <w:noProof/>
          <w:lang w:val="pt-PT"/>
        </w:rPr>
        <w:t>;</w:t>
      </w:r>
      <w:r w:rsidRPr="00D84373">
        <w:rPr>
          <w:noProof/>
          <w:lang w:val="pt-PT"/>
        </w:rPr>
        <w:tab/>
      </w:r>
    </w:p>
    <w:p w14:paraId="12960430" w14:textId="62B73D27" w:rsidR="00912699" w:rsidRPr="00F27D44" w:rsidRDefault="00D84373" w:rsidP="00131258">
      <w:pPr>
        <w:pStyle w:val="PargrafodaLista"/>
        <w:numPr>
          <w:ilvl w:val="0"/>
          <w:numId w:val="18"/>
        </w:numPr>
        <w:spacing w:before="120" w:after="120"/>
        <w:contextualSpacing w:val="0"/>
        <w:rPr>
          <w:noProof/>
          <w:lang w:val="pt-PT"/>
        </w:rPr>
      </w:pPr>
      <w:r w:rsidRPr="00D84373">
        <w:rPr>
          <w:noProof/>
          <w:lang w:val="pt-PT"/>
        </w:rPr>
        <w:t>Assume o compromisso de implementar o projeto de acordo com o previsto na candidatura, caso esta venha a ser aprovada</w:t>
      </w:r>
      <w:r w:rsidR="001867BA">
        <w:rPr>
          <w:noProof/>
          <w:lang w:val="pt-PT"/>
        </w:rPr>
        <w:t>;</w:t>
      </w:r>
      <w:r w:rsidRPr="00D84373">
        <w:rPr>
          <w:noProof/>
          <w:lang w:val="pt-PT"/>
        </w:rPr>
        <w:tab/>
      </w:r>
    </w:p>
    <w:p w14:paraId="747CD672" w14:textId="317D8BB2" w:rsidR="00912699" w:rsidRPr="00F27D44" w:rsidRDefault="008372B2" w:rsidP="00131258">
      <w:pPr>
        <w:pStyle w:val="PargrafodaLista"/>
        <w:numPr>
          <w:ilvl w:val="0"/>
          <w:numId w:val="18"/>
        </w:numPr>
        <w:spacing w:before="120" w:after="120"/>
        <w:contextualSpacing w:val="0"/>
        <w:rPr>
          <w:noProof/>
          <w:lang w:val="pt-PT"/>
        </w:rPr>
      </w:pPr>
      <w:r w:rsidRPr="00912699">
        <w:rPr>
          <w:noProof/>
          <w:lang w:val="pt-PT"/>
        </w:rPr>
        <w:t>Compromete-se a cumprir com todas as disposições legais em matéria de contratação pública, no que se refere aos bens e serviços que se propõe adquirir</w:t>
      </w:r>
      <w:r w:rsidR="00912699">
        <w:rPr>
          <w:noProof/>
          <w:lang w:val="pt-PT"/>
        </w:rPr>
        <w:t>;</w:t>
      </w:r>
    </w:p>
    <w:p w14:paraId="5BC31367" w14:textId="252BDE67" w:rsidR="00724104" w:rsidRPr="000E7B94" w:rsidRDefault="00DE5B26" w:rsidP="00131258">
      <w:pPr>
        <w:pStyle w:val="PargrafodaLista"/>
        <w:numPr>
          <w:ilvl w:val="0"/>
          <w:numId w:val="18"/>
        </w:numPr>
        <w:spacing w:before="120" w:after="120"/>
        <w:contextualSpacing w:val="0"/>
        <w:rPr>
          <w:noProof/>
          <w:lang w:val="pt-PT"/>
        </w:rPr>
      </w:pPr>
      <w:r>
        <w:rPr>
          <w:noProof/>
          <w:lang w:val="pt-PT"/>
        </w:rPr>
        <w:t xml:space="preserve">Não apresentou o mesmo projeto </w:t>
      </w:r>
      <w:r w:rsidR="00CE4549" w:rsidRPr="00912699">
        <w:rPr>
          <w:noProof/>
          <w:lang w:val="pt-PT"/>
        </w:rPr>
        <w:t>a outra entidade ou programa financiamento</w:t>
      </w:r>
      <w:r w:rsidR="00CE4549">
        <w:rPr>
          <w:noProof/>
          <w:lang w:val="pt-PT"/>
        </w:rPr>
        <w:t xml:space="preserve">, </w:t>
      </w:r>
      <w:r>
        <w:rPr>
          <w:noProof/>
          <w:lang w:val="pt-PT"/>
        </w:rPr>
        <w:t>nem</w:t>
      </w:r>
      <w:r w:rsidR="008372B2" w:rsidRPr="00912699">
        <w:rPr>
          <w:noProof/>
          <w:lang w:val="pt-PT"/>
        </w:rPr>
        <w:t xml:space="preserve"> solicitou, </w:t>
      </w:r>
      <w:r w:rsidR="008372B2" w:rsidRPr="000E7B94">
        <w:rPr>
          <w:noProof/>
          <w:lang w:val="pt-PT"/>
        </w:rPr>
        <w:t xml:space="preserve">nem irá solicitar </w:t>
      </w:r>
      <w:r w:rsidR="00CE4549" w:rsidRPr="000E7B94">
        <w:rPr>
          <w:noProof/>
          <w:lang w:val="pt-PT"/>
        </w:rPr>
        <w:t xml:space="preserve">financiamento </w:t>
      </w:r>
      <w:r w:rsidR="008372B2" w:rsidRPr="000E7B94">
        <w:rPr>
          <w:noProof/>
          <w:lang w:val="pt-PT"/>
        </w:rPr>
        <w:t>para os mesmos custos que os constantes d</w:t>
      </w:r>
      <w:r w:rsidR="00754A99" w:rsidRPr="000E7B94">
        <w:rPr>
          <w:noProof/>
          <w:lang w:val="pt-PT"/>
        </w:rPr>
        <w:t>a</w:t>
      </w:r>
      <w:r w:rsidR="008372B2" w:rsidRPr="000E7B94">
        <w:rPr>
          <w:noProof/>
          <w:lang w:val="pt-PT"/>
        </w:rPr>
        <w:t xml:space="preserve"> candidatur</w:t>
      </w:r>
      <w:r w:rsidR="00841088" w:rsidRPr="000E7B94">
        <w:rPr>
          <w:noProof/>
          <w:lang w:val="pt-PT"/>
        </w:rPr>
        <w:t>a</w:t>
      </w:r>
      <w:r w:rsidR="00754A99" w:rsidRPr="000E7B94">
        <w:rPr>
          <w:noProof/>
          <w:lang w:val="pt-PT"/>
        </w:rPr>
        <w:t>;</w:t>
      </w:r>
    </w:p>
    <w:p w14:paraId="7E7BD710" w14:textId="77777777" w:rsidR="000F1F00" w:rsidRPr="000E7B94" w:rsidRDefault="000F1F00" w:rsidP="000F1F00">
      <w:pPr>
        <w:pStyle w:val="PargrafodaLista"/>
        <w:numPr>
          <w:ilvl w:val="0"/>
          <w:numId w:val="18"/>
        </w:numPr>
        <w:spacing w:before="120" w:after="120"/>
        <w:contextualSpacing w:val="0"/>
        <w:rPr>
          <w:noProof/>
          <w:lang w:val="pt-PT"/>
        </w:rPr>
      </w:pPr>
      <w:r w:rsidRPr="000E7B94">
        <w:rPr>
          <w:noProof/>
          <w:lang w:val="pt-PT"/>
        </w:rPr>
        <w:t>Compromete-se possuir os meios financeiros próprios necessários à realização do projeto na parte não financiada pelos EEA Grants através de (identificar as formas de financiamento da parte não financiada);</w:t>
      </w:r>
    </w:p>
    <w:p w14:paraId="05709581" w14:textId="2791BDC6" w:rsidR="00FE29FA" w:rsidRPr="000E7B94" w:rsidRDefault="00FE29FA" w:rsidP="000F1F00">
      <w:pPr>
        <w:pStyle w:val="PargrafodaLista"/>
        <w:numPr>
          <w:ilvl w:val="0"/>
          <w:numId w:val="18"/>
        </w:numPr>
        <w:spacing w:before="120" w:after="120"/>
        <w:contextualSpacing w:val="0"/>
        <w:rPr>
          <w:noProof/>
          <w:lang w:val="pt-PT"/>
        </w:rPr>
      </w:pPr>
      <w:r w:rsidRPr="000E7B94">
        <w:rPr>
          <w:noProof/>
          <w:lang w:val="pt-PT"/>
        </w:rPr>
        <w:t>O Projeto [designação do projeto], apresentado para cofinanciamento ao Programa Crescimento Azul dos EEA Grants 2014-2021, cumpre o princípio de igualdade de oportunidades e não discriminação, incluindo acessibilidade para pessoas com deficiência e o princípio da igualdade entre homens e mulheres;</w:t>
      </w:r>
    </w:p>
    <w:p w14:paraId="4ABD0BE0" w14:textId="77777777" w:rsidR="00AD4923" w:rsidRPr="00AD4923" w:rsidRDefault="00AD4923" w:rsidP="00F27D44">
      <w:pPr>
        <w:spacing w:before="120" w:after="120"/>
        <w:ind w:left="426" w:hanging="426"/>
        <w:rPr>
          <w:noProof/>
          <w:lang w:val="pt-PT"/>
        </w:rPr>
      </w:pPr>
    </w:p>
    <w:p w14:paraId="517D6977" w14:textId="77777777" w:rsidR="00AD4923" w:rsidRPr="00AD4923" w:rsidRDefault="00AD4923" w:rsidP="00F27D44">
      <w:pPr>
        <w:spacing w:before="120" w:after="120"/>
        <w:rPr>
          <w:noProof/>
          <w:lang w:val="pt-PT"/>
        </w:rPr>
      </w:pPr>
      <w:r w:rsidRPr="00AD4923">
        <w:rPr>
          <w:noProof/>
          <w:highlight w:val="yellow"/>
          <w:lang w:val="pt-PT"/>
        </w:rPr>
        <w:t>.…(local), ….. de (dia) …... de (mês) ..… (ano)</w:t>
      </w:r>
    </w:p>
    <w:p w14:paraId="5343D2F2" w14:textId="77777777" w:rsidR="00AD4923" w:rsidRPr="00AD4923" w:rsidRDefault="00AD4923" w:rsidP="00F27D44">
      <w:pPr>
        <w:spacing w:before="120" w:after="120"/>
        <w:rPr>
          <w:noProof/>
          <w:lang w:val="pt-PT"/>
        </w:rPr>
      </w:pPr>
    </w:p>
    <w:p w14:paraId="6C006A26" w14:textId="77777777" w:rsidR="00AD4923" w:rsidRPr="00AD4923" w:rsidRDefault="00AD4923" w:rsidP="00F27D44">
      <w:pPr>
        <w:spacing w:before="120" w:after="120"/>
        <w:rPr>
          <w:noProof/>
          <w:lang w:val="pt-PT"/>
        </w:rPr>
      </w:pPr>
      <w:r w:rsidRPr="00AD4923">
        <w:rPr>
          <w:noProof/>
          <w:lang w:val="pt-PT"/>
        </w:rPr>
        <w:t>(assinatura do representante conforme BI/CC)</w:t>
      </w:r>
    </w:p>
    <w:p w14:paraId="66F524A5" w14:textId="51BC4095" w:rsidR="00AD4923" w:rsidRDefault="00AD4923" w:rsidP="00F27D44">
      <w:pPr>
        <w:spacing w:before="120" w:after="120"/>
        <w:rPr>
          <w:noProof/>
          <w:lang w:val="pt-PT"/>
        </w:rPr>
      </w:pPr>
    </w:p>
    <w:p w14:paraId="3E066B59" w14:textId="1750F94B" w:rsidR="00F27D44" w:rsidRDefault="00F27D44" w:rsidP="00F27D44">
      <w:pPr>
        <w:spacing w:before="120" w:after="120"/>
        <w:rPr>
          <w:noProof/>
          <w:lang w:val="pt-PT"/>
        </w:rPr>
      </w:pPr>
    </w:p>
    <w:p w14:paraId="1878826C" w14:textId="62302A58" w:rsidR="00F27D44" w:rsidRDefault="00F27D44" w:rsidP="00F27D44">
      <w:pPr>
        <w:spacing w:before="120" w:after="120"/>
        <w:rPr>
          <w:noProof/>
          <w:lang w:val="pt-PT"/>
        </w:rPr>
      </w:pPr>
    </w:p>
    <w:sectPr w:rsidR="00F27D44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BDC9A" w14:textId="77777777" w:rsidR="00680FF2" w:rsidRDefault="00680FF2" w:rsidP="00237CB8">
      <w:pPr>
        <w:spacing w:after="0" w:line="240" w:lineRule="auto"/>
      </w:pPr>
      <w:r>
        <w:separator/>
      </w:r>
    </w:p>
  </w:endnote>
  <w:endnote w:type="continuationSeparator" w:id="0">
    <w:p w14:paraId="0A386DA4" w14:textId="77777777" w:rsidR="00680FF2" w:rsidRDefault="00680FF2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5D81E6BB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</w:p>
      </w:tc>
      <w:tc>
        <w:tcPr>
          <w:tcW w:w="3215" w:type="dxa"/>
          <w:vAlign w:val="center"/>
        </w:tcPr>
        <w:p w14:paraId="2EE5CAAB" w14:textId="6393109A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="00843509">
            <w:rPr>
              <w:rStyle w:val="Nmerodepgina"/>
              <w:b/>
              <w:bCs/>
            </w:rPr>
            <w:t>2</w:t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859E" w14:textId="6AB28414" w:rsidR="007F7A1B" w:rsidRDefault="00843509" w:rsidP="00843509">
    <w:pPr>
      <w:pStyle w:val="PROPERTIESFOOTER"/>
      <w:tabs>
        <w:tab w:val="clear" w:pos="8504"/>
      </w:tabs>
      <w:jc w:val="right"/>
      <w:rPr>
        <w:rFonts w:ascii="Arial" w:hAnsi="Arial" w:cs="Arial"/>
        <w:color w:val="58595B"/>
        <w:sz w:val="14"/>
        <w:szCs w:val="14"/>
      </w:rPr>
    </w:pPr>
    <w:r>
      <w:rPr>
        <w:rStyle w:val="Nmerodepgina"/>
        <w:rFonts w:eastAsiaTheme="minorEastAsia"/>
        <w:szCs w:val="24"/>
      </w:rPr>
      <w:tab/>
    </w:r>
    <w:r>
      <w:rPr>
        <w:rStyle w:val="Nmerodepgina"/>
        <w:rFonts w:eastAsiaTheme="minorEastAsia"/>
        <w:szCs w:val="24"/>
      </w:rPr>
      <w:tab/>
    </w:r>
    <w:r>
      <w:rPr>
        <w:rStyle w:val="Nmerodepgina"/>
        <w:rFonts w:eastAsiaTheme="minorEastAsia"/>
        <w:szCs w:val="24"/>
      </w:rPr>
      <w:tab/>
    </w:r>
    <w:r>
      <w:rPr>
        <w:rStyle w:val="Nmerodepgina"/>
        <w:rFonts w:eastAsiaTheme="minorEastAsia"/>
        <w:szCs w:val="24"/>
      </w:rPr>
      <w:tab/>
    </w:r>
    <w:r>
      <w:rPr>
        <w:rStyle w:val="Nmerodepgina"/>
        <w:rFonts w:eastAsiaTheme="minorEastAsia"/>
        <w:szCs w:val="24"/>
      </w:rPr>
      <w:tab/>
    </w:r>
    <w:r>
      <w:rPr>
        <w:rStyle w:val="Nmerodepgina"/>
        <w:rFonts w:eastAsiaTheme="minorEastAsia"/>
        <w:szCs w:val="24"/>
      </w:rPr>
      <w:tab/>
    </w:r>
    <w:r>
      <w:rPr>
        <w:rStyle w:val="Nmerodepgina"/>
        <w:rFonts w:eastAsiaTheme="minorEastAsia"/>
        <w:szCs w:val="24"/>
      </w:rPr>
      <w:tab/>
    </w:r>
    <w:proofErr w:type="spellStart"/>
    <w:r w:rsidRPr="00843509">
      <w:rPr>
        <w:rStyle w:val="Nmerodepgina"/>
        <w:rFonts w:eastAsiaTheme="minorEastAsia"/>
        <w:szCs w:val="24"/>
      </w:rPr>
      <w:t>Página</w:t>
    </w:r>
    <w:proofErr w:type="spellEnd"/>
    <w:r w:rsidRPr="00843509">
      <w:rPr>
        <w:rStyle w:val="Nmerodepgina"/>
        <w:rFonts w:eastAsiaTheme="minorEastAsia"/>
        <w:szCs w:val="24"/>
      </w:rPr>
      <w:t xml:space="preserve"> </w:t>
    </w:r>
    <w:r w:rsidRPr="003D1823">
      <w:rPr>
        <w:rStyle w:val="Nmerodepgina"/>
        <w:rFonts w:eastAsiaTheme="minorEastAsia"/>
        <w:b/>
        <w:bCs/>
        <w:szCs w:val="24"/>
      </w:rPr>
      <w:t>1</w:t>
    </w:r>
    <w:r w:rsidRPr="00843509">
      <w:rPr>
        <w:rStyle w:val="Nmerodepgina"/>
        <w:rFonts w:eastAsiaTheme="minorEastAsia"/>
        <w:szCs w:val="24"/>
      </w:rPr>
      <w:t xml:space="preserve"> de </w:t>
    </w:r>
    <w:r w:rsidRPr="003D1823">
      <w:rPr>
        <w:rStyle w:val="Nmerodepgina"/>
        <w:rFonts w:eastAsiaTheme="minorEastAsia"/>
        <w:b/>
        <w:bCs/>
        <w:szCs w:val="24"/>
      </w:rPr>
      <w:fldChar w:fldCharType="begin"/>
    </w:r>
    <w:r w:rsidRPr="003D1823">
      <w:rPr>
        <w:rStyle w:val="Nmerodepgina"/>
        <w:rFonts w:eastAsiaTheme="minorEastAsia"/>
        <w:b/>
        <w:bCs/>
        <w:szCs w:val="24"/>
      </w:rPr>
      <w:instrText>NUMPAGES  \* Arabic  \* MERGEFORMAT</w:instrText>
    </w:r>
    <w:r w:rsidRPr="003D1823">
      <w:rPr>
        <w:rStyle w:val="Nmerodepgina"/>
        <w:rFonts w:eastAsiaTheme="minorEastAsia"/>
        <w:b/>
        <w:bCs/>
        <w:szCs w:val="24"/>
      </w:rPr>
      <w:fldChar w:fldCharType="separate"/>
    </w:r>
    <w:r w:rsidRPr="003D1823">
      <w:rPr>
        <w:rStyle w:val="Nmerodepgina"/>
        <w:rFonts w:eastAsiaTheme="minorEastAsia"/>
        <w:b/>
        <w:bCs/>
        <w:szCs w:val="24"/>
      </w:rPr>
      <w:t>2</w:t>
    </w:r>
    <w:r w:rsidRPr="003D1823">
      <w:rPr>
        <w:rStyle w:val="Nmerodepgina"/>
        <w:rFonts w:eastAsiaTheme="minorEastAsia"/>
        <w:b/>
        <w:bCs/>
        <w:szCs w:val="24"/>
      </w:rPr>
      <w:fldChar w:fldCharType="end"/>
    </w:r>
    <w:r w:rsidR="007F7A1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20C9F" w14:textId="77777777" w:rsidR="00680FF2" w:rsidRDefault="00680FF2" w:rsidP="00237CB8">
      <w:pPr>
        <w:spacing w:after="0" w:line="240" w:lineRule="auto"/>
      </w:pPr>
      <w:r>
        <w:separator/>
      </w:r>
    </w:p>
  </w:footnote>
  <w:footnote w:type="continuationSeparator" w:id="0">
    <w:p w14:paraId="5A239568" w14:textId="77777777" w:rsidR="00680FF2" w:rsidRDefault="00680FF2" w:rsidP="00237CB8">
      <w:pPr>
        <w:spacing w:after="0" w:line="240" w:lineRule="auto"/>
      </w:pPr>
      <w:r>
        <w:continuationSeparator/>
      </w:r>
    </w:p>
  </w:footnote>
  <w:footnote w:id="1">
    <w:p w14:paraId="4B0D84A3" w14:textId="15F2DBF6" w:rsidR="00473A13" w:rsidRPr="00473A13" w:rsidRDefault="00473A13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473A13">
        <w:rPr>
          <w:lang w:val="pt-PT"/>
        </w:rPr>
        <w:t xml:space="preserve"> </w:t>
      </w:r>
      <w:r w:rsidRPr="00473A13">
        <w:rPr>
          <w:sz w:val="14"/>
          <w:szCs w:val="14"/>
          <w:lang w:val="pt-PT"/>
        </w:rPr>
        <w:t>Se for objeto de condenação, indicar se, entretanto, ocorreu a respetiva reabilitação.</w:t>
      </w:r>
    </w:p>
  </w:footnote>
  <w:footnote w:id="2">
    <w:p w14:paraId="417B13F8" w14:textId="0B68D7FC" w:rsidR="00473A13" w:rsidRPr="00473A13" w:rsidRDefault="00473A13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473A13">
        <w:rPr>
          <w:lang w:val="pt-PT"/>
        </w:rPr>
        <w:t xml:space="preserve"> </w:t>
      </w:r>
      <w:r w:rsidRPr="00473A13">
        <w:rPr>
          <w:sz w:val="14"/>
          <w:szCs w:val="14"/>
          <w:lang w:val="pt-PT"/>
        </w:rPr>
        <w:t>Indicar se, entretanto, decorreu o período de inabilidade fixado na decisão condenatória.</w:t>
      </w:r>
    </w:p>
  </w:footnote>
  <w:footnote w:id="3">
    <w:p w14:paraId="20FBDBE5" w14:textId="038F9015" w:rsidR="00960305" w:rsidRPr="00960305" w:rsidRDefault="00960305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960305">
        <w:rPr>
          <w:lang w:val="pt-PT"/>
        </w:rPr>
        <w:t xml:space="preserve"> </w:t>
      </w:r>
      <w:r w:rsidRPr="00960305">
        <w:rPr>
          <w:sz w:val="14"/>
          <w:szCs w:val="14"/>
          <w:lang w:val="pt-PT"/>
        </w:rPr>
        <w:t>Indicar se, entretanto, decorreu o período de inabilidade fixado na decisão condenatória.</w:t>
      </w:r>
    </w:p>
  </w:footnote>
  <w:footnote w:id="4">
    <w:p w14:paraId="4E42AE9A" w14:textId="08D63C4F" w:rsidR="00960305" w:rsidRPr="00960305" w:rsidRDefault="00960305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0F1F00">
        <w:rPr>
          <w:lang w:val="pt-PT"/>
        </w:rPr>
        <w:t xml:space="preserve"> </w:t>
      </w:r>
      <w:r w:rsidRPr="000F1F00">
        <w:rPr>
          <w:sz w:val="14"/>
          <w:szCs w:val="14"/>
          <w:lang w:val="pt-PT"/>
        </w:rPr>
        <w:t>Declarar consoante a situação.</w:t>
      </w:r>
    </w:p>
  </w:footnote>
  <w:footnote w:id="5">
    <w:p w14:paraId="7A838E8D" w14:textId="43ACFB83" w:rsidR="00EA4599" w:rsidRPr="00EA4599" w:rsidRDefault="00EA4599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EA4599">
        <w:rPr>
          <w:lang w:val="pt-PT"/>
        </w:rPr>
        <w:t xml:space="preserve"> </w:t>
      </w:r>
      <w:r w:rsidRPr="000F1F00">
        <w:rPr>
          <w:sz w:val="14"/>
          <w:szCs w:val="14"/>
          <w:lang w:val="pt-PT"/>
        </w:rPr>
        <w:t>Indicar se, entretanto, ocorreu a respetiva reabilitação.</w:t>
      </w:r>
    </w:p>
  </w:footnote>
  <w:footnote w:id="6">
    <w:p w14:paraId="17EABC49" w14:textId="25C2BA77" w:rsidR="00EA4599" w:rsidRPr="00EA4599" w:rsidRDefault="00EA4599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EA4599">
        <w:rPr>
          <w:lang w:val="pt-PT"/>
        </w:rPr>
        <w:t xml:space="preserve"> </w:t>
      </w:r>
      <w:r w:rsidRPr="000F1F00">
        <w:rPr>
          <w:sz w:val="14"/>
          <w:szCs w:val="14"/>
          <w:lang w:val="pt-PT"/>
        </w:rPr>
        <w:t>Indicar se, entretanto, ocorreu a respetiva reabilitação.</w:t>
      </w:r>
    </w:p>
  </w:footnote>
  <w:footnote w:id="7">
    <w:p w14:paraId="7EFB8383" w14:textId="0994B787" w:rsidR="00EA4599" w:rsidRPr="00EA4599" w:rsidRDefault="00EA4599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EA4599">
        <w:rPr>
          <w:lang w:val="pt-PT"/>
        </w:rPr>
        <w:t xml:space="preserve"> </w:t>
      </w:r>
      <w:r w:rsidRPr="000F1F00">
        <w:rPr>
          <w:sz w:val="14"/>
          <w:szCs w:val="14"/>
          <w:lang w:val="pt-PT"/>
        </w:rPr>
        <w:t>Declarar consoante o concorrente seja pessoa singular ou pessoa coletiva.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7F7A1B" w:rsidRPr="00B114A7" w14:paraId="044DDAF6" w14:textId="77777777" w:rsidTr="00D04613">
      <w:trPr>
        <w:trHeight w:val="366"/>
        <w:jc w:val="right"/>
      </w:trPr>
      <w:tc>
        <w:tcPr>
          <w:tcW w:w="1158" w:type="dxa"/>
          <w:vAlign w:val="center"/>
        </w:tcPr>
        <w:p w14:paraId="665F1228" w14:textId="77777777" w:rsidR="007F7A1B" w:rsidRPr="000F3FE6" w:rsidRDefault="007F7A1B" w:rsidP="00D2154B">
          <w:pPr>
            <w:pStyle w:val="COVERT1"/>
          </w:pPr>
        </w:p>
      </w:tc>
      <w:tc>
        <w:tcPr>
          <w:tcW w:w="2493" w:type="dxa"/>
          <w:tcBorders>
            <w:left w:val="nil"/>
          </w:tcBorders>
          <w:vAlign w:val="center"/>
        </w:tcPr>
        <w:p w14:paraId="6848727A" w14:textId="77777777" w:rsidR="007F7A1B" w:rsidRPr="007137C1" w:rsidRDefault="00D04613" w:rsidP="00D2154B">
          <w:pPr>
            <w:pStyle w:val="COVERLAB1"/>
            <w:jc w:val="right"/>
          </w:pPr>
          <w:r>
            <w:t>*</w:t>
          </w:r>
        </w:p>
      </w:tc>
      <w:tc>
        <w:tcPr>
          <w:tcW w:w="1330" w:type="dxa"/>
          <w:tcBorders>
            <w:left w:val="nil"/>
          </w:tcBorders>
          <w:vAlign w:val="center"/>
        </w:tcPr>
        <w:p w14:paraId="3E5CAC61" w14:textId="77777777" w:rsidR="007F7A1B" w:rsidRPr="007F7A1B" w:rsidRDefault="00D04613" w:rsidP="00D2154B">
          <w:pPr>
            <w:pStyle w:val="COVERLAB1"/>
          </w:pPr>
          <w:proofErr w:type="gramStart"/>
          <w:r w:rsidRPr="00D04613">
            <w:t>MOD.PN.DCL.027.V</w:t>
          </w:r>
          <w:proofErr w:type="gramEnd"/>
          <w:r w:rsidRPr="00D04613">
            <w:t>01</w:t>
          </w:r>
        </w:p>
      </w:tc>
    </w:tr>
  </w:tbl>
  <w:p w14:paraId="39D5BB0D" w14:textId="77777777" w:rsidR="007F7A1B" w:rsidRPr="00854B5A" w:rsidRDefault="007F7A1B" w:rsidP="00D2154B">
    <w:pPr>
      <w:pStyle w:val="COVERT1"/>
    </w:pPr>
  </w:p>
  <w:p w14:paraId="5775B797" w14:textId="77777777" w:rsidR="007F7A1B" w:rsidRPr="00854B5A" w:rsidRDefault="007F7A1B" w:rsidP="006B6A7B">
    <w:pPr>
      <w:pStyle w:val="Cabealho"/>
      <w:jc w:val="center"/>
      <w:rPr>
        <w:b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850708" w14:paraId="2CD57B93" w14:textId="77777777" w:rsidTr="00850708">
      <w:trPr>
        <w:trHeight w:val="366"/>
        <w:jc w:val="right"/>
      </w:trPr>
      <w:tc>
        <w:tcPr>
          <w:tcW w:w="4678" w:type="dxa"/>
          <w:vAlign w:val="center"/>
        </w:tcPr>
        <w:p w14:paraId="293B334C" w14:textId="38B16EC3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  <w:shd w:val="clear" w:color="auto" w:fill="auto"/>
        </w:tcPr>
        <w:p w14:paraId="28A714CB" w14:textId="52F59EDF" w:rsidR="00D04613" w:rsidRPr="00850708" w:rsidRDefault="00AD4923" w:rsidP="00836067">
          <w:pPr>
            <w:pStyle w:val="COVERLAB1"/>
            <w:jc w:val="right"/>
            <w:rPr>
              <w:sz w:val="16"/>
              <w:szCs w:val="16"/>
            </w:rPr>
          </w:pPr>
          <w:r w:rsidRPr="00850708">
            <w:rPr>
              <w:sz w:val="16"/>
              <w:szCs w:val="16"/>
            </w:rPr>
            <w:t>MOD.PN.DOC.066.PT.V01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ED3107"/>
    <w:multiLevelType w:val="hybridMultilevel"/>
    <w:tmpl w:val="B484C86C"/>
    <w:lvl w:ilvl="0" w:tplc="4A76287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 w15:restartNumberingAfterBreak="0">
    <w:nsid w:val="588359A9"/>
    <w:multiLevelType w:val="hybridMultilevel"/>
    <w:tmpl w:val="010EF438"/>
    <w:lvl w:ilvl="0" w:tplc="E460D6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E2C8A"/>
    <w:multiLevelType w:val="hybridMultilevel"/>
    <w:tmpl w:val="EEE2FFB8"/>
    <w:lvl w:ilvl="0" w:tplc="08160017">
      <w:start w:val="1"/>
      <w:numFmt w:val="lowerLetter"/>
      <w:lvlText w:val="%1)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5"/>
  </w:num>
  <w:num w:numId="11">
    <w:abstractNumId w:val="16"/>
  </w:num>
  <w:num w:numId="12">
    <w:abstractNumId w:val="7"/>
  </w:num>
  <w:num w:numId="13">
    <w:abstractNumId w:val="14"/>
  </w:num>
  <w:num w:numId="14">
    <w:abstractNumId w:val="2"/>
  </w:num>
  <w:num w:numId="15">
    <w:abstractNumId w:val="4"/>
  </w:num>
  <w:num w:numId="16">
    <w:abstractNumId w:val="6"/>
  </w:num>
  <w:num w:numId="17">
    <w:abstractNumId w:val="3"/>
  </w:num>
  <w:num w:numId="18">
    <w:abstractNumId w:val="9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2DCD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573F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802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E7B94"/>
    <w:rsid w:val="000F1F00"/>
    <w:rsid w:val="000F23B7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C41"/>
    <w:rsid w:val="00121DB8"/>
    <w:rsid w:val="00125545"/>
    <w:rsid w:val="001258D2"/>
    <w:rsid w:val="0012669D"/>
    <w:rsid w:val="00127C1E"/>
    <w:rsid w:val="00130546"/>
    <w:rsid w:val="00130674"/>
    <w:rsid w:val="00131258"/>
    <w:rsid w:val="00136CEB"/>
    <w:rsid w:val="0013786D"/>
    <w:rsid w:val="0014358B"/>
    <w:rsid w:val="0014627A"/>
    <w:rsid w:val="00152859"/>
    <w:rsid w:val="00153522"/>
    <w:rsid w:val="001544DE"/>
    <w:rsid w:val="0016345F"/>
    <w:rsid w:val="0016556D"/>
    <w:rsid w:val="00165C78"/>
    <w:rsid w:val="00167912"/>
    <w:rsid w:val="00170553"/>
    <w:rsid w:val="00170DA0"/>
    <w:rsid w:val="00183AB3"/>
    <w:rsid w:val="001853B0"/>
    <w:rsid w:val="001867BA"/>
    <w:rsid w:val="00190C2A"/>
    <w:rsid w:val="00195B50"/>
    <w:rsid w:val="00195E2F"/>
    <w:rsid w:val="001A206D"/>
    <w:rsid w:val="001A252D"/>
    <w:rsid w:val="001A5288"/>
    <w:rsid w:val="001B7BC4"/>
    <w:rsid w:val="001D6790"/>
    <w:rsid w:val="001E4FF4"/>
    <w:rsid w:val="001E553A"/>
    <w:rsid w:val="001E5703"/>
    <w:rsid w:val="001F153E"/>
    <w:rsid w:val="001F1A63"/>
    <w:rsid w:val="001F2055"/>
    <w:rsid w:val="001F3FDE"/>
    <w:rsid w:val="001F5E5F"/>
    <w:rsid w:val="00202CA8"/>
    <w:rsid w:val="002075E3"/>
    <w:rsid w:val="00214911"/>
    <w:rsid w:val="00217AF1"/>
    <w:rsid w:val="0022074C"/>
    <w:rsid w:val="0023024C"/>
    <w:rsid w:val="002318F2"/>
    <w:rsid w:val="00232172"/>
    <w:rsid w:val="00235BED"/>
    <w:rsid w:val="0023652C"/>
    <w:rsid w:val="00237CB8"/>
    <w:rsid w:val="00241B62"/>
    <w:rsid w:val="002663BF"/>
    <w:rsid w:val="002675DA"/>
    <w:rsid w:val="00281124"/>
    <w:rsid w:val="002849C3"/>
    <w:rsid w:val="00284D26"/>
    <w:rsid w:val="00291A5F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6E21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EB2"/>
    <w:rsid w:val="00342976"/>
    <w:rsid w:val="00344240"/>
    <w:rsid w:val="00353D65"/>
    <w:rsid w:val="003610E4"/>
    <w:rsid w:val="00364E6B"/>
    <w:rsid w:val="0037123F"/>
    <w:rsid w:val="00375AF5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1823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3A13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C67A2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063C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1F86"/>
    <w:rsid w:val="006625C1"/>
    <w:rsid w:val="00665BDA"/>
    <w:rsid w:val="0067246C"/>
    <w:rsid w:val="00672A9C"/>
    <w:rsid w:val="00673052"/>
    <w:rsid w:val="0067457E"/>
    <w:rsid w:val="00680080"/>
    <w:rsid w:val="00680C7E"/>
    <w:rsid w:val="00680FF2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167E0"/>
    <w:rsid w:val="00721D37"/>
    <w:rsid w:val="007220A8"/>
    <w:rsid w:val="00724104"/>
    <w:rsid w:val="00727D84"/>
    <w:rsid w:val="00736AE5"/>
    <w:rsid w:val="0074221F"/>
    <w:rsid w:val="00742258"/>
    <w:rsid w:val="00743A5C"/>
    <w:rsid w:val="00744E2D"/>
    <w:rsid w:val="00744FDD"/>
    <w:rsid w:val="007476B9"/>
    <w:rsid w:val="007538DE"/>
    <w:rsid w:val="00754862"/>
    <w:rsid w:val="00754A99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24EF1"/>
    <w:rsid w:val="00836067"/>
    <w:rsid w:val="0083720C"/>
    <w:rsid w:val="008372B2"/>
    <w:rsid w:val="00840EEB"/>
    <w:rsid w:val="00841088"/>
    <w:rsid w:val="00843509"/>
    <w:rsid w:val="0084444E"/>
    <w:rsid w:val="00845BB7"/>
    <w:rsid w:val="00845DC4"/>
    <w:rsid w:val="0084663D"/>
    <w:rsid w:val="00850299"/>
    <w:rsid w:val="00850708"/>
    <w:rsid w:val="0085581D"/>
    <w:rsid w:val="00865267"/>
    <w:rsid w:val="00866465"/>
    <w:rsid w:val="0086745B"/>
    <w:rsid w:val="008715D8"/>
    <w:rsid w:val="00873098"/>
    <w:rsid w:val="00880615"/>
    <w:rsid w:val="00881B6E"/>
    <w:rsid w:val="008832B0"/>
    <w:rsid w:val="00886456"/>
    <w:rsid w:val="0088672B"/>
    <w:rsid w:val="008872C0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2699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730"/>
    <w:rsid w:val="00937BC0"/>
    <w:rsid w:val="00960305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3781C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4923"/>
    <w:rsid w:val="00AD51B8"/>
    <w:rsid w:val="00AE29EC"/>
    <w:rsid w:val="00AE2F35"/>
    <w:rsid w:val="00AE426E"/>
    <w:rsid w:val="00AE4424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E5B9B"/>
    <w:rsid w:val="00BF32C0"/>
    <w:rsid w:val="00BF618D"/>
    <w:rsid w:val="00BF6C82"/>
    <w:rsid w:val="00BF72C8"/>
    <w:rsid w:val="00C052C9"/>
    <w:rsid w:val="00C10F88"/>
    <w:rsid w:val="00C21DEC"/>
    <w:rsid w:val="00C23CE8"/>
    <w:rsid w:val="00C26888"/>
    <w:rsid w:val="00C26FD5"/>
    <w:rsid w:val="00C318B7"/>
    <w:rsid w:val="00C31B85"/>
    <w:rsid w:val="00C32A08"/>
    <w:rsid w:val="00C3521D"/>
    <w:rsid w:val="00C42DE0"/>
    <w:rsid w:val="00C436B9"/>
    <w:rsid w:val="00C46553"/>
    <w:rsid w:val="00C52497"/>
    <w:rsid w:val="00C544C3"/>
    <w:rsid w:val="00C54E60"/>
    <w:rsid w:val="00C70B70"/>
    <w:rsid w:val="00C70C31"/>
    <w:rsid w:val="00C70CA4"/>
    <w:rsid w:val="00C711F5"/>
    <w:rsid w:val="00C7225B"/>
    <w:rsid w:val="00C72373"/>
    <w:rsid w:val="00C75071"/>
    <w:rsid w:val="00C761F8"/>
    <w:rsid w:val="00C76ECE"/>
    <w:rsid w:val="00C77DD9"/>
    <w:rsid w:val="00C83A4A"/>
    <w:rsid w:val="00C83EBC"/>
    <w:rsid w:val="00C92CBC"/>
    <w:rsid w:val="00C92D68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4549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2C1F"/>
    <w:rsid w:val="00D84373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5B26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67C52"/>
    <w:rsid w:val="00E73B2B"/>
    <w:rsid w:val="00E73C51"/>
    <w:rsid w:val="00E76C2A"/>
    <w:rsid w:val="00E82462"/>
    <w:rsid w:val="00E83367"/>
    <w:rsid w:val="00E870D0"/>
    <w:rsid w:val="00E9604F"/>
    <w:rsid w:val="00EA1574"/>
    <w:rsid w:val="00EA1E81"/>
    <w:rsid w:val="00EA39D7"/>
    <w:rsid w:val="00EA4599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5B2B"/>
    <w:rsid w:val="00EE66BE"/>
    <w:rsid w:val="00EF1DE5"/>
    <w:rsid w:val="00EF2346"/>
    <w:rsid w:val="00EF3742"/>
    <w:rsid w:val="00F02B04"/>
    <w:rsid w:val="00F03486"/>
    <w:rsid w:val="00F13418"/>
    <w:rsid w:val="00F1407A"/>
    <w:rsid w:val="00F20954"/>
    <w:rsid w:val="00F20969"/>
    <w:rsid w:val="00F23486"/>
    <w:rsid w:val="00F25C0E"/>
    <w:rsid w:val="00F275A3"/>
    <w:rsid w:val="00F27D44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0368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9FA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08F42-A7FE-405B-AD2F-EB97749DB7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206</TotalTime>
  <Pages>3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Idoneidade PT</vt:lpstr>
    </vt:vector>
  </TitlesOfParts>
  <Manager>Sandra Silva</Manager>
  <Company>DIREÇÃO-GERAL DE POLÍTICA DO MAR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Idoneidade PT</dc:title>
  <dc:subject>[Subtítulo do Documento]</dc:subject>
  <dc:creator>DGPM</dc:creator>
  <cp:keywords>MOD.PN.DOC.066.PT.V01</cp:keywords>
  <dc:description/>
  <cp:lastModifiedBy>Sandra</cp:lastModifiedBy>
  <cp:revision>19</cp:revision>
  <dcterms:created xsi:type="dcterms:W3CDTF">2020-12-28T12:26:00Z</dcterms:created>
  <dcterms:modified xsi:type="dcterms:W3CDTF">2021-02-09T18:31:00Z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