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62CBE583" w14:textId="77777777" w:rsidR="00574AB8" w:rsidRDefault="00574AB8" w:rsidP="00574AB8">
      <w:pPr>
        <w:jc w:val="center"/>
        <w:rPr>
          <w:b/>
          <w:noProof/>
          <w:lang w:val="pt-PT"/>
        </w:rPr>
      </w:pPr>
    </w:p>
    <w:p w14:paraId="4330B2DF" w14:textId="73FCF36F" w:rsidR="00574AB8" w:rsidRPr="009A4BDB" w:rsidRDefault="00574AB8" w:rsidP="00574AB8">
      <w:pPr>
        <w:pStyle w:val="Ttulo5"/>
        <w:jc w:val="center"/>
        <w:rPr>
          <w:noProof/>
          <w:lang w:val="pt-PT"/>
        </w:rPr>
      </w:pPr>
      <w:r w:rsidRPr="009A4BDB">
        <w:rPr>
          <w:noProof/>
          <w:lang w:val="pt-PT"/>
        </w:rPr>
        <w:t>DECLARAÇÃO</w:t>
      </w:r>
      <w:r w:rsidR="00B41A9C">
        <w:rPr>
          <w:noProof/>
          <w:lang w:val="pt-PT"/>
        </w:rPr>
        <w:t xml:space="preserve"> de startup</w:t>
      </w:r>
    </w:p>
    <w:p w14:paraId="06E4C2B2" w14:textId="766BEEF6" w:rsidR="00B41A9C" w:rsidRPr="00B41A9C" w:rsidRDefault="00B41A9C" w:rsidP="00B41A9C">
      <w:pPr>
        <w:jc w:val="center"/>
        <w:rPr>
          <w:noProof/>
          <w:lang w:val="pt-PT"/>
        </w:rPr>
      </w:pPr>
      <w:r w:rsidRPr="00B41A9C">
        <w:rPr>
          <w:noProof/>
          <w:lang w:val="pt-PT"/>
        </w:rPr>
        <w:t>(EMPRESA EM FASE DE ARRANQUE)</w:t>
      </w:r>
    </w:p>
    <w:p w14:paraId="110DD379" w14:textId="77777777" w:rsidR="00B41A9C" w:rsidRPr="00B41A9C" w:rsidRDefault="00B41A9C" w:rsidP="00B41A9C">
      <w:pPr>
        <w:rPr>
          <w:noProof/>
          <w:lang w:val="pt-PT"/>
        </w:rPr>
      </w:pPr>
    </w:p>
    <w:p w14:paraId="5A769442" w14:textId="77777777" w:rsidR="00B41A9C" w:rsidRPr="00B41A9C" w:rsidRDefault="00B41A9C" w:rsidP="00B41A9C">
      <w:pPr>
        <w:rPr>
          <w:noProof/>
          <w:lang w:val="pt-PT"/>
        </w:rPr>
      </w:pPr>
    </w:p>
    <w:p w14:paraId="122296E0" w14:textId="77777777" w:rsidR="00B41A9C" w:rsidRPr="00B41A9C" w:rsidRDefault="00B41A9C" w:rsidP="00B41A9C">
      <w:pPr>
        <w:rPr>
          <w:noProof/>
          <w:lang w:val="pt-PT"/>
        </w:rPr>
      </w:pPr>
      <w:r w:rsidRPr="00B41A9C">
        <w:rPr>
          <w:noProof/>
          <w:highlight w:val="yellow"/>
          <w:lang w:val="pt-PT"/>
        </w:rPr>
        <w:t>………………………………………………………...</w:t>
      </w:r>
      <w:r w:rsidRPr="00B41A9C">
        <w:rPr>
          <w:noProof/>
          <w:lang w:val="pt-PT"/>
        </w:rPr>
        <w:t xml:space="preserve">, titular do BI/CC n.º </w:t>
      </w:r>
      <w:r w:rsidRPr="00C8519B">
        <w:rPr>
          <w:noProof/>
          <w:highlight w:val="yellow"/>
          <w:lang w:val="pt-PT"/>
        </w:rPr>
        <w:t>……………………………..,</w:t>
      </w:r>
      <w:r w:rsidRPr="00B41A9C">
        <w:rPr>
          <w:noProof/>
          <w:lang w:val="pt-PT"/>
        </w:rPr>
        <w:t xml:space="preserve"> residente </w:t>
      </w:r>
      <w:r w:rsidRPr="00C8519B">
        <w:rPr>
          <w:noProof/>
          <w:highlight w:val="yellow"/>
          <w:lang w:val="pt-PT"/>
        </w:rPr>
        <w:t>………………………………………,</w:t>
      </w:r>
      <w:r w:rsidRPr="00B41A9C">
        <w:rPr>
          <w:noProof/>
          <w:lang w:val="pt-PT"/>
        </w:rPr>
        <w:t xml:space="preserve"> na qualidade de representante legal/sócio/gerente/diretor/administrador da </w:t>
      </w:r>
      <w:r w:rsidRPr="00C8519B">
        <w:rPr>
          <w:noProof/>
          <w:highlight w:val="yellow"/>
          <w:lang w:val="pt-PT"/>
        </w:rPr>
        <w:t>………………………………………………….</w:t>
      </w:r>
      <w:r w:rsidRPr="00B41A9C">
        <w:rPr>
          <w:noProof/>
          <w:lang w:val="pt-PT"/>
        </w:rPr>
        <w:t xml:space="preserve">., número de identificação fiscal </w:t>
      </w:r>
      <w:r w:rsidRPr="00C8519B">
        <w:rPr>
          <w:noProof/>
          <w:highlight w:val="yellow"/>
          <w:lang w:val="pt-PT"/>
        </w:rPr>
        <w:t>………………………………….</w:t>
      </w:r>
      <w:r w:rsidRPr="00B41A9C">
        <w:rPr>
          <w:noProof/>
          <w:lang w:val="pt-PT"/>
        </w:rPr>
        <w:t>, com sede em</w:t>
      </w:r>
      <w:r w:rsidRPr="00C8519B">
        <w:rPr>
          <w:noProof/>
          <w:highlight w:val="yellow"/>
          <w:lang w:val="pt-PT"/>
        </w:rPr>
        <w:t>……………………………………..,</w:t>
      </w:r>
      <w:r w:rsidRPr="00B41A9C">
        <w:rPr>
          <w:noProof/>
          <w:lang w:val="pt-PT"/>
        </w:rPr>
        <w:t xml:space="preserve"> declara, sob compromisso de honra, que a sua representada, em conformidade com o disposto no n.º 2 do artigo 22.º do Regulamento (UE) n.º 651/2014 da Comissão, de 16 de junho de 2014 referente a certas categorias de auxílio compatíveis com o mercado interno, em aplicação dos artigos 107.º e 108.º do Tratado, é uma start-up (empresa em fase de arranque), i.e., uma empresa que cumulativamente cumpre os seguintes requisitos: </w:t>
      </w:r>
    </w:p>
    <w:p w14:paraId="5402BC42" w14:textId="3204568E" w:rsidR="00B41A9C" w:rsidRPr="00C8519B" w:rsidRDefault="00B41A9C" w:rsidP="00C8519B">
      <w:pPr>
        <w:pStyle w:val="PargrafodaLista"/>
        <w:numPr>
          <w:ilvl w:val="0"/>
          <w:numId w:val="17"/>
        </w:numPr>
        <w:rPr>
          <w:noProof/>
          <w:lang w:val="pt-PT"/>
        </w:rPr>
      </w:pPr>
      <w:r w:rsidRPr="00C8519B">
        <w:rPr>
          <w:noProof/>
          <w:lang w:val="pt-PT"/>
        </w:rPr>
        <w:t xml:space="preserve">Empresa não cotada até </w:t>
      </w:r>
      <w:r w:rsidR="002A638C">
        <w:rPr>
          <w:noProof/>
          <w:lang w:val="pt-PT"/>
        </w:rPr>
        <w:t>cinco</w:t>
      </w:r>
      <w:r w:rsidRPr="00C8519B">
        <w:rPr>
          <w:noProof/>
          <w:lang w:val="pt-PT"/>
        </w:rPr>
        <w:t xml:space="preserve"> anos após o seu registo</w:t>
      </w:r>
      <w:r w:rsidR="008812A9">
        <w:rPr>
          <w:rStyle w:val="Refdenotaderodap"/>
          <w:noProof/>
          <w:lang w:val="pt-PT"/>
        </w:rPr>
        <w:footnoteReference w:id="1"/>
      </w:r>
      <w:r w:rsidRPr="00C8519B">
        <w:rPr>
          <w:noProof/>
          <w:lang w:val="pt-PT"/>
        </w:rPr>
        <w:t>;</w:t>
      </w:r>
    </w:p>
    <w:p w14:paraId="07FD0240" w14:textId="77777777" w:rsidR="00B41A9C" w:rsidRPr="00C8519B" w:rsidRDefault="00B41A9C" w:rsidP="00C8519B">
      <w:pPr>
        <w:pStyle w:val="PargrafodaLista"/>
        <w:numPr>
          <w:ilvl w:val="0"/>
          <w:numId w:val="17"/>
        </w:numPr>
        <w:rPr>
          <w:noProof/>
          <w:lang w:val="pt-PT"/>
        </w:rPr>
      </w:pPr>
      <w:r w:rsidRPr="00C8519B">
        <w:rPr>
          <w:noProof/>
          <w:lang w:val="pt-PT"/>
        </w:rPr>
        <w:t>Não distribuiu lucros até o presente momento;</w:t>
      </w:r>
    </w:p>
    <w:p w14:paraId="104C15AA" w14:textId="6EA6104D" w:rsidR="00B41A9C" w:rsidRPr="00C8519B" w:rsidRDefault="00B41A9C" w:rsidP="00C8519B">
      <w:pPr>
        <w:pStyle w:val="PargrafodaLista"/>
        <w:numPr>
          <w:ilvl w:val="0"/>
          <w:numId w:val="17"/>
        </w:numPr>
        <w:rPr>
          <w:noProof/>
          <w:lang w:val="pt-PT"/>
        </w:rPr>
      </w:pPr>
      <w:r w:rsidRPr="00C8519B">
        <w:rPr>
          <w:noProof/>
          <w:lang w:val="pt-PT"/>
        </w:rPr>
        <w:t xml:space="preserve">Não foi formada através de uma </w:t>
      </w:r>
      <w:r w:rsidR="008812A9">
        <w:rPr>
          <w:noProof/>
          <w:lang w:val="pt-PT"/>
        </w:rPr>
        <w:t>fusão</w:t>
      </w:r>
      <w:r w:rsidRPr="00C8519B">
        <w:rPr>
          <w:noProof/>
          <w:lang w:val="pt-PT"/>
        </w:rPr>
        <w:t xml:space="preserve">. </w:t>
      </w:r>
    </w:p>
    <w:p w14:paraId="43F11034" w14:textId="77777777" w:rsidR="00B41A9C" w:rsidRPr="008812A9" w:rsidRDefault="00B41A9C" w:rsidP="00B41A9C">
      <w:pPr>
        <w:rPr>
          <w:noProof/>
          <w:lang w:val="pt-PT"/>
        </w:rPr>
      </w:pPr>
    </w:p>
    <w:p w14:paraId="12077110" w14:textId="77777777" w:rsidR="00B41A9C" w:rsidRPr="00B41A9C" w:rsidRDefault="00B41A9C" w:rsidP="00B41A9C">
      <w:pPr>
        <w:rPr>
          <w:noProof/>
          <w:lang w:val="pt-PT"/>
        </w:rPr>
      </w:pPr>
      <w:r w:rsidRPr="00C8519B">
        <w:rPr>
          <w:noProof/>
          <w:highlight w:val="yellow"/>
          <w:lang w:val="pt-PT"/>
        </w:rPr>
        <w:t>(.…local), ….. de (dia) …... de (mês) ..… (ano)</w:t>
      </w:r>
    </w:p>
    <w:p w14:paraId="428921F1" w14:textId="77777777" w:rsidR="00B41A9C" w:rsidRPr="00B41A9C" w:rsidRDefault="00B41A9C" w:rsidP="00B41A9C">
      <w:pPr>
        <w:rPr>
          <w:noProof/>
          <w:lang w:val="pt-PT"/>
        </w:rPr>
      </w:pPr>
    </w:p>
    <w:p w14:paraId="21E7FE0F" w14:textId="02458366" w:rsidR="00B41A9C" w:rsidRPr="00B41A9C" w:rsidRDefault="00B41A9C" w:rsidP="00B41A9C">
      <w:pPr>
        <w:rPr>
          <w:noProof/>
          <w:lang w:val="pt-PT"/>
        </w:rPr>
      </w:pPr>
      <w:r w:rsidRPr="00B41A9C">
        <w:rPr>
          <w:noProof/>
          <w:lang w:val="pt-PT"/>
        </w:rPr>
        <w:t>(assinatura do representante)</w:t>
      </w:r>
    </w:p>
    <w:p w14:paraId="248E0C7D" w14:textId="2A0D7706" w:rsidR="008D1337" w:rsidRDefault="008D1337" w:rsidP="008D1337">
      <w:pPr>
        <w:rPr>
          <w:noProof/>
          <w:highlight w:val="yellow"/>
          <w:lang w:val="pt-PT"/>
        </w:rPr>
      </w:pPr>
    </w:p>
    <w:p w14:paraId="6B36410C" w14:textId="274F5219" w:rsidR="00312FF8" w:rsidRPr="008D1337" w:rsidRDefault="00312FF8" w:rsidP="008D1337">
      <w:pPr>
        <w:rPr>
          <w:b/>
          <w:bCs/>
          <w:noProof/>
          <w:lang w:val="pt-PT"/>
        </w:rPr>
      </w:pPr>
    </w:p>
    <w:sectPr w:rsidR="00312FF8" w:rsidRPr="008D1337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C9C39" w14:textId="77777777" w:rsidR="00D414E3" w:rsidRDefault="00D414E3" w:rsidP="00237CB8">
      <w:pPr>
        <w:spacing w:after="0" w:line="240" w:lineRule="auto"/>
      </w:pPr>
      <w:r>
        <w:separator/>
      </w:r>
    </w:p>
  </w:endnote>
  <w:endnote w:type="continuationSeparator" w:id="0">
    <w:p w14:paraId="02CAB273" w14:textId="77777777" w:rsidR="00D414E3" w:rsidRDefault="00D414E3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r w:rsidRPr="005E1440">
            <w:rPr>
              <w:rStyle w:val="Nmerodepgina"/>
            </w:rPr>
            <w:t xml:space="preserve">Página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859E" w14:textId="428AF327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30C2F" w14:textId="77777777" w:rsidR="00D414E3" w:rsidRDefault="00D414E3" w:rsidP="00237CB8">
      <w:pPr>
        <w:spacing w:after="0" w:line="240" w:lineRule="auto"/>
      </w:pPr>
      <w:r>
        <w:separator/>
      </w:r>
    </w:p>
  </w:footnote>
  <w:footnote w:type="continuationSeparator" w:id="0">
    <w:p w14:paraId="460C1838" w14:textId="77777777" w:rsidR="00D414E3" w:rsidRDefault="00D414E3" w:rsidP="00237CB8">
      <w:pPr>
        <w:spacing w:after="0" w:line="240" w:lineRule="auto"/>
      </w:pPr>
      <w:r>
        <w:continuationSeparator/>
      </w:r>
    </w:p>
  </w:footnote>
  <w:footnote w:id="1">
    <w:p w14:paraId="6B7960B2" w14:textId="64FAF2BF" w:rsidR="008812A9" w:rsidRPr="008812A9" w:rsidRDefault="008812A9" w:rsidP="008812A9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8812A9">
        <w:rPr>
          <w:lang w:val="pt-PT"/>
        </w:rPr>
        <w:t xml:space="preserve"> </w:t>
      </w:r>
      <w:r w:rsidRPr="008812A9">
        <w:rPr>
          <w:sz w:val="14"/>
          <w:szCs w:val="14"/>
          <w:lang w:val="pt-PT"/>
        </w:rPr>
        <w:t>Para empresas elegíveis que não estão sujeitas a</w:t>
      </w:r>
      <w:r w:rsidRPr="008812A9">
        <w:rPr>
          <w:sz w:val="14"/>
          <w:szCs w:val="14"/>
          <w:lang w:val="pt-PT"/>
        </w:rPr>
        <w:t xml:space="preserve"> </w:t>
      </w:r>
      <w:r w:rsidRPr="008812A9">
        <w:rPr>
          <w:sz w:val="14"/>
          <w:szCs w:val="14"/>
          <w:lang w:val="pt-PT"/>
        </w:rPr>
        <w:t>registo, o período de elegibilidade de cinco anos pode ser considerado a partir do momento em que a empresa</w:t>
      </w:r>
      <w:r w:rsidRPr="008812A9">
        <w:rPr>
          <w:sz w:val="14"/>
          <w:szCs w:val="14"/>
          <w:lang w:val="pt-PT"/>
        </w:rPr>
        <w:t xml:space="preserve"> </w:t>
      </w:r>
      <w:r w:rsidRPr="008812A9">
        <w:rPr>
          <w:sz w:val="14"/>
          <w:szCs w:val="14"/>
          <w:lang w:val="pt-PT"/>
        </w:rPr>
        <w:t>inicia a sua atividade económica ou é tributado pela sua atividade económica.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7F7A1B" w:rsidRPr="00B114A7" w14:paraId="044DDAF6" w14:textId="77777777" w:rsidTr="00D04613">
      <w:trPr>
        <w:trHeight w:val="366"/>
        <w:jc w:val="right"/>
      </w:trPr>
      <w:tc>
        <w:tcPr>
          <w:tcW w:w="1158" w:type="dxa"/>
          <w:vAlign w:val="center"/>
        </w:tcPr>
        <w:p w14:paraId="665F1228" w14:textId="77777777" w:rsidR="007F7A1B" w:rsidRPr="000F3FE6" w:rsidRDefault="007F7A1B" w:rsidP="00D2154B">
          <w:pPr>
            <w:pStyle w:val="COVERT1"/>
          </w:pPr>
        </w:p>
      </w:tc>
      <w:tc>
        <w:tcPr>
          <w:tcW w:w="2493" w:type="dxa"/>
          <w:tcBorders>
            <w:left w:val="nil"/>
          </w:tcBorders>
          <w:vAlign w:val="center"/>
        </w:tcPr>
        <w:p w14:paraId="6848727A" w14:textId="77777777" w:rsidR="007F7A1B" w:rsidRPr="007137C1" w:rsidRDefault="00D04613" w:rsidP="00D2154B">
          <w:pPr>
            <w:pStyle w:val="COVERLAB1"/>
            <w:jc w:val="right"/>
          </w:pPr>
          <w:r>
            <w:t>*</w:t>
          </w:r>
        </w:p>
      </w:tc>
      <w:tc>
        <w:tcPr>
          <w:tcW w:w="1330" w:type="dxa"/>
          <w:tcBorders>
            <w:left w:val="nil"/>
          </w:tcBorders>
          <w:vAlign w:val="center"/>
        </w:tcPr>
        <w:p w14:paraId="3E5CAC61" w14:textId="77777777" w:rsidR="007F7A1B" w:rsidRPr="007F7A1B" w:rsidRDefault="00D04613" w:rsidP="00D2154B">
          <w:pPr>
            <w:pStyle w:val="COVERLAB1"/>
          </w:pPr>
          <w:r w:rsidRPr="00D04613">
            <w:t>MOD.PN.DCL.027.V01</w:t>
          </w:r>
        </w:p>
      </w:tc>
    </w:tr>
  </w:tbl>
  <w:p w14:paraId="39D5BB0D" w14:textId="77777777" w:rsidR="007F7A1B" w:rsidRPr="00854B5A" w:rsidRDefault="007F7A1B" w:rsidP="00D2154B">
    <w:pPr>
      <w:pStyle w:val="COVERT1"/>
    </w:pPr>
  </w:p>
  <w:p w14:paraId="5775B797" w14:textId="77777777" w:rsidR="007F7A1B" w:rsidRPr="00854B5A" w:rsidRDefault="007F7A1B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34DAA223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61BC64CD" w:rsidR="00D04613" w:rsidRPr="00836067" w:rsidRDefault="00B41A9C" w:rsidP="00836067">
          <w:pPr>
            <w:pStyle w:val="COVERLAB1"/>
            <w:jc w:val="right"/>
            <w:rPr>
              <w:sz w:val="16"/>
              <w:szCs w:val="16"/>
            </w:rPr>
          </w:pPr>
          <w:r w:rsidRPr="00B41A9C">
            <w:rPr>
              <w:sz w:val="16"/>
              <w:szCs w:val="16"/>
            </w:rPr>
            <w:t>MOD.PN.DOC.070.PT.V01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921E6"/>
    <w:multiLevelType w:val="hybridMultilevel"/>
    <w:tmpl w:val="3BD84A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14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A638C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2833"/>
    <w:rsid w:val="00845BB7"/>
    <w:rsid w:val="00845DC4"/>
    <w:rsid w:val="00850299"/>
    <w:rsid w:val="0085581D"/>
    <w:rsid w:val="0086745B"/>
    <w:rsid w:val="008715D8"/>
    <w:rsid w:val="00873098"/>
    <w:rsid w:val="00880615"/>
    <w:rsid w:val="008812A9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5F28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1A9C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8519B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C7FC9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14E3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F4CCD-62ED-41C1-A63D-042DFC65B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Auxilios de Minimis</vt:lpstr>
    </vt:vector>
  </TitlesOfParts>
  <Manager>Sandra Silva</Manager>
  <Company>DIREÇÃO-GERAL DE POLÍTICA DO MAR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Declaracão de Startup</dc:title>
  <dc:subject>[Subtítulo do Documento]</dc:subject>
  <dc:creator>DGPM</dc:creator>
  <cp:keywords>MOD.PN.DOC.070.PT.V01</cp:keywords>
  <dc:description/>
  <cp:lastModifiedBy>Sandra Silva</cp:lastModifiedBy>
  <cp:revision>3</cp:revision>
  <dcterms:created xsi:type="dcterms:W3CDTF">2021-01-17T17:50:00Z</dcterms:created>
  <dcterms:modified xsi:type="dcterms:W3CDTF">2021-01-24T11:45:00Z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