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79CCA146" w:rsidR="00D2154B" w:rsidRPr="00402767" w:rsidRDefault="00B36066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[NOME DO PROMOTOR]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1AA9D985" w:rsidR="00D2154B" w:rsidRPr="00402767" w:rsidRDefault="008D1F52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 xml:space="preserve">Relatório de </w:t>
            </w:r>
            <w:r w:rsidR="00B36066">
              <w:rPr>
                <w:noProof w:val="0"/>
                <w:lang w:val="pt-PT"/>
              </w:rPr>
              <w:t xml:space="preserve">Execução Física </w:t>
            </w:r>
          </w:p>
        </w:tc>
      </w:tr>
      <w:tr w:rsidR="00183AB3" w:rsidRPr="00402767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235EEDFF" w:rsidR="00183AB3" w:rsidRPr="009531B7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pt-PT"/>
              </w:rPr>
            </w:pPr>
            <w:r>
              <w:rPr>
                <w:rStyle w:val="COVERT3Carter"/>
                <w:noProof w:val="0"/>
                <w:sz w:val="26"/>
                <w:szCs w:val="26"/>
                <w:lang w:val="pt-PT"/>
              </w:rPr>
              <w:t>[</w:t>
            </w:r>
            <w:r w:rsidR="00E71C1C">
              <w:rPr>
                <w:rStyle w:val="COVERT3Carter"/>
                <w:noProof w:val="0"/>
                <w:sz w:val="26"/>
                <w:szCs w:val="26"/>
                <w:lang w:val="pt-PT"/>
              </w:rPr>
              <w:t>C</w:t>
            </w:r>
            <w:r w:rsidR="00E71C1C" w:rsidRPr="00E71C1C">
              <w:rPr>
                <w:rStyle w:val="COVERT3Carter"/>
                <w:sz w:val="26"/>
                <w:szCs w:val="26"/>
                <w:lang w:val="pt-PT"/>
              </w:rPr>
              <w:t xml:space="preserve">ódigo e </w:t>
            </w:r>
            <w:r w:rsidR="00B36066">
              <w:rPr>
                <w:rStyle w:val="COVERT3Carter"/>
                <w:noProof w:val="0"/>
                <w:sz w:val="26"/>
                <w:szCs w:val="26"/>
                <w:lang w:val="pt-PT"/>
              </w:rPr>
              <w:t>N</w:t>
            </w:r>
            <w:r w:rsidR="00B36066" w:rsidRPr="008D1F52">
              <w:rPr>
                <w:rStyle w:val="COVERT3Carter"/>
                <w:sz w:val="26"/>
                <w:szCs w:val="26"/>
                <w:lang w:val="pt-PT"/>
              </w:rPr>
              <w:t>ome do Projeto</w:t>
            </w:r>
            <w:r w:rsidRPr="009531B7">
              <w:rPr>
                <w:rStyle w:val="COVERT3Carter"/>
                <w:sz w:val="26"/>
                <w:szCs w:val="26"/>
                <w:lang w:val="pt-PT"/>
              </w:rPr>
              <w:t>]</w:t>
            </w:r>
          </w:p>
          <w:p w14:paraId="62AE9B3C" w14:textId="77777777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  <w:r w:rsidRPr="009531B7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>[dd/mm/aaaa (Data)]</w:t>
            </w:r>
          </w:p>
          <w:p w14:paraId="730A88E0" w14:textId="4B6E548E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</w:p>
        </w:tc>
      </w:tr>
    </w:tbl>
    <w:p w14:paraId="76E46088" w14:textId="1EBE18FE" w:rsidR="00B9522B" w:rsidRDefault="00B9522B" w:rsidP="00353D65">
      <w:pPr>
        <w:pStyle w:val="SemEspaamento"/>
        <w:spacing w:after="240"/>
        <w:rPr>
          <w:lang w:val="pt-PT"/>
        </w:rPr>
      </w:pPr>
    </w:p>
    <w:p w14:paraId="7DD18723" w14:textId="6A3A32C3" w:rsidR="00F4678F" w:rsidRDefault="00F4678F" w:rsidP="00353D65">
      <w:pPr>
        <w:pStyle w:val="SemEspaamento"/>
        <w:spacing w:after="240"/>
        <w:rPr>
          <w:lang w:val="pt-PT"/>
        </w:rPr>
      </w:pPr>
    </w:p>
    <w:p w14:paraId="55BA5627" w14:textId="41F75BCB" w:rsidR="00F4678F" w:rsidRPr="00402767" w:rsidRDefault="00F4678F" w:rsidP="00353D65">
      <w:pPr>
        <w:pStyle w:val="SemEspaamento"/>
        <w:spacing w:after="240"/>
        <w:rPr>
          <w:lang w:val="pt-PT"/>
        </w:rPr>
      </w:pPr>
    </w:p>
    <w:p w14:paraId="2DFC707C" w14:textId="40219355" w:rsidR="00B9522B" w:rsidRPr="00402767" w:rsidRDefault="00B9522B" w:rsidP="00353D65">
      <w:pPr>
        <w:pStyle w:val="SemEspaamento"/>
        <w:spacing w:after="240"/>
        <w:rPr>
          <w:lang w:val="pt-PT"/>
        </w:rPr>
      </w:pPr>
    </w:p>
    <w:p w14:paraId="48740902" w14:textId="4659E035" w:rsidR="00CF43C0" w:rsidRPr="00402767" w:rsidRDefault="00CF43C0" w:rsidP="00353D65">
      <w:pPr>
        <w:pStyle w:val="SemEspaamento"/>
        <w:spacing w:after="240"/>
        <w:rPr>
          <w:lang w:val="pt-PT"/>
        </w:rPr>
      </w:pPr>
    </w:p>
    <w:p w14:paraId="268A61E7" w14:textId="533CBC28" w:rsidR="00CF43C0" w:rsidRPr="00402767" w:rsidRDefault="00CF43C0" w:rsidP="00353D65">
      <w:pPr>
        <w:pStyle w:val="SemEspaamento"/>
        <w:rPr>
          <w:lang w:val="pt-PT"/>
        </w:rPr>
      </w:pPr>
    </w:p>
    <w:p w14:paraId="25DA9C08" w14:textId="68335AD1" w:rsidR="00353D65" w:rsidRPr="00402767" w:rsidRDefault="00353D65" w:rsidP="00353D65">
      <w:pPr>
        <w:pStyle w:val="SemEspaamento"/>
        <w:rPr>
          <w:lang w:val="pt-PT"/>
        </w:rPr>
      </w:pPr>
    </w:p>
    <w:p w14:paraId="4F9D857B" w14:textId="77777777" w:rsidR="00353D65" w:rsidRPr="00402767" w:rsidRDefault="00353D65" w:rsidP="00353D65">
      <w:pPr>
        <w:pStyle w:val="SemEspaamento"/>
        <w:rPr>
          <w:lang w:val="pt-PT"/>
        </w:rPr>
      </w:pPr>
    </w:p>
    <w:p w14:paraId="4D7BE6B1" w14:textId="77777777" w:rsidR="008B08FD" w:rsidRPr="00402767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54C5153B" w14:textId="4F298F2A" w:rsidR="00A7226E" w:rsidRDefault="000A49B7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63928323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1.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identificação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_Toc63928323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A7226E">
              <w:rPr>
                <w:noProof/>
                <w:webHidden/>
              </w:rPr>
              <w:t>3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27CC52B9" w14:textId="31C605A0" w:rsidR="00A7226E" w:rsidRDefault="0012702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24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2.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SUMÁRIO DO PROJETO E SEUS OBJETIVOS GLOBAIS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_Toc63928324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A7226E">
              <w:rPr>
                <w:noProof/>
                <w:webHidden/>
              </w:rPr>
              <w:t>4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648E5853" w14:textId="163E59E3" w:rsidR="00A7226E" w:rsidRDefault="0012702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25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3.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SUMÁRIO DOS TRABALHOS REALIZADOS DESDE O INÍCIO DO PROJETO ATÉ AO FINAL DO PERÍODO DE REPORTE DESTE RELATÓRIO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_Toc63928325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A7226E">
              <w:rPr>
                <w:noProof/>
                <w:webHidden/>
              </w:rPr>
              <w:t>4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43DF4F2E" w14:textId="697ED7D6" w:rsidR="00A7226E" w:rsidRDefault="0012702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26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4.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Riscos do Projeto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_Toc63928326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A7226E">
              <w:rPr>
                <w:noProof/>
                <w:webHidden/>
              </w:rPr>
              <w:t>5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68ED682F" w14:textId="719E667E" w:rsidR="00A7226E" w:rsidRDefault="0012702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27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5.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Cronograma de Execução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_Toc63928327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A7226E">
              <w:rPr>
                <w:noProof/>
                <w:webHidden/>
              </w:rPr>
              <w:t>6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76C2B00F" w14:textId="2991FEAC" w:rsidR="00A7226E" w:rsidRDefault="0012702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28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6.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INDICADORES do Projeto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_Toc63928328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A7226E">
              <w:rPr>
                <w:noProof/>
                <w:webHidden/>
              </w:rPr>
              <w:t>6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25E91940" w14:textId="328BA7CA" w:rsidR="00A7226E" w:rsidRDefault="0012702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29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7.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CRIAÇÃO DE POSTOS DE TRABALHO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_Toc63928329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A7226E">
              <w:rPr>
                <w:noProof/>
                <w:webHidden/>
              </w:rPr>
              <w:t>6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7A7A7201" w14:textId="75E5B6B5" w:rsidR="00A7226E" w:rsidRDefault="0012702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30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8.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Promoção e Divulgação dos Resultados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_Toc63928330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A7226E">
              <w:rPr>
                <w:noProof/>
                <w:webHidden/>
              </w:rPr>
              <w:t>7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467494B0" w14:textId="0FC3F7C7" w:rsidR="00A7226E" w:rsidRDefault="0012702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31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9.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Relatório final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_Toc63928331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A7226E">
              <w:rPr>
                <w:noProof/>
                <w:webHidden/>
              </w:rPr>
              <w:t>7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0178F564" w14:textId="7074F271" w:rsidR="00A7226E" w:rsidRDefault="00127020">
          <w:pPr>
            <w:pStyle w:val="ndice1"/>
            <w:tabs>
              <w:tab w:val="left" w:pos="8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32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9.1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Project results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_Toc63928332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A7226E">
              <w:rPr>
                <w:noProof/>
                <w:webHidden/>
              </w:rPr>
              <w:t>8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186A9B74" w14:textId="05B053D7" w:rsidR="00A7226E" w:rsidRDefault="00127020">
          <w:pPr>
            <w:pStyle w:val="ndice1"/>
            <w:tabs>
              <w:tab w:val="left" w:pos="8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63928333" w:history="1">
            <w:r w:rsidR="00A7226E" w:rsidRPr="00DA3980">
              <w:rPr>
                <w:rStyle w:val="Hiperligao"/>
                <w:rFonts w:ascii="Open Sans" w:hAnsi="Open Sans"/>
                <w:noProof/>
              </w:rPr>
              <w:t>10.</w:t>
            </w:r>
            <w:r w:rsidR="00A7226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7226E" w:rsidRPr="00DA3980">
              <w:rPr>
                <w:rStyle w:val="Hiperligao"/>
                <w:rFonts w:ascii="Open Sans" w:hAnsi="Open Sans"/>
                <w:noProof/>
              </w:rPr>
              <w:t>Anexos</w:t>
            </w:r>
            <w:r w:rsidR="00A7226E">
              <w:rPr>
                <w:noProof/>
                <w:webHidden/>
              </w:rPr>
              <w:tab/>
            </w:r>
            <w:r w:rsidR="00A7226E">
              <w:rPr>
                <w:noProof/>
                <w:webHidden/>
              </w:rPr>
              <w:fldChar w:fldCharType="begin"/>
            </w:r>
            <w:r w:rsidR="00A7226E">
              <w:rPr>
                <w:noProof/>
                <w:webHidden/>
              </w:rPr>
              <w:instrText xml:space="preserve"> PAGEREF _Toc63928333 \h </w:instrText>
            </w:r>
            <w:r w:rsidR="00A7226E">
              <w:rPr>
                <w:noProof/>
                <w:webHidden/>
              </w:rPr>
            </w:r>
            <w:r w:rsidR="00A7226E">
              <w:rPr>
                <w:noProof/>
                <w:webHidden/>
              </w:rPr>
              <w:fldChar w:fldCharType="separate"/>
            </w:r>
            <w:r w:rsidR="00A7226E">
              <w:rPr>
                <w:noProof/>
                <w:webHidden/>
              </w:rPr>
              <w:t>11</w:t>
            </w:r>
            <w:r w:rsidR="00A7226E">
              <w:rPr>
                <w:noProof/>
                <w:webHidden/>
              </w:rPr>
              <w:fldChar w:fldCharType="end"/>
            </w:r>
          </w:hyperlink>
        </w:p>
        <w:p w14:paraId="34F09DA3" w14:textId="4CDA655E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56208FF7" w14:textId="77777777" w:rsidR="0074221F" w:rsidRPr="00402767" w:rsidRDefault="0074221F" w:rsidP="0074221F">
      <w:pPr>
        <w:pStyle w:val="COVERH1"/>
      </w:pPr>
      <w:proofErr w:type="spellStart"/>
      <w:r w:rsidRPr="00402767">
        <w:lastRenderedPageBreak/>
        <w:t>Indíce</w:t>
      </w:r>
      <w:proofErr w:type="spellEnd"/>
      <w:r w:rsidRPr="00402767">
        <w:t xml:space="preserve"> de Figuras</w:t>
      </w:r>
    </w:p>
    <w:p w14:paraId="77DA0D8B" w14:textId="22ADC306" w:rsidR="00DC4F34" w:rsidRPr="00402767" w:rsidRDefault="00127020" w:rsidP="00DC4F34">
      <w:r>
        <w:fldChar w:fldCharType="begin"/>
      </w:r>
      <w:r>
        <w:instrText xml:space="preserve"> TOC \h \z \t "Indice de Figuras;1" </w:instrText>
      </w:r>
      <w:r>
        <w:fldChar w:fldCharType="separate"/>
      </w:r>
      <w:r w:rsidR="000A49B7">
        <w:rPr>
          <w:rFonts w:asciiTheme="majorHAnsi" w:hAnsiTheme="majorHAnsi" w:cstheme="majorHAnsi"/>
          <w:caps/>
          <w:noProof/>
          <w:sz w:val="24"/>
          <w:szCs w:val="24"/>
        </w:rPr>
        <w:t>Não foi encontrada nenhuma entrada de índice.</w:t>
      </w:r>
      <w:r>
        <w:rPr>
          <w:rFonts w:asciiTheme="majorHAnsi" w:hAnsiTheme="majorHAnsi" w:cstheme="majorHAnsi"/>
          <w:caps/>
          <w:noProof/>
          <w:sz w:val="24"/>
          <w:szCs w:val="24"/>
        </w:rPr>
        <w:fldChar w:fldCharType="end"/>
      </w:r>
    </w:p>
    <w:p w14:paraId="3C44AF8A" w14:textId="632B78BB" w:rsidR="00B36066" w:rsidRDefault="009531B7" w:rsidP="00795E6E">
      <w:pPr>
        <w:pStyle w:val="Ttulo1"/>
        <w:numPr>
          <w:ilvl w:val="0"/>
          <w:numId w:val="4"/>
        </w:numPr>
      </w:pPr>
      <w:r w:rsidRPr="00931218">
        <w:rPr>
          <w:lang w:val="pt-PT"/>
        </w:rPr>
        <w:br w:type="page"/>
      </w:r>
      <w:bookmarkStart w:id="0" w:name="_Toc24306694"/>
      <w:bookmarkStart w:id="1" w:name="_Toc63928323"/>
      <w:r w:rsidR="006354AB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i</w:t>
      </w:r>
      <w:r w:rsidR="00B36066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dentificação</w:t>
      </w:r>
      <w:bookmarkEnd w:id="0"/>
      <w:bookmarkEnd w:id="1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693"/>
        <w:gridCol w:w="5934"/>
      </w:tblGrid>
      <w:tr w:rsidR="00B36066" w14:paraId="3956A44A" w14:textId="77777777" w:rsidTr="00B36066">
        <w:trPr>
          <w:trHeight w:val="487"/>
        </w:trPr>
        <w:tc>
          <w:tcPr>
            <w:tcW w:w="1918" w:type="pct"/>
          </w:tcPr>
          <w:p w14:paraId="320F2550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Código </w:t>
            </w:r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0A174249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14:paraId="6284DA9C" w14:textId="77777777" w:rsidTr="00B36066">
        <w:trPr>
          <w:trHeight w:val="487"/>
        </w:trPr>
        <w:tc>
          <w:tcPr>
            <w:tcW w:w="1918" w:type="pct"/>
          </w:tcPr>
          <w:p w14:paraId="4BE98672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Nome</w:t>
            </w:r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58D79BE7" w14:textId="77777777" w:rsidR="00B36066" w:rsidRPr="007C1AF9" w:rsidRDefault="00B36066" w:rsidP="00D345CE">
            <w:pPr>
              <w:pStyle w:val="Corpodetexto"/>
              <w:spacing w:before="240"/>
              <w:rPr>
                <w:color w:val="auto"/>
                <w:lang w:val="en-GB"/>
              </w:rPr>
            </w:pPr>
          </w:p>
        </w:tc>
      </w:tr>
      <w:tr w:rsidR="00B36066" w:rsidRPr="00276699" w14:paraId="51F1B31F" w14:textId="77777777" w:rsidTr="00B36066">
        <w:trPr>
          <w:trHeight w:val="565"/>
        </w:trPr>
        <w:tc>
          <w:tcPr>
            <w:tcW w:w="1918" w:type="pct"/>
          </w:tcPr>
          <w:p w14:paraId="1DC38FE1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início do Projeto</w:t>
            </w:r>
          </w:p>
        </w:tc>
        <w:tc>
          <w:tcPr>
            <w:tcW w:w="3082" w:type="pct"/>
          </w:tcPr>
          <w:p w14:paraId="72737238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5DD36403" w14:textId="77777777" w:rsidTr="00B36066">
        <w:trPr>
          <w:trHeight w:val="415"/>
        </w:trPr>
        <w:tc>
          <w:tcPr>
            <w:tcW w:w="1918" w:type="pct"/>
          </w:tcPr>
          <w:p w14:paraId="407191F1" w14:textId="048756D8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Data Fim do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5FF890AF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276699" w14:paraId="53B97E4B" w14:textId="77777777" w:rsidTr="00B36066">
        <w:trPr>
          <w:trHeight w:val="421"/>
        </w:trPr>
        <w:tc>
          <w:tcPr>
            <w:tcW w:w="1918" w:type="pct"/>
          </w:tcPr>
          <w:p w14:paraId="11B0AA26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Período de Reporte do Relatório</w:t>
            </w:r>
          </w:p>
        </w:tc>
        <w:tc>
          <w:tcPr>
            <w:tcW w:w="3082" w:type="pct"/>
          </w:tcPr>
          <w:p w14:paraId="417C2C3A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  <w:r w:rsidRPr="00B36066">
              <w:rPr>
                <w:color w:val="auto"/>
                <w:lang w:val="pt-PT"/>
              </w:rPr>
              <w:t>201x-xx-xx a 201x-xx-xx</w:t>
            </w:r>
          </w:p>
        </w:tc>
      </w:tr>
      <w:tr w:rsidR="00B36066" w:rsidRPr="00276699" w14:paraId="0CF5DED6" w14:textId="77777777" w:rsidTr="00B36066">
        <w:trPr>
          <w:trHeight w:val="543"/>
        </w:trPr>
        <w:tc>
          <w:tcPr>
            <w:tcW w:w="1918" w:type="pct"/>
          </w:tcPr>
          <w:p w14:paraId="0E2ED931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Nº de Relatório de Progresso</w:t>
            </w:r>
          </w:p>
        </w:tc>
        <w:tc>
          <w:tcPr>
            <w:tcW w:w="3082" w:type="pct"/>
          </w:tcPr>
          <w:p w14:paraId="364EED64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0F49333D" w14:textId="77777777" w:rsidTr="00B36066">
        <w:trPr>
          <w:trHeight w:val="561"/>
        </w:trPr>
        <w:tc>
          <w:tcPr>
            <w:tcW w:w="1918" w:type="pct"/>
          </w:tcPr>
          <w:p w14:paraId="4F72727C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WebSite</w:t>
            </w:r>
            <w:proofErr w:type="spellEnd"/>
            <w:proofErr w:type="gramEnd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749EE878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CC7F20" w14:paraId="5462858E" w14:textId="77777777" w:rsidTr="00B36066">
        <w:trPr>
          <w:trHeight w:val="537"/>
        </w:trPr>
        <w:tc>
          <w:tcPr>
            <w:tcW w:w="1918" w:type="pct"/>
          </w:tcPr>
          <w:p w14:paraId="063F7784" w14:textId="77BEF3F1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Promotor</w:t>
            </w:r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82" w:type="pct"/>
          </w:tcPr>
          <w:p w14:paraId="4BD8B9F3" w14:textId="77777777" w:rsidR="00B36066" w:rsidRPr="006D5020" w:rsidRDefault="00B36066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024D8F63" w14:textId="77777777" w:rsidTr="00B36066">
        <w:trPr>
          <w:trHeight w:val="537"/>
        </w:trPr>
        <w:tc>
          <w:tcPr>
            <w:tcW w:w="1918" w:type="pct"/>
          </w:tcPr>
          <w:p w14:paraId="73521204" w14:textId="442A2472" w:rsidR="00C12387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Parceiros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Nacionais</w:t>
            </w:r>
            <w:proofErr w:type="spellEnd"/>
          </w:p>
        </w:tc>
        <w:tc>
          <w:tcPr>
            <w:tcW w:w="3082" w:type="pct"/>
          </w:tcPr>
          <w:p w14:paraId="2E8A14D2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2F5BA469" w14:textId="77777777" w:rsidTr="00B36066">
        <w:trPr>
          <w:trHeight w:val="537"/>
        </w:trPr>
        <w:tc>
          <w:tcPr>
            <w:tcW w:w="1918" w:type="pct"/>
          </w:tcPr>
          <w:p w14:paraId="1F59D700" w14:textId="12AEDB8A" w:rsidR="00C12387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Parceiros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Estados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Doadores</w:t>
            </w:r>
            <w:proofErr w:type="spellEnd"/>
          </w:p>
        </w:tc>
        <w:tc>
          <w:tcPr>
            <w:tcW w:w="3082" w:type="pct"/>
          </w:tcPr>
          <w:p w14:paraId="5499E7BA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</w:tbl>
    <w:p w14:paraId="62AA701A" w14:textId="77777777" w:rsidR="00B36066" w:rsidRPr="00F97B27" w:rsidRDefault="00B36066" w:rsidP="00B36066"/>
    <w:p w14:paraId="3F9B7547" w14:textId="77777777" w:rsidR="00B36066" w:rsidRDefault="00B36066" w:rsidP="00B36066">
      <w:pPr>
        <w:spacing w:after="160"/>
        <w:jc w:val="left"/>
        <w:rPr>
          <w:rFonts w:ascii="Calibri" w:hAnsi="Calibri"/>
          <w:b/>
          <w:caps/>
          <w:sz w:val="32"/>
        </w:rPr>
      </w:pPr>
      <w:r>
        <w:br w:type="page"/>
      </w:r>
    </w:p>
    <w:p w14:paraId="34C90B8F" w14:textId="77777777" w:rsidR="00C12387" w:rsidRPr="00DB249F" w:rsidRDefault="00C12387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" w:name="_Toc63928324"/>
      <w:bookmarkStart w:id="3" w:name="_Hlk39258565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SUMÁRIO DO PROJETO E SEUS OBJETIVOS GLOBAIS</w:t>
      </w:r>
      <w:bookmarkEnd w:id="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A71E8F" w14:paraId="64E66C4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1D60D0C0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E44F57F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D02469F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B1C8C57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FC03EE9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26DAF2F" w14:textId="4140D88C" w:rsidR="00C12387" w:rsidRPr="00D92578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236EE9EC" w14:textId="77777777" w:rsidR="00C12387" w:rsidRPr="00C12387" w:rsidRDefault="00C12387" w:rsidP="00C12387"/>
    <w:p w14:paraId="102EA495" w14:textId="77777777" w:rsidR="00C12387" w:rsidRPr="009227C2" w:rsidRDefault="00C12387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4" w:name="_Toc63928325"/>
      <w:bookmarkEnd w:id="3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SUMÁRIO DOS TRABALHOS REALIZADOS DESDE O INÍCIO DO PROJETO ATÉ AO FINAL DO PERÍODO DE REPORTE DESTE RELATÓRIO</w:t>
      </w:r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A71E8F" w14:paraId="26E0616B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2FFB9837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20B4301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5167313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9498774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4DE4808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E7E1B0B" w14:textId="77777777" w:rsidR="00C12387" w:rsidRPr="00D92578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5B492616" w14:textId="77777777" w:rsidR="00B36066" w:rsidRDefault="00B36066" w:rsidP="00A82E1E"/>
    <w:p w14:paraId="2A4D6749" w14:textId="77777777" w:rsidR="00240480" w:rsidRDefault="00240480" w:rsidP="00240480">
      <w:pPr>
        <w:pStyle w:val="Ttulo3"/>
      </w:pPr>
      <w:bookmarkStart w:id="5" w:name="_Toc11269867"/>
      <w:r>
        <w:t>Listagem de Atividades do Projeto</w:t>
      </w:r>
      <w:bookmarkEnd w:id="5"/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240480" w:rsidRPr="009531B7" w14:paraId="608DEAFB" w14:textId="77777777" w:rsidTr="00D345CE">
        <w:tc>
          <w:tcPr>
            <w:tcW w:w="665" w:type="pct"/>
            <w:shd w:val="clear" w:color="auto" w:fill="D9D9D9" w:themeFill="background1" w:themeFillShade="D9"/>
          </w:tcPr>
          <w:p w14:paraId="7680362E" w14:textId="77777777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6" w:name="_Toc11269868"/>
            <w:r w:rsidRPr="009531B7">
              <w:rPr>
                <w:b/>
                <w:bCs/>
              </w:rPr>
              <w:t>CÓDIGO</w:t>
            </w:r>
            <w:bookmarkEnd w:id="6"/>
          </w:p>
        </w:tc>
        <w:tc>
          <w:tcPr>
            <w:tcW w:w="4335" w:type="pct"/>
            <w:shd w:val="clear" w:color="auto" w:fill="D9D9D9" w:themeFill="background1" w:themeFillShade="D9"/>
          </w:tcPr>
          <w:p w14:paraId="2FAB7AAC" w14:textId="77777777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7" w:name="_Toc11269869"/>
            <w:r w:rsidRPr="009531B7">
              <w:rPr>
                <w:b/>
                <w:bCs/>
              </w:rPr>
              <w:t>NOMENCLATURA</w:t>
            </w:r>
            <w:bookmarkEnd w:id="7"/>
          </w:p>
        </w:tc>
      </w:tr>
      <w:tr w:rsidR="00240480" w14:paraId="79761B59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F7C7880" w14:textId="77777777" w:rsidR="00240480" w:rsidRPr="009531B7" w:rsidRDefault="00240480" w:rsidP="00D345CE">
            <w:pPr>
              <w:pStyle w:val="SemEspaamento"/>
            </w:pPr>
            <w:r w:rsidRPr="009531B7">
              <w:t>ATI</w:t>
            </w:r>
            <w:r>
              <w:t>1</w:t>
            </w:r>
          </w:p>
        </w:tc>
        <w:tc>
          <w:tcPr>
            <w:tcW w:w="4335" w:type="pct"/>
          </w:tcPr>
          <w:p w14:paraId="25278DC2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59C37315" w14:textId="77777777" w:rsidTr="00D345CE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4304174C" w14:textId="77777777" w:rsidR="00240480" w:rsidRPr="009531B7" w:rsidRDefault="00240480" w:rsidP="00D345CE">
            <w:pPr>
              <w:pStyle w:val="SemEspaamento"/>
            </w:pPr>
            <w:r w:rsidRPr="009531B7">
              <w:t>ATI2</w:t>
            </w:r>
          </w:p>
        </w:tc>
        <w:tc>
          <w:tcPr>
            <w:tcW w:w="4335" w:type="pct"/>
          </w:tcPr>
          <w:p w14:paraId="0EFEA317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0A9C7FFC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A22E2A4" w14:textId="77777777" w:rsidR="00240480" w:rsidRPr="009531B7" w:rsidRDefault="00240480" w:rsidP="00D345CE">
            <w:pPr>
              <w:pStyle w:val="SemEspaamento"/>
            </w:pPr>
            <w:r w:rsidRPr="009531B7">
              <w:t>ATI3</w:t>
            </w:r>
          </w:p>
        </w:tc>
        <w:tc>
          <w:tcPr>
            <w:tcW w:w="4335" w:type="pct"/>
          </w:tcPr>
          <w:p w14:paraId="675D8AA3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</w:tbl>
    <w:p w14:paraId="30E6A82F" w14:textId="77777777" w:rsidR="00240480" w:rsidRPr="009900D3" w:rsidRDefault="00240480" w:rsidP="00240480">
      <w:pPr>
        <w:pStyle w:val="Ttulo3"/>
      </w:pPr>
      <w:bookmarkStart w:id="8" w:name="_Toc11269870"/>
      <w:r>
        <w:t>Descrição Detalhada das Atividades</w:t>
      </w:r>
      <w:bookmarkEnd w:id="8"/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9"/>
        <w:gridCol w:w="7848"/>
      </w:tblGrid>
      <w:tr w:rsidR="00240480" w:rsidRPr="009900D3" w14:paraId="6D1016EB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CEF169" w14:textId="77777777" w:rsidR="00240480" w:rsidRPr="009900D3" w:rsidRDefault="00240480" w:rsidP="00D345CE">
            <w:pPr>
              <w:pStyle w:val="Ttulo5"/>
              <w:outlineLvl w:val="4"/>
            </w:pPr>
            <w:bookmarkStart w:id="9" w:name="_Toc11269871"/>
            <w:r>
              <w:t>ATI</w:t>
            </w:r>
            <w:r w:rsidRPr="00127C1E">
              <w:t xml:space="preserve">1: </w:t>
            </w:r>
            <w:r>
              <w:t>…</w:t>
            </w:r>
            <w:bookmarkEnd w:id="9"/>
          </w:p>
        </w:tc>
      </w:tr>
      <w:tr w:rsidR="00240480" w14:paraId="258B39C0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D4C240B" w14:textId="576F238D" w:rsidR="00240480" w:rsidRPr="00672A9C" w:rsidRDefault="00240480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</w:t>
            </w:r>
            <w:r w:rsidR="0015670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PREVISTA DE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INÍCIO</w:t>
            </w:r>
            <w:r w:rsidR="00D345CE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</w:t>
            </w:r>
          </w:p>
        </w:tc>
        <w:tc>
          <w:tcPr>
            <w:tcW w:w="4076" w:type="pct"/>
          </w:tcPr>
          <w:p w14:paraId="0D0F786A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240480" w14:paraId="0A53315C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693339EA" w14:textId="236813F5" w:rsidR="00240480" w:rsidRPr="00672A9C" w:rsidRDefault="00240480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DATA </w:t>
            </w:r>
            <w:r w:rsidR="0015670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PREVISTA 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DE FIM</w:t>
            </w:r>
            <w:r w:rsidR="00D345CE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</w:t>
            </w:r>
          </w:p>
        </w:tc>
        <w:tc>
          <w:tcPr>
            <w:tcW w:w="4076" w:type="pct"/>
          </w:tcPr>
          <w:p w14:paraId="6D41A491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126498B1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135C102" w14:textId="1D895FC1" w:rsidR="00D345CE" w:rsidRPr="0015670C" w:rsidRDefault="0015670C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INICIO EFETIVA</w:t>
            </w:r>
          </w:p>
        </w:tc>
        <w:tc>
          <w:tcPr>
            <w:tcW w:w="4076" w:type="pct"/>
          </w:tcPr>
          <w:p w14:paraId="563A3734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0409FF32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384266C3" w14:textId="28D0C764" w:rsidR="00D345CE" w:rsidRPr="0015670C" w:rsidRDefault="0015670C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lastRenderedPageBreak/>
              <w:t>DATA DE FIM EFETIVA</w:t>
            </w:r>
          </w:p>
        </w:tc>
        <w:tc>
          <w:tcPr>
            <w:tcW w:w="4076" w:type="pct"/>
          </w:tcPr>
          <w:p w14:paraId="666D23F9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518A4A63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9900D3" w14:paraId="65533308" w14:textId="77777777" w:rsidTr="00D345CE">
        <w:tc>
          <w:tcPr>
            <w:tcW w:w="5000" w:type="pct"/>
            <w:shd w:val="clear" w:color="auto" w:fill="D9D9D9" w:themeFill="background1" w:themeFillShade="D9"/>
          </w:tcPr>
          <w:p w14:paraId="415497E0" w14:textId="351B4D2B" w:rsidR="00240480" w:rsidRPr="009531B7" w:rsidRDefault="00240480" w:rsidP="00D345CE">
            <w:pPr>
              <w:pStyle w:val="Ttulo5"/>
              <w:outlineLvl w:val="4"/>
            </w:pPr>
            <w:bookmarkStart w:id="10" w:name="_Toc11269872"/>
            <w:r w:rsidRPr="009531B7">
              <w:t>Objetivos</w:t>
            </w:r>
            <w:bookmarkEnd w:id="10"/>
            <w:r w:rsidR="0015670C">
              <w:t xml:space="preserve"> - Atingidos</w:t>
            </w:r>
          </w:p>
        </w:tc>
      </w:tr>
      <w:tr w:rsidR="00240480" w:rsidRPr="009900D3" w14:paraId="0EAC650D" w14:textId="77777777" w:rsidTr="00D345CE">
        <w:tc>
          <w:tcPr>
            <w:tcW w:w="5000" w:type="pct"/>
            <w:shd w:val="clear" w:color="auto" w:fill="FFFFFF" w:themeFill="background1"/>
          </w:tcPr>
          <w:p w14:paraId="43D99EC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44196423" w14:textId="77777777" w:rsidTr="00D345CE">
        <w:tc>
          <w:tcPr>
            <w:tcW w:w="5000" w:type="pct"/>
            <w:shd w:val="clear" w:color="auto" w:fill="FFFFFF" w:themeFill="background1"/>
          </w:tcPr>
          <w:p w14:paraId="06AD5EC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73D46C13" w14:textId="77777777" w:rsidTr="00D345CE">
        <w:tc>
          <w:tcPr>
            <w:tcW w:w="5000" w:type="pct"/>
            <w:shd w:val="clear" w:color="auto" w:fill="FFFFFF" w:themeFill="background1"/>
          </w:tcPr>
          <w:p w14:paraId="1D2371E0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3742FC9B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240480" w:rsidRPr="009531B7" w14:paraId="2A48CBD4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E188C6" w14:textId="77777777" w:rsidR="00240480" w:rsidRPr="009900D3" w:rsidRDefault="00240480" w:rsidP="00D345CE">
            <w:pPr>
              <w:pStyle w:val="Ttulo5"/>
              <w:outlineLvl w:val="4"/>
            </w:pPr>
            <w:bookmarkStart w:id="11" w:name="_Toc11269873"/>
            <w:r>
              <w:t>DESCRIÇÃO DAS TAREFAS</w:t>
            </w:r>
            <w:bookmarkEnd w:id="11"/>
          </w:p>
        </w:tc>
      </w:tr>
      <w:tr w:rsidR="00240480" w:rsidRPr="009900D3" w14:paraId="02B0DC9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45C04AD3" w14:textId="77777777" w:rsidR="00240480" w:rsidRPr="00D91C92" w:rsidRDefault="00240480" w:rsidP="00D345CE">
            <w:pPr>
              <w:pStyle w:val="SemEspaamento"/>
            </w:pPr>
            <w:r w:rsidRPr="00D91C92">
              <w:t>T1.1.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7D034D1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3409CB6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560B9573" w14:textId="77777777" w:rsidR="00240480" w:rsidRPr="00D91C92" w:rsidRDefault="00240480" w:rsidP="00D345CE">
            <w:pPr>
              <w:pStyle w:val="SemEspaamento"/>
            </w:pPr>
            <w:r w:rsidRPr="00D91C92">
              <w:t>T1.2.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15713BA4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521803D0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76CD43E6" w14:textId="77777777" w:rsidR="00240480" w:rsidRPr="00D91C92" w:rsidRDefault="00240480" w:rsidP="00D345CE">
            <w:pPr>
              <w:pStyle w:val="SemEspaamento"/>
            </w:pPr>
            <w:r w:rsidRPr="00D91C92">
              <w:t>T1.3.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3BB2B6B5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7E571607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890"/>
        <w:gridCol w:w="3474"/>
        <w:gridCol w:w="2237"/>
        <w:gridCol w:w="2026"/>
      </w:tblGrid>
      <w:tr w:rsidR="00972AF8" w:rsidRPr="009900D3" w14:paraId="7F30D5BD" w14:textId="77777777" w:rsidTr="00972AF8">
        <w:tc>
          <w:tcPr>
            <w:tcW w:w="981" w:type="pct"/>
            <w:shd w:val="clear" w:color="auto" w:fill="D9D9D9" w:themeFill="background1" w:themeFillShade="D9"/>
          </w:tcPr>
          <w:p w14:paraId="1C9AF39F" w14:textId="6F17CC7F" w:rsidR="00972AF8" w:rsidRPr="00D91C92" w:rsidRDefault="00972AF8" w:rsidP="00D345CE">
            <w:pPr>
              <w:pStyle w:val="SemEspaamento"/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ENTREGÁVEIS</w:t>
            </w:r>
          </w:p>
        </w:tc>
        <w:tc>
          <w:tcPr>
            <w:tcW w:w="1804" w:type="pct"/>
            <w:shd w:val="clear" w:color="auto" w:fill="D9D9D9" w:themeFill="background1" w:themeFillShade="D9"/>
          </w:tcPr>
          <w:p w14:paraId="7F80D248" w14:textId="534AF11C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Descrição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14:paraId="0C1004DA" w14:textId="48EE7164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5D96D9DD" w14:textId="17D5C820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Efetiva</w:t>
            </w:r>
          </w:p>
        </w:tc>
      </w:tr>
      <w:tr w:rsidR="00972AF8" w:rsidRPr="009900D3" w14:paraId="29804748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00A28054" w14:textId="77777777" w:rsidR="00972AF8" w:rsidRPr="00D91C92" w:rsidRDefault="00972AF8" w:rsidP="00D345CE">
            <w:pPr>
              <w:pStyle w:val="SemEspaamento"/>
            </w:pPr>
            <w:r w:rsidRPr="00D91C92">
              <w:t>D1.1.</w:t>
            </w:r>
          </w:p>
        </w:tc>
        <w:tc>
          <w:tcPr>
            <w:tcW w:w="1804" w:type="pct"/>
            <w:shd w:val="clear" w:color="auto" w:fill="FFFFFF" w:themeFill="background1"/>
          </w:tcPr>
          <w:p w14:paraId="7BE34533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58E2B26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7521B742" w14:textId="394735AF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4538C9FA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393B4E2D" w14:textId="77777777" w:rsidR="00972AF8" w:rsidRPr="00D91C92" w:rsidRDefault="00972AF8" w:rsidP="00D345CE">
            <w:pPr>
              <w:pStyle w:val="SemEspaamento"/>
            </w:pPr>
            <w:r w:rsidRPr="00D91C92">
              <w:t>D1.2.</w:t>
            </w:r>
          </w:p>
        </w:tc>
        <w:tc>
          <w:tcPr>
            <w:tcW w:w="1804" w:type="pct"/>
            <w:shd w:val="clear" w:color="auto" w:fill="FFFFFF" w:themeFill="background1"/>
          </w:tcPr>
          <w:p w14:paraId="0574E45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70691F11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32F6F4" w14:textId="5192BD4C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5040820F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2EA965C5" w14:textId="77777777" w:rsidR="00972AF8" w:rsidRPr="00D91C92" w:rsidRDefault="00972AF8" w:rsidP="00D345CE">
            <w:pPr>
              <w:pStyle w:val="SemEspaamento"/>
            </w:pPr>
            <w:r w:rsidRPr="00D91C92">
              <w:t>D1.3.</w:t>
            </w:r>
          </w:p>
        </w:tc>
        <w:tc>
          <w:tcPr>
            <w:tcW w:w="1804" w:type="pct"/>
            <w:shd w:val="clear" w:color="auto" w:fill="FFFFFF" w:themeFill="background1"/>
          </w:tcPr>
          <w:p w14:paraId="4BDBF14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4FC3584D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B20A43" w14:textId="75CCC62F" w:rsidR="00972AF8" w:rsidRPr="00D91C92" w:rsidRDefault="00972AF8" w:rsidP="00D345CE">
            <w:pPr>
              <w:pStyle w:val="SemEspaamento"/>
            </w:pPr>
          </w:p>
        </w:tc>
      </w:tr>
    </w:tbl>
    <w:p w14:paraId="55CA4B7F" w14:textId="77777777" w:rsidR="00240480" w:rsidRPr="009900D3" w:rsidRDefault="00240480" w:rsidP="00240480">
      <w:pPr>
        <w:pStyle w:val="Ttulo3"/>
      </w:pPr>
      <w:bookmarkStart w:id="12" w:name="_Toc11269883"/>
      <w:proofErr w:type="spellStart"/>
      <w:r>
        <w:t>Milestones</w:t>
      </w:r>
      <w:proofErr w:type="spellEnd"/>
      <w:r>
        <w:t xml:space="preserve"> Trimestrais</w:t>
      </w:r>
      <w:bookmarkEnd w:id="12"/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51"/>
        <w:gridCol w:w="857"/>
        <w:gridCol w:w="3360"/>
        <w:gridCol w:w="2235"/>
        <w:gridCol w:w="2324"/>
      </w:tblGrid>
      <w:tr w:rsidR="00972AF8" w:rsidRPr="00D91C92" w14:paraId="5B963A3E" w14:textId="17DB4276" w:rsidTr="00972AF8">
        <w:tc>
          <w:tcPr>
            <w:tcW w:w="442" w:type="pct"/>
            <w:shd w:val="clear" w:color="auto" w:fill="D9D9D9" w:themeFill="background1" w:themeFillShade="D9"/>
          </w:tcPr>
          <w:p w14:paraId="4CBF1D01" w14:textId="77777777" w:rsidR="00972AF8" w:rsidRPr="00D91C92" w:rsidRDefault="00972AF8" w:rsidP="00D345CE">
            <w:pPr>
              <w:pStyle w:val="Ttulo5"/>
              <w:outlineLvl w:val="4"/>
            </w:pPr>
            <w:bookmarkStart w:id="13" w:name="_Toc11269884"/>
            <w:r w:rsidRPr="00D91C92">
              <w:t>MS#</w:t>
            </w:r>
            <w:bookmarkEnd w:id="13"/>
          </w:p>
        </w:tc>
        <w:tc>
          <w:tcPr>
            <w:tcW w:w="445" w:type="pct"/>
            <w:shd w:val="clear" w:color="auto" w:fill="D9D9D9" w:themeFill="background1" w:themeFillShade="D9"/>
          </w:tcPr>
          <w:p w14:paraId="5AC88F58" w14:textId="77777777" w:rsidR="00972AF8" w:rsidRPr="00D91C92" w:rsidRDefault="00972AF8" w:rsidP="00972AF8">
            <w:pPr>
              <w:pStyle w:val="Ttulo5"/>
              <w:jc w:val="center"/>
              <w:outlineLvl w:val="4"/>
            </w:pPr>
            <w:bookmarkStart w:id="14" w:name="_Toc11269885"/>
            <w:r w:rsidRPr="00D91C92">
              <w:t>Trim</w:t>
            </w:r>
            <w:bookmarkEnd w:id="14"/>
          </w:p>
        </w:tc>
        <w:tc>
          <w:tcPr>
            <w:tcW w:w="1745" w:type="pct"/>
            <w:shd w:val="clear" w:color="auto" w:fill="D9D9D9" w:themeFill="background1" w:themeFillShade="D9"/>
          </w:tcPr>
          <w:p w14:paraId="5B3016F5" w14:textId="7A10BF46" w:rsidR="00972AF8" w:rsidRPr="00D91C92" w:rsidRDefault="00972AF8" w:rsidP="00972AF8">
            <w:pPr>
              <w:pStyle w:val="Ttulo5"/>
              <w:jc w:val="center"/>
              <w:outlineLvl w:val="4"/>
            </w:pPr>
            <w:bookmarkStart w:id="15" w:name="_Toc11269886"/>
            <w:r w:rsidRPr="00D91C92">
              <w:t>Descrição</w:t>
            </w:r>
            <w:bookmarkEnd w:id="15"/>
          </w:p>
        </w:tc>
        <w:tc>
          <w:tcPr>
            <w:tcW w:w="1161" w:type="pct"/>
            <w:shd w:val="clear" w:color="auto" w:fill="D9D9D9" w:themeFill="background1" w:themeFillShade="D9"/>
          </w:tcPr>
          <w:p w14:paraId="5EED95BC" w14:textId="5DD05DE9" w:rsidR="00972AF8" w:rsidRPr="00D91C92" w:rsidRDefault="00972AF8" w:rsidP="00D345CE">
            <w:pPr>
              <w:pStyle w:val="Ttulo5"/>
              <w:outlineLvl w:val="4"/>
            </w:pPr>
            <w:bookmarkStart w:id="16" w:name="_Toc11269887"/>
            <w:r w:rsidRPr="00D91C92">
              <w:t>Data</w:t>
            </w:r>
            <w:bookmarkEnd w:id="16"/>
            <w:r>
              <w:t xml:space="preserve"> PREVISTA</w:t>
            </w:r>
          </w:p>
        </w:tc>
        <w:tc>
          <w:tcPr>
            <w:tcW w:w="1207" w:type="pct"/>
            <w:shd w:val="clear" w:color="auto" w:fill="D9D9D9" w:themeFill="background1" w:themeFillShade="D9"/>
          </w:tcPr>
          <w:p w14:paraId="519165C8" w14:textId="60AEEC8D" w:rsidR="00972AF8" w:rsidRPr="00D91C92" w:rsidRDefault="00972AF8" w:rsidP="00D345CE">
            <w:pPr>
              <w:pStyle w:val="Ttulo5"/>
              <w:outlineLvl w:val="4"/>
            </w:pPr>
            <w:r>
              <w:t>dATA EFETIVA</w:t>
            </w:r>
          </w:p>
        </w:tc>
      </w:tr>
      <w:tr w:rsidR="00972AF8" w:rsidRPr="00D91C92" w14:paraId="06C2898E" w14:textId="51FA9D58" w:rsidTr="00972AF8">
        <w:tc>
          <w:tcPr>
            <w:tcW w:w="442" w:type="pct"/>
          </w:tcPr>
          <w:p w14:paraId="2D453A69" w14:textId="77777777" w:rsidR="00972AF8" w:rsidRPr="00D91C92" w:rsidRDefault="00972AF8" w:rsidP="00D345CE">
            <w:pPr>
              <w:pStyle w:val="SemEspaamento"/>
            </w:pPr>
            <w:r w:rsidRPr="00D91C92">
              <w:t>MS1</w:t>
            </w:r>
          </w:p>
        </w:tc>
        <w:tc>
          <w:tcPr>
            <w:tcW w:w="445" w:type="pct"/>
          </w:tcPr>
          <w:p w14:paraId="53DE9879" w14:textId="77777777" w:rsidR="00972AF8" w:rsidRPr="00D91C92" w:rsidRDefault="00972AF8" w:rsidP="00D345CE">
            <w:pPr>
              <w:pStyle w:val="SemEspaamento"/>
            </w:pPr>
            <w:r w:rsidRPr="00D91C92">
              <w:t>1.º Trim</w:t>
            </w:r>
          </w:p>
        </w:tc>
        <w:tc>
          <w:tcPr>
            <w:tcW w:w="1745" w:type="pct"/>
          </w:tcPr>
          <w:p w14:paraId="1D8C3AF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27BFDE5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16732432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3093A3A6" w14:textId="5A4042DE" w:rsidTr="00972AF8">
        <w:tc>
          <w:tcPr>
            <w:tcW w:w="442" w:type="pct"/>
          </w:tcPr>
          <w:p w14:paraId="7023B20C" w14:textId="77777777" w:rsidR="00972AF8" w:rsidRPr="00D91C92" w:rsidRDefault="00972AF8" w:rsidP="00D345CE">
            <w:pPr>
              <w:pStyle w:val="SemEspaamento"/>
            </w:pPr>
            <w:r w:rsidRPr="00D91C92">
              <w:t>MS2</w:t>
            </w:r>
          </w:p>
        </w:tc>
        <w:tc>
          <w:tcPr>
            <w:tcW w:w="445" w:type="pct"/>
          </w:tcPr>
          <w:p w14:paraId="24726FAC" w14:textId="77777777" w:rsidR="00972AF8" w:rsidRPr="00D91C92" w:rsidRDefault="00972AF8" w:rsidP="00D345CE">
            <w:pPr>
              <w:pStyle w:val="SemEspaamento"/>
            </w:pPr>
            <w:r w:rsidRPr="00D91C92">
              <w:t>2.º Trim</w:t>
            </w:r>
          </w:p>
        </w:tc>
        <w:tc>
          <w:tcPr>
            <w:tcW w:w="1745" w:type="pct"/>
          </w:tcPr>
          <w:p w14:paraId="5532CFF5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1960C5D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6E521B08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1FCDEC83" w14:textId="5EE400AF" w:rsidTr="00972AF8">
        <w:tc>
          <w:tcPr>
            <w:tcW w:w="442" w:type="pct"/>
          </w:tcPr>
          <w:p w14:paraId="2AF9F484" w14:textId="77777777" w:rsidR="00972AF8" w:rsidRPr="00D91C92" w:rsidRDefault="00972AF8" w:rsidP="00D345CE">
            <w:pPr>
              <w:pStyle w:val="SemEspaamento"/>
            </w:pPr>
            <w:r w:rsidRPr="00D91C92">
              <w:t>MS3</w:t>
            </w:r>
          </w:p>
        </w:tc>
        <w:tc>
          <w:tcPr>
            <w:tcW w:w="445" w:type="pct"/>
          </w:tcPr>
          <w:p w14:paraId="5226444B" w14:textId="77777777" w:rsidR="00972AF8" w:rsidRPr="00D91C92" w:rsidRDefault="00972AF8" w:rsidP="00D345CE">
            <w:pPr>
              <w:pStyle w:val="SemEspaamento"/>
            </w:pPr>
            <w:r w:rsidRPr="00D91C92">
              <w:t>3.º Trim</w:t>
            </w:r>
          </w:p>
        </w:tc>
        <w:tc>
          <w:tcPr>
            <w:tcW w:w="1745" w:type="pct"/>
          </w:tcPr>
          <w:p w14:paraId="2116D10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035CF274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6BFB204C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5450FD23" w14:textId="1C1304F0" w:rsidTr="00972AF8">
        <w:tc>
          <w:tcPr>
            <w:tcW w:w="442" w:type="pct"/>
          </w:tcPr>
          <w:p w14:paraId="39F7230D" w14:textId="77777777" w:rsidR="00972AF8" w:rsidRPr="00D91C92" w:rsidRDefault="00972AF8" w:rsidP="00D345CE">
            <w:pPr>
              <w:pStyle w:val="SemEspaamento"/>
            </w:pPr>
            <w:r w:rsidRPr="00D91C92">
              <w:t>…</w:t>
            </w:r>
          </w:p>
        </w:tc>
        <w:tc>
          <w:tcPr>
            <w:tcW w:w="445" w:type="pct"/>
          </w:tcPr>
          <w:p w14:paraId="59086BCF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745" w:type="pct"/>
          </w:tcPr>
          <w:p w14:paraId="331CC5F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71E40998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20B13272" w14:textId="77777777" w:rsidR="00972AF8" w:rsidRPr="00D91C92" w:rsidRDefault="00972AF8" w:rsidP="00D345CE">
            <w:pPr>
              <w:pStyle w:val="SemEspaamento"/>
            </w:pPr>
          </w:p>
        </w:tc>
      </w:tr>
    </w:tbl>
    <w:p w14:paraId="420BF75D" w14:textId="77777777" w:rsidR="00240480" w:rsidRPr="009227C2" w:rsidRDefault="00240480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7" w:name="_Toc11269888"/>
      <w:bookmarkStart w:id="18" w:name="_Toc39229214"/>
      <w:bookmarkStart w:id="19" w:name="_Toc63928326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Riscos do Projeto</w:t>
      </w:r>
      <w:bookmarkEnd w:id="17"/>
      <w:bookmarkEnd w:id="18"/>
      <w:bookmarkEnd w:id="19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A71E8F" w14:paraId="67F15A3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01D87D8" w14:textId="77777777" w:rsidR="00240480" w:rsidRPr="00FE2F62" w:rsidRDefault="00240480" w:rsidP="00D345CE">
            <w:pPr>
              <w:pStyle w:val="SemEspaamento"/>
              <w:rPr>
                <w:lang w:val="pt-PT"/>
              </w:rPr>
            </w:pPr>
            <w:r w:rsidRPr="00F97578">
              <w:rPr>
                <w:lang w:val="pt-PT"/>
              </w:rPr>
              <w:t>Des</w:t>
            </w:r>
            <w:r>
              <w:rPr>
                <w:lang w:val="pt-PT"/>
              </w:rPr>
              <w:t>c</w:t>
            </w:r>
            <w:r w:rsidRPr="00F97578">
              <w:rPr>
                <w:lang w:val="pt-PT"/>
              </w:rPr>
              <w:t xml:space="preserve">rição </w:t>
            </w:r>
            <w:r>
              <w:rPr>
                <w:lang w:val="pt-PT"/>
              </w:rPr>
              <w:t>dos potenciais riscos na implementação do projeto e respetivas medidas de mitigação.</w:t>
            </w:r>
          </w:p>
        </w:tc>
      </w:tr>
    </w:tbl>
    <w:p w14:paraId="311F97CC" w14:textId="77777777" w:rsidR="00240480" w:rsidRPr="00FE2F62" w:rsidRDefault="00240480" w:rsidP="00240480"/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759"/>
        <w:gridCol w:w="803"/>
        <w:gridCol w:w="4652"/>
      </w:tblGrid>
      <w:tr w:rsidR="00240480" w:rsidRPr="00D91C92" w14:paraId="63EE5A2B" w14:textId="77777777" w:rsidTr="00D345CE">
        <w:tc>
          <w:tcPr>
            <w:tcW w:w="734" w:type="pct"/>
            <w:shd w:val="clear" w:color="auto" w:fill="D9D9D9" w:themeFill="background1" w:themeFillShade="D9"/>
          </w:tcPr>
          <w:p w14:paraId="240F4B72" w14:textId="77777777" w:rsidR="00240480" w:rsidRPr="00D91C92" w:rsidRDefault="00240480" w:rsidP="00D345CE">
            <w:pPr>
              <w:pStyle w:val="Ttulo5"/>
              <w:outlineLvl w:val="4"/>
            </w:pPr>
            <w:bookmarkStart w:id="20" w:name="_Toc11269889"/>
            <w:r w:rsidRPr="00D91C92">
              <w:t xml:space="preserve">Risco </w:t>
            </w:r>
            <w:proofErr w:type="gramStart"/>
            <w:r w:rsidRPr="00D91C92">
              <w:t>n.º</w:t>
            </w:r>
            <w:bookmarkEnd w:id="20"/>
            <w:proofErr w:type="gramEnd"/>
          </w:p>
        </w:tc>
        <w:tc>
          <w:tcPr>
            <w:tcW w:w="1433" w:type="pct"/>
            <w:shd w:val="clear" w:color="auto" w:fill="D9D9D9" w:themeFill="background1" w:themeFillShade="D9"/>
          </w:tcPr>
          <w:p w14:paraId="79CE2230" w14:textId="77777777" w:rsidR="00240480" w:rsidRPr="00D91C92" w:rsidRDefault="00240480" w:rsidP="00D345CE">
            <w:pPr>
              <w:pStyle w:val="Ttulo5"/>
              <w:outlineLvl w:val="4"/>
            </w:pPr>
            <w:bookmarkStart w:id="21" w:name="_Toc11269890"/>
            <w:r w:rsidRPr="00D91C92">
              <w:t>Descrição do Risco</w:t>
            </w:r>
            <w:bookmarkEnd w:id="21"/>
          </w:p>
        </w:tc>
        <w:tc>
          <w:tcPr>
            <w:tcW w:w="417" w:type="pct"/>
            <w:shd w:val="clear" w:color="auto" w:fill="D9D9D9" w:themeFill="background1" w:themeFillShade="D9"/>
          </w:tcPr>
          <w:p w14:paraId="74027A1B" w14:textId="77777777" w:rsidR="00240480" w:rsidRPr="00D91C92" w:rsidRDefault="00240480" w:rsidP="00D345CE">
            <w:pPr>
              <w:pStyle w:val="Ttulo5"/>
              <w:outlineLvl w:val="4"/>
            </w:pPr>
            <w:bookmarkStart w:id="22" w:name="_Toc11269891"/>
            <w:r w:rsidRPr="00D91C92">
              <w:t>ATI#</w:t>
            </w:r>
            <w:bookmarkEnd w:id="22"/>
          </w:p>
        </w:tc>
        <w:tc>
          <w:tcPr>
            <w:tcW w:w="2416" w:type="pct"/>
            <w:shd w:val="clear" w:color="auto" w:fill="D9D9D9" w:themeFill="background1" w:themeFillShade="D9"/>
          </w:tcPr>
          <w:p w14:paraId="1E134297" w14:textId="77777777" w:rsidR="00240480" w:rsidRPr="00D91C92" w:rsidRDefault="00240480" w:rsidP="00D345CE">
            <w:pPr>
              <w:pStyle w:val="Ttulo5"/>
              <w:outlineLvl w:val="4"/>
            </w:pPr>
            <w:bookmarkStart w:id="23" w:name="_Toc11269892"/>
            <w:r w:rsidRPr="00D91C92">
              <w:t>Medidas de mitigação</w:t>
            </w:r>
            <w:bookmarkEnd w:id="23"/>
          </w:p>
        </w:tc>
      </w:tr>
      <w:tr w:rsidR="00240480" w:rsidRPr="00D91C92" w14:paraId="646430E9" w14:textId="77777777" w:rsidTr="00D345CE">
        <w:tc>
          <w:tcPr>
            <w:tcW w:w="734" w:type="pct"/>
          </w:tcPr>
          <w:p w14:paraId="4A06101E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A5295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0C2FAB4D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1BCB616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6171DD73" w14:textId="77777777" w:rsidTr="00D345CE">
        <w:tc>
          <w:tcPr>
            <w:tcW w:w="734" w:type="pct"/>
          </w:tcPr>
          <w:p w14:paraId="72B556F3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31D58F3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68E4941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2411FF0A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072959C3" w14:textId="77777777" w:rsidTr="00D345CE">
        <w:tc>
          <w:tcPr>
            <w:tcW w:w="734" w:type="pct"/>
          </w:tcPr>
          <w:p w14:paraId="6849752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20DE24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38F6FE05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767BD1B7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12FBDF71" w14:textId="77777777" w:rsidR="00A82E1E" w:rsidRDefault="00A82E1E" w:rsidP="006354AB">
      <w:pPr>
        <w:pStyle w:val="Ttulo1"/>
      </w:pPr>
      <w:bookmarkStart w:id="24" w:name="_Toc28992130"/>
      <w:bookmarkStart w:id="25" w:name="_Toc39229215"/>
    </w:p>
    <w:p w14:paraId="5865401E" w14:textId="32416CE8" w:rsidR="00240480" w:rsidRPr="009227C2" w:rsidRDefault="00240480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6" w:name="_Toc63928327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Cronograma de Execução</w:t>
      </w:r>
      <w:bookmarkEnd w:id="24"/>
      <w:bookmarkEnd w:id="25"/>
      <w:bookmarkEnd w:id="26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A71E8F" w14:paraId="182CC6F1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A960438" w14:textId="3779D0E6" w:rsidR="00240480" w:rsidRPr="00FE2F62" w:rsidRDefault="00240480" w:rsidP="00D345CE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Anexar ficheiro preenchido de acordo com o modelo </w:t>
            </w:r>
            <w:r w:rsidR="009E489A">
              <w:rPr>
                <w:lang w:val="pt-PT"/>
              </w:rPr>
              <w:t>apresentado em</w:t>
            </w:r>
            <w:r w:rsidR="0080611F">
              <w:rPr>
                <w:lang w:val="pt-PT"/>
              </w:rPr>
              <w:t xml:space="preserve"> </w:t>
            </w:r>
            <w:r w:rsidR="009E489A">
              <w:rPr>
                <w:lang w:val="pt-PT"/>
              </w:rPr>
              <w:t>sede de candidatura (versão atual)</w:t>
            </w:r>
          </w:p>
        </w:tc>
      </w:tr>
    </w:tbl>
    <w:p w14:paraId="5EDF4EB6" w14:textId="5AF89A62" w:rsidR="00B36066" w:rsidRDefault="00B36066" w:rsidP="00B36066">
      <w:pPr>
        <w:pStyle w:val="Ttulo2"/>
      </w:pPr>
    </w:p>
    <w:p w14:paraId="0E479080" w14:textId="6A7F2B61" w:rsidR="00D345CE" w:rsidRDefault="00D345CE" w:rsidP="00D345CE"/>
    <w:p w14:paraId="1EE9F5C9" w14:textId="1002AD4A" w:rsidR="00D345CE" w:rsidRPr="009227C2" w:rsidRDefault="00D345CE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7" w:name="_Toc63928328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INDICADORES do Projeto</w:t>
      </w:r>
      <w:bookmarkEnd w:id="27"/>
    </w:p>
    <w:p w14:paraId="1861913B" w14:textId="61954C67" w:rsidR="00D345CE" w:rsidRPr="00D345CE" w:rsidRDefault="00D345CE" w:rsidP="00D345CE">
      <w:pPr>
        <w:rPr>
          <w:b/>
          <w:bCs/>
        </w:rPr>
      </w:pPr>
      <w:r w:rsidRPr="00D345CE">
        <w:rPr>
          <w:b/>
          <w:bCs/>
        </w:rPr>
        <w:t>INDICADORES DE RESULTADO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791"/>
        <w:gridCol w:w="1939"/>
        <w:gridCol w:w="2026"/>
      </w:tblGrid>
      <w:tr w:rsidR="00D345CE" w:rsidRPr="00D91C92" w14:paraId="3354D00A" w14:textId="77777777" w:rsidTr="00D345CE">
        <w:tc>
          <w:tcPr>
            <w:tcW w:w="2011" w:type="pct"/>
            <w:shd w:val="clear" w:color="auto" w:fill="D9D9D9" w:themeFill="background1" w:themeFillShade="D9"/>
          </w:tcPr>
          <w:p w14:paraId="4A99FC11" w14:textId="37AF4B4A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DESCRIÇÃO DO INDICADOR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14:paraId="1067FBC2" w14:textId="281596B4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UNIDADE DE MEDIDA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00320451" w14:textId="149EF2B9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QUANTIDADE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19DC4BCE" w14:textId="21941D6C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QUANTIDADE REALIZADA</w:t>
            </w:r>
          </w:p>
        </w:tc>
      </w:tr>
      <w:tr w:rsidR="00D345CE" w:rsidRPr="00D91C92" w14:paraId="49FA6FB7" w14:textId="77777777" w:rsidTr="00D345CE">
        <w:tc>
          <w:tcPr>
            <w:tcW w:w="2011" w:type="pct"/>
          </w:tcPr>
          <w:p w14:paraId="57BDEC4D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930" w:type="pct"/>
          </w:tcPr>
          <w:p w14:paraId="2C1F1BC4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07" w:type="pct"/>
          </w:tcPr>
          <w:p w14:paraId="40790738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7E16C116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D91C92" w14:paraId="196E7BE5" w14:textId="77777777" w:rsidTr="00D345CE">
        <w:tc>
          <w:tcPr>
            <w:tcW w:w="2011" w:type="pct"/>
          </w:tcPr>
          <w:p w14:paraId="279C89BC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930" w:type="pct"/>
          </w:tcPr>
          <w:p w14:paraId="3B5CCB5C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07" w:type="pct"/>
          </w:tcPr>
          <w:p w14:paraId="71F26EFF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7C992006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D91C92" w14:paraId="3AAE9633" w14:textId="77777777" w:rsidTr="00D345CE">
        <w:tc>
          <w:tcPr>
            <w:tcW w:w="2011" w:type="pct"/>
          </w:tcPr>
          <w:p w14:paraId="3E93C174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930" w:type="pct"/>
          </w:tcPr>
          <w:p w14:paraId="457160FF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07" w:type="pct"/>
          </w:tcPr>
          <w:p w14:paraId="29A2F905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6C37FB3F" w14:textId="77777777" w:rsidR="00D345CE" w:rsidRPr="00D91C92" w:rsidRDefault="00D345CE" w:rsidP="00D345CE">
            <w:pPr>
              <w:pStyle w:val="SemEspaamento"/>
            </w:pPr>
          </w:p>
        </w:tc>
      </w:tr>
    </w:tbl>
    <w:p w14:paraId="2BB020E0" w14:textId="735145E1" w:rsidR="00D345CE" w:rsidRDefault="00D345CE" w:rsidP="00D345CE"/>
    <w:p w14:paraId="6FCE9A66" w14:textId="0928C9FD" w:rsidR="00D345CE" w:rsidRPr="00D345CE" w:rsidRDefault="00D345CE" w:rsidP="00D345CE">
      <w:pPr>
        <w:rPr>
          <w:b/>
          <w:bCs/>
        </w:rPr>
      </w:pPr>
      <w:r w:rsidRPr="00D345CE">
        <w:rPr>
          <w:b/>
          <w:bCs/>
        </w:rPr>
        <w:t xml:space="preserve">INDICADORES DE </w:t>
      </w:r>
      <w:r>
        <w:rPr>
          <w:b/>
          <w:bCs/>
        </w:rPr>
        <w:t>REALIZAÇÃO DO PROJETO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791"/>
        <w:gridCol w:w="1939"/>
        <w:gridCol w:w="2026"/>
      </w:tblGrid>
      <w:tr w:rsidR="00D345CE" w:rsidRPr="00D91C92" w14:paraId="340E5763" w14:textId="77777777" w:rsidTr="00D345CE">
        <w:tc>
          <w:tcPr>
            <w:tcW w:w="2011" w:type="pct"/>
            <w:shd w:val="clear" w:color="auto" w:fill="D9D9D9" w:themeFill="background1" w:themeFillShade="D9"/>
          </w:tcPr>
          <w:p w14:paraId="64063197" w14:textId="7777777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DESCRIÇÃO DO INDICADOR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14:paraId="5CA9557B" w14:textId="7777777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UNIDADE DE MEDIDA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6741318A" w14:textId="7777777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QUANTIDADE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4B165D83" w14:textId="7777777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QUANTIDADE REALIZADA</w:t>
            </w:r>
          </w:p>
        </w:tc>
      </w:tr>
      <w:tr w:rsidR="00D345CE" w:rsidRPr="00D91C92" w14:paraId="06A9160B" w14:textId="77777777" w:rsidTr="00D345CE">
        <w:tc>
          <w:tcPr>
            <w:tcW w:w="2011" w:type="pct"/>
          </w:tcPr>
          <w:p w14:paraId="253B40EA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930" w:type="pct"/>
          </w:tcPr>
          <w:p w14:paraId="6D362394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07" w:type="pct"/>
          </w:tcPr>
          <w:p w14:paraId="50FFC50C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7F3746EE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D91C92" w14:paraId="3D957CAA" w14:textId="77777777" w:rsidTr="00D345CE">
        <w:tc>
          <w:tcPr>
            <w:tcW w:w="2011" w:type="pct"/>
          </w:tcPr>
          <w:p w14:paraId="1FBF67F5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930" w:type="pct"/>
          </w:tcPr>
          <w:p w14:paraId="0D03F22E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07" w:type="pct"/>
          </w:tcPr>
          <w:p w14:paraId="6B6E8FD2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0B906593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D91C92" w14:paraId="69529B59" w14:textId="77777777" w:rsidTr="00D345CE">
        <w:tc>
          <w:tcPr>
            <w:tcW w:w="2011" w:type="pct"/>
          </w:tcPr>
          <w:p w14:paraId="2ADC4B71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930" w:type="pct"/>
          </w:tcPr>
          <w:p w14:paraId="6047050A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07" w:type="pct"/>
          </w:tcPr>
          <w:p w14:paraId="1F994C6B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57155B0B" w14:textId="77777777" w:rsidR="00D345CE" w:rsidRPr="00D91C92" w:rsidRDefault="00D345CE" w:rsidP="00D345CE">
            <w:pPr>
              <w:pStyle w:val="SemEspaamento"/>
            </w:pPr>
          </w:p>
        </w:tc>
      </w:tr>
    </w:tbl>
    <w:p w14:paraId="211E83D2" w14:textId="304A3160" w:rsidR="00D345CE" w:rsidRDefault="00D345CE" w:rsidP="00D345CE"/>
    <w:p w14:paraId="61DC6037" w14:textId="2B110320" w:rsidR="00D345CE" w:rsidRPr="009227C2" w:rsidRDefault="00D345CE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8" w:name="_Toc63928329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CRIAÇÃO DE POSTOS DE TRABALHO</w:t>
      </w:r>
      <w:bookmarkEnd w:id="28"/>
    </w:p>
    <w:tbl>
      <w:tblPr>
        <w:tblStyle w:val="TabelacomGrelha"/>
        <w:tblW w:w="394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D345CE" w:rsidRPr="00D91C92" w14:paraId="690A24DB" w14:textId="77777777" w:rsidTr="00D345CE">
        <w:tc>
          <w:tcPr>
            <w:tcW w:w="2547" w:type="pct"/>
            <w:shd w:val="clear" w:color="auto" w:fill="D9D9D9" w:themeFill="background1" w:themeFillShade="D9"/>
            <w:vAlign w:val="center"/>
          </w:tcPr>
          <w:p w14:paraId="5E641770" w14:textId="1A987904" w:rsidR="00D345CE" w:rsidRPr="00D345CE" w:rsidRDefault="00D345CE" w:rsidP="00D345CE">
            <w:pPr>
              <w:pStyle w:val="Ttulo5"/>
              <w:jc w:val="center"/>
              <w:outlineLvl w:val="4"/>
              <w:rPr>
                <w:lang w:val="pt-PT"/>
              </w:rPr>
            </w:pPr>
          </w:p>
        </w:tc>
        <w:tc>
          <w:tcPr>
            <w:tcW w:w="1178" w:type="pct"/>
            <w:shd w:val="clear" w:color="auto" w:fill="D9D9D9" w:themeFill="background1" w:themeFillShade="D9"/>
          </w:tcPr>
          <w:p w14:paraId="40E40E63" w14:textId="7DB486F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MASCULINO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808B89F" w14:textId="7158A919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FEMININO</w:t>
            </w:r>
          </w:p>
        </w:tc>
      </w:tr>
      <w:tr w:rsidR="00D345CE" w:rsidRPr="00D91C92" w14:paraId="01EC16D8" w14:textId="77777777" w:rsidTr="00D345CE">
        <w:tc>
          <w:tcPr>
            <w:tcW w:w="2547" w:type="pct"/>
          </w:tcPr>
          <w:p w14:paraId="4534E4F0" w14:textId="66675E79" w:rsidR="00D345CE" w:rsidRPr="00D345CE" w:rsidRDefault="00D345CE" w:rsidP="00D345CE">
            <w:pPr>
              <w:pStyle w:val="SemEspaamento"/>
              <w:rPr>
                <w:lang w:val="pt-PT"/>
              </w:rPr>
            </w:pPr>
            <w:r w:rsidRPr="00D345CE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  <w:t>Nº. Postos de Trabalho criados na fase de implementação do projeto</w:t>
            </w:r>
          </w:p>
        </w:tc>
        <w:tc>
          <w:tcPr>
            <w:tcW w:w="1178" w:type="pct"/>
          </w:tcPr>
          <w:p w14:paraId="193F9CF0" w14:textId="77777777" w:rsidR="00D345CE" w:rsidRPr="00D345CE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275" w:type="pct"/>
          </w:tcPr>
          <w:p w14:paraId="38745D2F" w14:textId="77777777" w:rsidR="00D345CE" w:rsidRPr="00D345CE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768ECF60" w14:textId="77777777" w:rsidR="00B36066" w:rsidRDefault="00B36066" w:rsidP="00B36066"/>
    <w:p w14:paraId="5FB6837E" w14:textId="77777777" w:rsidR="00B36066" w:rsidRDefault="00B36066" w:rsidP="00B36066"/>
    <w:p w14:paraId="77DF6F15" w14:textId="77777777" w:rsidR="00B36066" w:rsidRDefault="00B36066" w:rsidP="00B36066"/>
    <w:p w14:paraId="51B57190" w14:textId="77777777" w:rsidR="00B36066" w:rsidRDefault="00B36066" w:rsidP="00B36066"/>
    <w:p w14:paraId="38D281BF" w14:textId="77777777" w:rsidR="00B36066" w:rsidRDefault="00B36066" w:rsidP="00B36066"/>
    <w:p w14:paraId="7EC84D75" w14:textId="77777777" w:rsidR="00B36066" w:rsidRPr="00945079" w:rsidRDefault="00B36066" w:rsidP="00B36066"/>
    <w:p w14:paraId="65506FDF" w14:textId="26F7BDB4" w:rsidR="00B36066" w:rsidRPr="009227C2" w:rsidRDefault="00B36066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9" w:name="_Toc24306702"/>
      <w:bookmarkStart w:id="30" w:name="_Toc63928330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Promoção e Divulgação dos Resultados</w:t>
      </w:r>
      <w:bookmarkEnd w:id="29"/>
      <w:bookmarkEnd w:id="30"/>
    </w:p>
    <w:p w14:paraId="59E0AD47" w14:textId="4310D504" w:rsidR="00B36066" w:rsidRPr="007C1AF9" w:rsidRDefault="00B36066" w:rsidP="00B36066">
      <w:pPr>
        <w:pStyle w:val="Legenda"/>
        <w:keepNext/>
      </w:pPr>
    </w:p>
    <w:tbl>
      <w:tblPr>
        <w:tblStyle w:val="Tabelacomgrelha2"/>
        <w:tblW w:w="9316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1440"/>
        <w:gridCol w:w="1475"/>
        <w:gridCol w:w="1475"/>
      </w:tblGrid>
      <w:tr w:rsidR="00B36066" w:rsidRPr="00276699" w14:paraId="743D20CE" w14:textId="77777777" w:rsidTr="00D345CE">
        <w:trPr>
          <w:trHeight w:val="266"/>
          <w:jc w:val="center"/>
        </w:trPr>
        <w:tc>
          <w:tcPr>
            <w:tcW w:w="4926" w:type="dxa"/>
            <w:vAlign w:val="center"/>
          </w:tcPr>
          <w:p w14:paraId="1B6472E2" w14:textId="77777777" w:rsidR="00B36066" w:rsidRPr="00023971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</w:p>
        </w:tc>
        <w:tc>
          <w:tcPr>
            <w:tcW w:w="1440" w:type="dxa"/>
            <w:vAlign w:val="center"/>
          </w:tcPr>
          <w:p w14:paraId="779805C4" w14:textId="77777777" w:rsidR="00B36066" w:rsidRPr="00023971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</w:t>
            </w:r>
            <w:r w:rsidRPr="00023971">
              <w:rPr>
                <w:rFonts w:ascii="Arial Black" w:hAnsi="Arial Black" w:cs="Tahoma"/>
              </w:rPr>
              <w:t>1º Semestre</w:t>
            </w:r>
          </w:p>
        </w:tc>
        <w:tc>
          <w:tcPr>
            <w:tcW w:w="1475" w:type="dxa"/>
            <w:vAlign w:val="center"/>
          </w:tcPr>
          <w:p w14:paraId="1E221CD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2</w:t>
            </w:r>
            <w:r w:rsidRPr="00023971">
              <w:rPr>
                <w:rFonts w:ascii="Arial Black" w:hAnsi="Arial Black" w:cs="Tahoma"/>
              </w:rPr>
              <w:t>º Semestre</w:t>
            </w:r>
            <w:r w:rsidRPr="00D661A7">
              <w:rPr>
                <w:rFonts w:ascii="Arial Black" w:hAnsi="Arial Black" w:cs="Tahoma"/>
              </w:rPr>
              <w:t xml:space="preserve"> </w:t>
            </w:r>
          </w:p>
        </w:tc>
        <w:tc>
          <w:tcPr>
            <w:tcW w:w="1475" w:type="dxa"/>
          </w:tcPr>
          <w:p w14:paraId="1DB9995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3</w:t>
            </w:r>
            <w:r w:rsidRPr="00023971">
              <w:rPr>
                <w:rFonts w:ascii="Arial Black" w:hAnsi="Arial Black" w:cs="Tahoma"/>
              </w:rPr>
              <w:t>º Semestre</w:t>
            </w:r>
          </w:p>
        </w:tc>
      </w:tr>
      <w:tr w:rsidR="00B36066" w:rsidRPr="00023971" w14:paraId="2E28C185" w14:textId="77777777" w:rsidTr="00D345CE">
        <w:trPr>
          <w:trHeight w:val="118"/>
          <w:jc w:val="center"/>
        </w:trPr>
        <w:tc>
          <w:tcPr>
            <w:tcW w:w="4926" w:type="dxa"/>
            <w:vAlign w:val="center"/>
          </w:tcPr>
          <w:p w14:paraId="68207C7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Organização de conferência</w:t>
            </w:r>
          </w:p>
        </w:tc>
        <w:tc>
          <w:tcPr>
            <w:tcW w:w="1440" w:type="dxa"/>
            <w:vAlign w:val="center"/>
          </w:tcPr>
          <w:p w14:paraId="4154B8C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417D5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D7149C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528CB7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C94DDF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Organização de Workshop</w:t>
            </w:r>
          </w:p>
        </w:tc>
        <w:tc>
          <w:tcPr>
            <w:tcW w:w="1440" w:type="dxa"/>
            <w:vAlign w:val="center"/>
          </w:tcPr>
          <w:p w14:paraId="26140D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5B4BE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4B7CA1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276699" w14:paraId="5D4CA56A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04ED046D" w14:textId="77777777" w:rsidR="00B36066" w:rsidRPr="00C36475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023971">
              <w:rPr>
                <w:rFonts w:ascii="Tahoma" w:hAnsi="Tahoma" w:cs="Tahoma"/>
                <w:sz w:val="18"/>
                <w:szCs w:val="18"/>
              </w:rPr>
              <w:t>Demonstrações públicas de protótipos, linhas piloto</w:t>
            </w:r>
          </w:p>
        </w:tc>
        <w:tc>
          <w:tcPr>
            <w:tcW w:w="1440" w:type="dxa"/>
            <w:vAlign w:val="center"/>
          </w:tcPr>
          <w:p w14:paraId="13CF891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1BC9FEE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F43F64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77BB1506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072AB3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Press-Release</w:t>
            </w:r>
            <w:proofErr w:type="spellEnd"/>
          </w:p>
        </w:tc>
        <w:tc>
          <w:tcPr>
            <w:tcW w:w="1440" w:type="dxa"/>
            <w:vAlign w:val="center"/>
          </w:tcPr>
          <w:p w14:paraId="2A2084A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C8CC7D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FDA60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17F9B65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5F227B1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Publicações não científicas</w:t>
            </w:r>
          </w:p>
        </w:tc>
        <w:tc>
          <w:tcPr>
            <w:tcW w:w="1440" w:type="dxa"/>
            <w:vAlign w:val="center"/>
          </w:tcPr>
          <w:p w14:paraId="48D9218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4CE93C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AC7792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EA0875B" w14:textId="77777777" w:rsidTr="00D345CE">
        <w:trPr>
          <w:trHeight w:val="139"/>
          <w:jc w:val="center"/>
        </w:trPr>
        <w:tc>
          <w:tcPr>
            <w:tcW w:w="4926" w:type="dxa"/>
            <w:vAlign w:val="center"/>
          </w:tcPr>
          <w:p w14:paraId="57793D7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Publicações científicas</w:t>
            </w:r>
          </w:p>
        </w:tc>
        <w:tc>
          <w:tcPr>
            <w:tcW w:w="1440" w:type="dxa"/>
            <w:vAlign w:val="center"/>
          </w:tcPr>
          <w:p w14:paraId="61370A6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17967F3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39B0F2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276699" w14:paraId="473D2CDA" w14:textId="77777777" w:rsidTr="00D345CE">
        <w:trPr>
          <w:trHeight w:val="170"/>
          <w:jc w:val="center"/>
        </w:trPr>
        <w:tc>
          <w:tcPr>
            <w:tcW w:w="4926" w:type="dxa"/>
            <w:vAlign w:val="center"/>
          </w:tcPr>
          <w:p w14:paraId="1F759F81" w14:textId="77777777" w:rsidR="00B36066" w:rsidRPr="00C36475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023971">
              <w:rPr>
                <w:rFonts w:ascii="Tahoma" w:hAnsi="Tahoma" w:cs="Tahoma"/>
                <w:sz w:val="18"/>
                <w:szCs w:val="18"/>
              </w:rPr>
              <w:t>Participação em Feiras e Exposições</w:t>
            </w:r>
          </w:p>
        </w:tc>
        <w:tc>
          <w:tcPr>
            <w:tcW w:w="1440" w:type="dxa"/>
            <w:vAlign w:val="center"/>
          </w:tcPr>
          <w:p w14:paraId="7E74CBA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1B519C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BAA16E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202DD461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0EE832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Flyers</w:t>
            </w:r>
            <w:proofErr w:type="spellEnd"/>
          </w:p>
        </w:tc>
        <w:tc>
          <w:tcPr>
            <w:tcW w:w="1440" w:type="dxa"/>
            <w:vAlign w:val="center"/>
          </w:tcPr>
          <w:p w14:paraId="2929845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8C616E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2688E75" w14:textId="77777777" w:rsidR="00B36066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E5E0B62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93957B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Web Site</w:t>
            </w:r>
          </w:p>
        </w:tc>
        <w:tc>
          <w:tcPr>
            <w:tcW w:w="1440" w:type="dxa"/>
            <w:vAlign w:val="center"/>
          </w:tcPr>
          <w:p w14:paraId="47E6F6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28973F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E33A5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B5E9C9" w14:textId="77777777" w:rsidTr="00D345CE">
        <w:trPr>
          <w:trHeight w:val="117"/>
          <w:jc w:val="center"/>
        </w:trPr>
        <w:tc>
          <w:tcPr>
            <w:tcW w:w="4926" w:type="dxa"/>
            <w:vAlign w:val="center"/>
          </w:tcPr>
          <w:p w14:paraId="08E795C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Participação em Conferências</w:t>
            </w:r>
          </w:p>
        </w:tc>
        <w:tc>
          <w:tcPr>
            <w:tcW w:w="1440" w:type="dxa"/>
            <w:vAlign w:val="center"/>
          </w:tcPr>
          <w:p w14:paraId="3769D1B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19EBB2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17DF1E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10B95A8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8D686C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Participação em Workshops</w:t>
            </w:r>
          </w:p>
        </w:tc>
        <w:tc>
          <w:tcPr>
            <w:tcW w:w="1440" w:type="dxa"/>
            <w:vAlign w:val="center"/>
          </w:tcPr>
          <w:p w14:paraId="08FD7A6E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F4E844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235B2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62A34EC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4792A8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 xml:space="preserve">Participação em </w:t>
            </w: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Brokerage</w:t>
            </w:r>
            <w:proofErr w:type="spellEnd"/>
            <w:r w:rsidRPr="00D661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Events</w:t>
            </w:r>
            <w:proofErr w:type="spellEnd"/>
          </w:p>
        </w:tc>
        <w:tc>
          <w:tcPr>
            <w:tcW w:w="1440" w:type="dxa"/>
            <w:vAlign w:val="center"/>
          </w:tcPr>
          <w:p w14:paraId="07601A2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CD8707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65E2E7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03CBD37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5C3D0E7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Outros: Poster</w:t>
            </w:r>
          </w:p>
        </w:tc>
        <w:tc>
          <w:tcPr>
            <w:tcW w:w="1440" w:type="dxa"/>
            <w:vAlign w:val="center"/>
          </w:tcPr>
          <w:p w14:paraId="2D609EB5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EB557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3DE7C9F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A83877" w14:textId="77777777" w:rsidR="00B36066" w:rsidRDefault="00B36066" w:rsidP="00B36066">
      <w:r w:rsidRPr="00D345CE">
        <w:t>Anexar dossier digital de comunicação.</w:t>
      </w:r>
    </w:p>
    <w:p w14:paraId="4E8AF683" w14:textId="4E65F22C" w:rsidR="00B36066" w:rsidRDefault="00B36066" w:rsidP="00B36066"/>
    <w:p w14:paraId="38085681" w14:textId="77777777" w:rsidR="00931218" w:rsidRDefault="00931218" w:rsidP="00B36066"/>
    <w:p w14:paraId="6267F7FF" w14:textId="49A1EB18" w:rsidR="0015670C" w:rsidRPr="00272AF8" w:rsidRDefault="0015670C" w:rsidP="00AD0466">
      <w:pPr>
        <w:spacing w:line="160" w:lineRule="exact"/>
        <w:rPr>
          <w:sz w:val="16"/>
          <w:szCs w:val="16"/>
        </w:rPr>
      </w:pPr>
    </w:p>
    <w:p w14:paraId="132EEF87" w14:textId="2072AE0B" w:rsidR="0015670C" w:rsidRPr="009227C2" w:rsidRDefault="0015670C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1" w:name="_Toc63928331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Relatório final</w:t>
      </w:r>
      <w:bookmarkEnd w:id="31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A71E8F" w14:paraId="414699C3" w14:textId="77777777" w:rsidTr="0015670C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D0A5AB4" w14:textId="178988E9" w:rsidR="0015670C" w:rsidRPr="00D92578" w:rsidRDefault="0015670C" w:rsidP="00931218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Caso se trate do Relatório Final deve preencher esta parte em Inglês.</w:t>
            </w:r>
          </w:p>
        </w:tc>
      </w:tr>
    </w:tbl>
    <w:p w14:paraId="4C8596BF" w14:textId="77777777" w:rsidR="0015670C" w:rsidRPr="00C12387" w:rsidRDefault="0015670C" w:rsidP="0015670C"/>
    <w:p w14:paraId="3C12D9AE" w14:textId="7C31D060" w:rsidR="0015670C" w:rsidRPr="00DB249F" w:rsidRDefault="0015670C" w:rsidP="00A7226E">
      <w:pPr>
        <w:pStyle w:val="Ttulo1"/>
        <w:numPr>
          <w:ilvl w:val="1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2" w:name="_Toc63928332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Project results</w:t>
      </w:r>
      <w:bookmarkEnd w:id="32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2B2FB0" w14:paraId="3AFDA2EC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872D776" w14:textId="77777777" w:rsidR="002B2FB0" w:rsidRPr="002B2FB0" w:rsidRDefault="002B2FB0" w:rsidP="00F174ED">
            <w:pPr>
              <w:pStyle w:val="COVERT1"/>
            </w:pPr>
            <w:r w:rsidRPr="002B2FB0">
              <w:t>Results summary</w:t>
            </w:r>
          </w:p>
          <w:p w14:paraId="22AFAD34" w14:textId="7C6EF9D2" w:rsidR="002B2FB0" w:rsidRPr="002B2FB0" w:rsidRDefault="002B2FB0" w:rsidP="00F174ED">
            <w:pPr>
              <w:pStyle w:val="COVERT1"/>
            </w:pPr>
            <w:r w:rsidRPr="002B2FB0">
              <w:t xml:space="preserve"> [text, less than 2500 characters]</w:t>
            </w:r>
          </w:p>
          <w:p w14:paraId="032126B0" w14:textId="3B01148B" w:rsidR="002B2FB0" w:rsidRDefault="002B2FB0" w:rsidP="00F174ED">
            <w:pPr>
              <w:pStyle w:val="COVERT1"/>
            </w:pPr>
            <w:r w:rsidRPr="002B2FB0">
              <w:t>First, explain why the project was needed (describe the challenges the project set out to address).</w:t>
            </w:r>
          </w:p>
          <w:p w14:paraId="337DF542" w14:textId="7DEDBDA2" w:rsidR="002B2FB0" w:rsidRDefault="002B2FB0" w:rsidP="002B2FB0">
            <w:p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Second, give a short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summary of what you did in the project (which activities were implemented, products were delivered, services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were established, etc.).  Why were these activities, products and/or services, etc. important?</w:t>
            </w:r>
          </w:p>
          <w:p w14:paraId="78F7D055" w14:textId="3BEC2ABF" w:rsidR="002B2FB0" w:rsidRPr="002B2FB0" w:rsidRDefault="002B2FB0" w:rsidP="006354AB">
            <w:pPr>
              <w:ind w:right="184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 xml:space="preserve">Third, describe the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main  results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 of  the  project,  including  any  unintended  results.  What difference has the project made for its end beneficiaries? How has the situation improved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as a result of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the project? Use facts and figures to support your explanation.</w:t>
            </w:r>
          </w:p>
          <w:p w14:paraId="7595BCAE" w14:textId="77777777" w:rsid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Finally, explain what the importance of the project has been (why does it matter that it achieved its results/was successful), making sure to consider the expected long-term impact.</w:t>
            </w:r>
          </w:p>
          <w:p w14:paraId="3C12E513" w14:textId="77777777" w:rsidR="00F174ED" w:rsidRDefault="002B2FB0" w:rsidP="00F174ED">
            <w:pPr>
              <w:ind w:right="183"/>
              <w:rPr>
                <w:rFonts w:ascii="Calibri" w:hAnsi="Calibri" w:cs="Calibri"/>
                <w:i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Tips:</w:t>
            </w:r>
          </w:p>
          <w:p w14:paraId="4FC4EBA3" w14:textId="66D95EB3" w:rsidR="002B2FB0" w:rsidRP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50909A4A" w14:textId="77777777" w:rsidR="002B2FB0" w:rsidRPr="00AD0466" w:rsidRDefault="002B2FB0" w:rsidP="002B2FB0">
            <w:pPr>
              <w:tabs>
                <w:tab w:val="left" w:pos="1540"/>
              </w:tabs>
              <w:spacing w:before="3"/>
              <w:ind w:left="155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567BED10" w14:textId="77777777" w:rsidR="002B2FB0" w:rsidRPr="00AD0466" w:rsidRDefault="002B2FB0" w:rsidP="002B2FB0">
            <w:pPr>
              <w:tabs>
                <w:tab w:val="left" w:pos="1900"/>
              </w:tabs>
              <w:spacing w:before="8" w:line="230" w:lineRule="auto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Don’t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: “The project explored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B425308" w14:textId="77777777" w:rsidR="002B2FB0" w:rsidRPr="00AD0466" w:rsidRDefault="002B2FB0" w:rsidP="002B2FB0">
            <w:pPr>
              <w:tabs>
                <w:tab w:val="left" w:pos="1900"/>
              </w:tabs>
              <w:spacing w:line="260" w:lineRule="exact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explored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A783A09" w14:textId="77777777" w:rsidR="002B2FB0" w:rsidRPr="00AD0466" w:rsidRDefault="002B2FB0" w:rsidP="002B2FB0">
            <w:pPr>
              <w:spacing w:before="3"/>
              <w:ind w:left="115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21576D46" w14:textId="10DEF97A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Don´t: “</w:t>
            </w:r>
            <w:r w:rsidRPr="002B2FB0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 xml:space="preserve">A study was </w:t>
            </w:r>
            <w:proofErr w:type="gramStart"/>
            <w:r w:rsidRPr="002B2FB0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conducted</w:t>
            </w: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  <w:proofErr w:type="gramEnd"/>
          </w:p>
          <w:p w14:paraId="02EB1DB2" w14:textId="64AF8721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 xml:space="preserve">Do: “The project 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 xml:space="preserve">We conducted 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a study”</w:t>
            </w:r>
          </w:p>
          <w:p w14:paraId="78E02992" w14:textId="77777777" w:rsidR="002B2FB0" w:rsidRPr="00AD0466" w:rsidRDefault="002B2FB0" w:rsidP="002B2FB0">
            <w:pPr>
              <w:ind w:left="471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b/>
                <w:sz w:val="22"/>
                <w:lang w:val="en-GB"/>
              </w:rPr>
              <w:t xml:space="preserve">Good practice </w:t>
            </w: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Yes/No</w:t>
            </w:r>
          </w:p>
          <w:p w14:paraId="62AE51E8" w14:textId="77777777" w:rsidR="002B2FB0" w:rsidRPr="00AD0466" w:rsidRDefault="002B2FB0" w:rsidP="002B2FB0">
            <w:pPr>
              <w:ind w:left="836" w:right="753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 “good practice" project is a project that fulfils at least one of the following criteria:</w:t>
            </w:r>
          </w:p>
          <w:p w14:paraId="2490F680" w14:textId="7971DC88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has contributed to significant changes for the end </w:t>
            </w:r>
            <w:proofErr w:type="gramStart"/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beneficiaries</w:t>
            </w:r>
            <w:proofErr w:type="gramEnd"/>
          </w:p>
          <w:p w14:paraId="202658A0" w14:textId="3F4D7A72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has used innovative </w:t>
            </w:r>
            <w:proofErr w:type="gramStart"/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methods</w:t>
            </w:r>
            <w:proofErr w:type="gramEnd"/>
          </w:p>
          <w:p w14:paraId="3A35BF6E" w14:textId="7918E0D1" w:rsidR="0015670C" w:rsidRPr="006354AB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won an award</w:t>
            </w:r>
          </w:p>
        </w:tc>
      </w:tr>
    </w:tbl>
    <w:p w14:paraId="467AEFCC" w14:textId="69070019" w:rsidR="002B2FB0" w:rsidRPr="00C12387" w:rsidRDefault="002B2FB0" w:rsidP="006354AB">
      <w:pPr>
        <w:pStyle w:val="Ttulo1"/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2B2FB0" w:rsidRPr="00E71C1C" w14:paraId="798BD57E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754E4BC2" w14:textId="0D70ABEB" w:rsidR="002B2FB0" w:rsidRPr="00F174ED" w:rsidRDefault="002B2FB0" w:rsidP="00F174ED">
            <w:pPr>
              <w:pStyle w:val="COVERT1"/>
            </w:pPr>
            <w:r w:rsidRPr="006354AB">
              <w:t xml:space="preserve">To what extent are the positive effects of </w:t>
            </w:r>
            <w:r w:rsidR="006354AB" w:rsidRPr="006354AB">
              <w:t>t</w:t>
            </w:r>
            <w:r w:rsidRPr="006354AB">
              <w:t>he project likely to continue after the funding period? [Single choice]</w:t>
            </w:r>
          </w:p>
          <w:p w14:paraId="17569629" w14:textId="09D98B76" w:rsidR="002B2FB0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93C81F" wp14:editId="6280C21D">
                      <wp:simplePos x="0" y="0"/>
                      <wp:positionH relativeFrom="column">
                        <wp:posOffset>203249</wp:posOffset>
                      </wp:positionH>
                      <wp:positionV relativeFrom="paragraph">
                        <wp:posOffset>100965</wp:posOffset>
                      </wp:positionV>
                      <wp:extent cx="175260" cy="175260"/>
                      <wp:effectExtent l="0" t="0" r="15240" b="15240"/>
                      <wp:wrapNone/>
                      <wp:docPr id="25" name="Fluxograma: Conexã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37DE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xão 25" o:spid="_x0000_s1026" type="#_x0000_t120" style="position:absolute;margin-left:16pt;margin-top:7.95pt;width:13.8pt;height:1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not likely to continue beyond the funding period (</w:t>
            </w:r>
            <w:proofErr w:type="gramStart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continued funding is not foreseen, o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r </w: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the project's results are not sustainable for other reasons)</w:t>
            </w:r>
          </w:p>
          <w:p w14:paraId="6FCB6CEC" w14:textId="2054E42C" w:rsidR="002B2FB0" w:rsidRDefault="005625AC" w:rsidP="005625AC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6B61AF" wp14:editId="3A93C60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6" name="Fluxograma: Conexã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A234" id="Fluxograma: Conexão 26" o:spid="_x0000_s1026" type="#_x0000_t120" style="position:absolute;margin-left:16.45pt;margin-top:13.65pt;width:13.8pt;height:1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SUz70eAIAACw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BA9BAAE" w14:textId="4405748B" w:rsidR="005625AC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likely to continue beyond the funding </w:t>
            </w:r>
            <w:proofErr w:type="gramStart"/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period</w:t>
            </w:r>
            <w:proofErr w:type="gramEnd"/>
          </w:p>
          <w:p w14:paraId="20331A8D" w14:textId="77777777" w:rsidR="005625AC" w:rsidRDefault="005625AC" w:rsidP="005625AC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B6561E" wp14:editId="7C12A04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7" name="Fluxograma: Conexã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D581" id="Fluxograma: Conexão 27" o:spid="_x0000_s1026" type="#_x0000_t120" style="position:absolute;margin-left:16.45pt;margin-top:13.65pt;width:13.8pt;height:1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P0WlvR3AgAALA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FEB01A1" w14:textId="49112D5B" w:rsidR="002B2FB0" w:rsidRPr="006354AB" w:rsidRDefault="005625AC" w:rsidP="006354AB">
            <w:pPr>
              <w:ind w:left="882" w:right="254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sustainable and will continue beyond the funding </w:t>
            </w:r>
            <w:proofErr w:type="gramStart"/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period</w:t>
            </w:r>
            <w:proofErr w:type="gramEnd"/>
          </w:p>
          <w:p w14:paraId="40D2FEF5" w14:textId="77777777" w:rsidR="002B2FB0" w:rsidRPr="002B2FB0" w:rsidRDefault="002B2FB0" w:rsidP="005625AC">
            <w:pPr>
              <w:ind w:left="882" w:right="2540"/>
              <w:rPr>
                <w:lang w:val="en-GB"/>
              </w:rPr>
            </w:pPr>
          </w:p>
        </w:tc>
      </w:tr>
    </w:tbl>
    <w:p w14:paraId="78605D18" w14:textId="77777777" w:rsidR="001C7BC4" w:rsidRPr="00931218" w:rsidRDefault="001C7BC4" w:rsidP="001C7BC4">
      <w:pPr>
        <w:rPr>
          <w:lang w:val="en-GB"/>
        </w:rPr>
      </w:pPr>
    </w:p>
    <w:p w14:paraId="23E058A2" w14:textId="26934788" w:rsidR="001C7BC4" w:rsidRPr="00F174ED" w:rsidRDefault="001C7BC4" w:rsidP="00F174ED">
      <w:pPr>
        <w:pStyle w:val="COVERT1"/>
        <w:rPr>
          <w:sz w:val="36"/>
          <w:szCs w:val="36"/>
        </w:rPr>
      </w:pPr>
      <w:r w:rsidRPr="00F174ED">
        <w:rPr>
          <w:sz w:val="36"/>
          <w:szCs w:val="36"/>
        </w:rPr>
        <w:t>Bilateral results summary</w:t>
      </w: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C7BC4" w:rsidRPr="00E71C1C" w14:paraId="40EB0008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542538AA" w14:textId="60E98573" w:rsidR="001C7BC4" w:rsidRPr="00F174ED" w:rsidRDefault="001C7BC4" w:rsidP="00F174ED">
            <w:pPr>
              <w:pStyle w:val="COVERT1"/>
            </w:pPr>
            <w:r w:rsidRPr="00F174ED">
              <w:t>(</w:t>
            </w:r>
            <w:r w:rsidRPr="006354AB">
              <w:t xml:space="preserve">only if there is at least one donor project partner registered) </w:t>
            </w:r>
          </w:p>
          <w:p w14:paraId="54DB89F9" w14:textId="54F05A79" w:rsidR="001C7BC4" w:rsidRPr="001C7BC4" w:rsidRDefault="001C7BC4" w:rsidP="00F174ED">
            <w:pPr>
              <w:pStyle w:val="COVERT1"/>
            </w:pPr>
            <w:r w:rsidRPr="006354AB">
              <w:t>[tex</w:t>
            </w:r>
            <w:r w:rsidRPr="00F174ED">
              <w:t xml:space="preserve">t </w:t>
            </w:r>
            <w:r w:rsidRPr="006354AB">
              <w:t>– less than 2000 characters</w:t>
            </w:r>
            <w:r w:rsidRPr="001C7BC4">
              <w:t>]</w:t>
            </w:r>
          </w:p>
          <w:p w14:paraId="69DA8875" w14:textId="77777777" w:rsidR="001C7BC4" w:rsidRPr="00AD0466" w:rsidRDefault="001C7BC4" w:rsidP="001C7BC4">
            <w:pPr>
              <w:ind w:left="596" w:right="17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Provide a short summary of how the project benefitted from having a donor project partner: what difference having a bilateral partner did make? Why was it important to have a donor project partner in the project?</w:t>
            </w:r>
          </w:p>
          <w:p w14:paraId="7FB1E863" w14:textId="77777777" w:rsidR="001C7BC4" w:rsidRPr="00AD0466" w:rsidRDefault="001C7BC4" w:rsidP="001C7BC4">
            <w:pPr>
              <w:spacing w:before="3" w:line="160" w:lineRule="exact"/>
              <w:rPr>
                <w:sz w:val="16"/>
                <w:szCs w:val="16"/>
                <w:lang w:val="en-GB"/>
              </w:rPr>
            </w:pPr>
          </w:p>
          <w:p w14:paraId="672D0FC7" w14:textId="77777777" w:rsidR="001C7BC4" w:rsidRPr="00AD0466" w:rsidRDefault="001C7BC4" w:rsidP="001C7BC4">
            <w:pPr>
              <w:ind w:left="596" w:right="196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Describe  the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 main  results  from  a  bilateral  level  (were  there  any  shared  results,  did  the collaboration lead to improve knowledge and understanding, has the partnership(s) led to any wider effects?)</w:t>
            </w:r>
          </w:p>
          <w:p w14:paraId="46C34233" w14:textId="77777777" w:rsidR="001C7BC4" w:rsidRPr="00AD0466" w:rsidRDefault="001C7BC4" w:rsidP="001C7BC4">
            <w:pPr>
              <w:spacing w:before="7" w:line="420" w:lineRule="atLeast"/>
              <w:ind w:left="615" w:right="1207" w:hanging="1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Finally, please explain if there any plans to continue the bilateral collaboration? Tips:</w:t>
            </w:r>
          </w:p>
          <w:p w14:paraId="4BCF7080" w14:textId="77777777" w:rsidR="001C7BC4" w:rsidRPr="00AD0466" w:rsidRDefault="001C7BC4" w:rsidP="001C7BC4">
            <w:pPr>
              <w:ind w:left="615" w:right="186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701BAD66" w14:textId="77777777" w:rsidR="001C7BC4" w:rsidRPr="00AD0466" w:rsidRDefault="001C7BC4" w:rsidP="001C7BC4">
            <w:pPr>
              <w:tabs>
                <w:tab w:val="left" w:pos="1300"/>
              </w:tabs>
              <w:spacing w:before="2"/>
              <w:ind w:left="131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70D80628" w14:textId="77777777" w:rsidR="001C7BC4" w:rsidRPr="00AD0466" w:rsidRDefault="001C7BC4" w:rsidP="001C7BC4">
            <w:pPr>
              <w:tabs>
                <w:tab w:val="left" w:pos="1660"/>
              </w:tabs>
              <w:spacing w:before="8" w:line="230" w:lineRule="auto"/>
              <w:ind w:left="167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Don’t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: “The project explores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2A712026" w14:textId="77777777" w:rsidR="001C7BC4" w:rsidRPr="00AD0466" w:rsidRDefault="001C7BC4" w:rsidP="001C7BC4">
            <w:pPr>
              <w:tabs>
                <w:tab w:val="left" w:pos="1660"/>
              </w:tabs>
              <w:spacing w:before="1" w:line="260" w:lineRule="exact"/>
              <w:ind w:left="1677" w:right="185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explores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50EB0FC5" w14:textId="77777777" w:rsidR="001C7BC4" w:rsidRPr="00AD0466" w:rsidRDefault="001C7BC4" w:rsidP="001C7BC4">
            <w:pPr>
              <w:spacing w:before="3"/>
              <w:ind w:left="91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64C8DAB8" w14:textId="77777777" w:rsidR="001C7BC4" w:rsidRPr="00AD0466" w:rsidRDefault="001C7BC4" w:rsidP="001C7BC4">
            <w:pPr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´t: “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will be conducted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87BC31A" w14:textId="77777777" w:rsidR="001C7BC4" w:rsidRPr="00AD0466" w:rsidRDefault="001C7BC4" w:rsidP="001C7BC4">
            <w:pPr>
              <w:spacing w:line="260" w:lineRule="exact"/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color w:val="528135"/>
                <w:position w:val="1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Do</w:t>
            </w:r>
            <w:proofErr w:type="gramEnd"/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 xml:space="preserve">: “The project 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 xml:space="preserve">We will conduct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a study”</w:t>
            </w:r>
          </w:p>
          <w:p w14:paraId="36A70802" w14:textId="77777777" w:rsidR="001C7BC4" w:rsidRPr="002B2FB0" w:rsidRDefault="001C7BC4" w:rsidP="00F174ED">
            <w:pPr>
              <w:ind w:right="2540"/>
              <w:rPr>
                <w:lang w:val="en-GB"/>
              </w:rPr>
            </w:pPr>
          </w:p>
        </w:tc>
      </w:tr>
    </w:tbl>
    <w:p w14:paraId="2BA83831" w14:textId="77777777" w:rsidR="00670E8B" w:rsidRPr="00931218" w:rsidRDefault="00670E8B" w:rsidP="00670E8B">
      <w:pPr>
        <w:rPr>
          <w:lang w:val="en-GB"/>
        </w:rPr>
      </w:pPr>
    </w:p>
    <w:p w14:paraId="196FDE1D" w14:textId="186EDDDA" w:rsidR="00670E8B" w:rsidRPr="00AD0466" w:rsidRDefault="00670E8B" w:rsidP="00670E8B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670E8B" w:rsidRPr="002B2FB0" w14:paraId="6E9310B2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4496B4D" w14:textId="60920DBC" w:rsidR="00D8154A" w:rsidRPr="006354AB" w:rsidRDefault="00670E8B" w:rsidP="00F174ED">
            <w:pPr>
              <w:pStyle w:val="COVERT1"/>
            </w:pPr>
            <w:r w:rsidRPr="006354AB">
              <w:lastRenderedPageBreak/>
              <w:t>How did the</w:t>
            </w:r>
            <w:r w:rsidR="00D8154A" w:rsidRPr="006354AB">
              <w:t xml:space="preserve"> </w:t>
            </w:r>
            <w:r w:rsidRPr="006354AB">
              <w:t xml:space="preserve">project contribute to strengthening bilateral relations? </w:t>
            </w:r>
          </w:p>
          <w:p w14:paraId="5E25D40A" w14:textId="6C446F4D" w:rsidR="00D8154A" w:rsidRPr="006354AB" w:rsidRDefault="00D8154A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48D088F7" w14:textId="5BBEDDA2" w:rsidR="00670E8B" w:rsidRPr="006354AB" w:rsidRDefault="00670E8B" w:rsidP="00F174ED">
            <w:pPr>
              <w:pStyle w:val="COVERT1"/>
            </w:pPr>
            <w:r w:rsidRPr="006354AB">
              <w:t xml:space="preserve">Multiple choice </w:t>
            </w:r>
          </w:p>
          <w:p w14:paraId="03235396" w14:textId="77777777" w:rsidR="00670E8B" w:rsidRDefault="00670E8B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40111B" wp14:editId="22DD2635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4" name="Fluxograma: Conexã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C58F" id="Fluxograma: Conexão 224" o:spid="_x0000_s1026" type="#_x0000_t120" style="position:absolute;margin-left:16.45pt;margin-top:13.65pt;width:13.8pt;height:1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AKV7q6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7D4A4B86" w14:textId="2EAEDF94" w:rsidR="00670E8B" w:rsidRPr="00AD0466" w:rsidRDefault="00670E8B" w:rsidP="00931218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Achieved   shared results (e.g.   solved   a   particular issue   through sharing   experience, knowledge, know-how or working together for joint results)</w:t>
            </w:r>
          </w:p>
          <w:p w14:paraId="26405011" w14:textId="77777777" w:rsidR="00670E8B" w:rsidRDefault="00670E8B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0F889D" wp14:editId="03F89BD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5" name="Fluxograma: Conexã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E9138" id="Fluxograma: Conexão 225" o:spid="_x0000_s1026" type="#_x0000_t120" style="position:absolute;margin-left:16.45pt;margin-top:13.65pt;width:13.8pt;height:1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pg+jo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7508310" w14:textId="522B0AC8" w:rsidR="00670E8B" w:rsidRPr="00AD0466" w:rsidRDefault="00670E8B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Improved knowledge and mutual understanding developed between entities </w:t>
            </w:r>
            <w:proofErr w:type="gramStart"/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involved</w:t>
            </w:r>
            <w:proofErr w:type="gramEnd"/>
          </w:p>
          <w:p w14:paraId="20B010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37FBA03" wp14:editId="760FB99D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6" name="Fluxograma: Conexã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69B37" id="Fluxograma: Conexão 226" o:spid="_x0000_s1026" type="#_x0000_t120" style="position:absolute;margin-left:16.45pt;margin-top:13.65pt;width:13.8pt;height:1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TP4fHn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D676AFA" w14:textId="15B1698D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The bilateral collaboration generated broader interest in our project from our 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stakeholders</w:t>
            </w:r>
            <w:proofErr w:type="gramEnd"/>
          </w:p>
          <w:p w14:paraId="34784E31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D81B3F" wp14:editId="6E99F7EE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7" name="Fluxograma: Conexã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BECF" id="Fluxograma: Conexão 227" o:spid="_x0000_s1026" type="#_x0000_t120" style="position:absolute;margin-left:16.45pt;margin-top:13.65pt;width:13.8pt;height:1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vKk1M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65C8146" w14:textId="46C52599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had wider effects beyond the project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our results are being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used in other contexts, or we are working together on other issues now)</w:t>
            </w:r>
          </w:p>
          <w:p w14:paraId="7F8A854C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1A8242D" wp14:editId="1A808F58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8" name="Fluxograma: Conexã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28E18" id="Fluxograma: Conexão 228" o:spid="_x0000_s1026" type="#_x0000_t120" style="position:absolute;margin-left:16.45pt;margin-top:13.65pt;width:13.8pt;height:1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Byshdd3AgAALg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028A0A9" w14:textId="76092B25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extended to the regional and/or European level (towards EU and its institutions)</w:t>
            </w:r>
          </w:p>
          <w:p w14:paraId="375DC8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CFDCC9F" wp14:editId="4F9FBDC3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9" name="Fluxograma: Conexã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DAE5C" id="Fluxograma: Conexão 229" o:spid="_x0000_s1026" type="#_x0000_t120" style="position:absolute;margin-left:16.45pt;margin-top:13.65pt;width:13.8pt;height:1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/eNeF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3D35808" w14:textId="17C84ECF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led to increased visibility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media coverage in connection with bilateral activity)</w:t>
            </w:r>
          </w:p>
          <w:p w14:paraId="7DE4EDAA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E3FBF0D" wp14:editId="2E912E11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0" name="Fluxograma: Conexã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BE944" id="Fluxograma: Conexão 230" o:spid="_x0000_s1026" type="#_x0000_t120" style="position:absolute;margin-left:16.45pt;margin-top:13.65pt;width:13.8pt;height:1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BBow1n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5BEFE3AA" w14:textId="6C965F02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16C0DB00" w14:textId="77777777" w:rsidR="00670E8B" w:rsidRPr="00AD0466" w:rsidRDefault="00670E8B" w:rsidP="00931218">
            <w:pPr>
              <w:ind w:right="3468"/>
              <w:rPr>
                <w:rFonts w:ascii="Calibri" w:eastAsia="Calibri" w:hAnsi="Calibri" w:cs="Calibri"/>
                <w:sz w:val="22"/>
                <w:lang w:val="en-GB"/>
              </w:rPr>
            </w:pPr>
          </w:p>
          <w:p w14:paraId="7F9E4ED6" w14:textId="77777777" w:rsidR="00670E8B" w:rsidRPr="00AD0466" w:rsidRDefault="00670E8B" w:rsidP="00931218">
            <w:pPr>
              <w:spacing w:before="8" w:line="140" w:lineRule="exact"/>
              <w:ind w:left="882"/>
              <w:rPr>
                <w:sz w:val="14"/>
                <w:szCs w:val="14"/>
                <w:lang w:val="en-GB"/>
              </w:rPr>
            </w:pPr>
          </w:p>
          <w:p w14:paraId="77435EA6" w14:textId="77777777" w:rsidR="00670E8B" w:rsidRPr="002B2FB0" w:rsidRDefault="00670E8B" w:rsidP="00931218">
            <w:pPr>
              <w:ind w:left="882" w:right="2540"/>
              <w:rPr>
                <w:lang w:val="en-GB"/>
              </w:rPr>
            </w:pPr>
          </w:p>
        </w:tc>
      </w:tr>
    </w:tbl>
    <w:p w14:paraId="1AF46963" w14:textId="77777777" w:rsidR="00670E8B" w:rsidRPr="00AD0466" w:rsidRDefault="00670E8B" w:rsidP="00670E8B">
      <w:pPr>
        <w:spacing w:before="9" w:line="140" w:lineRule="exact"/>
        <w:rPr>
          <w:sz w:val="15"/>
          <w:szCs w:val="15"/>
          <w:lang w:val="en-GB"/>
        </w:rPr>
      </w:pPr>
    </w:p>
    <w:p w14:paraId="4A49D52D" w14:textId="77777777" w:rsidR="00AD0466" w:rsidRPr="00AD0466" w:rsidRDefault="00AD0466" w:rsidP="00AD0466">
      <w:pPr>
        <w:spacing w:line="200" w:lineRule="exact"/>
        <w:rPr>
          <w:lang w:val="en-GB"/>
        </w:rPr>
      </w:pPr>
    </w:p>
    <w:p w14:paraId="161B766D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3D483EC9" w14:textId="0DB2EB36" w:rsidR="00897A6E" w:rsidRDefault="00897A6E" w:rsidP="00897A6E"/>
    <w:p w14:paraId="23F6369C" w14:textId="3799B6CB" w:rsidR="00F174ED" w:rsidRDefault="00F174ED" w:rsidP="00897A6E"/>
    <w:p w14:paraId="1F066576" w14:textId="536F1FEE" w:rsidR="00F174ED" w:rsidRDefault="00F174ED" w:rsidP="00897A6E"/>
    <w:p w14:paraId="6928D2E9" w14:textId="77777777" w:rsidR="00F174ED" w:rsidRPr="00C12387" w:rsidRDefault="00F174ED" w:rsidP="00897A6E"/>
    <w:p w14:paraId="574AE364" w14:textId="77777777" w:rsidR="00897A6E" w:rsidRPr="00AD0466" w:rsidRDefault="00897A6E" w:rsidP="00897A6E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897A6E" w:rsidRPr="002B2FB0" w14:paraId="0E047B87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4ED3B35" w14:textId="0E6AF106" w:rsidR="00897A6E" w:rsidRPr="006354AB" w:rsidRDefault="00897A6E" w:rsidP="00F174ED">
            <w:pPr>
              <w:pStyle w:val="COVERT1"/>
            </w:pPr>
            <w:r w:rsidRPr="006354AB">
              <w:t xml:space="preserve">What level of involvement did the donor project partner(s) have in the project?  </w:t>
            </w:r>
          </w:p>
          <w:p w14:paraId="71CE82A7" w14:textId="3F2CDE37" w:rsidR="00897A6E" w:rsidRPr="006354AB" w:rsidRDefault="00897A6E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0C62E3C7" w14:textId="3383A9A0" w:rsidR="00897A6E" w:rsidRPr="006354AB" w:rsidRDefault="00897A6E" w:rsidP="00F174ED">
            <w:pPr>
              <w:pStyle w:val="COVERT1"/>
            </w:pPr>
            <w:r w:rsidRPr="006354AB">
              <w:lastRenderedPageBreak/>
              <w:t>[Multiple choice list – if multiple donor project partners provide the overall perspective]</w:t>
            </w:r>
          </w:p>
          <w:p w14:paraId="5ADB4C42" w14:textId="77777777" w:rsidR="00897A6E" w:rsidRDefault="00897A6E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10EEE58" wp14:editId="64DAA0C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1" name="Fluxograma: Conexã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AE4E5" id="Fluxograma: Conexão 231" o:spid="_x0000_s1026" type="#_x0000_t120" style="position:absolute;margin-left:16.45pt;margin-top:13.65pt;width:13.8pt;height:1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id181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A096B5A" w14:textId="2A07AB3C" w:rsidR="00897A6E" w:rsidRPr="00AD0466" w:rsidRDefault="00897A6E" w:rsidP="00B45A5F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Attended events in our </w:t>
            </w:r>
            <w:proofErr w:type="gramStart"/>
            <w:r w:rsidR="00B45A5F" w:rsidRPr="00AD0466">
              <w:rPr>
                <w:rFonts w:ascii="Calibri" w:eastAsia="Calibri" w:hAnsi="Calibri" w:cs="Calibri"/>
                <w:sz w:val="22"/>
                <w:lang w:val="en-GB"/>
              </w:rPr>
              <w:t>project</w:t>
            </w:r>
            <w:proofErr w:type="gramEnd"/>
          </w:p>
          <w:p w14:paraId="46681A56" w14:textId="77777777" w:rsidR="00897A6E" w:rsidRDefault="00897A6E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256C10B" wp14:editId="4538992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2" name="Fluxograma: Conexã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AAE6" id="Fluxograma: Conexão 232" o:spid="_x0000_s1026" type="#_x0000_t120" style="position:absolute;margin-left:16.45pt;margin-top:13.65pt;width:13.8pt;height:1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Bwqow3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1F6898D" w14:textId="77777777" w:rsidR="00B45A5F" w:rsidRPr="00AD0466" w:rsidRDefault="00897A6E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Contributed with presentations and/or input to </w:t>
            </w:r>
            <w:proofErr w:type="gramStart"/>
            <w:r w:rsidR="00B45A5F"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events</w:t>
            </w:r>
            <w:proofErr w:type="gramEnd"/>
          </w:p>
          <w:p w14:paraId="4D8B9421" w14:textId="349B396B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758B5C1" wp14:editId="11416A42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3" name="Fluxograma: Conexã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FDA10" id="Fluxograma: Conexão 233" o:spid="_x0000_s1026" type="#_x0000_t120" style="position:absolute;margin-left:16.45pt;margin-top:13.65pt;width:13.8pt;height:1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k3vqR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EF8ABEB" w14:textId="0340DB71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Provided capacity building in our project (in the form of training, etc.)</w:t>
            </w:r>
          </w:p>
          <w:p w14:paraId="76DA541F" w14:textId="6375E281" w:rsidR="00B45A5F" w:rsidRDefault="00B45A5F" w:rsidP="00B45A5F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C6061BB" wp14:editId="0891FBCF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9" name="Fluxograma: Conexã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151E3" id="Fluxograma: Conexão 239" o:spid="_x0000_s1026" type="#_x0000_t120" style="position:absolute;margin-left:16.45pt;margin-top:13.65pt;width:13.8pt;height:1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Odhayn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4E82AAB" w14:textId="6644C22E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Worked with us to find common solutions to shared challenges in the </w:t>
            </w:r>
            <w:proofErr w:type="gramStart"/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project</w:t>
            </w:r>
            <w:proofErr w:type="gramEnd"/>
          </w:p>
          <w:p w14:paraId="515BED2B" w14:textId="77777777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81D5E0" wp14:editId="15F6B75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7" name="Fluxograma: Conexã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98726" id="Fluxograma: Conexão 237" o:spid="_x0000_s1026" type="#_x0000_t120" style="position:absolute;margin-left:16.45pt;margin-top:13.65pt;width:13.8pt;height:1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aYrAA3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EA65FE4" w14:textId="77777777" w:rsidR="00897A6E" w:rsidRPr="00AD0466" w:rsidRDefault="00897A6E" w:rsidP="00931218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69FC4589" w14:textId="77777777" w:rsidR="00897A6E" w:rsidRPr="002B2FB0" w:rsidRDefault="00897A6E" w:rsidP="00571D0D">
            <w:pPr>
              <w:ind w:right="2540"/>
              <w:rPr>
                <w:lang w:val="en-GB"/>
              </w:rPr>
            </w:pPr>
          </w:p>
        </w:tc>
      </w:tr>
    </w:tbl>
    <w:p w14:paraId="76FDFF11" w14:textId="77777777" w:rsidR="00897A6E" w:rsidRDefault="00897A6E" w:rsidP="00571D0D">
      <w:pPr>
        <w:spacing w:before="49"/>
        <w:ind w:right="187"/>
        <w:rPr>
          <w:rFonts w:ascii="Calibri" w:eastAsia="Calibri" w:hAnsi="Calibri" w:cs="Calibri"/>
          <w:sz w:val="22"/>
          <w:lang w:val="en-GB"/>
        </w:rPr>
      </w:pPr>
    </w:p>
    <w:p w14:paraId="70CF3E47" w14:textId="77777777" w:rsidR="00897A6E" w:rsidRDefault="00897A6E" w:rsidP="00F174ED">
      <w:pPr>
        <w:pStyle w:val="COVERT1"/>
        <w:rPr>
          <w:rFonts w:eastAsia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571D0D" w:rsidRPr="00E71C1C" w14:paraId="56B04261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0983B623" w14:textId="77777777" w:rsidR="00454E22" w:rsidRPr="00F174ED" w:rsidRDefault="00454E22" w:rsidP="00F174ED">
            <w:pPr>
              <w:pStyle w:val="COVERT1"/>
            </w:pPr>
            <w:r w:rsidRPr="00F174ED">
              <w:t>Will the cooperation with the donor partner(s) continue after the project is completed? [</w:t>
            </w:r>
          </w:p>
          <w:p w14:paraId="18C8EAEF" w14:textId="6EE9991B" w:rsidR="00454E22" w:rsidRPr="00F174ED" w:rsidRDefault="00454E22" w:rsidP="00F174ED">
            <w:pPr>
              <w:pStyle w:val="COVERT1"/>
            </w:pPr>
            <w:r w:rsidRPr="00F174ED">
              <w:t>(only if there is at least one donor project partner registered)</w:t>
            </w:r>
          </w:p>
          <w:p w14:paraId="78333E2C" w14:textId="1CEF0614" w:rsidR="00454E22" w:rsidRPr="00F174ED" w:rsidRDefault="00454E22" w:rsidP="00F174ED">
            <w:pPr>
              <w:pStyle w:val="COVERT1"/>
            </w:pPr>
            <w:r w:rsidRPr="00F174ED">
              <w:t>Single choice list – if multiple donor project partners provide the overall perspective]</w:t>
            </w:r>
          </w:p>
          <w:p w14:paraId="307E1292" w14:textId="77777777" w:rsidR="00571D0D" w:rsidRDefault="00571D0D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A8CE4C" wp14:editId="2FFF132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5" name="Fluxograma: Conexã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C98E9" id="Fluxograma: Conexão 245" o:spid="_x0000_s1026" type="#_x0000_t120" style="position:absolute;margin-left:16.45pt;margin-top:13.65pt;width:13.8pt;height:13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8RrSS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F9B3BCF" w14:textId="3461B20A" w:rsidR="00571D0D" w:rsidRPr="00AD0466" w:rsidRDefault="00571D0D" w:rsidP="00931218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sz w:val="22"/>
                <w:lang w:val="en-GB"/>
              </w:rPr>
              <w:t xml:space="preserve">Yes, a formal cooperation agreement is in </w:t>
            </w:r>
            <w:proofErr w:type="gramStart"/>
            <w:r w:rsidR="008D7A24" w:rsidRPr="008D7A24">
              <w:rPr>
                <w:rFonts w:ascii="Calibri" w:eastAsia="Calibri" w:hAnsi="Calibri" w:cs="Calibri"/>
                <w:sz w:val="22"/>
                <w:lang w:val="en-GB"/>
              </w:rPr>
              <w:t>place</w:t>
            </w:r>
            <w:proofErr w:type="gramEnd"/>
          </w:p>
          <w:p w14:paraId="31526D0F" w14:textId="77777777" w:rsidR="00571D0D" w:rsidRDefault="00571D0D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78E74F7" wp14:editId="5F2A119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6" name="Fluxograma: Conexã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C281" id="Fluxograma: Conexão 246" o:spid="_x0000_s1026" type="#_x0000_t120" style="position:absolute;margin-left:16.45pt;margin-top:13.65pt;width:13.8pt;height:13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GTtDZH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22EB1D7" w14:textId="73D39538" w:rsidR="00571D0D" w:rsidRPr="00AD0466" w:rsidRDefault="00571D0D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Yes, continued cooperation is </w:t>
            </w:r>
            <w:proofErr w:type="gramStart"/>
            <w:r w:rsidR="008D7A24"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planned</w:t>
            </w:r>
            <w:proofErr w:type="gramEnd"/>
          </w:p>
          <w:p w14:paraId="14695355" w14:textId="77777777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BF23408" wp14:editId="45C3171C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7" name="Fluxograma: Conexã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B49E" id="Fluxograma: Conexão 247" o:spid="_x0000_s1026" type="#_x0000_t120" style="position:absolute;margin-left:16.45pt;margin-top:13.65pt;width:13.8pt;height:13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67xE2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7AEAFA2" w14:textId="06ED0CAD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Contact may continue, but no concrete plans for cooperation to </w:t>
            </w:r>
            <w:proofErr w:type="gramStart"/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date</w:t>
            </w:r>
            <w:proofErr w:type="gramEnd"/>
          </w:p>
          <w:p w14:paraId="7394A5D3" w14:textId="77777777" w:rsidR="00571D0D" w:rsidRDefault="00571D0D" w:rsidP="00931218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5A5EEB" wp14:editId="6DF83DB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8" name="Fluxograma: Conexã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61F71" id="Fluxograma: Conexão 248" o:spid="_x0000_s1026" type="#_x0000_t120" style="position:absolute;margin-left:16.45pt;margin-top:13.65pt;width:13.8pt;height:13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Elp2a13AgAALg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8AA96E6" w14:textId="37E85F7B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No, the cooperation will not </w:t>
            </w:r>
            <w:proofErr w:type="gramStart"/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continue</w:t>
            </w:r>
            <w:proofErr w:type="gramEnd"/>
          </w:p>
          <w:p w14:paraId="336BCA26" w14:textId="68A3CED1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</w:p>
          <w:p w14:paraId="5BB1FFD4" w14:textId="77777777" w:rsidR="00571D0D" w:rsidRPr="002B2FB0" w:rsidRDefault="00571D0D" w:rsidP="008D7A24">
            <w:pPr>
              <w:spacing w:line="260" w:lineRule="exact"/>
              <w:ind w:left="303" w:right="4926"/>
              <w:rPr>
                <w:lang w:val="en-GB"/>
              </w:rPr>
            </w:pPr>
          </w:p>
        </w:tc>
      </w:tr>
    </w:tbl>
    <w:p w14:paraId="42EF5F53" w14:textId="77777777" w:rsidR="00571D0D" w:rsidRPr="00AD0466" w:rsidRDefault="00571D0D" w:rsidP="00571D0D">
      <w:pPr>
        <w:spacing w:before="9" w:line="140" w:lineRule="exact"/>
        <w:rPr>
          <w:sz w:val="15"/>
          <w:szCs w:val="15"/>
          <w:lang w:val="en-GB"/>
        </w:rPr>
      </w:pPr>
    </w:p>
    <w:p w14:paraId="7428D60E" w14:textId="77777777" w:rsidR="00571D0D" w:rsidRDefault="00571D0D" w:rsidP="00571D0D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8C6E0D6" w14:textId="5964526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3E0FF6F7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6D4BA334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2D5813CB" w14:textId="6C8FC7CF" w:rsidR="00272AF8" w:rsidRPr="00DB249F" w:rsidRDefault="00272AF8" w:rsidP="00272AF8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3" w:name="_Toc63928333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Anexos</w:t>
      </w:r>
      <w:bookmarkEnd w:id="33"/>
    </w:p>
    <w:p w14:paraId="4B635116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6FF762F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566DA09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1FA3BC25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03468323" w14:textId="4D7DB2CA" w:rsidR="009531B7" w:rsidRPr="00AD0466" w:rsidRDefault="009531B7">
      <w:pPr>
        <w:spacing w:before="0" w:after="160" w:line="259" w:lineRule="auto"/>
        <w:jc w:val="left"/>
        <w:rPr>
          <w:lang w:val="en-GB"/>
        </w:rPr>
      </w:pPr>
    </w:p>
    <w:sectPr w:rsidR="009531B7" w:rsidRPr="00AD0466" w:rsidSect="00D91C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5C0A6" w14:textId="77777777" w:rsidR="00127020" w:rsidRDefault="00127020" w:rsidP="00237CB8">
      <w:pPr>
        <w:spacing w:after="0" w:line="240" w:lineRule="auto"/>
      </w:pPr>
      <w:r>
        <w:separator/>
      </w:r>
    </w:p>
  </w:endnote>
  <w:endnote w:type="continuationSeparator" w:id="0">
    <w:p w14:paraId="21539955" w14:textId="77777777" w:rsidR="00127020" w:rsidRDefault="00127020" w:rsidP="00237CB8">
      <w:pPr>
        <w:spacing w:after="0" w:line="240" w:lineRule="auto"/>
      </w:pPr>
      <w:r>
        <w:continuationSeparator/>
      </w:r>
    </w:p>
  </w:endnote>
  <w:endnote w:type="continuationNotice" w:id="1">
    <w:p w14:paraId="464AC64E" w14:textId="77777777" w:rsidR="00127020" w:rsidRDefault="0012702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931218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77777777" w:rsidR="00931218" w:rsidRDefault="00931218" w:rsidP="000F6D6B">
          <w:pPr>
            <w:pStyle w:val="PROPERTIESFOOTER"/>
            <w:jc w:val="left"/>
            <w:rPr>
              <w:rStyle w:val="Nmerodepgina"/>
            </w:rPr>
          </w:pPr>
          <w:r w:rsidRPr="003A2786">
            <w:rPr>
              <w:noProof/>
            </w:rPr>
            <w:drawing>
              <wp:inline distT="0" distB="0" distL="0" distR="0" wp14:anchorId="716355A2" wp14:editId="0AD91C25">
                <wp:extent cx="2514729" cy="368319"/>
                <wp:effectExtent l="0" t="0" r="0" b="0"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59A09EA0" w14:textId="61D46FEB" w:rsidR="00931218" w:rsidRPr="005C4902" w:rsidRDefault="00931218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 xml:space="preserve">Página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128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de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NUMPAGES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219</w:t>
          </w:r>
          <w:r w:rsidRPr="005C4902">
            <w:rPr>
              <w:rStyle w:val="Nmerodepgina"/>
              <w:b/>
            </w:rPr>
            <w:fldChar w:fldCharType="end"/>
          </w:r>
        </w:p>
      </w:tc>
    </w:tr>
  </w:tbl>
  <w:p w14:paraId="455BA241" w14:textId="77777777" w:rsidR="00931218" w:rsidRPr="003E24D4" w:rsidRDefault="00931218" w:rsidP="0003780D">
    <w:pPr>
      <w:pStyle w:val="PROPERTIES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931218" w:rsidRPr="00CE44E4" w14:paraId="3B19CCED" w14:textId="77777777" w:rsidTr="0097393D">
      <w:tc>
        <w:tcPr>
          <w:tcW w:w="5385" w:type="dxa"/>
        </w:tcPr>
        <w:p w14:paraId="39AA7636" w14:textId="6F3AFE34" w:rsidR="00931218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 w:rsidRPr="003A278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DA23A2" wp14:editId="1448993B">
                <wp:simplePos x="0" y="0"/>
                <wp:positionH relativeFrom="column">
                  <wp:posOffset>-635</wp:posOffset>
                </wp:positionH>
                <wp:positionV relativeFrom="paragraph">
                  <wp:posOffset>147955</wp:posOffset>
                </wp:positionV>
                <wp:extent cx="2514729" cy="368319"/>
                <wp:effectExtent l="0" t="0" r="0" b="0"/>
                <wp:wrapSquare wrapText="bothSides"/>
                <wp:docPr id="196" name="Image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5B85D958" w14:textId="77777777" w:rsidR="00931218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931218" w:rsidRPr="00756AB3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931218" w:rsidRPr="00756AB3" w:rsidRDefault="00931218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proofErr w:type="spellStart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Tel</w:t>
          </w:r>
          <w:proofErr w:type="spellEnd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931218" w:rsidRPr="0097393D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931218" w:rsidRPr="0097393D" w:rsidRDefault="00931218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8296C" w14:textId="77777777" w:rsidR="00127020" w:rsidRDefault="00127020" w:rsidP="00237CB8">
      <w:pPr>
        <w:spacing w:after="0" w:line="240" w:lineRule="auto"/>
      </w:pPr>
      <w:r>
        <w:separator/>
      </w:r>
    </w:p>
  </w:footnote>
  <w:footnote w:type="continuationSeparator" w:id="0">
    <w:p w14:paraId="74F97162" w14:textId="77777777" w:rsidR="00127020" w:rsidRDefault="00127020" w:rsidP="00237CB8">
      <w:pPr>
        <w:spacing w:after="0" w:line="240" w:lineRule="auto"/>
      </w:pPr>
      <w:r>
        <w:continuationSeparator/>
      </w:r>
    </w:p>
  </w:footnote>
  <w:footnote w:type="continuationNotice" w:id="1">
    <w:p w14:paraId="5F35FFAF" w14:textId="77777777" w:rsidR="00127020" w:rsidRDefault="0012702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4" w:type="dxa"/>
      <w:jc w:val="right"/>
      <w:tblLook w:val="04A0" w:firstRow="1" w:lastRow="0" w:firstColumn="1" w:lastColumn="0" w:noHBand="0" w:noVBand="1"/>
    </w:tblPr>
    <w:tblGrid>
      <w:gridCol w:w="3035"/>
      <w:gridCol w:w="263"/>
      <w:gridCol w:w="5185"/>
      <w:gridCol w:w="1721"/>
    </w:tblGrid>
    <w:tr w:rsidR="00931218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77777777" w:rsidR="00931218" w:rsidRPr="0097393D" w:rsidRDefault="00931218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3ED07252" wp14:editId="5DBE878F">
                <wp:extent cx="631371" cy="442750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662" cy="45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931218" w:rsidRPr="0097393D" w:rsidRDefault="00931218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788B1E38" w14:textId="22B63E70" w:rsidR="00931218" w:rsidRPr="00B36066" w:rsidRDefault="00931218" w:rsidP="0003780D">
          <w:pPr>
            <w:pStyle w:val="COVERLAB1"/>
            <w:spacing w:before="0"/>
            <w:jc w:val="right"/>
            <w:rPr>
              <w:b/>
              <w:bCs/>
              <w:highlight w:val="yellow"/>
            </w:rPr>
          </w:pPr>
          <w:r w:rsidRPr="00B36066">
            <w:rPr>
              <w:b/>
              <w:bCs/>
              <w:highlight w:val="yellow"/>
            </w:rPr>
            <w:t xml:space="preserve">[CÓDIGO DO PROJETO] </w:t>
          </w:r>
        </w:p>
        <w:p w14:paraId="6B1A2F59" w14:textId="323D6652" w:rsidR="00931218" w:rsidRPr="0097393D" w:rsidRDefault="00931218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[NOME DO PROJETO]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64D1A9EC" w:rsidR="00931218" w:rsidRPr="0003780D" w:rsidRDefault="00931218" w:rsidP="0003780D">
          <w:pPr>
            <w:pStyle w:val="COVERLAB1"/>
            <w:spacing w:before="0"/>
            <w:rPr>
              <w:b/>
              <w:bCs/>
            </w:rPr>
          </w:pPr>
          <w:proofErr w:type="gramStart"/>
          <w:r w:rsidRPr="00B36066">
            <w:rPr>
              <w:b/>
              <w:bCs/>
              <w:sz w:val="16"/>
              <w:szCs w:val="18"/>
            </w:rPr>
            <w:t>MOD.PN.DOC.081.V</w:t>
          </w:r>
          <w:proofErr w:type="gramEnd"/>
          <w:r w:rsidRPr="00B36066">
            <w:rPr>
              <w:b/>
              <w:bCs/>
              <w:sz w:val="16"/>
              <w:szCs w:val="18"/>
            </w:rPr>
            <w:t>01</w:t>
          </w:r>
        </w:p>
      </w:tc>
    </w:tr>
  </w:tbl>
  <w:p w14:paraId="603721C8" w14:textId="77777777" w:rsidR="00931218" w:rsidRPr="00854B5A" w:rsidRDefault="00931218" w:rsidP="00D91C92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2934" w14:textId="77777777" w:rsidR="00931218" w:rsidRDefault="00931218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01B5"/>
    <w:multiLevelType w:val="hybridMultilevel"/>
    <w:tmpl w:val="61EAE384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6F57"/>
    <w:multiLevelType w:val="hybridMultilevel"/>
    <w:tmpl w:val="647C70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0A9B"/>
    <w:multiLevelType w:val="multilevel"/>
    <w:tmpl w:val="3C2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hint="default"/>
        <w:i w:val="0"/>
        <w:color w:val="043A5C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551434CB"/>
    <w:multiLevelType w:val="hybridMultilevel"/>
    <w:tmpl w:val="344CC2E6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26DA"/>
    <w:rsid w:val="00013474"/>
    <w:rsid w:val="00015286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757C"/>
    <w:rsid w:val="000602DD"/>
    <w:rsid w:val="00060D67"/>
    <w:rsid w:val="0006254D"/>
    <w:rsid w:val="00064B28"/>
    <w:rsid w:val="00064E8D"/>
    <w:rsid w:val="00065397"/>
    <w:rsid w:val="00065FC0"/>
    <w:rsid w:val="00067AFF"/>
    <w:rsid w:val="000704D0"/>
    <w:rsid w:val="00071AA8"/>
    <w:rsid w:val="0007348A"/>
    <w:rsid w:val="00074EE9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642D"/>
    <w:rsid w:val="0009658A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69"/>
    <w:rsid w:val="000B4A3D"/>
    <w:rsid w:val="000C1230"/>
    <w:rsid w:val="000C6D41"/>
    <w:rsid w:val="000C78A3"/>
    <w:rsid w:val="000C7B07"/>
    <w:rsid w:val="000C7CC1"/>
    <w:rsid w:val="000D19A2"/>
    <w:rsid w:val="000D36CA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0F7E9D"/>
    <w:rsid w:val="00100604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E07"/>
    <w:rsid w:val="001244D9"/>
    <w:rsid w:val="00125545"/>
    <w:rsid w:val="001258D2"/>
    <w:rsid w:val="00125EB7"/>
    <w:rsid w:val="0012669D"/>
    <w:rsid w:val="00127020"/>
    <w:rsid w:val="00127C1E"/>
    <w:rsid w:val="00130546"/>
    <w:rsid w:val="00130674"/>
    <w:rsid w:val="001322A2"/>
    <w:rsid w:val="001329FA"/>
    <w:rsid w:val="00132C3C"/>
    <w:rsid w:val="001331E1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70C"/>
    <w:rsid w:val="00156F80"/>
    <w:rsid w:val="0016060E"/>
    <w:rsid w:val="001619D5"/>
    <w:rsid w:val="0016556D"/>
    <w:rsid w:val="00165C78"/>
    <w:rsid w:val="001669B9"/>
    <w:rsid w:val="00167912"/>
    <w:rsid w:val="00170553"/>
    <w:rsid w:val="00170DA0"/>
    <w:rsid w:val="00171293"/>
    <w:rsid w:val="0017280D"/>
    <w:rsid w:val="00175A1E"/>
    <w:rsid w:val="001769E9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A6A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50FB"/>
    <w:rsid w:val="001C7BC4"/>
    <w:rsid w:val="001D1C1A"/>
    <w:rsid w:val="001D2CCB"/>
    <w:rsid w:val="001D606D"/>
    <w:rsid w:val="001D6790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2B"/>
    <w:rsid w:val="00212439"/>
    <w:rsid w:val="00214D07"/>
    <w:rsid w:val="0021647A"/>
    <w:rsid w:val="0021792E"/>
    <w:rsid w:val="00217E23"/>
    <w:rsid w:val="0022074C"/>
    <w:rsid w:val="002227FD"/>
    <w:rsid w:val="0022405D"/>
    <w:rsid w:val="00225EFC"/>
    <w:rsid w:val="0023024C"/>
    <w:rsid w:val="002318F2"/>
    <w:rsid w:val="00235BED"/>
    <w:rsid w:val="0023652C"/>
    <w:rsid w:val="002371DC"/>
    <w:rsid w:val="00237CB8"/>
    <w:rsid w:val="00240480"/>
    <w:rsid w:val="00241B62"/>
    <w:rsid w:val="00242BAA"/>
    <w:rsid w:val="00243B45"/>
    <w:rsid w:val="002474F0"/>
    <w:rsid w:val="002515EC"/>
    <w:rsid w:val="00253FCF"/>
    <w:rsid w:val="0025418F"/>
    <w:rsid w:val="002561FB"/>
    <w:rsid w:val="00257827"/>
    <w:rsid w:val="0026217F"/>
    <w:rsid w:val="0026597C"/>
    <w:rsid w:val="002663BF"/>
    <w:rsid w:val="002675DA"/>
    <w:rsid w:val="00270FC5"/>
    <w:rsid w:val="00272AF8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1354"/>
    <w:rsid w:val="002B2E08"/>
    <w:rsid w:val="002B2FB0"/>
    <w:rsid w:val="002B34BF"/>
    <w:rsid w:val="002B5C84"/>
    <w:rsid w:val="002B6173"/>
    <w:rsid w:val="002B7ECE"/>
    <w:rsid w:val="002C0E4A"/>
    <w:rsid w:val="002C0F7E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7C47"/>
    <w:rsid w:val="002E02E9"/>
    <w:rsid w:val="002E4E40"/>
    <w:rsid w:val="002E6DDB"/>
    <w:rsid w:val="002E7E3E"/>
    <w:rsid w:val="002F246C"/>
    <w:rsid w:val="002F2E14"/>
    <w:rsid w:val="002F42C5"/>
    <w:rsid w:val="002F4918"/>
    <w:rsid w:val="002F4A11"/>
    <w:rsid w:val="002F7148"/>
    <w:rsid w:val="002F762E"/>
    <w:rsid w:val="00300E52"/>
    <w:rsid w:val="00301BA6"/>
    <w:rsid w:val="003053CA"/>
    <w:rsid w:val="003065CC"/>
    <w:rsid w:val="00307921"/>
    <w:rsid w:val="00311AE1"/>
    <w:rsid w:val="00312FF8"/>
    <w:rsid w:val="003140B4"/>
    <w:rsid w:val="003159FD"/>
    <w:rsid w:val="003165FA"/>
    <w:rsid w:val="0032303E"/>
    <w:rsid w:val="00323920"/>
    <w:rsid w:val="0032729A"/>
    <w:rsid w:val="00330067"/>
    <w:rsid w:val="003333DF"/>
    <w:rsid w:val="0033484F"/>
    <w:rsid w:val="00335969"/>
    <w:rsid w:val="003401F0"/>
    <w:rsid w:val="00340FBB"/>
    <w:rsid w:val="00341EB2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702AA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4E6C"/>
    <w:rsid w:val="003877D8"/>
    <w:rsid w:val="0039645C"/>
    <w:rsid w:val="00396889"/>
    <w:rsid w:val="00397DF3"/>
    <w:rsid w:val="003A11C2"/>
    <w:rsid w:val="003A2786"/>
    <w:rsid w:val="003A2C3B"/>
    <w:rsid w:val="003A7064"/>
    <w:rsid w:val="003A76FE"/>
    <w:rsid w:val="003A7D34"/>
    <w:rsid w:val="003B0098"/>
    <w:rsid w:val="003B49B4"/>
    <w:rsid w:val="003B5D1D"/>
    <w:rsid w:val="003C0421"/>
    <w:rsid w:val="003C1604"/>
    <w:rsid w:val="003C178E"/>
    <w:rsid w:val="003C28A9"/>
    <w:rsid w:val="003C5EF7"/>
    <w:rsid w:val="003D0E2E"/>
    <w:rsid w:val="003D330C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6F6D"/>
    <w:rsid w:val="003E73D4"/>
    <w:rsid w:val="003F36CF"/>
    <w:rsid w:val="003F4808"/>
    <w:rsid w:val="003F508C"/>
    <w:rsid w:val="003F6BAA"/>
    <w:rsid w:val="003F72BE"/>
    <w:rsid w:val="003F776C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766"/>
    <w:rsid w:val="0041605C"/>
    <w:rsid w:val="00420494"/>
    <w:rsid w:val="004209CA"/>
    <w:rsid w:val="00421103"/>
    <w:rsid w:val="00421C4D"/>
    <w:rsid w:val="00423101"/>
    <w:rsid w:val="004267EF"/>
    <w:rsid w:val="00430DBE"/>
    <w:rsid w:val="00433D5C"/>
    <w:rsid w:val="0043442B"/>
    <w:rsid w:val="00434550"/>
    <w:rsid w:val="00435934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54E22"/>
    <w:rsid w:val="00461820"/>
    <w:rsid w:val="004640A9"/>
    <w:rsid w:val="00465F63"/>
    <w:rsid w:val="0047056D"/>
    <w:rsid w:val="004734BA"/>
    <w:rsid w:val="00473916"/>
    <w:rsid w:val="00476CC6"/>
    <w:rsid w:val="00476D41"/>
    <w:rsid w:val="0048094D"/>
    <w:rsid w:val="00480BE4"/>
    <w:rsid w:val="00484792"/>
    <w:rsid w:val="00484922"/>
    <w:rsid w:val="0048513D"/>
    <w:rsid w:val="00485DB9"/>
    <w:rsid w:val="004905DB"/>
    <w:rsid w:val="00490854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00DC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25AC"/>
    <w:rsid w:val="00564817"/>
    <w:rsid w:val="00564C04"/>
    <w:rsid w:val="00564D03"/>
    <w:rsid w:val="00566234"/>
    <w:rsid w:val="00566433"/>
    <w:rsid w:val="00567A04"/>
    <w:rsid w:val="00570670"/>
    <w:rsid w:val="00570F27"/>
    <w:rsid w:val="00571D0D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7E40"/>
    <w:rsid w:val="00587F7B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601DE3"/>
    <w:rsid w:val="006061CB"/>
    <w:rsid w:val="00606375"/>
    <w:rsid w:val="00607CD0"/>
    <w:rsid w:val="00607CDB"/>
    <w:rsid w:val="00615001"/>
    <w:rsid w:val="006174C3"/>
    <w:rsid w:val="00617DFB"/>
    <w:rsid w:val="006204D7"/>
    <w:rsid w:val="006206C3"/>
    <w:rsid w:val="006216DE"/>
    <w:rsid w:val="00622B07"/>
    <w:rsid w:val="0063297F"/>
    <w:rsid w:val="00633FCF"/>
    <w:rsid w:val="006354AB"/>
    <w:rsid w:val="00644930"/>
    <w:rsid w:val="0064573F"/>
    <w:rsid w:val="006458FB"/>
    <w:rsid w:val="00645B9D"/>
    <w:rsid w:val="00651940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0E8B"/>
    <w:rsid w:val="0067145E"/>
    <w:rsid w:val="0067246C"/>
    <w:rsid w:val="00672A9C"/>
    <w:rsid w:val="00673052"/>
    <w:rsid w:val="0067457E"/>
    <w:rsid w:val="00676F96"/>
    <w:rsid w:val="00680080"/>
    <w:rsid w:val="00680C7E"/>
    <w:rsid w:val="00681483"/>
    <w:rsid w:val="00683D0F"/>
    <w:rsid w:val="0068744A"/>
    <w:rsid w:val="00687839"/>
    <w:rsid w:val="00687A3E"/>
    <w:rsid w:val="0069244C"/>
    <w:rsid w:val="00693786"/>
    <w:rsid w:val="00693D53"/>
    <w:rsid w:val="00695B6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23D"/>
    <w:rsid w:val="006B0565"/>
    <w:rsid w:val="006B225C"/>
    <w:rsid w:val="006B22A3"/>
    <w:rsid w:val="006B27E4"/>
    <w:rsid w:val="006B3465"/>
    <w:rsid w:val="006B5DDF"/>
    <w:rsid w:val="006B66E8"/>
    <w:rsid w:val="006B6A7B"/>
    <w:rsid w:val="006B7233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142F"/>
    <w:rsid w:val="00721D37"/>
    <w:rsid w:val="007220A8"/>
    <w:rsid w:val="00724909"/>
    <w:rsid w:val="00724A62"/>
    <w:rsid w:val="00725363"/>
    <w:rsid w:val="00726127"/>
    <w:rsid w:val="00727D84"/>
    <w:rsid w:val="00733484"/>
    <w:rsid w:val="00736AE5"/>
    <w:rsid w:val="00741162"/>
    <w:rsid w:val="00741D5E"/>
    <w:rsid w:val="0074221F"/>
    <w:rsid w:val="00742258"/>
    <w:rsid w:val="00744E2D"/>
    <w:rsid w:val="00744FDD"/>
    <w:rsid w:val="007476B9"/>
    <w:rsid w:val="007538DE"/>
    <w:rsid w:val="00753CC7"/>
    <w:rsid w:val="00754862"/>
    <w:rsid w:val="00756AB3"/>
    <w:rsid w:val="00756D73"/>
    <w:rsid w:val="007632C5"/>
    <w:rsid w:val="00765025"/>
    <w:rsid w:val="00765ED8"/>
    <w:rsid w:val="00767C59"/>
    <w:rsid w:val="00773006"/>
    <w:rsid w:val="00773BF7"/>
    <w:rsid w:val="00774F6B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5E6E"/>
    <w:rsid w:val="0079613E"/>
    <w:rsid w:val="00796380"/>
    <w:rsid w:val="007A2403"/>
    <w:rsid w:val="007A24DF"/>
    <w:rsid w:val="007A4282"/>
    <w:rsid w:val="007A5854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C6B"/>
    <w:rsid w:val="007F33C2"/>
    <w:rsid w:val="007F34EA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0611F"/>
    <w:rsid w:val="00810336"/>
    <w:rsid w:val="00813663"/>
    <w:rsid w:val="00813741"/>
    <w:rsid w:val="00814FAD"/>
    <w:rsid w:val="00821943"/>
    <w:rsid w:val="00821F1C"/>
    <w:rsid w:val="008221E6"/>
    <w:rsid w:val="0082321F"/>
    <w:rsid w:val="008246C7"/>
    <w:rsid w:val="0082572F"/>
    <w:rsid w:val="00831BC2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4B90"/>
    <w:rsid w:val="0086745B"/>
    <w:rsid w:val="008714CE"/>
    <w:rsid w:val="008715D8"/>
    <w:rsid w:val="00873098"/>
    <w:rsid w:val="008736B0"/>
    <w:rsid w:val="008759FD"/>
    <w:rsid w:val="00880615"/>
    <w:rsid w:val="00880D3C"/>
    <w:rsid w:val="00881B6E"/>
    <w:rsid w:val="00881FDC"/>
    <w:rsid w:val="008832B0"/>
    <w:rsid w:val="0088672B"/>
    <w:rsid w:val="00892009"/>
    <w:rsid w:val="008926B7"/>
    <w:rsid w:val="00897783"/>
    <w:rsid w:val="00897A6E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F61"/>
    <w:rsid w:val="008B5871"/>
    <w:rsid w:val="008B610F"/>
    <w:rsid w:val="008B73B7"/>
    <w:rsid w:val="008B78CC"/>
    <w:rsid w:val="008C1F2F"/>
    <w:rsid w:val="008C441B"/>
    <w:rsid w:val="008C5691"/>
    <w:rsid w:val="008C6FA3"/>
    <w:rsid w:val="008C77A1"/>
    <w:rsid w:val="008D0D86"/>
    <w:rsid w:val="008D0F17"/>
    <w:rsid w:val="008D1F52"/>
    <w:rsid w:val="008D24F3"/>
    <w:rsid w:val="008D3238"/>
    <w:rsid w:val="008D6067"/>
    <w:rsid w:val="008D7A24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3768"/>
    <w:rsid w:val="0091387D"/>
    <w:rsid w:val="00914A7A"/>
    <w:rsid w:val="00915032"/>
    <w:rsid w:val="009167DA"/>
    <w:rsid w:val="00917578"/>
    <w:rsid w:val="009227C2"/>
    <w:rsid w:val="009229AC"/>
    <w:rsid w:val="00923652"/>
    <w:rsid w:val="0092375F"/>
    <w:rsid w:val="00925F6A"/>
    <w:rsid w:val="00931218"/>
    <w:rsid w:val="00933A85"/>
    <w:rsid w:val="00934379"/>
    <w:rsid w:val="009346EE"/>
    <w:rsid w:val="009348E2"/>
    <w:rsid w:val="009376BB"/>
    <w:rsid w:val="00937BC0"/>
    <w:rsid w:val="00945096"/>
    <w:rsid w:val="0094782B"/>
    <w:rsid w:val="009478A5"/>
    <w:rsid w:val="009531B7"/>
    <w:rsid w:val="00953B88"/>
    <w:rsid w:val="00954906"/>
    <w:rsid w:val="009564C5"/>
    <w:rsid w:val="00956E50"/>
    <w:rsid w:val="009579A8"/>
    <w:rsid w:val="009668FA"/>
    <w:rsid w:val="009714A1"/>
    <w:rsid w:val="00971A18"/>
    <w:rsid w:val="00972AF8"/>
    <w:rsid w:val="0097393D"/>
    <w:rsid w:val="00973966"/>
    <w:rsid w:val="009739DF"/>
    <w:rsid w:val="00977282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D69"/>
    <w:rsid w:val="009A4CFA"/>
    <w:rsid w:val="009A5982"/>
    <w:rsid w:val="009A5B3A"/>
    <w:rsid w:val="009A5E48"/>
    <w:rsid w:val="009A6DBE"/>
    <w:rsid w:val="009B0DF3"/>
    <w:rsid w:val="009B455D"/>
    <w:rsid w:val="009C2C3B"/>
    <w:rsid w:val="009C362C"/>
    <w:rsid w:val="009C3D89"/>
    <w:rsid w:val="009C41EC"/>
    <w:rsid w:val="009C53CA"/>
    <w:rsid w:val="009C59CE"/>
    <w:rsid w:val="009C6D10"/>
    <w:rsid w:val="009D0903"/>
    <w:rsid w:val="009D097A"/>
    <w:rsid w:val="009D205E"/>
    <w:rsid w:val="009D5C57"/>
    <w:rsid w:val="009D67E1"/>
    <w:rsid w:val="009E08F5"/>
    <w:rsid w:val="009E2E3F"/>
    <w:rsid w:val="009E489A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26E"/>
    <w:rsid w:val="00A72BFC"/>
    <w:rsid w:val="00A738C4"/>
    <w:rsid w:val="00A73CC6"/>
    <w:rsid w:val="00A75EA3"/>
    <w:rsid w:val="00A80D65"/>
    <w:rsid w:val="00A826BE"/>
    <w:rsid w:val="00A82E1E"/>
    <w:rsid w:val="00A839A9"/>
    <w:rsid w:val="00A857A1"/>
    <w:rsid w:val="00A859B7"/>
    <w:rsid w:val="00A903F0"/>
    <w:rsid w:val="00A911A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0466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5431"/>
    <w:rsid w:val="00B1668D"/>
    <w:rsid w:val="00B227CC"/>
    <w:rsid w:val="00B26C57"/>
    <w:rsid w:val="00B27B79"/>
    <w:rsid w:val="00B3179B"/>
    <w:rsid w:val="00B342B3"/>
    <w:rsid w:val="00B34607"/>
    <w:rsid w:val="00B36066"/>
    <w:rsid w:val="00B36554"/>
    <w:rsid w:val="00B36CF2"/>
    <w:rsid w:val="00B37AA0"/>
    <w:rsid w:val="00B42B28"/>
    <w:rsid w:val="00B43F1C"/>
    <w:rsid w:val="00B45681"/>
    <w:rsid w:val="00B45A5F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9E8"/>
    <w:rsid w:val="00BB2D84"/>
    <w:rsid w:val="00BB3CFC"/>
    <w:rsid w:val="00BB479B"/>
    <w:rsid w:val="00BB5BA8"/>
    <w:rsid w:val="00BB7D46"/>
    <w:rsid w:val="00BC0114"/>
    <w:rsid w:val="00BC0927"/>
    <w:rsid w:val="00BC4826"/>
    <w:rsid w:val="00BC49AF"/>
    <w:rsid w:val="00BC5195"/>
    <w:rsid w:val="00BC6D93"/>
    <w:rsid w:val="00BC75F3"/>
    <w:rsid w:val="00BD231D"/>
    <w:rsid w:val="00BD58D6"/>
    <w:rsid w:val="00BD5A58"/>
    <w:rsid w:val="00BD5EA1"/>
    <w:rsid w:val="00BD7065"/>
    <w:rsid w:val="00BE1CD5"/>
    <w:rsid w:val="00BE3653"/>
    <w:rsid w:val="00BE49FE"/>
    <w:rsid w:val="00BE5400"/>
    <w:rsid w:val="00BE5592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2387"/>
    <w:rsid w:val="00C16006"/>
    <w:rsid w:val="00C16FF6"/>
    <w:rsid w:val="00C21DEC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44A"/>
    <w:rsid w:val="00C436B9"/>
    <w:rsid w:val="00C45544"/>
    <w:rsid w:val="00C46553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CBC"/>
    <w:rsid w:val="00C955C8"/>
    <w:rsid w:val="00C97E07"/>
    <w:rsid w:val="00CA0F2E"/>
    <w:rsid w:val="00CA192F"/>
    <w:rsid w:val="00CA3FCD"/>
    <w:rsid w:val="00CA4F74"/>
    <w:rsid w:val="00CA5E0A"/>
    <w:rsid w:val="00CA6B46"/>
    <w:rsid w:val="00CB3E3B"/>
    <w:rsid w:val="00CB599C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45CE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EBF"/>
    <w:rsid w:val="00D53BDF"/>
    <w:rsid w:val="00D555FB"/>
    <w:rsid w:val="00D569DF"/>
    <w:rsid w:val="00D624BB"/>
    <w:rsid w:val="00D625D8"/>
    <w:rsid w:val="00D62F8D"/>
    <w:rsid w:val="00D642A9"/>
    <w:rsid w:val="00D64A8A"/>
    <w:rsid w:val="00D7066C"/>
    <w:rsid w:val="00D73793"/>
    <w:rsid w:val="00D76992"/>
    <w:rsid w:val="00D80E51"/>
    <w:rsid w:val="00D8154A"/>
    <w:rsid w:val="00D81BF6"/>
    <w:rsid w:val="00D83950"/>
    <w:rsid w:val="00D845FC"/>
    <w:rsid w:val="00D8585C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249F"/>
    <w:rsid w:val="00DB287D"/>
    <w:rsid w:val="00DB3155"/>
    <w:rsid w:val="00DB55B2"/>
    <w:rsid w:val="00DC1B66"/>
    <w:rsid w:val="00DC1BED"/>
    <w:rsid w:val="00DC2F9A"/>
    <w:rsid w:val="00DC4F34"/>
    <w:rsid w:val="00DC6194"/>
    <w:rsid w:val="00DD10B5"/>
    <w:rsid w:val="00DD1491"/>
    <w:rsid w:val="00DD4C4B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321D"/>
    <w:rsid w:val="00E45008"/>
    <w:rsid w:val="00E451E2"/>
    <w:rsid w:val="00E46126"/>
    <w:rsid w:val="00E46F5F"/>
    <w:rsid w:val="00E47842"/>
    <w:rsid w:val="00E500EE"/>
    <w:rsid w:val="00E50E92"/>
    <w:rsid w:val="00E53C90"/>
    <w:rsid w:val="00E5487E"/>
    <w:rsid w:val="00E551B2"/>
    <w:rsid w:val="00E5644F"/>
    <w:rsid w:val="00E5654C"/>
    <w:rsid w:val="00E57C56"/>
    <w:rsid w:val="00E701D1"/>
    <w:rsid w:val="00E71C1C"/>
    <w:rsid w:val="00E71D61"/>
    <w:rsid w:val="00E73B2B"/>
    <w:rsid w:val="00E73C51"/>
    <w:rsid w:val="00E82462"/>
    <w:rsid w:val="00E83367"/>
    <w:rsid w:val="00E85556"/>
    <w:rsid w:val="00E866A8"/>
    <w:rsid w:val="00E870D0"/>
    <w:rsid w:val="00E87AFA"/>
    <w:rsid w:val="00E90498"/>
    <w:rsid w:val="00E90F20"/>
    <w:rsid w:val="00E91DFA"/>
    <w:rsid w:val="00E9604F"/>
    <w:rsid w:val="00EA1574"/>
    <w:rsid w:val="00EA1E81"/>
    <w:rsid w:val="00EA280D"/>
    <w:rsid w:val="00EA34F2"/>
    <w:rsid w:val="00EA39D7"/>
    <w:rsid w:val="00EA4D0F"/>
    <w:rsid w:val="00EA5C40"/>
    <w:rsid w:val="00EB1533"/>
    <w:rsid w:val="00EB3B4A"/>
    <w:rsid w:val="00EB51C8"/>
    <w:rsid w:val="00EB5A83"/>
    <w:rsid w:val="00EC4195"/>
    <w:rsid w:val="00EC7D9F"/>
    <w:rsid w:val="00EC7DC1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174ED"/>
    <w:rsid w:val="00F20954"/>
    <w:rsid w:val="00F20969"/>
    <w:rsid w:val="00F23486"/>
    <w:rsid w:val="00F24E87"/>
    <w:rsid w:val="00F25C0E"/>
    <w:rsid w:val="00F275A3"/>
    <w:rsid w:val="00F3218F"/>
    <w:rsid w:val="00F328F4"/>
    <w:rsid w:val="00F358B5"/>
    <w:rsid w:val="00F426D1"/>
    <w:rsid w:val="00F42869"/>
    <w:rsid w:val="00F429FE"/>
    <w:rsid w:val="00F42C82"/>
    <w:rsid w:val="00F44C7B"/>
    <w:rsid w:val="00F45773"/>
    <w:rsid w:val="00F45A34"/>
    <w:rsid w:val="00F4678F"/>
    <w:rsid w:val="00F46EDD"/>
    <w:rsid w:val="00F54362"/>
    <w:rsid w:val="00F545D1"/>
    <w:rsid w:val="00F548FA"/>
    <w:rsid w:val="00F56723"/>
    <w:rsid w:val="00F56AD8"/>
    <w:rsid w:val="00F60959"/>
    <w:rsid w:val="00F62660"/>
    <w:rsid w:val="00F647ED"/>
    <w:rsid w:val="00F66EAE"/>
    <w:rsid w:val="00F6715B"/>
    <w:rsid w:val="00F67838"/>
    <w:rsid w:val="00F706CB"/>
    <w:rsid w:val="00F72593"/>
    <w:rsid w:val="00F76F22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210A"/>
    <w:rsid w:val="00FA6EE2"/>
    <w:rsid w:val="00FB0AAE"/>
    <w:rsid w:val="00FB14C6"/>
    <w:rsid w:val="00FB386A"/>
    <w:rsid w:val="00FB3C79"/>
    <w:rsid w:val="00FB6BD2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354AB"/>
    <w:pPr>
      <w:keepNext/>
      <w:keepLines/>
      <w:spacing w:before="240" w:after="240" w:line="240" w:lineRule="auto"/>
      <w:ind w:left="360"/>
      <w:jc w:val="left"/>
      <w:outlineLvl w:val="0"/>
    </w:pPr>
    <w:rPr>
      <w:rFonts w:asciiTheme="minorHAnsi" w:eastAsiaTheme="minorEastAsia" w:hAnsiTheme="minorHAnsi"/>
      <w:b/>
      <w:bCs/>
      <w:i/>
      <w:iCs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354AB"/>
    <w:rPr>
      <w:rFonts w:eastAsiaTheme="minorEastAsia"/>
      <w:b/>
      <w:bCs/>
      <w:i/>
      <w:iCs/>
      <w:color w:val="595959" w:themeColor="text1" w:themeTint="A6"/>
      <w:sz w:val="24"/>
      <w:szCs w:val="24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spacing w:line="259" w:lineRule="auto"/>
      <w:ind w:left="0"/>
      <w:outlineLvl w:val="9"/>
    </w:pPr>
    <w:rPr>
      <w:rFonts w:asciiTheme="majorHAnsi" w:eastAsiaTheme="majorEastAsia" w:hAnsiTheme="majorHAnsi" w:cstheme="majorBidi"/>
      <w:b w:val="0"/>
      <w:caps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6383F"/>
    <w:rsid w:val="00131DC4"/>
    <w:rsid w:val="00153DEE"/>
    <w:rsid w:val="00170C8F"/>
    <w:rsid w:val="002207D4"/>
    <w:rsid w:val="0022283B"/>
    <w:rsid w:val="00261569"/>
    <w:rsid w:val="00290C53"/>
    <w:rsid w:val="002A2F01"/>
    <w:rsid w:val="003520D8"/>
    <w:rsid w:val="00360FB3"/>
    <w:rsid w:val="003671FF"/>
    <w:rsid w:val="003674F7"/>
    <w:rsid w:val="004B5CC6"/>
    <w:rsid w:val="004D3843"/>
    <w:rsid w:val="005B2650"/>
    <w:rsid w:val="005C675C"/>
    <w:rsid w:val="006051FB"/>
    <w:rsid w:val="00627215"/>
    <w:rsid w:val="00635DC9"/>
    <w:rsid w:val="006557AF"/>
    <w:rsid w:val="006E0EDC"/>
    <w:rsid w:val="006F06A6"/>
    <w:rsid w:val="00700864"/>
    <w:rsid w:val="007307A4"/>
    <w:rsid w:val="007502C4"/>
    <w:rsid w:val="0075244B"/>
    <w:rsid w:val="00754FEE"/>
    <w:rsid w:val="007745B1"/>
    <w:rsid w:val="00782AC0"/>
    <w:rsid w:val="007A60A1"/>
    <w:rsid w:val="007B4CEB"/>
    <w:rsid w:val="007D5DD4"/>
    <w:rsid w:val="007E263F"/>
    <w:rsid w:val="00845CFD"/>
    <w:rsid w:val="008C0F0E"/>
    <w:rsid w:val="00916817"/>
    <w:rsid w:val="00951B25"/>
    <w:rsid w:val="009971A1"/>
    <w:rsid w:val="009B5741"/>
    <w:rsid w:val="00A535B3"/>
    <w:rsid w:val="00AA2CC5"/>
    <w:rsid w:val="00AD61C3"/>
    <w:rsid w:val="00AE01AF"/>
    <w:rsid w:val="00B15031"/>
    <w:rsid w:val="00B728C0"/>
    <w:rsid w:val="00BD3338"/>
    <w:rsid w:val="00C1034D"/>
    <w:rsid w:val="00C93EFF"/>
    <w:rsid w:val="00CA6E75"/>
    <w:rsid w:val="00CC6560"/>
    <w:rsid w:val="00D754AD"/>
    <w:rsid w:val="00D80A1D"/>
    <w:rsid w:val="00E24061"/>
    <w:rsid w:val="00EA07EF"/>
    <w:rsid w:val="00ED281B"/>
    <w:rsid w:val="00EE4B5F"/>
    <w:rsid w:val="00EE4C18"/>
    <w:rsid w:val="00EF36CB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E171DC8AF134A91DE209503461126" ma:contentTypeVersion="21" ma:contentTypeDescription="Criar um novo documento." ma:contentTypeScope="" ma:versionID="556997084ac924251501911652000825">
  <xsd:schema xmlns:xsd="http://www.w3.org/2001/XMLSchema" xmlns:xs="http://www.w3.org/2001/XMLSchema" xmlns:p="http://schemas.microsoft.com/office/2006/metadata/properties" xmlns:ns1="6eaec299-1bc0-461f-b4f9-5ccbbf00235e" targetNamespace="http://schemas.microsoft.com/office/2006/metadata/properties" ma:root="true" ma:fieldsID="976f00c86bd013e5ce8da56982ea21ec" ns1:_="">
    <xsd:import namespace="6eaec299-1bc0-461f-b4f9-5ccbbf00235e"/>
    <xsd:element name="properties">
      <xsd:complexType>
        <xsd:sequence>
          <xsd:element name="documentManagement">
            <xsd:complexType>
              <xsd:all>
                <xsd:element ref="ns1:C_x00f3_digo" minOccurs="0"/>
                <xsd:element ref="ns1:SGQ" minOccurs="0"/>
                <xsd:element ref="ns1:Processo" minOccurs="0"/>
                <xsd:element ref="ns1:Subprocesso" minOccurs="0"/>
                <xsd:element ref="ns1:Sub_x002d_Subprocesso" minOccurs="0"/>
                <xsd:element ref="ns1:Registos" minOccurs="0"/>
                <xsd:element ref="ns1:Arquivo_x0020_do_x0020_Registo" minOccurs="0"/>
                <xsd:element ref="ns1:Observa_x00e7__x00f5_e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ec299-1bc0-461f-b4f9-5ccbbf00235e" elementFormDefault="qualified">
    <xsd:import namespace="http://schemas.microsoft.com/office/2006/documentManagement/types"/>
    <xsd:import namespace="http://schemas.microsoft.com/office/infopath/2007/PartnerControls"/>
    <xsd:element name="C_x00f3_digo" ma:index="0" nillable="true" ma:displayName="Código" ma:format="Dropdown" ma:internalName="C_x00f3_digo">
      <xsd:simpleType>
        <xsd:restriction base="dms:Text">
          <xsd:maxLength value="255"/>
        </xsd:restriction>
      </xsd:simpleType>
    </xsd:element>
    <xsd:element name="SGQ" ma:index="3" nillable="true" ma:displayName="SGQ" ma:list="{153db974-6cf0-4dda-a2ea-58c6175beb79}" ma:internalName="SGQ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o" ma:index="4" nillable="true" ma:displayName="Processo" ma:list="{5d92fedd-953d-46e9-b15b-e21740c6fd06}" ma:internalName="Processo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processo" ma:index="5" nillable="true" ma:displayName="Subprocesso" ma:list="{397667dc-b214-4436-b5f5-42cc145f5d90}" ma:internalName="Subprocesso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_x002d_Subprocesso" ma:index="6" nillable="true" ma:displayName="Sub-Subprocesso" ma:list="{7215ee36-5b4a-4ce2-b6f7-6d966eeea879}" ma:internalName="Sub_x002d_Subprocesso" ma:readOnly="false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stos" ma:index="7" nillable="true" ma:displayName="Codificação do Registo" ma:internalName="Registos">
      <xsd:simpleType>
        <xsd:restriction base="dms:Text">
          <xsd:maxLength value="255"/>
        </xsd:restriction>
      </xsd:simpleType>
    </xsd:element>
    <xsd:element name="Arquivo_x0020_do_x0020_Registo" ma:index="8" nillable="true" ma:displayName="Arquivo do Registo" ma:format="Hyperlink" ma:internalName="Arquivo_x0020_do_x0020_Regis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bserva_x00e7__x00f5_es" ma:index="9" nillable="true" ma:displayName="Observações" ma:internalName="Observa_x00e7__x00f5_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ipo de Conteú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o xmlns="6eaec299-1bc0-461f-b4f9-5ccbbf00235e">
      <Value>3</Value>
    </Processo>
    <Sub_x002d_Subprocesso xmlns="6eaec299-1bc0-461f-b4f9-5ccbbf00235e"/>
    <C_x00f3_digo xmlns="6eaec299-1bc0-461f-b4f9-5ccbbf00235e">MOD.EXT.0017.V01</C_x00f3_digo>
    <SGQ xmlns="6eaec299-1bc0-461f-b4f9-5ccbbf00235e">
      <Value>2</Value>
    </SGQ>
    <Arquivo_x0020_do_x0020_Registo xmlns="6eaec299-1bc0-461f-b4f9-5ccbbf00235e">
      <Url>https://dgpm.sharepoint.com/sites/PortaldoEEAGrants/DocumentosExecucao/Forms/AllItems.aspx</Url>
      <Description>Documentos da execução</Description>
    </Arquivo_x0020_do_x0020_Registo>
    <Registos xmlns="6eaec299-1bc0-461f-b4f9-5ccbbf00235e">REG.EXT.0017.[ID Candidatura].##.V01</Registos>
    <Observa_x00e7__x00f5_es xmlns="6eaec299-1bc0-461f-b4f9-5ccbbf00235e" xsi:nil="true"/>
    <Subprocesso xmlns="6eaec299-1bc0-461f-b4f9-5ccbbf00235e">
      <Value>10</Value>
    </Subprocesso>
  </documentManagement>
</p:properties>
</file>

<file path=customXml/itemProps1.xml><?xml version="1.0" encoding="utf-8"?>
<ds:datastoreItem xmlns:ds="http://schemas.openxmlformats.org/officeDocument/2006/customXml" ds:itemID="{EB7F105E-E644-4253-A920-F9691DEBD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ec299-1bc0-461f-b4f9-5ccbbf002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2A7C-7E86-4F6B-95EE-CF4DB13A1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  <ds:schemaRef ds:uri="6eaec299-1bc0-461f-b4f9-5ccbbf0023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</Template>
  <TotalTime>6762</TotalTime>
  <Pages>13</Pages>
  <Words>1392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Física (Programa)</vt:lpstr>
    </vt:vector>
  </TitlesOfParts>
  <Manager>Sandra Silva</Manager>
  <Company>[NOME DO PROMOTOR]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Física (Programa)</dc:title>
  <dc:subject>Programa Crescimento Azul e Fundo das Relações Bilaterais</dc:subject>
  <dc:creator>DGPM</dc:creator>
  <cp:keywords>MOD.PN.DOC.081.V01</cp:keywords>
  <dc:description/>
  <cp:lastModifiedBy>Sandra Silva</cp:lastModifiedBy>
  <cp:revision>76</cp:revision>
  <dcterms:created xsi:type="dcterms:W3CDTF">2019-11-26T17:07:00Z</dcterms:created>
  <dcterms:modified xsi:type="dcterms:W3CDTF">2021-02-25T12:48:00Z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0x0101001BCE171DC8AF134A91DE209503461126</vt:lpwstr>
  </property>
</Properties>
</file>