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79CCA14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[NOME DO PROMOTOR]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AA9D985" w:rsidR="00D2154B" w:rsidRPr="00402767" w:rsidRDefault="008D1F52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 xml:space="preserve">Relatório de </w:t>
            </w:r>
            <w:r w:rsidR="00B36066">
              <w:rPr>
                <w:noProof w:val="0"/>
                <w:lang w:val="pt-PT"/>
              </w:rPr>
              <w:t xml:space="preserve">Execução Física 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235EEDFF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</w:t>
            </w:r>
            <w:r w:rsidR="00E71C1C">
              <w:rPr>
                <w:rStyle w:val="COVERT3Carter"/>
                <w:noProof w:val="0"/>
                <w:sz w:val="26"/>
                <w:szCs w:val="26"/>
                <w:lang w:val="pt-PT"/>
              </w:rPr>
              <w:t>C</w:t>
            </w:r>
            <w:r w:rsidR="00E71C1C" w:rsidRPr="00E71C1C">
              <w:rPr>
                <w:rStyle w:val="COVERT3Carter"/>
                <w:sz w:val="26"/>
                <w:szCs w:val="26"/>
                <w:lang w:val="pt-PT"/>
              </w:rPr>
              <w:t xml:space="preserve">ódigo e </w:t>
            </w:r>
            <w:r w:rsidR="00B36066">
              <w:rPr>
                <w:rStyle w:val="COVERT3Carter"/>
                <w:noProof w:val="0"/>
                <w:sz w:val="26"/>
                <w:szCs w:val="26"/>
                <w:lang w:val="pt-PT"/>
              </w:rPr>
              <w:t>N</w:t>
            </w:r>
            <w:r w:rsidR="00B36066" w:rsidRPr="008D1F52">
              <w:rPr>
                <w:rStyle w:val="COVERT3Carter"/>
                <w:sz w:val="26"/>
                <w:szCs w:val="26"/>
                <w:lang w:val="pt-PT"/>
              </w:rPr>
              <w:t>ome do Projeto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68335AD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4F36CAE" w14:textId="09E238A3" w:rsidR="00AE7AE0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7708398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identificação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99D24A2" w14:textId="0B22CFE7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2.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 PROJETO E SEUS OBJETIVOS GLOBAIS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C931106" w14:textId="65799157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2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3.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DOS TRABALHOS REALIZADOS DESDE O INÍCIO DO PROJETO ATÉ AO FINAL DO PERÍODO DE REPORTE DESTE RELATÓRIO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_Toc77083982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100F987" w14:textId="6BB37DAA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3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4.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Riscos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_Toc77083983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D71B4E4" w14:textId="004737EF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4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5.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Cronograma de Execução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_Toc77083984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E356A9E" w14:textId="0428DAE6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5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6.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Previsão DE INVESTIMENTO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_Toc77083985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0247F66F" w14:textId="1004DD28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6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7.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INDICADORES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_Toc77083986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DC5BB4C" w14:textId="473B1682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7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8.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CRIAÇÃO DE POSTOS DE TRABALHO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_Toc77083987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5AF0437" w14:textId="38E92688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8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9.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Promoção e Divulgação dos Resultados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_Toc77083988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8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64185E6" w14:textId="0B7E104D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9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Relatório final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_Toc77083989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ABAB32D" w14:textId="12C4F1F6" w:rsidR="00AE7AE0" w:rsidRDefault="00F64471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10.1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778B164" w14:textId="4C4754AC" w:rsidR="00AE7AE0" w:rsidRDefault="00F64471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Anexos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13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4F09DA3" w14:textId="1C3A46D6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F64471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632B78BB" w:rsidR="00B36066" w:rsidRDefault="009531B7" w:rsidP="00795E6E">
      <w:pPr>
        <w:pStyle w:val="Ttul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0" w:name="_Toc24306694"/>
      <w:bookmarkStart w:id="1" w:name="_Toc77083980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dentificação</w:t>
      </w:r>
      <w:bookmarkEnd w:id="0"/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Código 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início do Projeto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048756D8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Fim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Período de Reporte do Relatório</w:t>
            </w:r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Nº de Relatório de Progresso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77BEF3F1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Promotor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442A2472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Nacionais</w:t>
            </w:r>
            <w:proofErr w:type="spellEnd"/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12AEDB8A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Estados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Doadores</w:t>
            </w:r>
            <w:proofErr w:type="spellEnd"/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580F9AD4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9B39174" w14:textId="28DFF23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25B46F3" w14:textId="6A05FB1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027DFED1" w14:textId="3242B9FD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44E5F05B" w14:textId="6DDE00A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78CB6A1E" w14:textId="2FFE7788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503C65E9" w14:textId="3EAD76A1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1FACCAB1" w14:textId="628A1056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5A19A44" w14:textId="77777777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4C90B8F" w14:textId="77777777" w:rsidR="00C12387" w:rsidRPr="00DB249F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" w:name="_Toc77083981"/>
      <w:bookmarkStart w:id="3" w:name="_Hlk392585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 PROJETO E SEUS OBJETIVOS GLOBAIS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44F57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D02469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B1C8C5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FC03EE9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26DAF2F" w14:textId="4140D88C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6EE9EC" w14:textId="77777777" w:rsidR="00C12387" w:rsidRPr="00C12387" w:rsidRDefault="00C12387" w:rsidP="00C12387"/>
    <w:p w14:paraId="102EA495" w14:textId="77777777" w:rsidR="00C12387" w:rsidRPr="009227C2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4" w:name="_Toc77083982"/>
      <w:bookmarkEnd w:id="3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DOS TRABALHOS REALIZADOS DESDE O INÍCIO DO PROJETO ATÉ AO FINAL DO PERÍODO DE REPORTE DESTE RELATÓRIO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0B4301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7313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9498774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4DE4808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7E1B0B" w14:textId="77777777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B492616" w14:textId="5E9191C2" w:rsidR="00B36066" w:rsidRDefault="00B36066" w:rsidP="00A82E1E"/>
    <w:p w14:paraId="1191A528" w14:textId="449B12FC" w:rsidR="00F335F2" w:rsidRDefault="00F335F2" w:rsidP="00F335F2">
      <w:pPr>
        <w:pStyle w:val="Ttulo3"/>
      </w:pPr>
      <w:r>
        <w:t>Taxa de Realização Física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F335F2" w:rsidRPr="009531B7" w14:paraId="31DD7763" w14:textId="77777777" w:rsidTr="00F335F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C4E04C" w14:textId="108AAFF4" w:rsidR="00F335F2" w:rsidRPr="00F335F2" w:rsidRDefault="00F335F2" w:rsidP="0099219E">
            <w:pPr>
              <w:pStyle w:val="SemEspaamento"/>
              <w:rPr>
                <w:b/>
                <w:bCs/>
                <w:lang w:val="pt-PT"/>
              </w:rPr>
            </w:pPr>
            <w:r w:rsidRPr="00F335F2">
              <w:rPr>
                <w:b/>
                <w:bCs/>
                <w:lang w:val="pt-PT"/>
              </w:rPr>
              <w:t>Identificar a taxa de r</w:t>
            </w:r>
            <w:r>
              <w:rPr>
                <w:b/>
                <w:bCs/>
                <w:lang w:val="pt-PT"/>
              </w:rPr>
              <w:t>ealização física do projeto</w:t>
            </w:r>
          </w:p>
        </w:tc>
      </w:tr>
      <w:tr w:rsidR="00F335F2" w14:paraId="10DCFFD8" w14:textId="77777777" w:rsidTr="0099219E">
        <w:tc>
          <w:tcPr>
            <w:tcW w:w="665" w:type="pct"/>
            <w:shd w:val="clear" w:color="auto" w:fill="F2F2F2" w:themeFill="background1" w:themeFillShade="F2"/>
          </w:tcPr>
          <w:p w14:paraId="1839D826" w14:textId="49020627" w:rsidR="00F335F2" w:rsidRPr="009531B7" w:rsidRDefault="00F335F2" w:rsidP="0099219E">
            <w:pPr>
              <w:pStyle w:val="SemEspaamento"/>
            </w:pPr>
            <w:r>
              <w:t>%</w:t>
            </w:r>
          </w:p>
        </w:tc>
        <w:tc>
          <w:tcPr>
            <w:tcW w:w="4335" w:type="pct"/>
          </w:tcPr>
          <w:p w14:paraId="7E25F2B5" w14:textId="51A490CC" w:rsidR="00F335F2" w:rsidRDefault="00F335F2" w:rsidP="0099219E">
            <w:pPr>
              <w:pStyle w:val="SemEspaamento"/>
              <w:rPr>
                <w:lang w:val="pt-PT"/>
              </w:rPr>
            </w:pPr>
          </w:p>
        </w:tc>
      </w:tr>
    </w:tbl>
    <w:p w14:paraId="453699B9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AB43528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4E682F66" w14:textId="1615AC64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883237C" w14:textId="5FA9401D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7B0D91EA" w14:textId="77777777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0DEF3D2A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2E0A3752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0C342F08" w14:textId="77777777" w:rsidR="00F335F2" w:rsidRPr="00F335F2" w:rsidRDefault="00F335F2" w:rsidP="00F335F2"/>
    <w:p w14:paraId="2A4D6749" w14:textId="77777777" w:rsidR="00240480" w:rsidRDefault="00240480" w:rsidP="00240480">
      <w:pPr>
        <w:pStyle w:val="Ttulo3"/>
      </w:pPr>
      <w:bookmarkStart w:id="5" w:name="_Toc11269867"/>
      <w:r>
        <w:t>Listagem de Atividades do Projeto</w:t>
      </w:r>
      <w:bookmarkEnd w:id="5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8"/>
            <w:r w:rsidRPr="009531B7">
              <w:rPr>
                <w:b/>
                <w:bCs/>
              </w:rPr>
              <w:t>CÓDIGO</w:t>
            </w:r>
            <w:bookmarkEnd w:id="6"/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7" w:name="_Toc11269869"/>
            <w:r w:rsidRPr="009531B7">
              <w:rPr>
                <w:b/>
                <w:bCs/>
              </w:rPr>
              <w:t>NOMENCLATURA</w:t>
            </w:r>
            <w:bookmarkEnd w:id="7"/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77777777" w:rsidR="00240480" w:rsidRPr="009900D3" w:rsidRDefault="00240480" w:rsidP="00240480">
      <w:pPr>
        <w:pStyle w:val="Ttulo3"/>
      </w:pPr>
      <w:bookmarkStart w:id="8" w:name="_Toc11269870"/>
      <w:r>
        <w:t>Descrição Detalhada das Atividades</w:t>
      </w:r>
      <w:bookmarkEnd w:id="8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  <w:outlineLvl w:val="4"/>
            </w:pPr>
            <w:bookmarkStart w:id="9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9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576F238D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36813F5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1D895FC1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28D0C764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351B4D2B" w:rsidR="00240480" w:rsidRPr="009531B7" w:rsidRDefault="00240480" w:rsidP="00D345CE">
            <w:pPr>
              <w:pStyle w:val="Ttulo5"/>
              <w:outlineLvl w:val="4"/>
            </w:pPr>
            <w:bookmarkStart w:id="10" w:name="_Toc11269872"/>
            <w:r w:rsidRPr="009531B7">
              <w:t>Objetivos</w:t>
            </w:r>
            <w:bookmarkEnd w:id="10"/>
            <w:r w:rsidR="0015670C">
              <w:t xml:space="preserve"> - Atingidos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77777777" w:rsidR="00240480" w:rsidRPr="009900D3" w:rsidRDefault="00240480" w:rsidP="00D345CE">
            <w:pPr>
              <w:pStyle w:val="Ttulo5"/>
              <w:outlineLvl w:val="4"/>
            </w:pPr>
            <w:bookmarkStart w:id="11" w:name="_Toc11269873"/>
            <w:r>
              <w:t>DESCRIÇÃO DAS TAREFAS</w:t>
            </w:r>
            <w:bookmarkEnd w:id="11"/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0"/>
        <w:gridCol w:w="3474"/>
        <w:gridCol w:w="2237"/>
        <w:gridCol w:w="2026"/>
      </w:tblGrid>
      <w:tr w:rsidR="00972AF8" w:rsidRPr="009900D3" w14:paraId="7F30D5BD" w14:textId="77777777" w:rsidTr="00972AF8">
        <w:tc>
          <w:tcPr>
            <w:tcW w:w="981" w:type="pct"/>
            <w:shd w:val="clear" w:color="auto" w:fill="D9D9D9" w:themeFill="background1" w:themeFillShade="D9"/>
          </w:tcPr>
          <w:p w14:paraId="1C9AF39F" w14:textId="6F17CC7F" w:rsidR="00972AF8" w:rsidRPr="00D91C92" w:rsidRDefault="00972AF8" w:rsidP="00D345CE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7F80D248" w14:textId="534AF11C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0C1004DA" w14:textId="48EE7164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17D5C820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972AF8" w:rsidRPr="009900D3" w14:paraId="29804748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4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4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4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7777777" w:rsidR="00240480" w:rsidRPr="009900D3" w:rsidRDefault="00240480" w:rsidP="00240480">
      <w:pPr>
        <w:pStyle w:val="Ttulo3"/>
      </w:pPr>
      <w:bookmarkStart w:id="12" w:name="_Toc11269883"/>
      <w:proofErr w:type="spellStart"/>
      <w:r>
        <w:lastRenderedPageBreak/>
        <w:t>Milestones</w:t>
      </w:r>
      <w:proofErr w:type="spellEnd"/>
      <w:r>
        <w:t xml:space="preserve"> Trimestrais</w:t>
      </w:r>
      <w:bookmarkEnd w:id="12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1"/>
        <w:gridCol w:w="857"/>
        <w:gridCol w:w="3360"/>
        <w:gridCol w:w="2235"/>
        <w:gridCol w:w="2324"/>
      </w:tblGrid>
      <w:tr w:rsidR="00972AF8" w:rsidRPr="00D91C92" w14:paraId="5B963A3E" w14:textId="17DB4276" w:rsidTr="00972AF8">
        <w:tc>
          <w:tcPr>
            <w:tcW w:w="442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  <w:outlineLvl w:val="4"/>
            </w:pPr>
            <w:bookmarkStart w:id="13" w:name="_Toc11269884"/>
            <w:r w:rsidRPr="00D91C92">
              <w:t>MS#</w:t>
            </w:r>
            <w:bookmarkEnd w:id="13"/>
          </w:p>
        </w:tc>
        <w:tc>
          <w:tcPr>
            <w:tcW w:w="445" w:type="pct"/>
            <w:shd w:val="clear" w:color="auto" w:fill="D9D9D9" w:themeFill="background1" w:themeFillShade="D9"/>
          </w:tcPr>
          <w:p w14:paraId="5AC88F58" w14:textId="77777777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4" w:name="_Toc11269885"/>
            <w:r w:rsidRPr="00D91C92">
              <w:t>Trim</w:t>
            </w:r>
            <w:bookmarkEnd w:id="14"/>
          </w:p>
        </w:tc>
        <w:tc>
          <w:tcPr>
            <w:tcW w:w="1745" w:type="pct"/>
            <w:shd w:val="clear" w:color="auto" w:fill="D9D9D9" w:themeFill="background1" w:themeFillShade="D9"/>
          </w:tcPr>
          <w:p w14:paraId="5B3016F5" w14:textId="7A10BF46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5" w:name="_Toc11269886"/>
            <w:r w:rsidRPr="00D91C92">
              <w:t>Descrição</w:t>
            </w:r>
            <w:bookmarkEnd w:id="15"/>
          </w:p>
        </w:tc>
        <w:tc>
          <w:tcPr>
            <w:tcW w:w="1161" w:type="pct"/>
            <w:shd w:val="clear" w:color="auto" w:fill="D9D9D9" w:themeFill="background1" w:themeFillShade="D9"/>
          </w:tcPr>
          <w:p w14:paraId="5EED95BC" w14:textId="5DD05DE9" w:rsidR="00972AF8" w:rsidRPr="00D91C92" w:rsidRDefault="00972AF8" w:rsidP="00D345CE">
            <w:pPr>
              <w:pStyle w:val="Ttulo5"/>
              <w:outlineLvl w:val="4"/>
            </w:pPr>
            <w:bookmarkStart w:id="16" w:name="_Toc11269887"/>
            <w:r w:rsidRPr="00D91C92">
              <w:t>Data</w:t>
            </w:r>
            <w:bookmarkEnd w:id="16"/>
            <w:r>
              <w:t xml:space="preserve"> PREVISTA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519165C8" w14:textId="60AEEC8D" w:rsidR="00972AF8" w:rsidRPr="00D91C92" w:rsidRDefault="00972AF8" w:rsidP="00D345CE">
            <w:pPr>
              <w:pStyle w:val="Ttulo5"/>
              <w:outlineLvl w:val="4"/>
            </w:pPr>
            <w:r>
              <w:t>dATA EFETIVA</w:t>
            </w:r>
          </w:p>
        </w:tc>
      </w:tr>
      <w:tr w:rsidR="00972AF8" w:rsidRPr="00D91C92" w14:paraId="06C2898E" w14:textId="51FA9D58" w:rsidTr="00972AF8">
        <w:tc>
          <w:tcPr>
            <w:tcW w:w="442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445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745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972AF8">
        <w:tc>
          <w:tcPr>
            <w:tcW w:w="442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445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745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972AF8">
        <w:tc>
          <w:tcPr>
            <w:tcW w:w="442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445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745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972AF8">
        <w:tc>
          <w:tcPr>
            <w:tcW w:w="442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445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745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4CB000C9" w14:textId="77777777" w:rsidR="002D670A" w:rsidRDefault="002D670A" w:rsidP="002D670A">
      <w:pPr>
        <w:pStyle w:val="Ttulo1"/>
        <w:ind w:left="720"/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11269888"/>
      <w:bookmarkStart w:id="18" w:name="_Toc39229214"/>
      <w:bookmarkStart w:id="19" w:name="_Toc77083983"/>
    </w:p>
    <w:p w14:paraId="420BF75D" w14:textId="115388B3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Riscos do Projeto</w:t>
      </w:r>
      <w:bookmarkEnd w:id="17"/>
      <w:bookmarkEnd w:id="18"/>
      <w:bookmarkEnd w:id="1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77777777" w:rsidR="00240480" w:rsidRPr="00FE2F62" w:rsidRDefault="00240480" w:rsidP="00D345CE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311F97CC" w14:textId="77777777" w:rsidR="00240480" w:rsidRPr="00FE2F62" w:rsidRDefault="00240480" w:rsidP="00240480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77777777" w:rsidR="00240480" w:rsidRPr="00D91C92" w:rsidRDefault="00240480" w:rsidP="00D345CE">
            <w:pPr>
              <w:pStyle w:val="Ttulo5"/>
              <w:outlineLvl w:val="4"/>
            </w:pPr>
            <w:bookmarkStart w:id="20" w:name="_Toc11269889"/>
            <w:r w:rsidRPr="00D91C92">
              <w:t xml:space="preserve">Risco </w:t>
            </w:r>
            <w:proofErr w:type="gramStart"/>
            <w:r w:rsidRPr="00D91C92">
              <w:t>n.º</w:t>
            </w:r>
            <w:bookmarkEnd w:id="2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77777777" w:rsidR="00240480" w:rsidRPr="00D91C92" w:rsidRDefault="00240480" w:rsidP="00D345CE">
            <w:pPr>
              <w:pStyle w:val="Ttulo5"/>
              <w:outlineLvl w:val="4"/>
            </w:pPr>
            <w:bookmarkStart w:id="21" w:name="_Toc11269890"/>
            <w:r w:rsidRPr="00D91C92">
              <w:t>Descrição do Risco</w:t>
            </w:r>
            <w:bookmarkEnd w:id="21"/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  <w:outlineLvl w:val="4"/>
            </w:pPr>
            <w:bookmarkStart w:id="22" w:name="_Toc11269891"/>
            <w:r w:rsidRPr="00D91C92">
              <w:t>ATI#</w:t>
            </w:r>
            <w:bookmarkEnd w:id="22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77777777" w:rsidR="00240480" w:rsidRPr="00D91C92" w:rsidRDefault="00240480" w:rsidP="00D345CE">
            <w:pPr>
              <w:pStyle w:val="Ttulo5"/>
              <w:outlineLvl w:val="4"/>
            </w:pPr>
            <w:bookmarkStart w:id="23" w:name="_Toc11269892"/>
            <w:r w:rsidRPr="00D91C92">
              <w:t>Medidas de mitigação</w:t>
            </w:r>
            <w:bookmarkEnd w:id="23"/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24" w:name="_Toc28992130"/>
      <w:bookmarkStart w:id="25" w:name="_Toc39229215"/>
    </w:p>
    <w:p w14:paraId="5865401E" w14:textId="32416CE8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6" w:name="_Toc77083984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Cronograma de Execução</w:t>
      </w:r>
      <w:bookmarkEnd w:id="24"/>
      <w:bookmarkEnd w:id="25"/>
      <w:bookmarkEnd w:id="2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3779D0E6" w:rsidR="00240480" w:rsidRPr="00FE2F62" w:rsidRDefault="00240480" w:rsidP="00D345CE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</w:t>
            </w:r>
            <w:r w:rsidR="009E489A">
              <w:rPr>
                <w:lang w:val="pt-PT"/>
              </w:rPr>
              <w:t>apresentado em</w:t>
            </w:r>
            <w:r w:rsidR="0080611F">
              <w:rPr>
                <w:lang w:val="pt-PT"/>
              </w:rPr>
              <w:t xml:space="preserve"> </w:t>
            </w:r>
            <w:r w:rsidR="009E489A">
              <w:rPr>
                <w:lang w:val="pt-PT"/>
              </w:rPr>
              <w:t>sede de candidatura (versão atual)</w:t>
            </w:r>
          </w:p>
        </w:tc>
      </w:tr>
    </w:tbl>
    <w:p w14:paraId="5EDF4EB6" w14:textId="5AF89A62" w:rsidR="00B36066" w:rsidRDefault="00B36066" w:rsidP="00B36066">
      <w:pPr>
        <w:pStyle w:val="Ttulo2"/>
      </w:pPr>
    </w:p>
    <w:p w14:paraId="1ADD76AC" w14:textId="46F8AC85" w:rsidR="00C929D5" w:rsidRDefault="00C929D5" w:rsidP="00C929D5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7" w:name="_Toc77083985"/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</w:t>
      </w:r>
      <w:r w:rsidR="00867A6E"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revisão</w:t>
      </w:r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 xml:space="preserve"> DE INVESTIMENTO</w:t>
      </w:r>
      <w:bookmarkEnd w:id="27"/>
    </w:p>
    <w:p w14:paraId="4CFF443B" w14:textId="77777777" w:rsidR="00AE7AE0" w:rsidRPr="00AE7AE0" w:rsidRDefault="00AE7AE0" w:rsidP="00AE7AE0"/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929D5" w:rsidRPr="00A71E8F" w14:paraId="4F2CF508" w14:textId="77777777" w:rsidTr="004C22D5">
        <w:tc>
          <w:tcPr>
            <w:tcW w:w="5000" w:type="pct"/>
            <w:shd w:val="clear" w:color="auto" w:fill="DEEAF6" w:themeFill="accent5" w:themeFillTint="33"/>
          </w:tcPr>
          <w:p w14:paraId="3D1E5197" w14:textId="44AD0FCD" w:rsidR="00C929D5" w:rsidRPr="00FE2F62" w:rsidRDefault="005C7C60" w:rsidP="004C22D5">
            <w:pPr>
              <w:pStyle w:val="SemEspaamento"/>
              <w:spacing w:line="360" w:lineRule="auto"/>
              <w:rPr>
                <w:lang w:val="pt-PT"/>
              </w:rPr>
            </w:pPr>
            <w:r w:rsidRPr="00E740B9">
              <w:rPr>
                <w:lang w:val="pt-PT"/>
              </w:rPr>
              <w:t>Indicar qual a previsão dos investimentos subsequente</w:t>
            </w:r>
            <w:r w:rsidR="00AB01EA" w:rsidRPr="00E740B9">
              <w:rPr>
                <w:lang w:val="pt-PT"/>
              </w:rPr>
              <w:t>s</w:t>
            </w:r>
            <w:r w:rsidRPr="00E740B9">
              <w:rPr>
                <w:lang w:val="pt-PT"/>
              </w:rPr>
              <w:t xml:space="preserve"> ao recebimento do adiantamento in</w:t>
            </w:r>
            <w:r w:rsidR="00AB01EA" w:rsidRPr="00E740B9">
              <w:rPr>
                <w:lang w:val="pt-PT"/>
              </w:rPr>
              <w:t xml:space="preserve">tercalar (detalhar quais as aquisições que vão ser efetuadas </w:t>
            </w:r>
            <w:r w:rsidR="002F599F" w:rsidRPr="00E740B9">
              <w:rPr>
                <w:lang w:val="pt-PT"/>
              </w:rPr>
              <w:t xml:space="preserve">com o valor do adiantamento </w:t>
            </w:r>
            <w:r w:rsidR="00743990" w:rsidRPr="00E740B9">
              <w:rPr>
                <w:lang w:val="pt-PT"/>
              </w:rPr>
              <w:t xml:space="preserve">intercalar </w:t>
            </w:r>
            <w:r w:rsidR="00AB01EA" w:rsidRPr="00E740B9">
              <w:rPr>
                <w:lang w:val="pt-PT"/>
              </w:rPr>
              <w:t>e os trabalhos que vão ser realizados)</w:t>
            </w:r>
          </w:p>
        </w:tc>
      </w:tr>
    </w:tbl>
    <w:p w14:paraId="1EEAB9BC" w14:textId="52A3C81A" w:rsidR="003A7188" w:rsidRDefault="003A7188" w:rsidP="00D345CE"/>
    <w:p w14:paraId="70405E4A" w14:textId="706E3CB5" w:rsidR="002D670A" w:rsidRDefault="002D670A" w:rsidP="00D345CE"/>
    <w:p w14:paraId="501BE776" w14:textId="77777777" w:rsidR="002D670A" w:rsidRDefault="002D670A" w:rsidP="00D345CE"/>
    <w:p w14:paraId="1EE9F5C9" w14:textId="1002AD4A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8" w:name="_Toc77083986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INDICADORES do Projeto</w:t>
      </w:r>
      <w:bookmarkEnd w:id="28"/>
    </w:p>
    <w:p w14:paraId="1861913B" w14:textId="61954C67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>INDICADORES DE RESULTADO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354D00A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4A99FC11" w14:textId="37AF4B4A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1067FBC2" w14:textId="281596B4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00320451" w14:textId="45D76403" w:rsidR="00D345CE" w:rsidRPr="00E740B9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PREVISTA</w:t>
            </w:r>
            <w:r w:rsidR="00743990" w:rsidRPr="00E740B9">
              <w:rPr>
                <w:lang w:val="pt-PT"/>
              </w:rPr>
              <w:t xml:space="preserve"> </w:t>
            </w:r>
            <w:r w:rsidR="006745B8" w:rsidRPr="00E740B9">
              <w:rPr>
                <w:sz w:val="20"/>
                <w:szCs w:val="22"/>
                <w:lang w:val="pt-PT"/>
              </w:rPr>
              <w:t>(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final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do </w:t>
            </w:r>
            <w:r w:rsidR="00F13DC7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projeto</w:t>
            </w:r>
            <w:r w:rsidR="003D3433"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3F41EBD7" w:rsidR="00D345CE" w:rsidRPr="00E740B9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REALIZADA</w:t>
            </w:r>
            <w:r w:rsidR="001C4BD2" w:rsidRPr="00E740B9">
              <w:rPr>
                <w:lang w:val="pt-PT"/>
              </w:rPr>
              <w:t xml:space="preserve"> (</w:t>
            </w:r>
            <w:r w:rsidR="001C4BD2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="001C4BD2" w:rsidRPr="00E740B9">
              <w:rPr>
                <w:lang w:val="pt-PT"/>
              </w:rPr>
              <w:t>)</w:t>
            </w:r>
          </w:p>
        </w:tc>
      </w:tr>
      <w:tr w:rsidR="00D345CE" w:rsidRPr="00D91C92" w14:paraId="49FA6FB7" w14:textId="77777777" w:rsidTr="00D345CE">
        <w:tc>
          <w:tcPr>
            <w:tcW w:w="2011" w:type="pct"/>
          </w:tcPr>
          <w:p w14:paraId="57BDEC4D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2C1F1BC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40790738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E16C11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196E7BE5" w14:textId="77777777" w:rsidTr="00D345CE">
        <w:tc>
          <w:tcPr>
            <w:tcW w:w="2011" w:type="pct"/>
          </w:tcPr>
          <w:p w14:paraId="279C89B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3B5CCB5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71F26E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C99200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AAE9633" w14:textId="77777777" w:rsidTr="00D345CE">
        <w:tc>
          <w:tcPr>
            <w:tcW w:w="2011" w:type="pct"/>
          </w:tcPr>
          <w:p w14:paraId="3E93C17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457160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29A2F905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6C37FB3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BB020E0" w14:textId="735145E1" w:rsidR="00D345CE" w:rsidRDefault="00D345CE" w:rsidP="00D345CE"/>
    <w:p w14:paraId="6FCE9A66" w14:textId="0928C9FD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 xml:space="preserve">INDICADORES DE </w:t>
      </w:r>
      <w:r>
        <w:rPr>
          <w:b/>
          <w:bCs/>
        </w:rPr>
        <w:t>REALIZAÇÃO DO PROJETO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40E5763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64063197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5CA9557B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6741318A" w14:textId="76AE077A" w:rsidR="00D345CE" w:rsidRPr="00E740B9" w:rsidRDefault="00B9177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 xml:space="preserve">QUANTIDADE PREVISTA </w:t>
            </w:r>
            <w:r w:rsidRPr="00E740B9">
              <w:rPr>
                <w:sz w:val="20"/>
                <w:szCs w:val="22"/>
                <w:lang w:val="pt-PT"/>
              </w:rPr>
              <w:t>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 final do projeto</w:t>
            </w:r>
            <w:r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28049124" w:rsidR="00D345CE" w:rsidRPr="00E740B9" w:rsidRDefault="00B9177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REALIZADA 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Pr="00E740B9">
              <w:rPr>
                <w:lang w:val="pt-PT"/>
              </w:rPr>
              <w:t>)</w:t>
            </w:r>
          </w:p>
        </w:tc>
      </w:tr>
      <w:tr w:rsidR="00D345CE" w:rsidRPr="00D91C92" w14:paraId="06A9160B" w14:textId="77777777" w:rsidTr="00D345CE">
        <w:tc>
          <w:tcPr>
            <w:tcW w:w="2011" w:type="pct"/>
          </w:tcPr>
          <w:p w14:paraId="253B40E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D362394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50FFC50C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F3746E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D957CAA" w14:textId="77777777" w:rsidTr="00D345CE">
        <w:tc>
          <w:tcPr>
            <w:tcW w:w="2011" w:type="pct"/>
          </w:tcPr>
          <w:p w14:paraId="1FBF67F5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0D03F22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6B6E8FD2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0B906593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69529B59" w14:textId="77777777" w:rsidTr="00D345CE">
        <w:tc>
          <w:tcPr>
            <w:tcW w:w="2011" w:type="pct"/>
          </w:tcPr>
          <w:p w14:paraId="2ADC4B71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047050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1F994C6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57155B0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11E83D2" w14:textId="304A3160" w:rsidR="00D345CE" w:rsidRDefault="00D345CE" w:rsidP="00D345CE"/>
    <w:p w14:paraId="61DC6037" w14:textId="2B110320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9" w:name="_Toc77083987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CRIAÇÃO DE POSTOS DE TRABALHO</w:t>
      </w:r>
      <w:bookmarkEnd w:id="29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E740B9">
        <w:tc>
          <w:tcPr>
            <w:tcW w:w="2547" w:type="pct"/>
            <w:shd w:val="clear" w:color="auto" w:fill="auto"/>
            <w:vAlign w:val="center"/>
          </w:tcPr>
          <w:p w14:paraId="5E641770" w14:textId="5F1E60F2" w:rsidR="00D345CE" w:rsidRPr="00E740B9" w:rsidRDefault="00E740B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Cs/>
                <w:color w:val="222B35"/>
                <w:sz w:val="18"/>
                <w:szCs w:val="18"/>
                <w:lang w:val="pt-PT" w:eastAsia="pt-PT"/>
              </w:rPr>
              <w:t>Nº. Postos de Trabalho criados na fase de implementação do projeto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FEMININO</w:t>
            </w:r>
          </w:p>
        </w:tc>
      </w:tr>
      <w:tr w:rsidR="00D345CE" w:rsidRPr="00D91C92" w14:paraId="01EC16D8" w14:textId="77777777" w:rsidTr="00E740B9">
        <w:tc>
          <w:tcPr>
            <w:tcW w:w="2547" w:type="pct"/>
            <w:shd w:val="clear" w:color="auto" w:fill="auto"/>
          </w:tcPr>
          <w:p w14:paraId="4534E4F0" w14:textId="56483883" w:rsidR="00D345CE" w:rsidRPr="00E740B9" w:rsidRDefault="00E740B9" w:rsidP="00D345CE">
            <w:pPr>
              <w:pStyle w:val="SemEspaamento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>Previstos na candidatura</w:t>
            </w:r>
          </w:p>
        </w:tc>
        <w:tc>
          <w:tcPr>
            <w:tcW w:w="1178" w:type="pct"/>
          </w:tcPr>
          <w:p w14:paraId="193F9CF0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38745D2F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E740B9" w:rsidRPr="00D91C92" w14:paraId="4CCF4140" w14:textId="77777777" w:rsidTr="00E740B9">
        <w:tc>
          <w:tcPr>
            <w:tcW w:w="2547" w:type="pct"/>
            <w:shd w:val="clear" w:color="auto" w:fill="auto"/>
          </w:tcPr>
          <w:p w14:paraId="404B79A7" w14:textId="6C2599E5" w:rsidR="00E740B9" w:rsidRPr="00E740B9" w:rsidRDefault="00E740B9" w:rsidP="00D345CE">
            <w:pPr>
              <w:pStyle w:val="SemEspaamento"/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 xml:space="preserve">Postos de trabalho criados </w:t>
            </w:r>
          </w:p>
        </w:tc>
        <w:tc>
          <w:tcPr>
            <w:tcW w:w="1178" w:type="pct"/>
          </w:tcPr>
          <w:p w14:paraId="2A86CB05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10274002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</w:tr>
    </w:tbl>
    <w:p w14:paraId="453A7859" w14:textId="77777777" w:rsidR="00AE7AE0" w:rsidRPr="00AE7AE0" w:rsidRDefault="00AE7AE0" w:rsidP="00AE7AE0">
      <w:bookmarkStart w:id="30" w:name="_Hlk770839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AE7AE0" w:rsidRPr="00A71E8F" w14:paraId="64F7A8FD" w14:textId="77777777" w:rsidTr="004125FF">
        <w:tc>
          <w:tcPr>
            <w:tcW w:w="5000" w:type="pct"/>
            <w:shd w:val="clear" w:color="auto" w:fill="DEEAF6" w:themeFill="accent5" w:themeFillTint="33"/>
          </w:tcPr>
          <w:p w14:paraId="6F27CD30" w14:textId="676A970A" w:rsidR="00AE7AE0" w:rsidRPr="00FE2F62" w:rsidRDefault="00AE7AE0" w:rsidP="004125FF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Caso esteja prevista a criação de postos de trabalho e à data do relatório não tenham sido criados os postos de trabalho apresentar justificação e previsão da contratação.</w:t>
            </w:r>
          </w:p>
        </w:tc>
      </w:tr>
    </w:tbl>
    <w:p w14:paraId="7EC84D75" w14:textId="77777777" w:rsidR="00B36066" w:rsidRPr="00945079" w:rsidRDefault="00B36066" w:rsidP="00B36066"/>
    <w:p w14:paraId="65506FDF" w14:textId="26F7BDB4" w:rsidR="00B36066" w:rsidRPr="009227C2" w:rsidRDefault="00B36066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1" w:name="_Toc24306702"/>
      <w:bookmarkStart w:id="32" w:name="_Toc77083988"/>
      <w:bookmarkEnd w:id="30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Promoção e Divulgação dos Resultados</w:t>
      </w:r>
      <w:bookmarkEnd w:id="31"/>
      <w:bookmarkEnd w:id="32"/>
    </w:p>
    <w:p w14:paraId="59E0AD47" w14:textId="4310D504" w:rsidR="00B36066" w:rsidRPr="007C1AF9" w:rsidRDefault="00B36066" w:rsidP="00B36066">
      <w:pPr>
        <w:pStyle w:val="Legenda"/>
        <w:keepNext/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276699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</w:p>
        </w:tc>
        <w:tc>
          <w:tcPr>
            <w:tcW w:w="1440" w:type="dxa"/>
            <w:vAlign w:val="center"/>
          </w:tcPr>
          <w:p w14:paraId="779805C4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</w:t>
            </w:r>
            <w:r w:rsidRPr="00023971">
              <w:rPr>
                <w:rFonts w:ascii="Arial Black" w:hAnsi="Arial Black" w:cs="Tahoma"/>
              </w:rPr>
              <w:t>1º Semestre</w:t>
            </w:r>
          </w:p>
        </w:tc>
        <w:tc>
          <w:tcPr>
            <w:tcW w:w="1475" w:type="dxa"/>
            <w:vAlign w:val="center"/>
          </w:tcPr>
          <w:p w14:paraId="1E221CD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2</w:t>
            </w:r>
            <w:r w:rsidRPr="00023971">
              <w:rPr>
                <w:rFonts w:ascii="Arial Black" w:hAnsi="Arial Black" w:cs="Tahoma"/>
              </w:rPr>
              <w:t>º Semestre</w:t>
            </w:r>
            <w:r w:rsidRPr="00D661A7">
              <w:rPr>
                <w:rFonts w:ascii="Arial Black" w:hAnsi="Arial Black" w:cs="Tahoma"/>
              </w:rPr>
              <w:t xml:space="preserve"> </w:t>
            </w:r>
          </w:p>
        </w:tc>
        <w:tc>
          <w:tcPr>
            <w:tcW w:w="1475" w:type="dxa"/>
          </w:tcPr>
          <w:p w14:paraId="1DB9995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3</w:t>
            </w:r>
            <w:r w:rsidRPr="00023971">
              <w:rPr>
                <w:rFonts w:ascii="Arial Black" w:hAnsi="Arial Black" w:cs="Tahoma"/>
              </w:rPr>
              <w:t>º Semestre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conferência</w:t>
            </w:r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Workshop</w:t>
            </w:r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Demonstrações públicas de protótipos, linhas piloto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BC9FEE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F43F64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não científicas</w:t>
            </w:r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científicas</w:t>
            </w:r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Participação em Feiras e Exposições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1B519C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BAA16E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Conferências</w:t>
            </w:r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 xml:space="preserve">Participação em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0782" w:rsidRPr="00023971" w14:paraId="14C69C43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2AB1765" w14:textId="7C735066" w:rsidR="00E40782" w:rsidRPr="00ED0BA4" w:rsidRDefault="00EB1E44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 xml:space="preserve">Cartaz e 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Placa comemorativa 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>(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caso o </w:t>
            </w:r>
          </w:p>
          <w:p w14:paraId="2B7037F7" w14:textId="31E42AAB" w:rsidR="00E40782" w:rsidRPr="00D661A7" w:rsidRDefault="007603BF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>projeto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 tenha uma componente física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 xml:space="preserve"> e o financiamento seja superior a 50.000€)</w:t>
            </w:r>
          </w:p>
        </w:tc>
        <w:tc>
          <w:tcPr>
            <w:tcW w:w="1440" w:type="dxa"/>
            <w:vAlign w:val="center"/>
          </w:tcPr>
          <w:p w14:paraId="0B1FC31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75" w:type="dxa"/>
          </w:tcPr>
          <w:p w14:paraId="5C8B2FD3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2B6AAE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Outros: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E0E407" w14:textId="6198B822" w:rsidR="007603BF" w:rsidRDefault="007603BF" w:rsidP="00B36066"/>
    <w:p w14:paraId="3ADCD727" w14:textId="4536D519" w:rsidR="007603BF" w:rsidRDefault="007603BF" w:rsidP="00B36066"/>
    <w:tbl>
      <w:tblPr>
        <w:tblStyle w:val="TabelacomGrelha"/>
        <w:tblW w:w="3948" w:type="pct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684112" w:rsidRPr="00D91C92" w14:paraId="68A43FA9" w14:textId="77777777" w:rsidTr="00684112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7D15A01E" w14:textId="5F0725CB" w:rsidR="00684112" w:rsidRPr="00D345CE" w:rsidRDefault="00684112" w:rsidP="00C66D38">
            <w:pPr>
              <w:pStyle w:val="Ttulo5"/>
              <w:jc w:val="center"/>
              <w:outlineLvl w:val="4"/>
              <w:rPr>
                <w:lang w:val="pt-PT"/>
              </w:rPr>
            </w:pPr>
            <w:bookmarkStart w:id="33" w:name="_Hlk72319922"/>
            <w:r w:rsidRPr="00684112">
              <w:rPr>
                <w:sz w:val="20"/>
                <w:szCs w:val="22"/>
                <w:lang w:val="pt-PT"/>
              </w:rPr>
              <w:t>Evidências disponíveis no dossier de comunicação digital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21A3B2A1" w14:textId="77777777" w:rsidR="00684112" w:rsidRPr="00684112" w:rsidRDefault="00684112" w:rsidP="00C66D38">
            <w:pPr>
              <w:pStyle w:val="Ttulo5"/>
              <w:jc w:val="center"/>
              <w:outlineLvl w:val="4"/>
              <w:rPr>
                <w:lang w:val="pt-PT"/>
              </w:rPr>
            </w:pPr>
          </w:p>
          <w:p w14:paraId="41ACA64B" w14:textId="544CCEBB" w:rsidR="00684112" w:rsidRPr="00D91C92" w:rsidRDefault="00684112" w:rsidP="00C66D38">
            <w:pPr>
              <w:pStyle w:val="Ttulo5"/>
              <w:jc w:val="center"/>
              <w:outlineLvl w:val="4"/>
            </w:pPr>
            <w:r>
              <w:t>SIM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1BE13EE" w14:textId="77777777" w:rsidR="00684112" w:rsidRDefault="00684112" w:rsidP="00C66D38">
            <w:pPr>
              <w:pStyle w:val="Ttulo5"/>
              <w:jc w:val="center"/>
              <w:outlineLvl w:val="4"/>
            </w:pPr>
          </w:p>
          <w:p w14:paraId="17746DC8" w14:textId="20088409" w:rsidR="00684112" w:rsidRPr="00D91C92" w:rsidRDefault="00684112" w:rsidP="00C66D38">
            <w:pPr>
              <w:pStyle w:val="Ttulo5"/>
              <w:jc w:val="center"/>
              <w:outlineLvl w:val="4"/>
            </w:pPr>
            <w:r>
              <w:t>nÃO</w:t>
            </w:r>
          </w:p>
        </w:tc>
      </w:tr>
      <w:tr w:rsidR="00684112" w:rsidRPr="00D91C92" w14:paraId="27A411E3" w14:textId="77777777" w:rsidTr="00684112">
        <w:tc>
          <w:tcPr>
            <w:tcW w:w="2547" w:type="pct"/>
          </w:tcPr>
          <w:p w14:paraId="002B2478" w14:textId="289245B1" w:rsidR="00684112" w:rsidRPr="00D345CE" w:rsidRDefault="00684112" w:rsidP="00C66D3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Mencionar se existem as evidências das iniciativas no dossier de comunicação digital</w:t>
            </w:r>
          </w:p>
        </w:tc>
        <w:tc>
          <w:tcPr>
            <w:tcW w:w="1178" w:type="pct"/>
          </w:tcPr>
          <w:p w14:paraId="1222BC8E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59A84676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</w:tr>
      <w:bookmarkEnd w:id="33"/>
    </w:tbl>
    <w:p w14:paraId="639A096E" w14:textId="2768A9A3" w:rsidR="007603BF" w:rsidRDefault="007603BF" w:rsidP="00B36066"/>
    <w:p w14:paraId="132EEF87" w14:textId="2072AE0B" w:rsidR="0015670C" w:rsidRPr="009227C2" w:rsidRDefault="0015670C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4" w:name="_Toc77083989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Relatório final</w:t>
      </w:r>
      <w:bookmarkEnd w:id="34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A71E8F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178988E9" w:rsidR="0015670C" w:rsidRPr="00D92578" w:rsidRDefault="0015670C" w:rsidP="00931218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Caso se trate do Relatório Final deve preencher esta parte em </w:t>
            </w:r>
            <w:proofErr w:type="gramStart"/>
            <w:r>
              <w:rPr>
                <w:lang w:val="pt-PT"/>
              </w:rPr>
              <w:t>Inglês</w:t>
            </w:r>
            <w:proofErr w:type="gramEnd"/>
            <w:r>
              <w:rPr>
                <w:lang w:val="pt-PT"/>
              </w:rPr>
              <w:t>.</w:t>
            </w:r>
          </w:p>
        </w:tc>
      </w:tr>
    </w:tbl>
    <w:p w14:paraId="4C8596BF" w14:textId="77777777" w:rsidR="0015670C" w:rsidRPr="00C12387" w:rsidRDefault="0015670C" w:rsidP="0015670C"/>
    <w:p w14:paraId="3C12D9AE" w14:textId="7C31D060" w:rsidR="0015670C" w:rsidRPr="00DB249F" w:rsidRDefault="0015670C" w:rsidP="00A7226E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5" w:name="_Toc77083990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results</w:t>
      </w:r>
      <w:bookmarkEnd w:id="35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Don’t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was 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contributed to significant changes for the end beneficiaries</w:t>
            </w:r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lastRenderedPageBreak/>
              <w:t>has used innovative methods</w:t>
            </w:r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D54430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7D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234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SUz70eAIAACw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period</w:t>
            </w:r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D581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P0WlvR3AgAALA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period</w:t>
            </w:r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D54430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Don’t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lastRenderedPageBreak/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58F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AKV7q6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9138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pg+jo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Improved knowledge and mutual understanding developed between entities involved</w:t>
            </w:r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9B37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TP4fH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generated broader interest in our project from our stakeholders</w:t>
            </w:r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BECF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vKk1M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8E18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Byshdd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AE5C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/eNeF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E944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BBow1n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E4E5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id181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Attended events in our project</w:t>
            </w:r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AAE6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Bwqow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Contributed with presentations and/or input to events</w:t>
            </w:r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DA10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k3vqR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51E3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Odhay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Worked with us to find common solutions to shared challenges in the project</w:t>
            </w:r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8726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aYrAA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D54430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98E9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8RrSS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Yes, a formal cooperation agreement is in place</w:t>
            </w:r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C281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GTtDZH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Yes, continued cooperation is planned</w:t>
            </w:r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B49E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67xE2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Contact may continue, but no concrete plans for cooperation to date</w:t>
            </w:r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1F71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Elp2a1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No, the cooperation will not continue</w:t>
            </w:r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7428D60E" w14:textId="77777777" w:rsidR="00571D0D" w:rsidRDefault="00571D0D" w:rsidP="00571D0D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8C6E0D6" w14:textId="5964526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E0FF6F7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6C8FC7CF" w:rsidR="00272AF8" w:rsidRPr="00DB249F" w:rsidRDefault="00272AF8" w:rsidP="00272AF8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6" w:name="_Toc77083991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Anexos</w:t>
      </w:r>
      <w:bookmarkEnd w:id="36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1FA3BC25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DBF1" w14:textId="77777777" w:rsidR="00F64471" w:rsidRDefault="00F64471" w:rsidP="00237CB8">
      <w:pPr>
        <w:spacing w:after="0" w:line="240" w:lineRule="auto"/>
      </w:pPr>
      <w:r>
        <w:separator/>
      </w:r>
    </w:p>
  </w:endnote>
  <w:endnote w:type="continuationSeparator" w:id="0">
    <w:p w14:paraId="46F88A5F" w14:textId="77777777" w:rsidR="00F64471" w:rsidRDefault="00F64471" w:rsidP="00237CB8">
      <w:pPr>
        <w:spacing w:after="0" w:line="240" w:lineRule="auto"/>
      </w:pPr>
      <w:r>
        <w:continuationSeparator/>
      </w:r>
    </w:p>
  </w:endnote>
  <w:endnote w:type="continuationNotice" w:id="1">
    <w:p w14:paraId="26BA20AE" w14:textId="77777777" w:rsidR="00F64471" w:rsidRDefault="00F6447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931218" w:rsidRDefault="00931218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5C4902" w:rsidRDefault="00931218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6F3AFE34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C75" w14:textId="77777777" w:rsidR="00F64471" w:rsidRDefault="00F64471" w:rsidP="00237CB8">
      <w:pPr>
        <w:spacing w:after="0" w:line="240" w:lineRule="auto"/>
      </w:pPr>
      <w:r>
        <w:separator/>
      </w:r>
    </w:p>
  </w:footnote>
  <w:footnote w:type="continuationSeparator" w:id="0">
    <w:p w14:paraId="06F4DF26" w14:textId="77777777" w:rsidR="00F64471" w:rsidRDefault="00F64471" w:rsidP="00237CB8">
      <w:pPr>
        <w:spacing w:after="0" w:line="240" w:lineRule="auto"/>
      </w:pPr>
      <w:r>
        <w:continuationSeparator/>
      </w:r>
    </w:p>
  </w:footnote>
  <w:footnote w:type="continuationNotice" w:id="1">
    <w:p w14:paraId="4A48D3BC" w14:textId="77777777" w:rsidR="00F64471" w:rsidRDefault="00F6447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35"/>
      <w:gridCol w:w="263"/>
      <w:gridCol w:w="5185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931218" w:rsidRPr="0097393D" w:rsidRDefault="00931218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22B63E70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 xml:space="preserve">[CÓDIGO DO PROJETO] </w:t>
          </w:r>
        </w:p>
        <w:p w14:paraId="6B1A2F59" w14:textId="323D6652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5A4B"/>
    <w:rsid w:val="0009642D"/>
    <w:rsid w:val="0009658A"/>
    <w:rsid w:val="000A02F3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4B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0D2A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020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BD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433C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70A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599F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188"/>
    <w:rsid w:val="003A76FE"/>
    <w:rsid w:val="003A7D34"/>
    <w:rsid w:val="003B0098"/>
    <w:rsid w:val="003B3F27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33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7C60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354AB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45B8"/>
    <w:rsid w:val="00676F96"/>
    <w:rsid w:val="00680080"/>
    <w:rsid w:val="00680C7E"/>
    <w:rsid w:val="00681483"/>
    <w:rsid w:val="00683D0F"/>
    <w:rsid w:val="00684112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1C67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3990"/>
    <w:rsid w:val="00744E2D"/>
    <w:rsid w:val="00744FDD"/>
    <w:rsid w:val="007476B9"/>
    <w:rsid w:val="007538DE"/>
    <w:rsid w:val="00753CC7"/>
    <w:rsid w:val="00754862"/>
    <w:rsid w:val="00756AB3"/>
    <w:rsid w:val="00756D73"/>
    <w:rsid w:val="007603BF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C43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6ABC"/>
    <w:rsid w:val="0086745B"/>
    <w:rsid w:val="00867A6E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1C9E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01E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E7AE0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779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9D5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377B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4430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C662E"/>
    <w:rsid w:val="00DD10B5"/>
    <w:rsid w:val="00DD1491"/>
    <w:rsid w:val="00DD4C4B"/>
    <w:rsid w:val="00DD4F49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0782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C1C"/>
    <w:rsid w:val="00E71D61"/>
    <w:rsid w:val="00E73B2B"/>
    <w:rsid w:val="00E73C51"/>
    <w:rsid w:val="00E740B9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96EE7"/>
    <w:rsid w:val="00EA1574"/>
    <w:rsid w:val="00EA1E81"/>
    <w:rsid w:val="00EA280D"/>
    <w:rsid w:val="00EA34F2"/>
    <w:rsid w:val="00EA39D7"/>
    <w:rsid w:val="00EA4D0F"/>
    <w:rsid w:val="00EA5C40"/>
    <w:rsid w:val="00EB1533"/>
    <w:rsid w:val="00EB1E44"/>
    <w:rsid w:val="00EB3B4A"/>
    <w:rsid w:val="00EB51C8"/>
    <w:rsid w:val="00EB5A83"/>
    <w:rsid w:val="00EC4195"/>
    <w:rsid w:val="00EC7D9F"/>
    <w:rsid w:val="00EC7DC1"/>
    <w:rsid w:val="00ED0BA4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3DC7"/>
    <w:rsid w:val="00F16F24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35F2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4362"/>
    <w:rsid w:val="00F545D1"/>
    <w:rsid w:val="00F548FA"/>
    <w:rsid w:val="00F56723"/>
    <w:rsid w:val="00F56AD8"/>
    <w:rsid w:val="00F60959"/>
    <w:rsid w:val="00F62660"/>
    <w:rsid w:val="00F64471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5525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383F"/>
    <w:rsid w:val="00131DC4"/>
    <w:rsid w:val="00153DEE"/>
    <w:rsid w:val="00170C8F"/>
    <w:rsid w:val="002207D4"/>
    <w:rsid w:val="0022283B"/>
    <w:rsid w:val="00261569"/>
    <w:rsid w:val="00290C53"/>
    <w:rsid w:val="002A2F01"/>
    <w:rsid w:val="003520D8"/>
    <w:rsid w:val="00360FB3"/>
    <w:rsid w:val="003671FF"/>
    <w:rsid w:val="003674F7"/>
    <w:rsid w:val="00474BA0"/>
    <w:rsid w:val="004B5CC6"/>
    <w:rsid w:val="004D3843"/>
    <w:rsid w:val="004F5B5C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36CE4"/>
    <w:rsid w:val="00845CFD"/>
    <w:rsid w:val="008C0F0E"/>
    <w:rsid w:val="00916817"/>
    <w:rsid w:val="00951B25"/>
    <w:rsid w:val="009971A1"/>
    <w:rsid w:val="009B5741"/>
    <w:rsid w:val="00A008CA"/>
    <w:rsid w:val="00A277E7"/>
    <w:rsid w:val="00A3709C"/>
    <w:rsid w:val="00A535B3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CF4DD1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 xmlns="6eaec299-1bc0-461f-b4f9-5ccbbf00235e">
      <Value>3</Value>
    </Processo>
    <Sub_x002d_Subprocesso xmlns="6eaec299-1bc0-461f-b4f9-5ccbbf00235e"/>
    <C_x00f3_digo xmlns="6eaec299-1bc0-461f-b4f9-5ccbbf00235e">MOD.EXT.0017.V01</C_x00f3_digo>
    <SGQ xmlns="6eaec299-1bc0-461f-b4f9-5ccbbf00235e">
      <Value>2</Value>
    </SGQ>
    <Arquivo_x0020_do_x0020_Registo xmlns="6eaec299-1bc0-461f-b4f9-5ccbbf00235e">
      <Url>https://dgpm.sharepoint.com/sites/PortaldoEEAGrants/DocumentosExecucao/Forms/AllItems.aspx</Url>
      <Description>Documentos da execução</Description>
    </Arquivo_x0020_do_x0020_Registo>
    <Registos xmlns="6eaec299-1bc0-461f-b4f9-5ccbbf00235e">REG.EXT.0017.[ID Candidatura].##.V01</Registos>
    <Observa_x00e7__x00f5_es xmlns="6eaec299-1bc0-461f-b4f9-5ccbbf00235e" xsi:nil="true"/>
    <Subprocesso xmlns="6eaec299-1bc0-461f-b4f9-5ccbbf00235e">
      <Value>10</Value>
    </Subprocess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E171DC8AF134A91DE209503461126" ma:contentTypeVersion="21" ma:contentTypeDescription="Criar um novo documento." ma:contentTypeScope="" ma:versionID="556997084ac924251501911652000825">
  <xsd:schema xmlns:xsd="http://www.w3.org/2001/XMLSchema" xmlns:xs="http://www.w3.org/2001/XMLSchema" xmlns:p="http://schemas.microsoft.com/office/2006/metadata/properties" xmlns:ns1="6eaec299-1bc0-461f-b4f9-5ccbbf00235e" targetNamespace="http://schemas.microsoft.com/office/2006/metadata/properties" ma:root="true" ma:fieldsID="976f00c86bd013e5ce8da56982ea21ec" ns1:_="">
    <xsd:import namespace="6eaec299-1bc0-461f-b4f9-5ccbbf00235e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SGQ" minOccurs="0"/>
                <xsd:element ref="ns1:Processo" minOccurs="0"/>
                <xsd:element ref="ns1:Subprocesso" minOccurs="0"/>
                <xsd:element ref="ns1:Sub_x002d_Subprocesso" minOccurs="0"/>
                <xsd:element ref="ns1:Registos" minOccurs="0"/>
                <xsd:element ref="ns1:Arquivo_x0020_do_x0020_Registo" minOccurs="0"/>
                <xsd:element ref="ns1:Observa_x00e7__x00f5_e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ec299-1bc0-461f-b4f9-5ccbbf00235e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SGQ" ma:index="3" nillable="true" ma:displayName="SGQ" ma:list="{153db974-6cf0-4dda-a2ea-58c6175beb79}" ma:internalName="SGQ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" ma:index="4" nillable="true" ma:displayName="Processo" ma:list="{5d92fedd-953d-46e9-b15b-e21740c6fd06}" ma:internalName="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processo" ma:index="5" nillable="true" ma:displayName="Subprocesso" ma:list="{397667dc-b214-4436-b5f5-42cc145f5d90}" ma:internalName="Sub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d_Subprocesso" ma:index="6" nillable="true" ma:displayName="Sub-Subprocesso" ma:list="{7215ee36-5b4a-4ce2-b6f7-6d966eeea879}" ma:internalName="Sub_x002d_Subprocesso" ma:readOnly="false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os" ma:index="7" nillable="true" ma:displayName="Codificação do Registo" ma:internalName="Registos">
      <xsd:simpleType>
        <xsd:restriction base="dms:Text">
          <xsd:maxLength value="255"/>
        </xsd:restriction>
      </xsd:simpleType>
    </xsd:element>
    <xsd:element name="Arquivo_x0020_do_x0020_Registo" ma:index="8" nillable="true" ma:displayName="Arquivo do Registo" ma:format="Hyperlink" ma:internalName="Arquivo_x0020_do_x0020_Regis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serva_x00e7__x00f5_es" ma:index="9" nillable="true" ma:displayName="Observações" ma:internalName="Observa_x00e7__x00f5_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customXml/itemProps2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F105E-E644-4253-A920-F9691DEB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ec299-1bc0-461f-b4f9-5ccbbf00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6</TotalTime>
  <Pages>14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[NOME DO PROMOTOR]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DGPM</cp:lastModifiedBy>
  <cp:revision>8</cp:revision>
  <dcterms:created xsi:type="dcterms:W3CDTF">2021-07-13T14:18:00Z</dcterms:created>
  <dcterms:modified xsi:type="dcterms:W3CDTF">2021-07-14T11:39:00Z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0x0101001BCE171DC8AF134A91DE209503461126</vt:lpwstr>
  </property>
</Properties>
</file>