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14:paraId="1F88BB56" w14:textId="79CCA14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[NOME DO PROMOTOR]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AA9D985" w:rsidR="00D2154B" w:rsidRPr="00402767" w:rsidRDefault="008D1F52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r>
              <w:rPr>
                <w:noProof w:val="0"/>
                <w:lang w:val="pt-PT"/>
              </w:rPr>
              <w:t xml:space="preserve">Relatório de </w:t>
            </w:r>
            <w:r w:rsidR="00B36066">
              <w:rPr>
                <w:noProof w:val="0"/>
                <w:lang w:val="pt-PT"/>
              </w:rPr>
              <w:t xml:space="preserve">Execução Física </w:t>
            </w:r>
          </w:p>
        </w:tc>
      </w:tr>
      <w:tr w:rsidR="00183AB3" w:rsidRPr="00402767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235EEDFF" w:rsidR="00183AB3" w:rsidRPr="009531B7" w:rsidRDefault="00F4678F" w:rsidP="00F4678F">
            <w:pPr>
              <w:pStyle w:val="COVERH2"/>
              <w:rPr>
                <w:rStyle w:val="COVERT3Carter"/>
                <w:sz w:val="26"/>
                <w:szCs w:val="26"/>
                <w:lang w:val="pt-PT"/>
              </w:rPr>
            </w:pPr>
            <w:r>
              <w:rPr>
                <w:rStyle w:val="COVERT3Carter"/>
                <w:noProof w:val="0"/>
                <w:sz w:val="26"/>
                <w:szCs w:val="26"/>
                <w:lang w:val="pt-PT"/>
              </w:rPr>
              <w:t>[</w:t>
            </w:r>
            <w:r w:rsidR="00E71C1C">
              <w:rPr>
                <w:rStyle w:val="COVERT3Carter"/>
                <w:noProof w:val="0"/>
                <w:sz w:val="26"/>
                <w:szCs w:val="26"/>
                <w:lang w:val="pt-PT"/>
              </w:rPr>
              <w:t>C</w:t>
            </w:r>
            <w:r w:rsidR="00E71C1C" w:rsidRPr="00E71C1C">
              <w:rPr>
                <w:rStyle w:val="COVERT3Carter"/>
                <w:sz w:val="26"/>
                <w:szCs w:val="26"/>
                <w:lang w:val="pt-PT"/>
              </w:rPr>
              <w:t xml:space="preserve">ódigo e </w:t>
            </w:r>
            <w:r w:rsidR="00B36066">
              <w:rPr>
                <w:rStyle w:val="COVERT3Carter"/>
                <w:noProof w:val="0"/>
                <w:sz w:val="26"/>
                <w:szCs w:val="26"/>
                <w:lang w:val="pt-PT"/>
              </w:rPr>
              <w:t>N</w:t>
            </w:r>
            <w:r w:rsidR="00B36066" w:rsidRPr="008D1F52">
              <w:rPr>
                <w:rStyle w:val="COVERT3Carter"/>
                <w:sz w:val="26"/>
                <w:szCs w:val="26"/>
                <w:lang w:val="pt-PT"/>
              </w:rPr>
              <w:t>ome do Projeto</w:t>
            </w:r>
            <w:r w:rsidRPr="009531B7">
              <w:rPr>
                <w:rStyle w:val="COVERT3Carter"/>
                <w:sz w:val="26"/>
                <w:szCs w:val="26"/>
                <w:lang w:val="pt-PT"/>
              </w:rPr>
              <w:t>]</w:t>
            </w:r>
          </w:p>
          <w:p w14:paraId="62AE9B3C" w14:textId="77777777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  <w:r w:rsidRPr="009531B7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  <w:t>[dd/mm/aaaa (Data)]</w:t>
            </w:r>
          </w:p>
          <w:p w14:paraId="730A88E0" w14:textId="4B6E548E" w:rsidR="00F4678F" w:rsidRPr="009531B7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  <w:lang w:val="pt-PT"/>
              </w:rPr>
            </w:pPr>
          </w:p>
        </w:tc>
      </w:tr>
    </w:tbl>
    <w:p w14:paraId="76E46088" w14:textId="1EBE18FE" w:rsidR="00B9522B" w:rsidRDefault="00B9522B" w:rsidP="00353D65">
      <w:pPr>
        <w:pStyle w:val="SemEspaamento"/>
        <w:spacing w:after="240"/>
        <w:rPr>
          <w:lang w:val="pt-PT"/>
        </w:rPr>
      </w:pPr>
    </w:p>
    <w:p w14:paraId="7DD18723" w14:textId="6A3A32C3" w:rsidR="00F4678F" w:rsidRDefault="00F4678F" w:rsidP="00353D65">
      <w:pPr>
        <w:pStyle w:val="SemEspaamento"/>
        <w:spacing w:after="240"/>
        <w:rPr>
          <w:lang w:val="pt-PT"/>
        </w:rPr>
      </w:pPr>
    </w:p>
    <w:p w14:paraId="55BA5627" w14:textId="41F75BCB" w:rsidR="00F4678F" w:rsidRPr="00402767" w:rsidRDefault="00F4678F" w:rsidP="00353D65">
      <w:pPr>
        <w:pStyle w:val="SemEspaamento"/>
        <w:spacing w:after="240"/>
        <w:rPr>
          <w:lang w:val="pt-PT"/>
        </w:rPr>
      </w:pPr>
    </w:p>
    <w:p w14:paraId="2DFC707C" w14:textId="40219355" w:rsidR="00B9522B" w:rsidRPr="00402767" w:rsidRDefault="00B9522B" w:rsidP="00353D65">
      <w:pPr>
        <w:pStyle w:val="SemEspaamento"/>
        <w:spacing w:after="240"/>
        <w:rPr>
          <w:lang w:val="pt-PT"/>
        </w:rPr>
      </w:pPr>
    </w:p>
    <w:p w14:paraId="48740902" w14:textId="4659E035" w:rsidR="00CF43C0" w:rsidRPr="00402767" w:rsidRDefault="00CF43C0" w:rsidP="00353D65">
      <w:pPr>
        <w:pStyle w:val="SemEspaamento"/>
        <w:spacing w:after="240"/>
        <w:rPr>
          <w:lang w:val="pt-PT"/>
        </w:rPr>
      </w:pPr>
    </w:p>
    <w:p w14:paraId="268A61E7" w14:textId="533CBC28" w:rsidR="00CF43C0" w:rsidRPr="00402767" w:rsidRDefault="00CF43C0" w:rsidP="00353D65">
      <w:pPr>
        <w:pStyle w:val="SemEspaamento"/>
        <w:rPr>
          <w:lang w:val="pt-PT"/>
        </w:rPr>
      </w:pPr>
    </w:p>
    <w:p w14:paraId="25DA9C08" w14:textId="68335AD1" w:rsidR="00353D65" w:rsidRPr="00402767" w:rsidRDefault="00353D65" w:rsidP="00353D65">
      <w:pPr>
        <w:pStyle w:val="SemEspaamento"/>
        <w:rPr>
          <w:lang w:val="pt-PT"/>
        </w:rPr>
      </w:pPr>
    </w:p>
    <w:p w14:paraId="4F9D857B" w14:textId="77777777" w:rsidR="00353D65" w:rsidRPr="00402767" w:rsidRDefault="00353D65" w:rsidP="00353D65">
      <w:pPr>
        <w:pStyle w:val="SemEspaamento"/>
        <w:rPr>
          <w:lang w:val="pt-PT"/>
        </w:rPr>
      </w:pPr>
    </w:p>
    <w:p w14:paraId="4D7BE6B1" w14:textId="77777777" w:rsidR="008B08FD" w:rsidRPr="00402767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54F36CAE" w14:textId="09E238A3" w:rsidR="00AE7AE0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7708398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identificação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99D24A2" w14:textId="0B22CFE7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2.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 PROJETO E SEUS OBJETIVOS GLOBAIS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C931106" w14:textId="65799157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2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3.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SUMÁRIO DOS TRABALHOS REALIZADOS DESDE O INÍCIO DO PROJETO ATÉ AO FINAL DO PERÍODO DE REPORTE DESTE RELATÓRIO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_Toc77083982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4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100F987" w14:textId="6BB37DAA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3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4.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Riscos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_Toc77083983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D71B4E4" w14:textId="004737EF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4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5.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Cronograma de Execução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_Toc77083984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E356A9E" w14:textId="0428DAE6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5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6.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Previsão DE INVESTIMENTO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_Toc77083985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6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0247F66F" w14:textId="1004DD28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6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7.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INDICADORES do Projeto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_Toc77083986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1DC5BB4C" w14:textId="473B1682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7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8.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CRIAÇÃO DE POSTOS DE TRABALHO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_Toc77083987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7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45AF0437" w14:textId="38E92688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8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9.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Promoção e Divulgação dos Resultados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_Toc77083988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8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64185E6" w14:textId="0B7E104D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89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Relatório final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_Toc77083989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7ABAB32D" w14:textId="12C4F1F6" w:rsidR="00AE7AE0" w:rsidRDefault="00000000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0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10.1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_Toc77083990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9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6778B164" w14:textId="4C4754AC" w:rsidR="00AE7AE0" w:rsidRDefault="00000000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91" w:history="1">
            <w:r w:rsidR="00AE7AE0" w:rsidRPr="003A2437">
              <w:rPr>
                <w:rStyle w:val="Hiperligao"/>
                <w:rFonts w:ascii="Open Sans" w:hAnsi="Open Sans"/>
                <w:noProof/>
              </w:rPr>
              <w:t>11.</w:t>
            </w:r>
            <w:r w:rsidR="00AE7A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E7AE0" w:rsidRPr="003A2437">
              <w:rPr>
                <w:rStyle w:val="Hiperligao"/>
                <w:rFonts w:ascii="Open Sans" w:hAnsi="Open Sans"/>
                <w:noProof/>
              </w:rPr>
              <w:t>Anexos</w:t>
            </w:r>
            <w:r w:rsidR="00AE7AE0">
              <w:rPr>
                <w:noProof/>
                <w:webHidden/>
              </w:rPr>
              <w:tab/>
            </w:r>
            <w:r w:rsidR="00AE7AE0">
              <w:rPr>
                <w:noProof/>
                <w:webHidden/>
              </w:rPr>
              <w:fldChar w:fldCharType="begin"/>
            </w:r>
            <w:r w:rsidR="00AE7AE0">
              <w:rPr>
                <w:noProof/>
                <w:webHidden/>
              </w:rPr>
              <w:instrText xml:space="preserve"> PAGEREF _Toc77083991 \h </w:instrText>
            </w:r>
            <w:r w:rsidR="00AE7AE0">
              <w:rPr>
                <w:noProof/>
                <w:webHidden/>
              </w:rPr>
            </w:r>
            <w:r w:rsidR="00AE7AE0">
              <w:rPr>
                <w:noProof/>
                <w:webHidden/>
              </w:rPr>
              <w:fldChar w:fldCharType="separate"/>
            </w:r>
            <w:r w:rsidR="00E96EE7">
              <w:rPr>
                <w:noProof/>
                <w:webHidden/>
              </w:rPr>
              <w:t>13</w:t>
            </w:r>
            <w:r w:rsidR="00AE7AE0">
              <w:rPr>
                <w:noProof/>
                <w:webHidden/>
              </w:rPr>
              <w:fldChar w:fldCharType="end"/>
            </w:r>
          </w:hyperlink>
        </w:p>
        <w:p w14:paraId="34F09DA3" w14:textId="1C3A46D6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56208FF7" w14:textId="77777777" w:rsidR="0074221F" w:rsidRPr="00402767" w:rsidRDefault="0074221F" w:rsidP="0074221F">
      <w:pPr>
        <w:pStyle w:val="COVERH1"/>
      </w:pPr>
      <w:proofErr w:type="spellStart"/>
      <w:r w:rsidRPr="00402767">
        <w:lastRenderedPageBreak/>
        <w:t>Indíce</w:t>
      </w:r>
      <w:proofErr w:type="spellEnd"/>
      <w:r w:rsidRPr="00402767">
        <w:t xml:space="preserve"> de Figuras</w:t>
      </w:r>
    </w:p>
    <w:p w14:paraId="77DA0D8B" w14:textId="22ADC306" w:rsidR="00DC4F34" w:rsidRPr="00402767" w:rsidRDefault="00000000" w:rsidP="00DC4F34">
      <w:fldSimple w:instr=" TOC \h \z \t &quot;Indice de Figuras;1&quot; ">
        <w:r w:rsidR="000A49B7">
          <w:rPr>
            <w:rFonts w:asciiTheme="majorHAnsi" w:hAnsiTheme="majorHAnsi" w:cstheme="majorHAnsi"/>
            <w:caps/>
            <w:noProof/>
            <w:sz w:val="24"/>
            <w:szCs w:val="24"/>
          </w:rPr>
          <w:t>Não foi encontrada nenhuma entrada de índice.</w:t>
        </w:r>
      </w:fldSimple>
    </w:p>
    <w:p w14:paraId="3C44AF8A" w14:textId="632B78BB" w:rsidR="00B36066" w:rsidRDefault="009531B7" w:rsidP="00795E6E">
      <w:pPr>
        <w:pStyle w:val="Ttulo1"/>
        <w:numPr>
          <w:ilvl w:val="0"/>
          <w:numId w:val="4"/>
        </w:numPr>
      </w:pPr>
      <w:r w:rsidRPr="00931218">
        <w:rPr>
          <w:lang w:val="pt-PT"/>
        </w:rPr>
        <w:br w:type="page"/>
      </w:r>
      <w:bookmarkStart w:id="0" w:name="_Toc24306694"/>
      <w:bookmarkStart w:id="1" w:name="_Toc77083980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dentificação</w:t>
      </w:r>
      <w:bookmarkEnd w:id="0"/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Código 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Data de início do Projeto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048756D8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Data Fim do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Período de Reporte do Relatório</w:t>
            </w:r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77777777" w:rsidR="00B36066" w:rsidRPr="00B36066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 w:rsidRPr="00B36066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Nº de Relatório de Progresso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77777777" w:rsidR="00B36066" w:rsidRPr="00F97B27" w:rsidRDefault="00B36066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Projeto</w:t>
            </w:r>
            <w:proofErr w:type="spellEnd"/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77BEF3F1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Promotor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442A2472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Nacionais</w:t>
            </w:r>
            <w:proofErr w:type="spellEnd"/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12AEDB8A" w:rsidR="00C12387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Parceiros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Estados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Doadores</w:t>
            </w:r>
            <w:proofErr w:type="spellEnd"/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580F9AD4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9B39174" w14:textId="28DFF23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25B46F3" w14:textId="6A05FB1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027DFED1" w14:textId="3242B9FD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44E5F05B" w14:textId="6DDE00A3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78CB6A1E" w14:textId="2FFE7788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503C65E9" w14:textId="3EAD76A1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1FACCAB1" w14:textId="628A1056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65A19A44" w14:textId="77777777" w:rsidR="002D670A" w:rsidRDefault="002D670A" w:rsidP="00B36066">
      <w:pPr>
        <w:spacing w:after="160"/>
        <w:jc w:val="left"/>
        <w:rPr>
          <w:rFonts w:ascii="Calibri" w:hAnsi="Calibri"/>
          <w:b/>
          <w:caps/>
          <w:sz w:val="32"/>
        </w:rPr>
      </w:pPr>
    </w:p>
    <w:p w14:paraId="34C90B8F" w14:textId="77777777" w:rsidR="00C12387" w:rsidRPr="00DB249F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" w:name="_Toc77083981"/>
      <w:bookmarkStart w:id="3" w:name="_Hlk392585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 PROJETO E SEUS OBJETIVOS GLOBAIS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44F57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D02469F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B1C8C5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FC03EE9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26DAF2F" w14:textId="4140D88C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236EE9EC" w14:textId="77777777" w:rsidR="00C12387" w:rsidRPr="00C12387" w:rsidRDefault="00C12387" w:rsidP="00C12387"/>
    <w:p w14:paraId="102EA495" w14:textId="77777777" w:rsidR="00C12387" w:rsidRPr="009227C2" w:rsidRDefault="00C12387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4" w:name="_Toc77083982"/>
      <w:bookmarkEnd w:id="3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SUMÁRIO DOS TRABALHOS REALIZADOS DESDE O INÍCIO DO PROJETO ATÉ AO FINAL DO PERÍODO DE REPORTE DESTE RELATÓRIO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A71E8F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20B4301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65167313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29498774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04DE4808" w14:textId="77777777" w:rsidR="00C12387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  <w:p w14:paraId="5E7E1B0B" w14:textId="77777777" w:rsidR="00C12387" w:rsidRPr="00D92578" w:rsidRDefault="00C12387" w:rsidP="00D345CE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5B492616" w14:textId="5E9191C2" w:rsidR="00B36066" w:rsidRDefault="00B36066" w:rsidP="00A82E1E"/>
    <w:p w14:paraId="1191A528" w14:textId="449B12FC" w:rsidR="00F335F2" w:rsidRDefault="00F335F2" w:rsidP="00F335F2">
      <w:pPr>
        <w:pStyle w:val="Ttulo3"/>
      </w:pPr>
      <w:r>
        <w:t>Taxa de Realização Física do Projeto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F335F2" w:rsidRPr="009531B7" w14:paraId="31DD7763" w14:textId="77777777" w:rsidTr="00F335F2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C4E04C" w14:textId="108AAFF4" w:rsidR="00F335F2" w:rsidRPr="00F335F2" w:rsidRDefault="00F335F2" w:rsidP="0099219E">
            <w:pPr>
              <w:pStyle w:val="SemEspaamento"/>
              <w:rPr>
                <w:b/>
                <w:bCs/>
                <w:lang w:val="pt-PT"/>
              </w:rPr>
            </w:pPr>
            <w:r w:rsidRPr="00F335F2">
              <w:rPr>
                <w:b/>
                <w:bCs/>
                <w:lang w:val="pt-PT"/>
              </w:rPr>
              <w:t>Identificar a taxa de r</w:t>
            </w:r>
            <w:r>
              <w:rPr>
                <w:b/>
                <w:bCs/>
                <w:lang w:val="pt-PT"/>
              </w:rPr>
              <w:t>ealização física do projeto</w:t>
            </w:r>
          </w:p>
        </w:tc>
      </w:tr>
      <w:tr w:rsidR="00F335F2" w14:paraId="10DCFFD8" w14:textId="77777777" w:rsidTr="0099219E">
        <w:tc>
          <w:tcPr>
            <w:tcW w:w="665" w:type="pct"/>
            <w:shd w:val="clear" w:color="auto" w:fill="F2F2F2" w:themeFill="background1" w:themeFillShade="F2"/>
          </w:tcPr>
          <w:p w14:paraId="1839D826" w14:textId="49020627" w:rsidR="00F335F2" w:rsidRPr="009531B7" w:rsidRDefault="00F335F2" w:rsidP="0099219E">
            <w:pPr>
              <w:pStyle w:val="SemEspaamento"/>
            </w:pPr>
            <w:r>
              <w:t>%</w:t>
            </w:r>
          </w:p>
        </w:tc>
        <w:tc>
          <w:tcPr>
            <w:tcW w:w="4335" w:type="pct"/>
          </w:tcPr>
          <w:p w14:paraId="7E25F2B5" w14:textId="51A490CC" w:rsidR="00F335F2" w:rsidRDefault="00F335F2" w:rsidP="0099219E">
            <w:pPr>
              <w:pStyle w:val="SemEspaamento"/>
              <w:rPr>
                <w:lang w:val="pt-PT"/>
              </w:rPr>
            </w:pPr>
          </w:p>
        </w:tc>
      </w:tr>
    </w:tbl>
    <w:p w14:paraId="453699B9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AB43528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4E682F66" w14:textId="1615AC64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5883237C" w14:textId="5FA9401D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7B0D91EA" w14:textId="77777777" w:rsidR="002D670A" w:rsidRDefault="002D670A" w:rsidP="00F335F2">
      <w:pPr>
        <w:pStyle w:val="SemEspaamento"/>
        <w:spacing w:line="360" w:lineRule="auto"/>
        <w:rPr>
          <w:lang w:val="pt-PT"/>
        </w:rPr>
      </w:pPr>
    </w:p>
    <w:p w14:paraId="0DEF3D2A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2E0A3752" w14:textId="77777777" w:rsidR="00F335F2" w:rsidRDefault="00F335F2" w:rsidP="00F335F2">
      <w:pPr>
        <w:pStyle w:val="SemEspaamento"/>
        <w:spacing w:line="360" w:lineRule="auto"/>
        <w:rPr>
          <w:lang w:val="pt-PT"/>
        </w:rPr>
      </w:pPr>
    </w:p>
    <w:p w14:paraId="0C342F08" w14:textId="77777777" w:rsidR="00F335F2" w:rsidRPr="00F335F2" w:rsidRDefault="00F335F2" w:rsidP="00F335F2"/>
    <w:p w14:paraId="2A4D6749" w14:textId="77777777" w:rsidR="00240480" w:rsidRDefault="00240480" w:rsidP="00240480">
      <w:pPr>
        <w:pStyle w:val="Ttulo3"/>
      </w:pPr>
      <w:bookmarkStart w:id="5" w:name="_Toc11269867"/>
      <w:r>
        <w:t>Listagem de Atividades do Projeto</w:t>
      </w:r>
      <w:bookmarkEnd w:id="5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8"/>
            <w:r w:rsidRPr="009531B7">
              <w:rPr>
                <w:b/>
                <w:bCs/>
              </w:rPr>
              <w:t>CÓDIGO</w:t>
            </w:r>
            <w:bookmarkEnd w:id="6"/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77777777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7" w:name="_Toc11269869"/>
            <w:r w:rsidRPr="009531B7">
              <w:rPr>
                <w:b/>
                <w:bCs/>
              </w:rPr>
              <w:t>NOMENCLATURA</w:t>
            </w:r>
            <w:bookmarkEnd w:id="7"/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77777777" w:rsidR="00240480" w:rsidRPr="009900D3" w:rsidRDefault="00240480" w:rsidP="00240480">
      <w:pPr>
        <w:pStyle w:val="Ttulo3"/>
      </w:pPr>
      <w:bookmarkStart w:id="8" w:name="_Toc11269870"/>
      <w:r>
        <w:t>Descrição Detalhada das Atividades</w:t>
      </w:r>
      <w:bookmarkEnd w:id="8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  <w:outlineLvl w:val="4"/>
            </w:pPr>
            <w:bookmarkStart w:id="9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9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576F238D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DATA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PREVISTA DE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INÍCIO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36813F5" w:rsidR="00240480" w:rsidRPr="00672A9C" w:rsidRDefault="00240480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DATA </w:t>
            </w:r>
            <w:r w:rsidR="0015670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PREVISTA </w:t>
            </w:r>
            <w:r w:rsidRPr="00672A9C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DE FIM</w:t>
            </w:r>
            <w:r w:rsidR="00D345CE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1D895FC1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INICIO EFETIVA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28D0C764" w:rsidR="00D345CE" w:rsidRPr="0015670C" w:rsidRDefault="0015670C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DATA DE FIM EFETIVA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351B4D2B" w:rsidR="00240480" w:rsidRPr="009531B7" w:rsidRDefault="00240480" w:rsidP="00D345CE">
            <w:pPr>
              <w:pStyle w:val="Ttulo5"/>
              <w:outlineLvl w:val="4"/>
            </w:pPr>
            <w:bookmarkStart w:id="10" w:name="_Toc11269872"/>
            <w:r w:rsidRPr="009531B7">
              <w:t>Objetivos</w:t>
            </w:r>
            <w:bookmarkEnd w:id="10"/>
            <w:r w:rsidR="0015670C">
              <w:t xml:space="preserve"> - Atingidos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77777777" w:rsidR="00240480" w:rsidRPr="009900D3" w:rsidRDefault="00240480" w:rsidP="00D345CE">
            <w:pPr>
              <w:pStyle w:val="Ttulo5"/>
              <w:outlineLvl w:val="4"/>
            </w:pPr>
            <w:bookmarkStart w:id="11" w:name="_Toc11269873"/>
            <w:r>
              <w:t>DESCRIÇÃO DAS TAREFAS</w:t>
            </w:r>
            <w:bookmarkEnd w:id="11"/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0"/>
        <w:gridCol w:w="3474"/>
        <w:gridCol w:w="2237"/>
        <w:gridCol w:w="2026"/>
      </w:tblGrid>
      <w:tr w:rsidR="00972AF8" w:rsidRPr="009900D3" w14:paraId="7F30D5BD" w14:textId="77777777" w:rsidTr="00972AF8">
        <w:tc>
          <w:tcPr>
            <w:tcW w:w="981" w:type="pct"/>
            <w:shd w:val="clear" w:color="auto" w:fill="D9D9D9" w:themeFill="background1" w:themeFillShade="D9"/>
          </w:tcPr>
          <w:p w14:paraId="1C9AF39F" w14:textId="6F17CC7F" w:rsidR="00972AF8" w:rsidRPr="00D91C92" w:rsidRDefault="00972AF8" w:rsidP="00D345CE">
            <w:pPr>
              <w:pStyle w:val="SemEspaamento"/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ENTREGÁVEIS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7F80D248" w14:textId="534AF11C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Descrição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14:paraId="0C1004DA" w14:textId="48EE7164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Prevista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17D5C820" w:rsidR="00972AF8" w:rsidRPr="00972AF8" w:rsidRDefault="00972AF8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972AF8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Data Efetiva</w:t>
            </w:r>
          </w:p>
        </w:tc>
      </w:tr>
      <w:tr w:rsidR="00972AF8" w:rsidRPr="009900D3" w14:paraId="29804748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4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4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972AF8">
        <w:tc>
          <w:tcPr>
            <w:tcW w:w="981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4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2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7777777" w:rsidR="00240480" w:rsidRPr="009900D3" w:rsidRDefault="00240480" w:rsidP="00240480">
      <w:pPr>
        <w:pStyle w:val="Ttulo3"/>
      </w:pPr>
      <w:bookmarkStart w:id="12" w:name="_Toc11269883"/>
      <w:proofErr w:type="spellStart"/>
      <w:r>
        <w:lastRenderedPageBreak/>
        <w:t>Milestones</w:t>
      </w:r>
      <w:proofErr w:type="spellEnd"/>
      <w:r>
        <w:t xml:space="preserve"> Trimestrais</w:t>
      </w:r>
      <w:bookmarkEnd w:id="12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1"/>
        <w:gridCol w:w="857"/>
        <w:gridCol w:w="3360"/>
        <w:gridCol w:w="2235"/>
        <w:gridCol w:w="2324"/>
      </w:tblGrid>
      <w:tr w:rsidR="00972AF8" w:rsidRPr="00D91C92" w14:paraId="5B963A3E" w14:textId="17DB4276" w:rsidTr="00972AF8">
        <w:tc>
          <w:tcPr>
            <w:tcW w:w="442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  <w:outlineLvl w:val="4"/>
            </w:pPr>
            <w:bookmarkStart w:id="13" w:name="_Toc11269884"/>
            <w:r w:rsidRPr="00D91C92">
              <w:t>MS#</w:t>
            </w:r>
            <w:bookmarkEnd w:id="13"/>
          </w:p>
        </w:tc>
        <w:tc>
          <w:tcPr>
            <w:tcW w:w="445" w:type="pct"/>
            <w:shd w:val="clear" w:color="auto" w:fill="D9D9D9" w:themeFill="background1" w:themeFillShade="D9"/>
          </w:tcPr>
          <w:p w14:paraId="5AC88F58" w14:textId="77777777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4" w:name="_Toc11269885"/>
            <w:r w:rsidRPr="00D91C92">
              <w:t>Trim</w:t>
            </w:r>
            <w:bookmarkEnd w:id="14"/>
          </w:p>
        </w:tc>
        <w:tc>
          <w:tcPr>
            <w:tcW w:w="1745" w:type="pct"/>
            <w:shd w:val="clear" w:color="auto" w:fill="D9D9D9" w:themeFill="background1" w:themeFillShade="D9"/>
          </w:tcPr>
          <w:p w14:paraId="5B3016F5" w14:textId="7A10BF46" w:rsidR="00972AF8" w:rsidRPr="00D91C92" w:rsidRDefault="00972AF8" w:rsidP="00972AF8">
            <w:pPr>
              <w:pStyle w:val="Ttulo5"/>
              <w:jc w:val="center"/>
              <w:outlineLvl w:val="4"/>
            </w:pPr>
            <w:bookmarkStart w:id="15" w:name="_Toc11269886"/>
            <w:r w:rsidRPr="00D91C92">
              <w:t>Descrição</w:t>
            </w:r>
            <w:bookmarkEnd w:id="15"/>
          </w:p>
        </w:tc>
        <w:tc>
          <w:tcPr>
            <w:tcW w:w="1161" w:type="pct"/>
            <w:shd w:val="clear" w:color="auto" w:fill="D9D9D9" w:themeFill="background1" w:themeFillShade="D9"/>
          </w:tcPr>
          <w:p w14:paraId="5EED95BC" w14:textId="5DD05DE9" w:rsidR="00972AF8" w:rsidRPr="00D91C92" w:rsidRDefault="00972AF8" w:rsidP="00D345CE">
            <w:pPr>
              <w:pStyle w:val="Ttulo5"/>
              <w:outlineLvl w:val="4"/>
            </w:pPr>
            <w:bookmarkStart w:id="16" w:name="_Toc11269887"/>
            <w:r w:rsidRPr="00D91C92">
              <w:t>Data</w:t>
            </w:r>
            <w:bookmarkEnd w:id="16"/>
            <w:r>
              <w:t xml:space="preserve"> PREVISTA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519165C8" w14:textId="60AEEC8D" w:rsidR="00972AF8" w:rsidRPr="00D91C92" w:rsidRDefault="00972AF8" w:rsidP="00D345CE">
            <w:pPr>
              <w:pStyle w:val="Ttulo5"/>
              <w:outlineLvl w:val="4"/>
            </w:pPr>
            <w:r>
              <w:t>dATA EFETIVA</w:t>
            </w:r>
          </w:p>
        </w:tc>
      </w:tr>
      <w:tr w:rsidR="00972AF8" w:rsidRPr="00D91C92" w14:paraId="06C2898E" w14:textId="51FA9D58" w:rsidTr="00972AF8">
        <w:tc>
          <w:tcPr>
            <w:tcW w:w="442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445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745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972AF8">
        <w:tc>
          <w:tcPr>
            <w:tcW w:w="442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445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745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972AF8">
        <w:tc>
          <w:tcPr>
            <w:tcW w:w="442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445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745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972AF8">
        <w:tc>
          <w:tcPr>
            <w:tcW w:w="442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445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745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207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4CB000C9" w14:textId="77777777" w:rsidR="002D670A" w:rsidRDefault="002D670A" w:rsidP="002D670A">
      <w:pPr>
        <w:pStyle w:val="Ttulo1"/>
        <w:ind w:left="720"/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11269888"/>
      <w:bookmarkStart w:id="18" w:name="_Toc39229214"/>
      <w:bookmarkStart w:id="19" w:name="_Toc77083983"/>
    </w:p>
    <w:p w14:paraId="420BF75D" w14:textId="115388B3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Riscos do Projeto</w:t>
      </w:r>
      <w:bookmarkEnd w:id="17"/>
      <w:bookmarkEnd w:id="18"/>
      <w:bookmarkEnd w:id="19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77777777" w:rsidR="00240480" w:rsidRPr="00FE2F62" w:rsidRDefault="00240480" w:rsidP="00D345CE">
            <w:pPr>
              <w:pStyle w:val="SemEspaamento"/>
              <w:rPr>
                <w:lang w:val="pt-PT"/>
              </w:rPr>
            </w:pPr>
            <w:r w:rsidRPr="00F97578">
              <w:rPr>
                <w:lang w:val="pt-PT"/>
              </w:rPr>
              <w:t>Des</w:t>
            </w:r>
            <w:r>
              <w:rPr>
                <w:lang w:val="pt-PT"/>
              </w:rPr>
              <w:t>c</w:t>
            </w:r>
            <w:r w:rsidRPr="00F97578">
              <w:rPr>
                <w:lang w:val="pt-PT"/>
              </w:rPr>
              <w:t xml:space="preserve">rição </w:t>
            </w:r>
            <w:r>
              <w:rPr>
                <w:lang w:val="pt-PT"/>
              </w:rPr>
              <w:t>dos potenciais riscos na implementação do projeto e respetivas medidas de mitigação.</w:t>
            </w:r>
          </w:p>
        </w:tc>
      </w:tr>
    </w:tbl>
    <w:p w14:paraId="311F97CC" w14:textId="77777777" w:rsidR="00240480" w:rsidRPr="00FE2F62" w:rsidRDefault="00240480" w:rsidP="00240480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77777777" w:rsidR="00240480" w:rsidRPr="00D91C92" w:rsidRDefault="00240480" w:rsidP="00D345CE">
            <w:pPr>
              <w:pStyle w:val="Ttulo5"/>
              <w:outlineLvl w:val="4"/>
            </w:pPr>
            <w:bookmarkStart w:id="20" w:name="_Toc11269889"/>
            <w:r w:rsidRPr="00D91C92">
              <w:t xml:space="preserve">Risco </w:t>
            </w:r>
            <w:proofErr w:type="gramStart"/>
            <w:r w:rsidRPr="00D91C92">
              <w:t>n.º</w:t>
            </w:r>
            <w:bookmarkEnd w:id="2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77777777" w:rsidR="00240480" w:rsidRPr="00D91C92" w:rsidRDefault="00240480" w:rsidP="00D345CE">
            <w:pPr>
              <w:pStyle w:val="Ttulo5"/>
              <w:outlineLvl w:val="4"/>
            </w:pPr>
            <w:bookmarkStart w:id="21" w:name="_Toc11269890"/>
            <w:r w:rsidRPr="00D91C92">
              <w:t>Descrição do Risco</w:t>
            </w:r>
            <w:bookmarkEnd w:id="21"/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  <w:outlineLvl w:val="4"/>
            </w:pPr>
            <w:bookmarkStart w:id="22" w:name="_Toc11269891"/>
            <w:r w:rsidRPr="00D91C92">
              <w:t>ATI#</w:t>
            </w:r>
            <w:bookmarkEnd w:id="22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77777777" w:rsidR="00240480" w:rsidRPr="00D91C92" w:rsidRDefault="00240480" w:rsidP="00D345CE">
            <w:pPr>
              <w:pStyle w:val="Ttulo5"/>
              <w:outlineLvl w:val="4"/>
            </w:pPr>
            <w:bookmarkStart w:id="23" w:name="_Toc11269892"/>
            <w:r w:rsidRPr="00D91C92">
              <w:t>Medidas de mitigação</w:t>
            </w:r>
            <w:bookmarkEnd w:id="23"/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24" w:name="_Toc28992130"/>
      <w:bookmarkStart w:id="25" w:name="_Toc39229215"/>
    </w:p>
    <w:p w14:paraId="5865401E" w14:textId="32416CE8" w:rsidR="00240480" w:rsidRPr="009227C2" w:rsidRDefault="00240480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6" w:name="_Toc77083984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Cronograma de Execução</w:t>
      </w:r>
      <w:bookmarkEnd w:id="24"/>
      <w:bookmarkEnd w:id="25"/>
      <w:bookmarkEnd w:id="26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A71E8F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3779D0E6" w:rsidR="00240480" w:rsidRPr="00FE2F62" w:rsidRDefault="00240480" w:rsidP="00D345CE">
            <w:pPr>
              <w:pStyle w:val="SemEspaamento"/>
              <w:spacing w:line="360" w:lineRule="auto"/>
              <w:rPr>
                <w:lang w:val="pt-PT"/>
              </w:rPr>
            </w:pPr>
            <w:r w:rsidRPr="00FE2F62">
              <w:rPr>
                <w:lang w:val="pt-PT"/>
              </w:rPr>
              <w:t xml:space="preserve">Anexar ficheiro preenchido de acordo com o modelo </w:t>
            </w:r>
            <w:r w:rsidR="009E489A">
              <w:rPr>
                <w:lang w:val="pt-PT"/>
              </w:rPr>
              <w:t>apresentado em</w:t>
            </w:r>
            <w:r w:rsidR="0080611F">
              <w:rPr>
                <w:lang w:val="pt-PT"/>
              </w:rPr>
              <w:t xml:space="preserve"> </w:t>
            </w:r>
            <w:r w:rsidR="009E489A">
              <w:rPr>
                <w:lang w:val="pt-PT"/>
              </w:rPr>
              <w:t>sede de candidatura (versão atual)</w:t>
            </w:r>
          </w:p>
        </w:tc>
      </w:tr>
    </w:tbl>
    <w:p w14:paraId="5EDF4EB6" w14:textId="5AF89A62" w:rsidR="00B36066" w:rsidRDefault="00B36066" w:rsidP="00B36066">
      <w:pPr>
        <w:pStyle w:val="Ttulo2"/>
      </w:pPr>
    </w:p>
    <w:p w14:paraId="1ADD76AC" w14:textId="46F8AC85" w:rsidR="00C929D5" w:rsidRDefault="00C929D5" w:rsidP="00C929D5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7" w:name="_Toc77083985"/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</w:t>
      </w:r>
      <w:r w:rsidR="00867A6E"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revisão</w:t>
      </w:r>
      <w:r w:rsidRPr="00E740B9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 xml:space="preserve"> DE INVESTIMENTO</w:t>
      </w:r>
      <w:bookmarkEnd w:id="27"/>
    </w:p>
    <w:p w14:paraId="4CFF443B" w14:textId="77777777" w:rsidR="00AE7AE0" w:rsidRPr="00AE7AE0" w:rsidRDefault="00AE7AE0" w:rsidP="00AE7AE0"/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929D5" w:rsidRPr="00A71E8F" w14:paraId="4F2CF508" w14:textId="77777777" w:rsidTr="004C22D5">
        <w:tc>
          <w:tcPr>
            <w:tcW w:w="5000" w:type="pct"/>
            <w:shd w:val="clear" w:color="auto" w:fill="DEEAF6" w:themeFill="accent5" w:themeFillTint="33"/>
          </w:tcPr>
          <w:p w14:paraId="3D1E5197" w14:textId="44AD0FCD" w:rsidR="00C929D5" w:rsidRPr="00FE2F62" w:rsidRDefault="005C7C60" w:rsidP="004C22D5">
            <w:pPr>
              <w:pStyle w:val="SemEspaamento"/>
              <w:spacing w:line="360" w:lineRule="auto"/>
              <w:rPr>
                <w:lang w:val="pt-PT"/>
              </w:rPr>
            </w:pPr>
            <w:r w:rsidRPr="00E740B9">
              <w:rPr>
                <w:lang w:val="pt-PT"/>
              </w:rPr>
              <w:t>Indicar qual a previsão dos investimentos subsequente</w:t>
            </w:r>
            <w:r w:rsidR="00AB01EA" w:rsidRPr="00E740B9">
              <w:rPr>
                <w:lang w:val="pt-PT"/>
              </w:rPr>
              <w:t>s</w:t>
            </w:r>
            <w:r w:rsidRPr="00E740B9">
              <w:rPr>
                <w:lang w:val="pt-PT"/>
              </w:rPr>
              <w:t xml:space="preserve"> ao recebimento do adiantamento in</w:t>
            </w:r>
            <w:r w:rsidR="00AB01EA" w:rsidRPr="00E740B9">
              <w:rPr>
                <w:lang w:val="pt-PT"/>
              </w:rPr>
              <w:t xml:space="preserve">tercalar (detalhar quais as aquisições que vão ser efetuadas </w:t>
            </w:r>
            <w:r w:rsidR="002F599F" w:rsidRPr="00E740B9">
              <w:rPr>
                <w:lang w:val="pt-PT"/>
              </w:rPr>
              <w:t xml:space="preserve">com o valor do adiantamento </w:t>
            </w:r>
            <w:r w:rsidR="00743990" w:rsidRPr="00E740B9">
              <w:rPr>
                <w:lang w:val="pt-PT"/>
              </w:rPr>
              <w:t xml:space="preserve">intercalar </w:t>
            </w:r>
            <w:r w:rsidR="00AB01EA" w:rsidRPr="00E740B9">
              <w:rPr>
                <w:lang w:val="pt-PT"/>
              </w:rPr>
              <w:t>e os trabalhos que vão ser realizados)</w:t>
            </w:r>
          </w:p>
        </w:tc>
      </w:tr>
    </w:tbl>
    <w:p w14:paraId="1EEAB9BC" w14:textId="52A3C81A" w:rsidR="003A7188" w:rsidRDefault="003A7188" w:rsidP="00D345CE"/>
    <w:p w14:paraId="70405E4A" w14:textId="706E3CB5" w:rsidR="002D670A" w:rsidRDefault="002D670A" w:rsidP="00D345CE"/>
    <w:p w14:paraId="501BE776" w14:textId="77777777" w:rsidR="002D670A" w:rsidRDefault="002D670A" w:rsidP="00D345CE"/>
    <w:p w14:paraId="1EE9F5C9" w14:textId="1002AD4A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8" w:name="_Toc77083986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INDICADORES do Projeto</w:t>
      </w:r>
      <w:bookmarkEnd w:id="28"/>
    </w:p>
    <w:p w14:paraId="1861913B" w14:textId="61954C67" w:rsidR="00D345CE" w:rsidRPr="00D345CE" w:rsidRDefault="00D345CE" w:rsidP="00D345CE">
      <w:pPr>
        <w:rPr>
          <w:b/>
          <w:bCs/>
        </w:rPr>
      </w:pPr>
      <w:r w:rsidRPr="00D345CE">
        <w:rPr>
          <w:b/>
          <w:bCs/>
        </w:rPr>
        <w:t>INDICADORES DE RESULTADO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354D00A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4A99FC11" w14:textId="37AF4B4A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1067FBC2" w14:textId="281596B4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00320451" w14:textId="45D76403" w:rsidR="00D345CE" w:rsidRPr="00E740B9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PREVISTA</w:t>
            </w:r>
            <w:r w:rsidR="00743990" w:rsidRPr="00E740B9">
              <w:rPr>
                <w:lang w:val="pt-PT"/>
              </w:rPr>
              <w:t xml:space="preserve"> </w:t>
            </w:r>
            <w:r w:rsidR="006745B8" w:rsidRPr="00E740B9">
              <w:rPr>
                <w:sz w:val="20"/>
                <w:szCs w:val="22"/>
                <w:lang w:val="pt-PT"/>
              </w:rPr>
              <w:t>(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</w:t>
            </w:r>
            <w:r w:rsidR="006745B8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final</w:t>
            </w:r>
            <w:r w:rsidR="003D3433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 xml:space="preserve"> do </w:t>
            </w:r>
            <w:r w:rsidR="00F13DC7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projeto</w:t>
            </w:r>
            <w:r w:rsidR="003D3433"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3F41EBD7" w:rsidR="00D345CE" w:rsidRPr="00E740B9" w:rsidRDefault="00D345CE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REALIZADA</w:t>
            </w:r>
            <w:r w:rsidR="001C4BD2" w:rsidRPr="00E740B9">
              <w:rPr>
                <w:lang w:val="pt-PT"/>
              </w:rPr>
              <w:t xml:space="preserve"> (</w:t>
            </w:r>
            <w:r w:rsidR="001C4BD2"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="001C4BD2" w:rsidRPr="00E740B9">
              <w:rPr>
                <w:lang w:val="pt-PT"/>
              </w:rPr>
              <w:t>)</w:t>
            </w:r>
          </w:p>
        </w:tc>
      </w:tr>
      <w:tr w:rsidR="00D345CE" w:rsidRPr="00D91C92" w14:paraId="49FA6FB7" w14:textId="77777777" w:rsidTr="00D345CE">
        <w:tc>
          <w:tcPr>
            <w:tcW w:w="2011" w:type="pct"/>
          </w:tcPr>
          <w:p w14:paraId="57BDEC4D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2C1F1BC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40790738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E16C11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196E7BE5" w14:textId="77777777" w:rsidTr="00D345CE">
        <w:tc>
          <w:tcPr>
            <w:tcW w:w="2011" w:type="pct"/>
          </w:tcPr>
          <w:p w14:paraId="279C89B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3B5CCB5C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71F26E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C992006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AAE9633" w14:textId="77777777" w:rsidTr="00D345CE">
        <w:tc>
          <w:tcPr>
            <w:tcW w:w="2011" w:type="pct"/>
          </w:tcPr>
          <w:p w14:paraId="3E93C174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457160F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29A2F905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6C37FB3F" w14:textId="77777777" w:rsidR="00D345CE" w:rsidRPr="001C4BD2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BB020E0" w14:textId="735145E1" w:rsidR="00D345CE" w:rsidRDefault="00D345CE" w:rsidP="00D345CE"/>
    <w:p w14:paraId="6FCE9A66" w14:textId="46066B2C" w:rsidR="00D345CE" w:rsidRPr="00D345CE" w:rsidRDefault="00D345CE" w:rsidP="00966B97">
      <w:pPr>
        <w:tabs>
          <w:tab w:val="left" w:pos="4994"/>
        </w:tabs>
        <w:rPr>
          <w:b/>
          <w:bCs/>
        </w:rPr>
      </w:pPr>
      <w:r w:rsidRPr="00D345CE">
        <w:rPr>
          <w:b/>
          <w:bCs/>
        </w:rPr>
        <w:t xml:space="preserve">INDICADORES </w:t>
      </w:r>
      <w:r w:rsidR="00966B97">
        <w:rPr>
          <w:b/>
          <w:bCs/>
        </w:rPr>
        <w:t>DE REALIZAÇÃO (ASSOCIADOS</w:t>
      </w:r>
      <w:r>
        <w:rPr>
          <w:b/>
          <w:bCs/>
        </w:rPr>
        <w:t xml:space="preserve"> </w:t>
      </w:r>
      <w:r w:rsidR="00966B97">
        <w:rPr>
          <w:b/>
          <w:bCs/>
        </w:rPr>
        <w:t>A</w:t>
      </w:r>
      <w:r>
        <w:rPr>
          <w:b/>
          <w:bCs/>
        </w:rPr>
        <w:t>O PROJETO</w:t>
      </w:r>
      <w:r w:rsidR="00966B97">
        <w:rPr>
          <w:b/>
          <w:bCs/>
        </w:rPr>
        <w:t xml:space="preserve"> – conforme consta da Decisão Favorável de Financiamento)</w:t>
      </w:r>
      <w:r w:rsidR="00966B97">
        <w:rPr>
          <w:b/>
          <w:bCs/>
        </w:rPr>
        <w:tab/>
        <w:t xml:space="preserve"> 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791"/>
        <w:gridCol w:w="1939"/>
        <w:gridCol w:w="2026"/>
      </w:tblGrid>
      <w:tr w:rsidR="00D345CE" w:rsidRPr="00D91C92" w14:paraId="340E5763" w14:textId="77777777" w:rsidTr="00D345CE">
        <w:tc>
          <w:tcPr>
            <w:tcW w:w="2011" w:type="pct"/>
            <w:shd w:val="clear" w:color="auto" w:fill="D9D9D9" w:themeFill="background1" w:themeFillShade="D9"/>
          </w:tcPr>
          <w:p w14:paraId="64063197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DESCRIÇÃO DO INDICADOR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14:paraId="5CA9557B" w14:textId="7777777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UNIDADE DE MEDIDA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6741318A" w14:textId="76AE077A" w:rsidR="00D345CE" w:rsidRPr="00E740B9" w:rsidRDefault="00B9177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 xml:space="preserve">QUANTIDADE PREVISTA </w:t>
            </w:r>
            <w:r w:rsidRPr="00E740B9">
              <w:rPr>
                <w:sz w:val="20"/>
                <w:szCs w:val="22"/>
                <w:lang w:val="pt-PT"/>
              </w:rPr>
              <w:t>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no final do projeto</w:t>
            </w:r>
            <w:r w:rsidRPr="00E740B9">
              <w:rPr>
                <w:lang w:val="pt-PT"/>
              </w:rPr>
              <w:t>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28049124" w:rsidR="00D345CE" w:rsidRPr="00E740B9" w:rsidRDefault="00B9177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lang w:val="pt-PT"/>
              </w:rPr>
              <w:t>QUANTIDADE REALIZADA (</w:t>
            </w:r>
            <w:r w:rsidRPr="00E740B9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pt-PT"/>
              </w:rPr>
              <w:t>até à data de submissão do relatório</w:t>
            </w:r>
            <w:r w:rsidRPr="00E740B9">
              <w:rPr>
                <w:lang w:val="pt-PT"/>
              </w:rPr>
              <w:t>)</w:t>
            </w:r>
          </w:p>
        </w:tc>
      </w:tr>
      <w:tr w:rsidR="00D345CE" w:rsidRPr="00D91C92" w14:paraId="06A9160B" w14:textId="77777777" w:rsidTr="00D345CE">
        <w:tc>
          <w:tcPr>
            <w:tcW w:w="2011" w:type="pct"/>
          </w:tcPr>
          <w:p w14:paraId="253B40E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D362394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50FFC50C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7F3746E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3D957CAA" w14:textId="77777777" w:rsidTr="00D345CE">
        <w:tc>
          <w:tcPr>
            <w:tcW w:w="2011" w:type="pct"/>
          </w:tcPr>
          <w:p w14:paraId="1FBF67F5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0D03F22E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6B6E8FD2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0B906593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:rsidRPr="00D91C92" w14:paraId="69529B59" w14:textId="77777777" w:rsidTr="00D345CE">
        <w:tc>
          <w:tcPr>
            <w:tcW w:w="2011" w:type="pct"/>
          </w:tcPr>
          <w:p w14:paraId="2ADC4B71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930" w:type="pct"/>
          </w:tcPr>
          <w:p w14:paraId="6047050A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07" w:type="pct"/>
          </w:tcPr>
          <w:p w14:paraId="1F994C6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052" w:type="pct"/>
          </w:tcPr>
          <w:p w14:paraId="57155B0B" w14:textId="77777777" w:rsidR="00D345CE" w:rsidRPr="00B91779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211E83D2" w14:textId="304A3160" w:rsidR="00D345CE" w:rsidRDefault="00D345CE" w:rsidP="00D345CE"/>
    <w:p w14:paraId="61DC6037" w14:textId="2B110320" w:rsidR="00D345CE" w:rsidRPr="009227C2" w:rsidRDefault="00D345CE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9" w:name="_Toc77083987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CRIAÇÃO DE POSTOS DE TRABALHO</w:t>
      </w:r>
      <w:bookmarkEnd w:id="29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E740B9">
        <w:tc>
          <w:tcPr>
            <w:tcW w:w="2547" w:type="pct"/>
            <w:shd w:val="clear" w:color="auto" w:fill="auto"/>
            <w:vAlign w:val="center"/>
          </w:tcPr>
          <w:p w14:paraId="5E641770" w14:textId="5F1E60F2" w:rsidR="00D345CE" w:rsidRPr="00E740B9" w:rsidRDefault="00E740B9" w:rsidP="00D345CE">
            <w:pPr>
              <w:pStyle w:val="Ttulo5"/>
              <w:jc w:val="center"/>
              <w:outlineLvl w:val="4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Cs/>
                <w:color w:val="222B35"/>
                <w:sz w:val="18"/>
                <w:szCs w:val="18"/>
                <w:lang w:val="pt-PT" w:eastAsia="pt-PT"/>
              </w:rPr>
              <w:t>Nº. Postos de Trabalho criados na fase de implementação do projeto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FEMININO</w:t>
            </w:r>
          </w:p>
        </w:tc>
      </w:tr>
      <w:tr w:rsidR="00D345CE" w:rsidRPr="00D91C92" w14:paraId="01EC16D8" w14:textId="77777777" w:rsidTr="00E740B9">
        <w:tc>
          <w:tcPr>
            <w:tcW w:w="2547" w:type="pct"/>
            <w:shd w:val="clear" w:color="auto" w:fill="auto"/>
          </w:tcPr>
          <w:p w14:paraId="4534E4F0" w14:textId="56483883" w:rsidR="00D345CE" w:rsidRPr="00E740B9" w:rsidRDefault="00E740B9" w:rsidP="00D345CE">
            <w:pPr>
              <w:pStyle w:val="SemEspaamento"/>
              <w:rPr>
                <w:lang w:val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>Previstos na candidatura</w:t>
            </w:r>
          </w:p>
        </w:tc>
        <w:tc>
          <w:tcPr>
            <w:tcW w:w="1178" w:type="pct"/>
          </w:tcPr>
          <w:p w14:paraId="193F9CF0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38745D2F" w14:textId="77777777" w:rsidR="00D345CE" w:rsidRPr="00D345CE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E740B9" w:rsidRPr="00D91C92" w14:paraId="4CCF4140" w14:textId="77777777" w:rsidTr="00E740B9">
        <w:tc>
          <w:tcPr>
            <w:tcW w:w="2547" w:type="pct"/>
            <w:shd w:val="clear" w:color="auto" w:fill="auto"/>
          </w:tcPr>
          <w:p w14:paraId="404B79A7" w14:textId="6C2599E5" w:rsidR="00E740B9" w:rsidRPr="00E740B9" w:rsidRDefault="00E740B9" w:rsidP="00D345CE">
            <w:pPr>
              <w:pStyle w:val="SemEspaamento"/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</w:pPr>
            <w:r w:rsidRPr="00E740B9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val="pt-PT" w:eastAsia="pt-PT"/>
              </w:rPr>
              <w:t xml:space="preserve">Postos de trabalho criados </w:t>
            </w:r>
          </w:p>
        </w:tc>
        <w:tc>
          <w:tcPr>
            <w:tcW w:w="1178" w:type="pct"/>
          </w:tcPr>
          <w:p w14:paraId="2A86CB05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10274002" w14:textId="77777777" w:rsidR="00E740B9" w:rsidRPr="00D345CE" w:rsidRDefault="00E740B9" w:rsidP="00D345CE">
            <w:pPr>
              <w:pStyle w:val="SemEspaamento"/>
              <w:rPr>
                <w:lang w:val="pt-PT"/>
              </w:rPr>
            </w:pPr>
          </w:p>
        </w:tc>
      </w:tr>
    </w:tbl>
    <w:p w14:paraId="453A7859" w14:textId="77777777" w:rsidR="00AE7AE0" w:rsidRPr="00AE7AE0" w:rsidRDefault="00AE7AE0" w:rsidP="00AE7AE0">
      <w:bookmarkStart w:id="30" w:name="_Hlk77083910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AE7AE0" w:rsidRPr="00A71E8F" w14:paraId="64F7A8FD" w14:textId="77777777" w:rsidTr="004125FF">
        <w:tc>
          <w:tcPr>
            <w:tcW w:w="5000" w:type="pct"/>
            <w:shd w:val="clear" w:color="auto" w:fill="DEEAF6" w:themeFill="accent5" w:themeFillTint="33"/>
          </w:tcPr>
          <w:p w14:paraId="7962FCCC" w14:textId="77777777" w:rsidR="00AE7AE0" w:rsidRDefault="00AE7AE0" w:rsidP="004125FF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>Caso esteja prevista a criação de postos de trabalho e à data do relatório não tenham sido criados os postos de trabalho apresentar justificação e previsão da contratação.</w:t>
            </w:r>
          </w:p>
          <w:p w14:paraId="3B40475C" w14:textId="4CF5112E" w:rsidR="00710ACB" w:rsidRPr="00710ACB" w:rsidRDefault="00710ACB" w:rsidP="00710ACB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Nota: </w:t>
            </w:r>
            <w:r w:rsidR="0044261F" w:rsidRPr="0044261F">
              <w:rPr>
                <w:lang w:val="pt-PT"/>
              </w:rPr>
              <w:t xml:space="preserve">Número (cumulativo) de postos de trabalho diretamente criados com o projeto. </w:t>
            </w:r>
          </w:p>
          <w:p w14:paraId="2BFE6DD0" w14:textId="77777777" w:rsidR="00710ACB" w:rsidRPr="00710ACB" w:rsidRDefault="00710ACB" w:rsidP="00710ACB">
            <w:pPr>
              <w:pStyle w:val="SemEspaamento"/>
              <w:spacing w:line="360" w:lineRule="auto"/>
              <w:rPr>
                <w:b/>
                <w:bCs/>
                <w:lang w:val="pt-PT"/>
              </w:rPr>
            </w:pPr>
            <w:r w:rsidRPr="00710ACB">
              <w:rPr>
                <w:lang w:val="pt-PT"/>
              </w:rPr>
              <w:lastRenderedPageBreak/>
              <w:t xml:space="preserve">Empregos (posições) adicionais criados numa organização visada pelo programa. Um posto de trabalho deve ser permanente, equivalente a tempo inteiro e pago. Para ser tratado como permanente, </w:t>
            </w:r>
            <w:r w:rsidRPr="00710ACB">
              <w:rPr>
                <w:b/>
                <w:bCs/>
                <w:lang w:val="pt-PT"/>
              </w:rPr>
              <w:t>um emprego deve ter uma esperança de vida de pelo menos um ano</w:t>
            </w:r>
          </w:p>
          <w:p w14:paraId="6F27CD30" w14:textId="5AC792C9" w:rsidR="00710ACB" w:rsidRPr="00FE2F62" w:rsidRDefault="00710ACB" w:rsidP="004125FF">
            <w:pPr>
              <w:pStyle w:val="SemEspaamento"/>
              <w:spacing w:line="360" w:lineRule="auto"/>
              <w:rPr>
                <w:lang w:val="pt-PT"/>
              </w:rPr>
            </w:pPr>
          </w:p>
        </w:tc>
      </w:tr>
    </w:tbl>
    <w:p w14:paraId="7EC84D75" w14:textId="77777777" w:rsidR="00B36066" w:rsidRPr="00945079" w:rsidRDefault="00B36066" w:rsidP="00B36066"/>
    <w:p w14:paraId="65506FDF" w14:textId="26F7BDB4" w:rsidR="00B36066" w:rsidRPr="009227C2" w:rsidRDefault="00B36066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1" w:name="_Toc24306702"/>
      <w:bookmarkStart w:id="32" w:name="_Toc77083988"/>
      <w:bookmarkEnd w:id="30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Promoção e Divulgação dos Resultados</w:t>
      </w:r>
      <w:bookmarkEnd w:id="31"/>
      <w:bookmarkEnd w:id="32"/>
    </w:p>
    <w:p w14:paraId="59E0AD47" w14:textId="4310D504" w:rsidR="00B36066" w:rsidRPr="007C1AF9" w:rsidRDefault="00B36066" w:rsidP="00B36066">
      <w:pPr>
        <w:pStyle w:val="Legenda"/>
        <w:keepNext/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276699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</w:p>
        </w:tc>
        <w:tc>
          <w:tcPr>
            <w:tcW w:w="1440" w:type="dxa"/>
            <w:vAlign w:val="center"/>
          </w:tcPr>
          <w:p w14:paraId="779805C4" w14:textId="77777777" w:rsidR="00B36066" w:rsidRPr="00023971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</w:t>
            </w:r>
            <w:r w:rsidRPr="00023971">
              <w:rPr>
                <w:rFonts w:ascii="Arial Black" w:hAnsi="Arial Black" w:cs="Tahoma"/>
              </w:rPr>
              <w:t>1º Semestre</w:t>
            </w:r>
          </w:p>
        </w:tc>
        <w:tc>
          <w:tcPr>
            <w:tcW w:w="1475" w:type="dxa"/>
            <w:vAlign w:val="center"/>
          </w:tcPr>
          <w:p w14:paraId="1E221CD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2</w:t>
            </w:r>
            <w:r w:rsidRPr="00023971">
              <w:rPr>
                <w:rFonts w:ascii="Arial Black" w:hAnsi="Arial Black" w:cs="Tahoma"/>
              </w:rPr>
              <w:t>º Semestre</w:t>
            </w:r>
            <w:r w:rsidRPr="00D661A7">
              <w:rPr>
                <w:rFonts w:ascii="Arial Black" w:hAnsi="Arial Black" w:cs="Tahoma"/>
              </w:rPr>
              <w:t xml:space="preserve"> </w:t>
            </w:r>
          </w:p>
        </w:tc>
        <w:tc>
          <w:tcPr>
            <w:tcW w:w="1475" w:type="dxa"/>
          </w:tcPr>
          <w:p w14:paraId="1DB9995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</w:rPr>
            </w:pPr>
            <w:r w:rsidRPr="00C36475">
              <w:rPr>
                <w:rFonts w:ascii="Arial Black" w:hAnsi="Arial Black" w:cs="Tahoma"/>
              </w:rPr>
              <w:t>Número de Ações</w:t>
            </w:r>
            <w:r>
              <w:rPr>
                <w:rFonts w:ascii="Arial Black" w:hAnsi="Arial Black" w:cs="Tahoma"/>
              </w:rPr>
              <w:t xml:space="preserve"> 3</w:t>
            </w:r>
            <w:r w:rsidRPr="00023971">
              <w:rPr>
                <w:rFonts w:ascii="Arial Black" w:hAnsi="Arial Black" w:cs="Tahoma"/>
              </w:rPr>
              <w:t>º Semestre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conferência</w:t>
            </w:r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Organização de Workshop</w:t>
            </w:r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Demonstrações públicas de protótipos, linhas piloto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BC9FEE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F43F64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não científicas</w:t>
            </w:r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Publicações científicas</w:t>
            </w:r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276699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77777777" w:rsidR="00B36066" w:rsidRPr="00C36475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023971">
              <w:rPr>
                <w:rFonts w:ascii="Tahoma" w:hAnsi="Tahoma" w:cs="Tahoma"/>
                <w:sz w:val="18"/>
                <w:szCs w:val="18"/>
              </w:rPr>
              <w:t>Participação em Feiras e Exposições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1B519C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BAA16E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Conferências</w:t>
            </w:r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Participação em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 xml:space="preserve">Participação em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0782" w:rsidRPr="00023971" w14:paraId="14C69C43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2AB1765" w14:textId="7C735066" w:rsidR="00E40782" w:rsidRPr="00ED0BA4" w:rsidRDefault="00EB1E44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 xml:space="preserve">Cartaz e 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Placa comemorativa 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>(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caso o </w:t>
            </w:r>
          </w:p>
          <w:p w14:paraId="2B7037F7" w14:textId="31E42AAB" w:rsidR="00E40782" w:rsidRPr="00D661A7" w:rsidRDefault="007603BF" w:rsidP="00E40782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D0BA4">
              <w:rPr>
                <w:rFonts w:ascii="Tahoma" w:hAnsi="Tahoma" w:cs="Tahoma"/>
                <w:sz w:val="18"/>
                <w:szCs w:val="18"/>
              </w:rPr>
              <w:t>projeto</w:t>
            </w:r>
            <w:r w:rsidR="00E40782" w:rsidRPr="00ED0BA4">
              <w:rPr>
                <w:rFonts w:ascii="Tahoma" w:hAnsi="Tahoma" w:cs="Tahoma"/>
                <w:sz w:val="18"/>
                <w:szCs w:val="18"/>
              </w:rPr>
              <w:t xml:space="preserve"> tenha uma componente física</w:t>
            </w:r>
            <w:r w:rsidR="00911C9E" w:rsidRPr="00ED0BA4">
              <w:rPr>
                <w:rFonts w:ascii="Tahoma" w:hAnsi="Tahoma" w:cs="Tahoma"/>
                <w:sz w:val="18"/>
                <w:szCs w:val="18"/>
              </w:rPr>
              <w:t xml:space="preserve"> e o financiamento seja superior a 50.000€)</w:t>
            </w:r>
          </w:p>
        </w:tc>
        <w:tc>
          <w:tcPr>
            <w:tcW w:w="1440" w:type="dxa"/>
            <w:vAlign w:val="center"/>
          </w:tcPr>
          <w:p w14:paraId="0B1FC31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75" w:type="dxa"/>
          </w:tcPr>
          <w:p w14:paraId="5C8B2FD3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2B6AAE2" w14:textId="77777777" w:rsidR="00E40782" w:rsidRPr="00D661A7" w:rsidRDefault="00E40782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Outros: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E0E407" w14:textId="6198B822" w:rsidR="007603BF" w:rsidRDefault="007603BF" w:rsidP="00B36066"/>
    <w:p w14:paraId="3ADCD727" w14:textId="4536D519" w:rsidR="007603BF" w:rsidRDefault="007603BF" w:rsidP="00B36066"/>
    <w:tbl>
      <w:tblPr>
        <w:tblStyle w:val="TabelacomGrelha"/>
        <w:tblW w:w="3948" w:type="pct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684112" w:rsidRPr="00D91C92" w14:paraId="68A43FA9" w14:textId="77777777" w:rsidTr="00684112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7D15A01E" w14:textId="5F0725CB" w:rsidR="00684112" w:rsidRPr="00D345CE" w:rsidRDefault="00684112" w:rsidP="00C66D38">
            <w:pPr>
              <w:pStyle w:val="Ttulo5"/>
              <w:jc w:val="center"/>
              <w:outlineLvl w:val="4"/>
              <w:rPr>
                <w:lang w:val="pt-PT"/>
              </w:rPr>
            </w:pPr>
            <w:bookmarkStart w:id="33" w:name="_Hlk72319922"/>
            <w:r w:rsidRPr="00684112">
              <w:rPr>
                <w:sz w:val="20"/>
                <w:szCs w:val="22"/>
                <w:lang w:val="pt-PT"/>
              </w:rPr>
              <w:t>Evidências disponíveis no dossier de comunicação digital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21A3B2A1" w14:textId="77777777" w:rsidR="00684112" w:rsidRPr="00684112" w:rsidRDefault="00684112" w:rsidP="00C66D38">
            <w:pPr>
              <w:pStyle w:val="Ttulo5"/>
              <w:jc w:val="center"/>
              <w:outlineLvl w:val="4"/>
              <w:rPr>
                <w:lang w:val="pt-PT"/>
              </w:rPr>
            </w:pPr>
          </w:p>
          <w:p w14:paraId="41ACA64B" w14:textId="544CCEBB" w:rsidR="00684112" w:rsidRPr="00D91C92" w:rsidRDefault="00684112" w:rsidP="00C66D38">
            <w:pPr>
              <w:pStyle w:val="Ttulo5"/>
              <w:jc w:val="center"/>
              <w:outlineLvl w:val="4"/>
            </w:pPr>
            <w:r>
              <w:t>SIM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1BE13EE" w14:textId="77777777" w:rsidR="00684112" w:rsidRDefault="00684112" w:rsidP="00C66D38">
            <w:pPr>
              <w:pStyle w:val="Ttulo5"/>
              <w:jc w:val="center"/>
              <w:outlineLvl w:val="4"/>
            </w:pPr>
          </w:p>
          <w:p w14:paraId="17746DC8" w14:textId="20088409" w:rsidR="00684112" w:rsidRPr="00D91C92" w:rsidRDefault="00684112" w:rsidP="00C66D38">
            <w:pPr>
              <w:pStyle w:val="Ttulo5"/>
              <w:jc w:val="center"/>
              <w:outlineLvl w:val="4"/>
            </w:pPr>
            <w:r>
              <w:t>nÃO</w:t>
            </w:r>
          </w:p>
        </w:tc>
      </w:tr>
      <w:tr w:rsidR="00684112" w:rsidRPr="00D91C92" w14:paraId="27A411E3" w14:textId="77777777" w:rsidTr="00684112">
        <w:tc>
          <w:tcPr>
            <w:tcW w:w="2547" w:type="pct"/>
          </w:tcPr>
          <w:p w14:paraId="002B2478" w14:textId="289245B1" w:rsidR="00684112" w:rsidRPr="00D345CE" w:rsidRDefault="00684112" w:rsidP="00C66D38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Mencionar se existem as evidências das iniciativas no dossier de comunicação digital</w:t>
            </w:r>
          </w:p>
        </w:tc>
        <w:tc>
          <w:tcPr>
            <w:tcW w:w="1178" w:type="pct"/>
          </w:tcPr>
          <w:p w14:paraId="1222BC8E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  <w:tc>
          <w:tcPr>
            <w:tcW w:w="1275" w:type="pct"/>
          </w:tcPr>
          <w:p w14:paraId="59A84676" w14:textId="77777777" w:rsidR="00684112" w:rsidRPr="00D345CE" w:rsidRDefault="00684112" w:rsidP="00C66D38">
            <w:pPr>
              <w:pStyle w:val="SemEspaamento"/>
              <w:rPr>
                <w:lang w:val="pt-PT"/>
              </w:rPr>
            </w:pPr>
          </w:p>
        </w:tc>
      </w:tr>
      <w:bookmarkEnd w:id="33"/>
    </w:tbl>
    <w:p w14:paraId="639A096E" w14:textId="2768A9A3" w:rsidR="007603BF" w:rsidRDefault="007603BF" w:rsidP="00B36066"/>
    <w:p w14:paraId="132EEF87" w14:textId="2072AE0B" w:rsidR="0015670C" w:rsidRPr="009227C2" w:rsidRDefault="0015670C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4" w:name="_Toc77083989"/>
      <w:r w:rsidRPr="009227C2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Relatório final</w:t>
      </w:r>
      <w:bookmarkEnd w:id="34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A71E8F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178988E9" w:rsidR="0015670C" w:rsidRPr="00D92578" w:rsidRDefault="0015670C" w:rsidP="00931218">
            <w:pPr>
              <w:pStyle w:val="SemEspaamento"/>
              <w:spacing w:line="360" w:lineRule="auto"/>
              <w:rPr>
                <w:lang w:val="pt-PT"/>
              </w:rPr>
            </w:pPr>
            <w:r>
              <w:rPr>
                <w:lang w:val="pt-PT"/>
              </w:rPr>
              <w:t xml:space="preserve">Caso se trate do Relatório Final deve preencher esta parte em </w:t>
            </w:r>
            <w:proofErr w:type="gramStart"/>
            <w:r>
              <w:rPr>
                <w:lang w:val="pt-PT"/>
              </w:rPr>
              <w:t>Inglês</w:t>
            </w:r>
            <w:proofErr w:type="gramEnd"/>
            <w:r>
              <w:rPr>
                <w:lang w:val="pt-PT"/>
              </w:rPr>
              <w:t>.</w:t>
            </w:r>
          </w:p>
        </w:tc>
      </w:tr>
    </w:tbl>
    <w:p w14:paraId="4C8596BF" w14:textId="77777777" w:rsidR="0015670C" w:rsidRPr="00C12387" w:rsidRDefault="0015670C" w:rsidP="0015670C"/>
    <w:p w14:paraId="3C12D9AE" w14:textId="7C31D060" w:rsidR="0015670C" w:rsidRPr="00DB249F" w:rsidRDefault="0015670C" w:rsidP="00A7226E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5" w:name="_Toc77083990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results</w:t>
      </w:r>
      <w:bookmarkEnd w:id="35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lastRenderedPageBreak/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was 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contributed to significant changes for the end beneficiaries</w:t>
            </w:r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used innovative methods</w:t>
            </w:r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44261F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89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divfAd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1F660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period</w:t>
            </w:r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95514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period</w:t>
            </w:r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44261F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lastRenderedPageBreak/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186EDDDA" w:rsidR="00670E8B" w:rsidRPr="00AD0466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D9F7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7C2C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Improved knowledge and mutual understanding developed between entities involved</w:t>
            </w:r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DB6D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generated broader interest in our project from our stakeholders</w:t>
            </w:r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4CDD1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1876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20F13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C22A7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4A49D52D" w14:textId="77777777" w:rsidR="00AD0466" w:rsidRPr="00AD0466" w:rsidRDefault="00AD0466" w:rsidP="00AD0466">
      <w:pPr>
        <w:spacing w:line="200" w:lineRule="exact"/>
        <w:rPr>
          <w:lang w:val="en-GB"/>
        </w:rPr>
      </w:pPr>
    </w:p>
    <w:p w14:paraId="161B766D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D483EC9" w14:textId="0DB2EB36" w:rsidR="00897A6E" w:rsidRDefault="00897A6E" w:rsidP="00897A6E"/>
    <w:p w14:paraId="23F6369C" w14:textId="3799B6CB" w:rsidR="00F174ED" w:rsidRDefault="00F174ED" w:rsidP="00897A6E"/>
    <w:p w14:paraId="1F066576" w14:textId="536F1FEE" w:rsidR="00F174ED" w:rsidRDefault="00F174ED" w:rsidP="00897A6E"/>
    <w:p w14:paraId="6928D2E9" w14:textId="77777777" w:rsidR="00F174ED" w:rsidRPr="00C12387" w:rsidRDefault="00F174ED" w:rsidP="00897A6E"/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79967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Attended events in our project</w:t>
            </w:r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52C61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Contributed with presentations and/or input to events</w:t>
            </w:r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E066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7DE1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Worked with us to find common solutions to shared challenges in the project</w:t>
            </w:r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C1623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44261F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161B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Yes, a formal cooperation agreement is in place</w:t>
            </w:r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43CD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Yes, continued cooperation is planned</w:t>
            </w:r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44C5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lastRenderedPageBreak/>
              <w:t>Contact may continue, but no concrete plans for cooperation to date</w:t>
            </w:r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C3B5B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No, the cooperation will not continue</w:t>
            </w:r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7428D60E" w14:textId="77777777" w:rsidR="00571D0D" w:rsidRDefault="00571D0D" w:rsidP="00571D0D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8C6E0D6" w14:textId="5964526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3E0FF6F7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6C8FC7CF" w:rsidR="00272AF8" w:rsidRPr="00DB249F" w:rsidRDefault="00272AF8" w:rsidP="00272AF8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36" w:name="_Toc77083991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Anexos</w:t>
      </w:r>
      <w:bookmarkEnd w:id="36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1FA3BC25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BCC7" w14:textId="77777777" w:rsidR="006342F0" w:rsidRDefault="006342F0" w:rsidP="00237CB8">
      <w:pPr>
        <w:spacing w:after="0" w:line="240" w:lineRule="auto"/>
      </w:pPr>
      <w:r>
        <w:separator/>
      </w:r>
    </w:p>
  </w:endnote>
  <w:endnote w:type="continuationSeparator" w:id="0">
    <w:p w14:paraId="1A850E7F" w14:textId="77777777" w:rsidR="006342F0" w:rsidRDefault="006342F0" w:rsidP="00237CB8">
      <w:pPr>
        <w:spacing w:after="0" w:line="240" w:lineRule="auto"/>
      </w:pPr>
      <w:r>
        <w:continuationSeparator/>
      </w:r>
    </w:p>
  </w:endnote>
  <w:endnote w:type="continuationNotice" w:id="1">
    <w:p w14:paraId="2FA4F2E2" w14:textId="77777777" w:rsidR="006342F0" w:rsidRDefault="006342F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38B" w14:textId="77777777" w:rsidR="00636A57" w:rsidRDefault="00636A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:rsidRPr="00AE772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47BDEAD3" w:rsidR="00931218" w:rsidRPr="00AE7728" w:rsidRDefault="00AE7728" w:rsidP="000F6D6B">
          <w:pPr>
            <w:pStyle w:val="PROPERTIESFOOTER"/>
            <w:jc w:val="left"/>
            <w:rPr>
              <w:rStyle w:val="Nmerodepgina"/>
              <w:b/>
              <w:bCs/>
            </w:rPr>
          </w:pPr>
          <w:r>
            <w:rPr>
              <w:noProof/>
            </w:rPr>
            <w:drawing>
              <wp:inline distT="0" distB="0" distL="0" distR="0" wp14:anchorId="5BE66942" wp14:editId="558F4422">
                <wp:extent cx="1058363" cy="469265"/>
                <wp:effectExtent l="0" t="0" r="889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25" cy="470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E7728">
            <w:rPr>
              <w:b/>
              <w:bCs/>
              <w:noProof/>
            </w:rPr>
            <w:drawing>
              <wp:inline distT="0" distB="0" distL="0" distR="0" wp14:anchorId="3D662A91" wp14:editId="6F304DC0">
                <wp:extent cx="1105465" cy="468000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465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AE7728" w:rsidRDefault="00931218" w:rsidP="000F6D6B">
          <w:pPr>
            <w:pStyle w:val="PROPERTIESFOOTER"/>
            <w:jc w:val="right"/>
            <w:rPr>
              <w:rStyle w:val="Nmerodepgina"/>
              <w:b/>
              <w:bCs/>
              <w:lang w:val="pt-PT"/>
            </w:rPr>
          </w:pPr>
          <w:r w:rsidRPr="00AE7728">
            <w:rPr>
              <w:rStyle w:val="Nmerodepgina"/>
              <w:b/>
              <w:bCs/>
              <w:lang w:val="pt-PT"/>
            </w:rPr>
            <w:t xml:space="preserve">Página </w:t>
          </w:r>
          <w:r w:rsidRPr="00AE7728">
            <w:rPr>
              <w:rStyle w:val="Nmerodepgina"/>
              <w:b/>
              <w:bCs/>
            </w:rPr>
            <w:fldChar w:fldCharType="begin"/>
          </w:r>
          <w:r w:rsidRPr="00AE7728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AE7728">
            <w:rPr>
              <w:rStyle w:val="Nmerodepgina"/>
              <w:b/>
              <w:bCs/>
            </w:rPr>
            <w:fldChar w:fldCharType="separate"/>
          </w:r>
          <w:r w:rsidRPr="00AE7728">
            <w:rPr>
              <w:rStyle w:val="Nmerodepgina"/>
              <w:b/>
              <w:bCs/>
              <w:noProof/>
              <w:lang w:val="pt-PT"/>
            </w:rPr>
            <w:t>128</w:t>
          </w:r>
          <w:r w:rsidRPr="00AE7728">
            <w:rPr>
              <w:rStyle w:val="Nmerodepgina"/>
              <w:b/>
              <w:bCs/>
            </w:rPr>
            <w:fldChar w:fldCharType="end"/>
          </w:r>
          <w:r w:rsidRPr="00AE7728">
            <w:rPr>
              <w:rStyle w:val="Nmerodepgina"/>
              <w:b/>
              <w:bCs/>
              <w:lang w:val="pt-PT"/>
            </w:rPr>
            <w:t xml:space="preserve"> de </w:t>
          </w:r>
          <w:r w:rsidRPr="00AE7728">
            <w:rPr>
              <w:rStyle w:val="Nmerodepgina"/>
              <w:b/>
              <w:bCs/>
            </w:rPr>
            <w:fldChar w:fldCharType="begin"/>
          </w:r>
          <w:r w:rsidRPr="00AE7728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AE7728">
            <w:rPr>
              <w:rStyle w:val="Nmerodepgina"/>
              <w:b/>
              <w:bCs/>
            </w:rPr>
            <w:fldChar w:fldCharType="separate"/>
          </w:r>
          <w:r w:rsidRPr="00AE7728">
            <w:rPr>
              <w:rStyle w:val="Nmerodepgina"/>
              <w:b/>
              <w:bCs/>
              <w:noProof/>
              <w:lang w:val="pt-PT"/>
            </w:rPr>
            <w:t>219</w:t>
          </w:r>
          <w:r w:rsidRPr="00AE7728">
            <w:rPr>
              <w:rStyle w:val="Nmerodepgina"/>
              <w:b/>
              <w:bCs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122F77BC" w:rsidR="00931218" w:rsidRDefault="00454DAF" w:rsidP="00636A57">
          <w:pPr>
            <w:autoSpaceDE w:val="0"/>
            <w:autoSpaceDN w:val="0"/>
            <w:adjustRightInd w:val="0"/>
            <w:spacing w:before="0" w:after="0" w:line="240" w:lineRule="auto"/>
            <w:jc w:val="left"/>
          </w:pPr>
          <w:r w:rsidRPr="00F3417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11287C" wp14:editId="274AF7F0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943763" cy="416979"/>
                <wp:effectExtent l="0" t="0" r="0" b="2540"/>
                <wp:wrapNone/>
                <wp:docPr id="12" name="Imagem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65E11-AF22-C9E0-3D07-4FE5878719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>
                          <a:extLst>
                            <a:ext uri="{FF2B5EF4-FFF2-40B4-BE49-F238E27FC236}">
                              <a16:creationId xmlns:a16="http://schemas.microsoft.com/office/drawing/2014/main" id="{23465E11-AF22-C9E0-3D07-4FE58787197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763" cy="416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4173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167255" wp14:editId="322CC693">
                <wp:simplePos x="0" y="0"/>
                <wp:positionH relativeFrom="column">
                  <wp:posOffset>1153795</wp:posOffset>
                </wp:positionH>
                <wp:positionV relativeFrom="paragraph">
                  <wp:posOffset>52705</wp:posOffset>
                </wp:positionV>
                <wp:extent cx="1143000" cy="318002"/>
                <wp:effectExtent l="0" t="0" r="0" b="6350"/>
                <wp:wrapNone/>
                <wp:docPr id="15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8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E28E" w14:textId="77777777" w:rsidR="006342F0" w:rsidRDefault="006342F0" w:rsidP="00237CB8">
      <w:pPr>
        <w:spacing w:after="0" w:line="240" w:lineRule="auto"/>
      </w:pPr>
      <w:r>
        <w:separator/>
      </w:r>
    </w:p>
  </w:footnote>
  <w:footnote w:type="continuationSeparator" w:id="0">
    <w:p w14:paraId="69FC931B" w14:textId="77777777" w:rsidR="006342F0" w:rsidRDefault="006342F0" w:rsidP="00237CB8">
      <w:pPr>
        <w:spacing w:after="0" w:line="240" w:lineRule="auto"/>
      </w:pPr>
      <w:r>
        <w:continuationSeparator/>
      </w:r>
    </w:p>
  </w:footnote>
  <w:footnote w:type="continuationNotice" w:id="1">
    <w:p w14:paraId="5489AF83" w14:textId="77777777" w:rsidR="006342F0" w:rsidRDefault="006342F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22D" w14:textId="77777777" w:rsidR="00636A57" w:rsidRDefault="00636A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42"/>
      <w:gridCol w:w="263"/>
      <w:gridCol w:w="5178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3D3ED8E1" w:rsidR="00931218" w:rsidRPr="0097393D" w:rsidRDefault="007559E8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2F12F5F3" wp14:editId="05722653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22B63E70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 xml:space="preserve">[CÓDIGO DO PROJETO] </w:t>
          </w:r>
        </w:p>
        <w:p w14:paraId="6B1A2F59" w14:textId="323D6652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[NOME DO PROJETO]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 w16cid:durableId="948043787">
    <w:abstractNumId w:val="2"/>
  </w:num>
  <w:num w:numId="2" w16cid:durableId="585193187">
    <w:abstractNumId w:val="4"/>
  </w:num>
  <w:num w:numId="3" w16cid:durableId="917137211">
    <w:abstractNumId w:val="0"/>
  </w:num>
  <w:num w:numId="4" w16cid:durableId="1747411644">
    <w:abstractNumId w:val="3"/>
  </w:num>
  <w:num w:numId="5" w16cid:durableId="5952097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A3F"/>
    <w:rsid w:val="000314B6"/>
    <w:rsid w:val="0003228B"/>
    <w:rsid w:val="00033B26"/>
    <w:rsid w:val="00033DE9"/>
    <w:rsid w:val="0003780D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5A4B"/>
    <w:rsid w:val="0009642D"/>
    <w:rsid w:val="0009658A"/>
    <w:rsid w:val="000A02F3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4B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0D2A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020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4BD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433C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670A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599F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33DF"/>
    <w:rsid w:val="0033484F"/>
    <w:rsid w:val="00335969"/>
    <w:rsid w:val="003401F0"/>
    <w:rsid w:val="00340FBB"/>
    <w:rsid w:val="00341EB2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188"/>
    <w:rsid w:val="003A76FE"/>
    <w:rsid w:val="003A7B22"/>
    <w:rsid w:val="003A7D34"/>
    <w:rsid w:val="003B0098"/>
    <w:rsid w:val="003B3F27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33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41041"/>
    <w:rsid w:val="00441206"/>
    <w:rsid w:val="004418FF"/>
    <w:rsid w:val="00442052"/>
    <w:rsid w:val="0044261F"/>
    <w:rsid w:val="00445FDC"/>
    <w:rsid w:val="00452ADC"/>
    <w:rsid w:val="00452F60"/>
    <w:rsid w:val="0045430F"/>
    <w:rsid w:val="00454C07"/>
    <w:rsid w:val="00454DAF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C7C60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4D7"/>
    <w:rsid w:val="006206C3"/>
    <w:rsid w:val="006216DE"/>
    <w:rsid w:val="00622B07"/>
    <w:rsid w:val="0063297F"/>
    <w:rsid w:val="00633FCF"/>
    <w:rsid w:val="006342F0"/>
    <w:rsid w:val="006354AB"/>
    <w:rsid w:val="00636A57"/>
    <w:rsid w:val="00644930"/>
    <w:rsid w:val="0064573F"/>
    <w:rsid w:val="006458FB"/>
    <w:rsid w:val="00645B9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45B8"/>
    <w:rsid w:val="00676F96"/>
    <w:rsid w:val="00680080"/>
    <w:rsid w:val="00680C7E"/>
    <w:rsid w:val="00681483"/>
    <w:rsid w:val="00683D0F"/>
    <w:rsid w:val="00684112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1C67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0ACB"/>
    <w:rsid w:val="007118F2"/>
    <w:rsid w:val="007137C1"/>
    <w:rsid w:val="00715B6E"/>
    <w:rsid w:val="00715EB0"/>
    <w:rsid w:val="0072142F"/>
    <w:rsid w:val="00721D37"/>
    <w:rsid w:val="007220A8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3990"/>
    <w:rsid w:val="00744E2D"/>
    <w:rsid w:val="00744FDD"/>
    <w:rsid w:val="007476B9"/>
    <w:rsid w:val="007538DE"/>
    <w:rsid w:val="00753CC7"/>
    <w:rsid w:val="00754862"/>
    <w:rsid w:val="007559E8"/>
    <w:rsid w:val="00756AB3"/>
    <w:rsid w:val="00756D73"/>
    <w:rsid w:val="007603BF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C43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6ABC"/>
    <w:rsid w:val="0086745B"/>
    <w:rsid w:val="00867A6E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1C9E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66B97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01E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E7728"/>
    <w:rsid w:val="00AE7AE0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C4A"/>
    <w:rsid w:val="00B840EB"/>
    <w:rsid w:val="00B84779"/>
    <w:rsid w:val="00B8594E"/>
    <w:rsid w:val="00B86BE9"/>
    <w:rsid w:val="00B8720B"/>
    <w:rsid w:val="00B91779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9D5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377B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37CC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4430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C662E"/>
    <w:rsid w:val="00DD10B5"/>
    <w:rsid w:val="00DD1491"/>
    <w:rsid w:val="00DD4C4B"/>
    <w:rsid w:val="00DD4F49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0C7B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0782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1C1C"/>
    <w:rsid w:val="00E71D61"/>
    <w:rsid w:val="00E73B2B"/>
    <w:rsid w:val="00E73C51"/>
    <w:rsid w:val="00E740B9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96EE7"/>
    <w:rsid w:val="00EA1574"/>
    <w:rsid w:val="00EA1E81"/>
    <w:rsid w:val="00EA280D"/>
    <w:rsid w:val="00EA34F2"/>
    <w:rsid w:val="00EA39D7"/>
    <w:rsid w:val="00EA4D0F"/>
    <w:rsid w:val="00EA5C40"/>
    <w:rsid w:val="00EB1533"/>
    <w:rsid w:val="00EB1E44"/>
    <w:rsid w:val="00EB3B4A"/>
    <w:rsid w:val="00EB51C8"/>
    <w:rsid w:val="00EB5A83"/>
    <w:rsid w:val="00EC4195"/>
    <w:rsid w:val="00EC7D9F"/>
    <w:rsid w:val="00EC7DC1"/>
    <w:rsid w:val="00ED0BA4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3DC7"/>
    <w:rsid w:val="00F16F24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35F2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2C29"/>
    <w:rsid w:val="00F54362"/>
    <w:rsid w:val="00F545D1"/>
    <w:rsid w:val="00F548FA"/>
    <w:rsid w:val="00F56723"/>
    <w:rsid w:val="00F56AD8"/>
    <w:rsid w:val="00F60959"/>
    <w:rsid w:val="00F62660"/>
    <w:rsid w:val="00F64471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5525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52631"/>
    <w:rsid w:val="0006383F"/>
    <w:rsid w:val="00131DC4"/>
    <w:rsid w:val="00153DEE"/>
    <w:rsid w:val="00170C8F"/>
    <w:rsid w:val="002207D4"/>
    <w:rsid w:val="0022283B"/>
    <w:rsid w:val="002502BD"/>
    <w:rsid w:val="00261569"/>
    <w:rsid w:val="00290C53"/>
    <w:rsid w:val="002A2F01"/>
    <w:rsid w:val="003520D8"/>
    <w:rsid w:val="00360FB3"/>
    <w:rsid w:val="003671FF"/>
    <w:rsid w:val="003674F7"/>
    <w:rsid w:val="00474BA0"/>
    <w:rsid w:val="004B5CC6"/>
    <w:rsid w:val="004D3843"/>
    <w:rsid w:val="004F5B5C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36CE4"/>
    <w:rsid w:val="00845CFD"/>
    <w:rsid w:val="008C0F0E"/>
    <w:rsid w:val="00916817"/>
    <w:rsid w:val="00951B25"/>
    <w:rsid w:val="009971A1"/>
    <w:rsid w:val="009B5741"/>
    <w:rsid w:val="00A008CA"/>
    <w:rsid w:val="00A277E7"/>
    <w:rsid w:val="00A3709C"/>
    <w:rsid w:val="00A535B3"/>
    <w:rsid w:val="00AA2CC5"/>
    <w:rsid w:val="00AD61C3"/>
    <w:rsid w:val="00AE01AF"/>
    <w:rsid w:val="00B15031"/>
    <w:rsid w:val="00B728C0"/>
    <w:rsid w:val="00BB515A"/>
    <w:rsid w:val="00BD3338"/>
    <w:rsid w:val="00C1034D"/>
    <w:rsid w:val="00C93EFF"/>
    <w:rsid w:val="00CA6E75"/>
    <w:rsid w:val="00CC6560"/>
    <w:rsid w:val="00CF4DD1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4" ma:contentTypeDescription="Criar um novo documento." ma:contentTypeScope="" ma:versionID="02a4e45aea973659e3d1c27a72528f80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6dd6cc52cc3cd53eca335f41c9142db2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EC25-3C9C-4C5D-BD30-8D8533FF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ef4-0f25-46ef-8fef-8a4d3a8f0a07"/>
    <ds:schemaRef ds:uri="debc80a5-8bf9-4f98-9604-00ec886c5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</Template>
  <TotalTime>4</TotalTime>
  <Pages>14</Pages>
  <Words>1619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[NOME DO PROMOTOR]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Sandra Silva</cp:lastModifiedBy>
  <cp:revision>4</cp:revision>
  <dcterms:created xsi:type="dcterms:W3CDTF">2022-09-14T08:40:00Z</dcterms:created>
  <dcterms:modified xsi:type="dcterms:W3CDTF">2022-09-14T08:44:00Z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0x010100F8803E1B7422C248B85A58EF42BDC298</vt:lpwstr>
  </property>
</Properties>
</file>