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8FB6" w14:textId="77777777" w:rsidR="004F7026" w:rsidRPr="00402767" w:rsidRDefault="004F7026" w:rsidP="002F2E14">
      <w:pPr>
        <w:spacing w:after="160" w:line="259" w:lineRule="auto"/>
        <w:ind w:left="1416" w:hanging="1416"/>
        <w:jc w:val="left"/>
      </w:pPr>
    </w:p>
    <w:p w14:paraId="26B6F849" w14:textId="77777777" w:rsidR="00237CB8" w:rsidRPr="00402767" w:rsidRDefault="00237CB8" w:rsidP="006174C3">
      <w:pPr>
        <w:pStyle w:val="COVERH1"/>
        <w:jc w:val="both"/>
        <w:rPr>
          <w:rFonts w:asciiTheme="minorHAnsi" w:hAnsiTheme="minorHAnsi" w:cstheme="minorHAnsi"/>
        </w:rPr>
      </w:pPr>
    </w:p>
    <w:p w14:paraId="545FC0B7" w14:textId="77777777" w:rsidR="00ED53DB" w:rsidRPr="00402767" w:rsidRDefault="00ED53DB" w:rsidP="00CF43C0">
      <w:pPr>
        <w:pStyle w:val="COVERH1"/>
        <w:tabs>
          <w:tab w:val="left" w:pos="1113"/>
        </w:tabs>
        <w:jc w:val="both"/>
        <w:rPr>
          <w:rFonts w:asciiTheme="minorHAnsi" w:hAnsiTheme="minorHAnsi" w:cstheme="minorHAnsi"/>
        </w:rPr>
      </w:pPr>
    </w:p>
    <w:p w14:paraId="78710F28" w14:textId="77777777" w:rsidR="00CF43C0" w:rsidRPr="00402767" w:rsidRDefault="00CF43C0" w:rsidP="00CF43C0">
      <w:pPr>
        <w:pStyle w:val="COVERH1"/>
        <w:tabs>
          <w:tab w:val="left" w:pos="1113"/>
        </w:tabs>
        <w:jc w:val="both"/>
        <w:rPr>
          <w:rFonts w:asciiTheme="minorHAnsi" w:hAnsiTheme="minorHAnsi" w:cstheme="minorHAnsi"/>
        </w:rPr>
      </w:pPr>
    </w:p>
    <w:p w14:paraId="245F7A34" w14:textId="77777777" w:rsidR="00CF43C0" w:rsidRPr="00402767" w:rsidRDefault="00CF43C0" w:rsidP="00CF43C0">
      <w:pPr>
        <w:pStyle w:val="COVERH1"/>
        <w:tabs>
          <w:tab w:val="left" w:pos="1113"/>
        </w:tabs>
        <w:jc w:val="both"/>
        <w:rPr>
          <w:rFonts w:asciiTheme="minorHAnsi" w:hAnsiTheme="minorHAnsi" w:cstheme="minorHAnsi"/>
        </w:rPr>
      </w:pPr>
    </w:p>
    <w:p w14:paraId="7DDFDC5A" w14:textId="77777777" w:rsidR="00CF43C0" w:rsidRPr="00402767" w:rsidRDefault="00CF43C0" w:rsidP="00CF43C0">
      <w:pPr>
        <w:pStyle w:val="COVERH1"/>
        <w:tabs>
          <w:tab w:val="left" w:pos="1113"/>
        </w:tabs>
        <w:jc w:val="both"/>
        <w:rPr>
          <w:rFonts w:asciiTheme="minorHAnsi" w:hAnsiTheme="minorHAnsi" w:cstheme="minorHAnsi"/>
        </w:rPr>
      </w:pPr>
    </w:p>
    <w:p w14:paraId="10156322" w14:textId="77777777" w:rsidR="00CF43C0" w:rsidRPr="00402767" w:rsidRDefault="00CF43C0" w:rsidP="00353D65">
      <w:pPr>
        <w:pStyle w:val="COVERH1"/>
        <w:tabs>
          <w:tab w:val="left" w:pos="1113"/>
        </w:tabs>
        <w:spacing w:after="240"/>
        <w:jc w:val="both"/>
        <w:rPr>
          <w:rFonts w:asciiTheme="minorHAnsi" w:hAnsiTheme="minorHAnsi" w:cstheme="minorHAnsi"/>
        </w:rPr>
      </w:pPr>
    </w:p>
    <w:tbl>
      <w:tblPr>
        <w:tblStyle w:val="TabelacomGrelha"/>
        <w:tblW w:w="9493" w:type="dxa"/>
        <w:tbl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insideH w:val="single" w:sz="18" w:space="0" w:color="1F4E79" w:themeColor="accent5" w:themeShade="80"/>
          <w:insideV w:val="single" w:sz="18" w:space="0" w:color="1F4E79" w:themeColor="accent5" w:themeShade="80"/>
        </w:tblBorders>
        <w:tblLook w:val="04A0" w:firstRow="1" w:lastRow="0" w:firstColumn="1" w:lastColumn="0" w:noHBand="0" w:noVBand="1"/>
      </w:tblPr>
      <w:tblGrid>
        <w:gridCol w:w="9493"/>
      </w:tblGrid>
      <w:tr w:rsidR="00D2154B" w:rsidRPr="00402767" w14:paraId="5B879D9E" w14:textId="77777777" w:rsidTr="00183AB3">
        <w:tc>
          <w:tcPr>
            <w:tcW w:w="9493" w:type="dxa"/>
            <w:tcBorders>
              <w:top w:val="nil"/>
              <w:left w:val="single" w:sz="18" w:space="0" w:color="1F4E79" w:themeColor="accent5" w:themeShade="80"/>
              <w:bottom w:val="nil"/>
              <w:right w:val="nil"/>
            </w:tcBorders>
          </w:tcPr>
          <w:sdt>
            <w:sdtPr>
              <w:rPr>
                <w:noProof w:val="0"/>
              </w:rPr>
              <w:alias w:val="Empresa"/>
              <w:id w:val="13406915"/>
              <w:placeholder>
                <w:docPart w:val="D94C7D10967644499303DC59C89512BD"/>
              </w:placeholder>
              <w:dataBinding w:prefixMappings="xmlns:ns0='http://schemas.openxmlformats.org/officeDocument/2006/extended-properties'" w:xpath="/ns0:Properties[1]/ns0:Company[1]" w:storeItemID="{6668398D-A668-4E3E-A5EB-62B293D839F1}"/>
              <w:text/>
            </w:sdtPr>
            <w:sdtContent>
              <w:p w14:paraId="1F88BB56" w14:textId="247A3186" w:rsidR="00D2154B" w:rsidRPr="00402767" w:rsidRDefault="00B36066" w:rsidP="00D2154B">
                <w:pPr>
                  <w:pStyle w:val="COVERT1"/>
                  <w:rPr>
                    <w:rFonts w:asciiTheme="minorHAnsi" w:hAnsiTheme="minorHAnsi" w:cstheme="minorHAnsi"/>
                    <w:noProof w:val="0"/>
                    <w:lang w:val="pt-PT"/>
                  </w:rPr>
                </w:pPr>
                <w:r>
                  <w:rPr>
                    <w:noProof w:val="0"/>
                    <w:lang w:val="pt-PT"/>
                  </w:rPr>
                  <w:t>[</w:t>
                </w:r>
                <w:r w:rsidR="00001363">
                  <w:rPr>
                    <w:noProof w:val="0"/>
                    <w:lang w:val="pt-PT"/>
                  </w:rPr>
                  <w:t>PROMOTER</w:t>
                </w:r>
                <w:r>
                  <w:rPr>
                    <w:noProof w:val="0"/>
                    <w:lang w:val="pt-PT"/>
                  </w:rPr>
                  <w:t>]</w:t>
                </w:r>
              </w:p>
            </w:sdtContent>
          </w:sdt>
        </w:tc>
      </w:tr>
      <w:tr w:rsidR="00D2154B" w:rsidRPr="00402767" w14:paraId="06FB5578" w14:textId="77777777" w:rsidTr="00F4678F">
        <w:tc>
          <w:tcPr>
            <w:tcW w:w="9493" w:type="dxa"/>
            <w:tcBorders>
              <w:top w:val="nil"/>
              <w:left w:val="single" w:sz="18" w:space="0" w:color="1F4E79" w:themeColor="accent5" w:themeShade="80"/>
              <w:bottom w:val="nil"/>
              <w:right w:val="nil"/>
            </w:tcBorders>
            <w:shd w:val="clear" w:color="auto" w:fill="auto"/>
          </w:tcPr>
          <w:p w14:paraId="7CB6AC42" w14:textId="1E59BD84" w:rsidR="00D2154B" w:rsidRPr="00402767" w:rsidRDefault="00001363" w:rsidP="00F4678F">
            <w:pPr>
              <w:pStyle w:val="COVERT2"/>
              <w:spacing w:before="0" w:after="0"/>
              <w:rPr>
                <w:noProof w:val="0"/>
                <w:lang w:val="pt-PT"/>
              </w:rPr>
            </w:pPr>
            <w:proofErr w:type="spellStart"/>
            <w:r w:rsidRPr="00001363">
              <w:rPr>
                <w:noProof w:val="0"/>
                <w:lang w:val="pt-PT"/>
              </w:rPr>
              <w:t>Technical</w:t>
            </w:r>
            <w:proofErr w:type="spellEnd"/>
            <w:r w:rsidRPr="00001363">
              <w:rPr>
                <w:noProof w:val="0"/>
                <w:lang w:val="pt-PT"/>
              </w:rPr>
              <w:t xml:space="preserve"> </w:t>
            </w:r>
            <w:proofErr w:type="spellStart"/>
            <w:r w:rsidRPr="00001363">
              <w:rPr>
                <w:noProof w:val="0"/>
                <w:lang w:val="pt-PT"/>
              </w:rPr>
              <w:t>Report</w:t>
            </w:r>
            <w:proofErr w:type="spellEnd"/>
          </w:p>
        </w:tc>
      </w:tr>
      <w:tr w:rsidR="00183AB3" w:rsidRPr="00370E6D" w14:paraId="7631E0A0" w14:textId="77777777" w:rsidTr="00183AB3">
        <w:tc>
          <w:tcPr>
            <w:tcW w:w="9493" w:type="dxa"/>
            <w:tcBorders>
              <w:top w:val="nil"/>
              <w:left w:val="single" w:sz="18" w:space="0" w:color="1F4E79" w:themeColor="accent5" w:themeShade="80"/>
              <w:bottom w:val="nil"/>
              <w:right w:val="nil"/>
            </w:tcBorders>
          </w:tcPr>
          <w:p w14:paraId="60AC066F" w14:textId="754BE7D1" w:rsidR="00183AB3" w:rsidRPr="00001363" w:rsidRDefault="00F4678F" w:rsidP="00F4678F">
            <w:pPr>
              <w:pStyle w:val="COVERH2"/>
              <w:rPr>
                <w:rStyle w:val="COVERT3Carter"/>
                <w:sz w:val="26"/>
                <w:szCs w:val="26"/>
              </w:rPr>
            </w:pPr>
            <w:r w:rsidRPr="00001363">
              <w:rPr>
                <w:rStyle w:val="COVERT3Carter"/>
                <w:noProof w:val="0"/>
                <w:sz w:val="26"/>
                <w:szCs w:val="26"/>
              </w:rPr>
              <w:t>[</w:t>
            </w:r>
            <w:r w:rsidR="00001363" w:rsidRPr="00001363">
              <w:rPr>
                <w:rStyle w:val="COVERT3Carter"/>
                <w:noProof w:val="0"/>
                <w:sz w:val="26"/>
                <w:szCs w:val="26"/>
              </w:rPr>
              <w:t>P</w:t>
            </w:r>
            <w:r w:rsidR="00001363">
              <w:rPr>
                <w:rStyle w:val="COVERT3Carter"/>
                <w:sz w:val="26"/>
                <w:szCs w:val="26"/>
              </w:rPr>
              <w:t>roject Code and Name</w:t>
            </w:r>
            <w:r w:rsidRPr="00001363">
              <w:rPr>
                <w:rStyle w:val="COVERT3Carter"/>
                <w:sz w:val="26"/>
                <w:szCs w:val="26"/>
              </w:rPr>
              <w:t>]</w:t>
            </w:r>
          </w:p>
          <w:p w14:paraId="62AE9B3C" w14:textId="1D1552F6" w:rsidR="00F4678F" w:rsidRPr="00001363" w:rsidRDefault="00F4678F" w:rsidP="00F4678F">
            <w:pPr>
              <w:pStyle w:val="COVERLAB1"/>
              <w:rPr>
                <w:rStyle w:val="COVERT3Carter"/>
                <w:b w:val="0"/>
                <w:noProof w:val="0"/>
                <w:color w:val="A6A6A6" w:themeColor="background1" w:themeShade="A6"/>
                <w:sz w:val="20"/>
              </w:rPr>
            </w:pPr>
            <w:r w:rsidRPr="00001363">
              <w:rPr>
                <w:rStyle w:val="COVERT3Carter"/>
                <w:b w:val="0"/>
                <w:noProof w:val="0"/>
                <w:color w:val="A6A6A6" w:themeColor="background1" w:themeShade="A6"/>
                <w:sz w:val="20"/>
              </w:rPr>
              <w:t>[dd/mm/</w:t>
            </w:r>
            <w:r w:rsidR="00001363" w:rsidRPr="00001363">
              <w:rPr>
                <w:rStyle w:val="COVERT3Carter"/>
                <w:b w:val="0"/>
                <w:noProof w:val="0"/>
                <w:color w:val="A6A6A6" w:themeColor="background1" w:themeShade="A6"/>
                <w:sz w:val="20"/>
              </w:rPr>
              <w:t>YYYY</w:t>
            </w:r>
            <w:r w:rsidRPr="00001363">
              <w:rPr>
                <w:rStyle w:val="COVERT3Carter"/>
                <w:b w:val="0"/>
                <w:noProof w:val="0"/>
                <w:color w:val="A6A6A6" w:themeColor="background1" w:themeShade="A6"/>
                <w:sz w:val="20"/>
              </w:rPr>
              <w:t xml:space="preserve"> (Dat</w:t>
            </w:r>
            <w:r w:rsidR="00001363">
              <w:rPr>
                <w:rStyle w:val="COVERT3Carter"/>
                <w:b w:val="0"/>
                <w:noProof w:val="0"/>
                <w:color w:val="A6A6A6" w:themeColor="background1" w:themeShade="A6"/>
                <w:sz w:val="20"/>
              </w:rPr>
              <w:t>E</w:t>
            </w:r>
            <w:r w:rsidRPr="00001363">
              <w:rPr>
                <w:rStyle w:val="COVERT3Carter"/>
                <w:b w:val="0"/>
                <w:noProof w:val="0"/>
                <w:color w:val="A6A6A6" w:themeColor="background1" w:themeShade="A6"/>
                <w:sz w:val="20"/>
              </w:rPr>
              <w:t>)]</w:t>
            </w:r>
          </w:p>
          <w:p w14:paraId="730A88E0" w14:textId="4B6E548E" w:rsidR="00F4678F" w:rsidRPr="00001363" w:rsidRDefault="00F4678F" w:rsidP="00F4678F">
            <w:pPr>
              <w:pStyle w:val="COVERLAB1"/>
              <w:rPr>
                <w:rStyle w:val="COVERT3Carter"/>
                <w:b w:val="0"/>
                <w:noProof w:val="0"/>
                <w:color w:val="A6A6A6" w:themeColor="background1" w:themeShade="A6"/>
                <w:sz w:val="20"/>
              </w:rPr>
            </w:pPr>
          </w:p>
        </w:tc>
      </w:tr>
    </w:tbl>
    <w:p w14:paraId="76E46088" w14:textId="1EBE18FE" w:rsidR="00B9522B" w:rsidRPr="00001363" w:rsidRDefault="00B9522B" w:rsidP="00353D65">
      <w:pPr>
        <w:pStyle w:val="SemEspaamento"/>
        <w:spacing w:after="240"/>
      </w:pPr>
    </w:p>
    <w:p w14:paraId="7DD18723" w14:textId="6A3A32C3" w:rsidR="00F4678F" w:rsidRPr="00001363" w:rsidRDefault="00F4678F" w:rsidP="00353D65">
      <w:pPr>
        <w:pStyle w:val="SemEspaamento"/>
        <w:spacing w:after="240"/>
      </w:pPr>
    </w:p>
    <w:p w14:paraId="55BA5627" w14:textId="41F75BCB" w:rsidR="00F4678F" w:rsidRPr="00001363" w:rsidRDefault="00F4678F" w:rsidP="00353D65">
      <w:pPr>
        <w:pStyle w:val="SemEspaamento"/>
        <w:spacing w:after="240"/>
      </w:pPr>
    </w:p>
    <w:p w14:paraId="2DFC707C" w14:textId="40219355" w:rsidR="00B9522B" w:rsidRPr="00001363" w:rsidRDefault="00B9522B" w:rsidP="00353D65">
      <w:pPr>
        <w:pStyle w:val="SemEspaamento"/>
        <w:spacing w:after="240"/>
      </w:pPr>
    </w:p>
    <w:p w14:paraId="48740902" w14:textId="4659E035" w:rsidR="00CF43C0" w:rsidRPr="00001363" w:rsidRDefault="00CF43C0" w:rsidP="00353D65">
      <w:pPr>
        <w:pStyle w:val="SemEspaamento"/>
        <w:spacing w:after="240"/>
      </w:pPr>
    </w:p>
    <w:p w14:paraId="268A61E7" w14:textId="533CBC28" w:rsidR="00CF43C0" w:rsidRPr="00001363" w:rsidRDefault="00CF43C0" w:rsidP="00353D65">
      <w:pPr>
        <w:pStyle w:val="SemEspaamento"/>
      </w:pPr>
    </w:p>
    <w:p w14:paraId="25DA9C08" w14:textId="68335AD1" w:rsidR="00353D65" w:rsidRPr="00001363" w:rsidRDefault="00353D65" w:rsidP="00353D65">
      <w:pPr>
        <w:pStyle w:val="SemEspaamento"/>
      </w:pPr>
    </w:p>
    <w:p w14:paraId="4F9D857B" w14:textId="77777777" w:rsidR="00353D65" w:rsidRPr="00001363" w:rsidRDefault="00353D65" w:rsidP="00353D65">
      <w:pPr>
        <w:pStyle w:val="SemEspaamento"/>
      </w:pPr>
    </w:p>
    <w:p w14:paraId="4D7BE6B1" w14:textId="77777777" w:rsidR="008B08FD" w:rsidRPr="00001363" w:rsidRDefault="008B08FD">
      <w:pPr>
        <w:spacing w:after="160" w:line="259" w:lineRule="auto"/>
        <w:jc w:val="left"/>
        <w:rPr>
          <w:rFonts w:ascii="Calibri" w:hAnsi="Calibri"/>
          <w:b/>
          <w:color w:val="222A35" w:themeColor="text2" w:themeShade="80"/>
          <w:sz w:val="40"/>
          <w:lang w:val="en-GB"/>
        </w:rPr>
      </w:pPr>
      <w:r w:rsidRPr="00001363">
        <w:rPr>
          <w:lang w:val="en-GB"/>
        </w:rPr>
        <w:br w:type="page"/>
      </w:r>
    </w:p>
    <w:sdt>
      <w:sdtPr>
        <w:rPr>
          <w:rFonts w:ascii="Georgia" w:hAnsi="Georgia"/>
          <w:b w:val="0"/>
          <w:color w:val="595959" w:themeColor="text1" w:themeTint="A6"/>
          <w:sz w:val="20"/>
        </w:rPr>
        <w:id w:val="-983611739"/>
        <w:docPartObj>
          <w:docPartGallery w:val="Table of Contents"/>
          <w:docPartUnique/>
        </w:docPartObj>
      </w:sdtPr>
      <w:sdtEndPr>
        <w:rPr>
          <w:bCs/>
        </w:rPr>
      </w:sdtEndPr>
      <w:sdtContent>
        <w:p w14:paraId="0A2884DE" w14:textId="77777777" w:rsidR="00F429FE" w:rsidRPr="00402767" w:rsidRDefault="00F429FE" w:rsidP="00F429FE">
          <w:pPr>
            <w:pStyle w:val="COVERH1"/>
          </w:pPr>
          <w:r w:rsidRPr="00402767">
            <w:t>Índice</w:t>
          </w:r>
        </w:p>
        <w:p w14:paraId="6ADF2148" w14:textId="6190DD94" w:rsidR="00A82D34" w:rsidRDefault="000A49B7">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77083956" w:history="1">
            <w:r w:rsidR="00A82D34" w:rsidRPr="00DB099A">
              <w:rPr>
                <w:rStyle w:val="Hiperligao"/>
                <w:rFonts w:ascii="Open Sans" w:hAnsi="Open Sans"/>
                <w:noProof/>
              </w:rPr>
              <w:t>1.</w:t>
            </w:r>
            <w:r w:rsidR="00A82D34">
              <w:rPr>
                <w:rFonts w:asciiTheme="minorHAnsi" w:eastAsiaTheme="minorEastAsia" w:hAnsiTheme="minorHAnsi" w:cstheme="minorBidi"/>
                <w:b w:val="0"/>
                <w:bCs w:val="0"/>
                <w:caps w:val="0"/>
                <w:noProof/>
                <w:color w:val="auto"/>
                <w:sz w:val="22"/>
                <w:szCs w:val="22"/>
                <w:lang w:eastAsia="pt-PT"/>
              </w:rPr>
              <w:tab/>
            </w:r>
            <w:r w:rsidR="00A82D34" w:rsidRPr="00DB099A">
              <w:rPr>
                <w:rStyle w:val="Hiperligao"/>
                <w:rFonts w:ascii="Open Sans" w:hAnsi="Open Sans"/>
                <w:noProof/>
              </w:rPr>
              <w:t>identification</w:t>
            </w:r>
            <w:r w:rsidR="00A82D34">
              <w:rPr>
                <w:noProof/>
                <w:webHidden/>
              </w:rPr>
              <w:tab/>
            </w:r>
            <w:r w:rsidR="00A82D34">
              <w:rPr>
                <w:noProof/>
                <w:webHidden/>
              </w:rPr>
              <w:fldChar w:fldCharType="begin"/>
            </w:r>
            <w:r w:rsidR="00A82D34">
              <w:rPr>
                <w:noProof/>
                <w:webHidden/>
              </w:rPr>
              <w:instrText xml:space="preserve"> PAGEREF _Toc77083956 \h </w:instrText>
            </w:r>
            <w:r w:rsidR="00A82D34">
              <w:rPr>
                <w:noProof/>
                <w:webHidden/>
              </w:rPr>
            </w:r>
            <w:r w:rsidR="00A82D34">
              <w:rPr>
                <w:noProof/>
                <w:webHidden/>
              </w:rPr>
              <w:fldChar w:fldCharType="separate"/>
            </w:r>
            <w:r w:rsidR="008B4901">
              <w:rPr>
                <w:noProof/>
                <w:webHidden/>
              </w:rPr>
              <w:t>3</w:t>
            </w:r>
            <w:r w:rsidR="00A82D34">
              <w:rPr>
                <w:noProof/>
                <w:webHidden/>
              </w:rPr>
              <w:fldChar w:fldCharType="end"/>
            </w:r>
          </w:hyperlink>
        </w:p>
        <w:p w14:paraId="0D0CC677" w14:textId="1EB28FF7" w:rsidR="00A82D34" w:rsidRDefault="00000000">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77083957" w:history="1">
            <w:r w:rsidR="00A82D34" w:rsidRPr="00DB099A">
              <w:rPr>
                <w:rStyle w:val="Hiperligao"/>
                <w:rFonts w:ascii="Open Sans" w:hAnsi="Open Sans"/>
                <w:noProof/>
              </w:rPr>
              <w:t>2.</w:t>
            </w:r>
            <w:r w:rsidR="00A82D34">
              <w:rPr>
                <w:rFonts w:asciiTheme="minorHAnsi" w:eastAsiaTheme="minorEastAsia" w:hAnsiTheme="minorHAnsi" w:cstheme="minorBidi"/>
                <w:b w:val="0"/>
                <w:bCs w:val="0"/>
                <w:caps w:val="0"/>
                <w:noProof/>
                <w:color w:val="auto"/>
                <w:sz w:val="22"/>
                <w:szCs w:val="22"/>
                <w:lang w:eastAsia="pt-PT"/>
              </w:rPr>
              <w:tab/>
            </w:r>
            <w:r w:rsidR="00A82D34" w:rsidRPr="00DB099A">
              <w:rPr>
                <w:rStyle w:val="Hiperligao"/>
                <w:rFonts w:ascii="Open Sans" w:hAnsi="Open Sans"/>
                <w:noProof/>
              </w:rPr>
              <w:t>SUMMARY OF THE PROJECT AND ITS GLOBAL OBJECTIVES</w:t>
            </w:r>
            <w:r w:rsidR="00A82D34">
              <w:rPr>
                <w:noProof/>
                <w:webHidden/>
              </w:rPr>
              <w:tab/>
            </w:r>
            <w:r w:rsidR="00A82D34">
              <w:rPr>
                <w:noProof/>
                <w:webHidden/>
              </w:rPr>
              <w:fldChar w:fldCharType="begin"/>
            </w:r>
            <w:r w:rsidR="00A82D34">
              <w:rPr>
                <w:noProof/>
                <w:webHidden/>
              </w:rPr>
              <w:instrText xml:space="preserve"> PAGEREF _Toc77083957 \h </w:instrText>
            </w:r>
            <w:r w:rsidR="00A82D34">
              <w:rPr>
                <w:noProof/>
                <w:webHidden/>
              </w:rPr>
            </w:r>
            <w:r w:rsidR="00A82D34">
              <w:rPr>
                <w:noProof/>
                <w:webHidden/>
              </w:rPr>
              <w:fldChar w:fldCharType="separate"/>
            </w:r>
            <w:r w:rsidR="008B4901">
              <w:rPr>
                <w:noProof/>
                <w:webHidden/>
              </w:rPr>
              <w:t>4</w:t>
            </w:r>
            <w:r w:rsidR="00A82D34">
              <w:rPr>
                <w:noProof/>
                <w:webHidden/>
              </w:rPr>
              <w:fldChar w:fldCharType="end"/>
            </w:r>
          </w:hyperlink>
        </w:p>
        <w:p w14:paraId="3E267582" w14:textId="11D95052" w:rsidR="00A82D34" w:rsidRDefault="00000000">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77083958" w:history="1">
            <w:r w:rsidR="00A82D34" w:rsidRPr="00DB099A">
              <w:rPr>
                <w:rStyle w:val="Hiperligao"/>
                <w:rFonts w:ascii="Open Sans" w:hAnsi="Open Sans"/>
                <w:noProof/>
              </w:rPr>
              <w:t>3.</w:t>
            </w:r>
            <w:r w:rsidR="00A82D34">
              <w:rPr>
                <w:rFonts w:asciiTheme="minorHAnsi" w:eastAsiaTheme="minorEastAsia" w:hAnsiTheme="minorHAnsi" w:cstheme="minorBidi"/>
                <w:b w:val="0"/>
                <w:bCs w:val="0"/>
                <w:caps w:val="0"/>
                <w:noProof/>
                <w:color w:val="auto"/>
                <w:sz w:val="22"/>
                <w:szCs w:val="22"/>
                <w:lang w:eastAsia="pt-PT"/>
              </w:rPr>
              <w:tab/>
            </w:r>
            <w:r w:rsidR="00A82D34" w:rsidRPr="00DB099A">
              <w:rPr>
                <w:rStyle w:val="Hiperligao"/>
                <w:rFonts w:ascii="Open Sans" w:hAnsi="Open Sans"/>
                <w:noProof/>
              </w:rPr>
              <w:t>SUMMARY OF WORK CARRIED OUT FROM THE BEGINNING OF THE PROJECT TO THE END OF THE REPORTING PERIOD OF THIS REPORT</w:t>
            </w:r>
            <w:r w:rsidR="00A82D34">
              <w:rPr>
                <w:noProof/>
                <w:webHidden/>
              </w:rPr>
              <w:tab/>
            </w:r>
            <w:r w:rsidR="00A82D34">
              <w:rPr>
                <w:noProof/>
                <w:webHidden/>
              </w:rPr>
              <w:fldChar w:fldCharType="begin"/>
            </w:r>
            <w:r w:rsidR="00A82D34">
              <w:rPr>
                <w:noProof/>
                <w:webHidden/>
              </w:rPr>
              <w:instrText xml:space="preserve"> PAGEREF _Toc77083958 \h </w:instrText>
            </w:r>
            <w:r w:rsidR="00A82D34">
              <w:rPr>
                <w:noProof/>
                <w:webHidden/>
              </w:rPr>
            </w:r>
            <w:r w:rsidR="00A82D34">
              <w:rPr>
                <w:noProof/>
                <w:webHidden/>
              </w:rPr>
              <w:fldChar w:fldCharType="separate"/>
            </w:r>
            <w:r w:rsidR="008B4901">
              <w:rPr>
                <w:noProof/>
                <w:webHidden/>
              </w:rPr>
              <w:t>4</w:t>
            </w:r>
            <w:r w:rsidR="00A82D34">
              <w:rPr>
                <w:noProof/>
                <w:webHidden/>
              </w:rPr>
              <w:fldChar w:fldCharType="end"/>
            </w:r>
          </w:hyperlink>
        </w:p>
        <w:p w14:paraId="6476D17E" w14:textId="76B5DC23" w:rsidR="00A82D34" w:rsidRDefault="00000000">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77083959" w:history="1">
            <w:r w:rsidR="00A82D34" w:rsidRPr="00DB099A">
              <w:rPr>
                <w:rStyle w:val="Hiperligao"/>
                <w:rFonts w:ascii="Open Sans" w:hAnsi="Open Sans"/>
                <w:noProof/>
              </w:rPr>
              <w:t>5.</w:t>
            </w:r>
            <w:r w:rsidR="00A82D34">
              <w:rPr>
                <w:rFonts w:asciiTheme="minorHAnsi" w:eastAsiaTheme="minorEastAsia" w:hAnsiTheme="minorHAnsi" w:cstheme="minorBidi"/>
                <w:b w:val="0"/>
                <w:bCs w:val="0"/>
                <w:caps w:val="0"/>
                <w:noProof/>
                <w:color w:val="auto"/>
                <w:sz w:val="22"/>
                <w:szCs w:val="22"/>
                <w:lang w:eastAsia="pt-PT"/>
              </w:rPr>
              <w:tab/>
            </w:r>
            <w:r w:rsidR="00A82D34" w:rsidRPr="00DB099A">
              <w:rPr>
                <w:rStyle w:val="Hiperligao"/>
                <w:rFonts w:ascii="Open Sans" w:hAnsi="Open Sans"/>
                <w:noProof/>
              </w:rPr>
              <w:t>SCHEDULE</w:t>
            </w:r>
            <w:r w:rsidR="00A82D34">
              <w:rPr>
                <w:noProof/>
                <w:webHidden/>
              </w:rPr>
              <w:tab/>
            </w:r>
            <w:r w:rsidR="00A82D34">
              <w:rPr>
                <w:noProof/>
                <w:webHidden/>
              </w:rPr>
              <w:fldChar w:fldCharType="begin"/>
            </w:r>
            <w:r w:rsidR="00A82D34">
              <w:rPr>
                <w:noProof/>
                <w:webHidden/>
              </w:rPr>
              <w:instrText xml:space="preserve"> PAGEREF _Toc77083959 \h </w:instrText>
            </w:r>
            <w:r w:rsidR="00A82D34">
              <w:rPr>
                <w:noProof/>
                <w:webHidden/>
              </w:rPr>
            </w:r>
            <w:r w:rsidR="00A82D34">
              <w:rPr>
                <w:noProof/>
                <w:webHidden/>
              </w:rPr>
              <w:fldChar w:fldCharType="separate"/>
            </w:r>
            <w:r w:rsidR="008B4901">
              <w:rPr>
                <w:noProof/>
                <w:webHidden/>
              </w:rPr>
              <w:t>6</w:t>
            </w:r>
            <w:r w:rsidR="00A82D34">
              <w:rPr>
                <w:noProof/>
                <w:webHidden/>
              </w:rPr>
              <w:fldChar w:fldCharType="end"/>
            </w:r>
          </w:hyperlink>
        </w:p>
        <w:p w14:paraId="3D4FC3BD" w14:textId="51BB15B5" w:rsidR="00A82D34" w:rsidRDefault="00000000">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77083960" w:history="1">
            <w:r w:rsidR="00A82D34" w:rsidRPr="00DB099A">
              <w:rPr>
                <w:rStyle w:val="Hiperligao"/>
                <w:rFonts w:ascii="Open Sans" w:hAnsi="Open Sans"/>
                <w:noProof/>
              </w:rPr>
              <w:t>6.</w:t>
            </w:r>
            <w:r w:rsidR="00A82D34">
              <w:rPr>
                <w:rFonts w:asciiTheme="minorHAnsi" w:eastAsiaTheme="minorEastAsia" w:hAnsiTheme="minorHAnsi" w:cstheme="minorBidi"/>
                <w:b w:val="0"/>
                <w:bCs w:val="0"/>
                <w:caps w:val="0"/>
                <w:noProof/>
                <w:color w:val="auto"/>
                <w:sz w:val="22"/>
                <w:szCs w:val="22"/>
                <w:lang w:eastAsia="pt-PT"/>
              </w:rPr>
              <w:tab/>
            </w:r>
            <w:r w:rsidR="00A82D34" w:rsidRPr="00DB099A">
              <w:rPr>
                <w:rStyle w:val="Hiperligao"/>
                <w:rFonts w:ascii="Open Sans" w:hAnsi="Open Sans"/>
                <w:noProof/>
              </w:rPr>
              <w:t>INVESTMENT FORECAST</w:t>
            </w:r>
            <w:r w:rsidR="00A82D34">
              <w:rPr>
                <w:noProof/>
                <w:webHidden/>
              </w:rPr>
              <w:tab/>
            </w:r>
            <w:r w:rsidR="00A82D34">
              <w:rPr>
                <w:noProof/>
                <w:webHidden/>
              </w:rPr>
              <w:fldChar w:fldCharType="begin"/>
            </w:r>
            <w:r w:rsidR="00A82D34">
              <w:rPr>
                <w:noProof/>
                <w:webHidden/>
              </w:rPr>
              <w:instrText xml:space="preserve"> PAGEREF _Toc77083960 \h </w:instrText>
            </w:r>
            <w:r w:rsidR="00A82D34">
              <w:rPr>
                <w:noProof/>
                <w:webHidden/>
              </w:rPr>
            </w:r>
            <w:r w:rsidR="00A82D34">
              <w:rPr>
                <w:noProof/>
                <w:webHidden/>
              </w:rPr>
              <w:fldChar w:fldCharType="separate"/>
            </w:r>
            <w:r w:rsidR="008B4901">
              <w:rPr>
                <w:noProof/>
                <w:webHidden/>
              </w:rPr>
              <w:t>6</w:t>
            </w:r>
            <w:r w:rsidR="00A82D34">
              <w:rPr>
                <w:noProof/>
                <w:webHidden/>
              </w:rPr>
              <w:fldChar w:fldCharType="end"/>
            </w:r>
          </w:hyperlink>
        </w:p>
        <w:p w14:paraId="3814F1E4" w14:textId="42CC4DCF" w:rsidR="00A82D34" w:rsidRDefault="00000000">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77083961" w:history="1">
            <w:r w:rsidR="00A82D34" w:rsidRPr="00DB099A">
              <w:rPr>
                <w:rStyle w:val="Hiperligao"/>
                <w:rFonts w:ascii="Open Sans" w:hAnsi="Open Sans"/>
                <w:noProof/>
              </w:rPr>
              <w:t>7.</w:t>
            </w:r>
            <w:r w:rsidR="00A82D34">
              <w:rPr>
                <w:rFonts w:asciiTheme="minorHAnsi" w:eastAsiaTheme="minorEastAsia" w:hAnsiTheme="minorHAnsi" w:cstheme="minorBidi"/>
                <w:b w:val="0"/>
                <w:bCs w:val="0"/>
                <w:caps w:val="0"/>
                <w:noProof/>
                <w:color w:val="auto"/>
                <w:sz w:val="22"/>
                <w:szCs w:val="22"/>
                <w:lang w:eastAsia="pt-PT"/>
              </w:rPr>
              <w:tab/>
            </w:r>
            <w:r w:rsidR="00A82D34" w:rsidRPr="00DB099A">
              <w:rPr>
                <w:rStyle w:val="Hiperligao"/>
                <w:rFonts w:ascii="Open Sans" w:hAnsi="Open Sans"/>
                <w:noProof/>
              </w:rPr>
              <w:t>PROJECT INDICATORS</w:t>
            </w:r>
            <w:r w:rsidR="00A82D34">
              <w:rPr>
                <w:noProof/>
                <w:webHidden/>
              </w:rPr>
              <w:tab/>
            </w:r>
            <w:r w:rsidR="00A82D34">
              <w:rPr>
                <w:noProof/>
                <w:webHidden/>
              </w:rPr>
              <w:fldChar w:fldCharType="begin"/>
            </w:r>
            <w:r w:rsidR="00A82D34">
              <w:rPr>
                <w:noProof/>
                <w:webHidden/>
              </w:rPr>
              <w:instrText xml:space="preserve"> PAGEREF _Toc77083961 \h </w:instrText>
            </w:r>
            <w:r w:rsidR="00A82D34">
              <w:rPr>
                <w:noProof/>
                <w:webHidden/>
              </w:rPr>
            </w:r>
            <w:r w:rsidR="00A82D34">
              <w:rPr>
                <w:noProof/>
                <w:webHidden/>
              </w:rPr>
              <w:fldChar w:fldCharType="separate"/>
            </w:r>
            <w:r w:rsidR="008B4901">
              <w:rPr>
                <w:noProof/>
                <w:webHidden/>
              </w:rPr>
              <w:t>6</w:t>
            </w:r>
            <w:r w:rsidR="00A82D34">
              <w:rPr>
                <w:noProof/>
                <w:webHidden/>
              </w:rPr>
              <w:fldChar w:fldCharType="end"/>
            </w:r>
          </w:hyperlink>
        </w:p>
        <w:p w14:paraId="16909591" w14:textId="04F6FFA5" w:rsidR="00A82D34" w:rsidRDefault="00000000">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77083962" w:history="1">
            <w:r w:rsidR="00A82D34" w:rsidRPr="00DB099A">
              <w:rPr>
                <w:rStyle w:val="Hiperligao"/>
                <w:rFonts w:ascii="Open Sans" w:hAnsi="Open Sans"/>
                <w:noProof/>
              </w:rPr>
              <w:t>8.</w:t>
            </w:r>
            <w:r w:rsidR="00A82D34">
              <w:rPr>
                <w:rFonts w:asciiTheme="minorHAnsi" w:eastAsiaTheme="minorEastAsia" w:hAnsiTheme="minorHAnsi" w:cstheme="minorBidi"/>
                <w:b w:val="0"/>
                <w:bCs w:val="0"/>
                <w:caps w:val="0"/>
                <w:noProof/>
                <w:color w:val="auto"/>
                <w:sz w:val="22"/>
                <w:szCs w:val="22"/>
                <w:lang w:eastAsia="pt-PT"/>
              </w:rPr>
              <w:tab/>
            </w:r>
            <w:r w:rsidR="00A82D34" w:rsidRPr="00DB099A">
              <w:rPr>
                <w:rStyle w:val="Hiperligao"/>
                <w:rFonts w:ascii="Open Sans" w:hAnsi="Open Sans"/>
                <w:noProof/>
              </w:rPr>
              <w:t>Creating Jobs</w:t>
            </w:r>
            <w:r w:rsidR="00A82D34">
              <w:rPr>
                <w:noProof/>
                <w:webHidden/>
              </w:rPr>
              <w:tab/>
            </w:r>
            <w:r w:rsidR="00A82D34">
              <w:rPr>
                <w:noProof/>
                <w:webHidden/>
              </w:rPr>
              <w:fldChar w:fldCharType="begin"/>
            </w:r>
            <w:r w:rsidR="00A82D34">
              <w:rPr>
                <w:noProof/>
                <w:webHidden/>
              </w:rPr>
              <w:instrText xml:space="preserve"> PAGEREF _Toc77083962 \h </w:instrText>
            </w:r>
            <w:r w:rsidR="00A82D34">
              <w:rPr>
                <w:noProof/>
                <w:webHidden/>
              </w:rPr>
            </w:r>
            <w:r w:rsidR="00A82D34">
              <w:rPr>
                <w:noProof/>
                <w:webHidden/>
              </w:rPr>
              <w:fldChar w:fldCharType="separate"/>
            </w:r>
            <w:r w:rsidR="008B4901">
              <w:rPr>
                <w:noProof/>
                <w:webHidden/>
              </w:rPr>
              <w:t>7</w:t>
            </w:r>
            <w:r w:rsidR="00A82D34">
              <w:rPr>
                <w:noProof/>
                <w:webHidden/>
              </w:rPr>
              <w:fldChar w:fldCharType="end"/>
            </w:r>
          </w:hyperlink>
        </w:p>
        <w:p w14:paraId="43C69811" w14:textId="77F91772" w:rsidR="00A82D34" w:rsidRDefault="00000000">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77083963" w:history="1">
            <w:r w:rsidR="00A82D34" w:rsidRPr="00DB099A">
              <w:rPr>
                <w:rStyle w:val="Hiperligao"/>
                <w:rFonts w:ascii="Open Sans" w:hAnsi="Open Sans"/>
                <w:noProof/>
              </w:rPr>
              <w:t>9.</w:t>
            </w:r>
            <w:r w:rsidR="00A82D34">
              <w:rPr>
                <w:rFonts w:asciiTheme="minorHAnsi" w:eastAsiaTheme="minorEastAsia" w:hAnsiTheme="minorHAnsi" w:cstheme="minorBidi"/>
                <w:b w:val="0"/>
                <w:bCs w:val="0"/>
                <w:caps w:val="0"/>
                <w:noProof/>
                <w:color w:val="auto"/>
                <w:sz w:val="22"/>
                <w:szCs w:val="22"/>
                <w:lang w:eastAsia="pt-PT"/>
              </w:rPr>
              <w:tab/>
            </w:r>
            <w:r w:rsidR="00A82D34" w:rsidRPr="00DB099A">
              <w:rPr>
                <w:rStyle w:val="Hiperligao"/>
                <w:rFonts w:ascii="Open Sans" w:hAnsi="Open Sans"/>
                <w:noProof/>
              </w:rPr>
              <w:t>PROMOTION AND DISSEMINATION OF RESULTS</w:t>
            </w:r>
            <w:r w:rsidR="00A82D34">
              <w:rPr>
                <w:noProof/>
                <w:webHidden/>
              </w:rPr>
              <w:tab/>
            </w:r>
            <w:r w:rsidR="00A82D34">
              <w:rPr>
                <w:noProof/>
                <w:webHidden/>
              </w:rPr>
              <w:fldChar w:fldCharType="begin"/>
            </w:r>
            <w:r w:rsidR="00A82D34">
              <w:rPr>
                <w:noProof/>
                <w:webHidden/>
              </w:rPr>
              <w:instrText xml:space="preserve"> PAGEREF _Toc77083963 \h </w:instrText>
            </w:r>
            <w:r w:rsidR="00A82D34">
              <w:rPr>
                <w:noProof/>
                <w:webHidden/>
              </w:rPr>
            </w:r>
            <w:r w:rsidR="00A82D34">
              <w:rPr>
                <w:noProof/>
                <w:webHidden/>
              </w:rPr>
              <w:fldChar w:fldCharType="separate"/>
            </w:r>
            <w:r w:rsidR="008B4901">
              <w:rPr>
                <w:noProof/>
                <w:webHidden/>
              </w:rPr>
              <w:t>7</w:t>
            </w:r>
            <w:r w:rsidR="00A82D34">
              <w:rPr>
                <w:noProof/>
                <w:webHidden/>
              </w:rPr>
              <w:fldChar w:fldCharType="end"/>
            </w:r>
          </w:hyperlink>
        </w:p>
        <w:p w14:paraId="34C4AD73" w14:textId="4CFEC7B0" w:rsidR="00A82D34" w:rsidRDefault="00000000">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77083964" w:history="1">
            <w:r w:rsidR="00A82D34" w:rsidRPr="00DB099A">
              <w:rPr>
                <w:rStyle w:val="Hiperligao"/>
                <w:rFonts w:ascii="Open Sans" w:hAnsi="Open Sans"/>
                <w:noProof/>
              </w:rPr>
              <w:t>10.</w:t>
            </w:r>
            <w:r w:rsidR="00A82D34">
              <w:rPr>
                <w:rFonts w:asciiTheme="minorHAnsi" w:eastAsiaTheme="minorEastAsia" w:hAnsiTheme="minorHAnsi" w:cstheme="minorBidi"/>
                <w:b w:val="0"/>
                <w:bCs w:val="0"/>
                <w:caps w:val="0"/>
                <w:noProof/>
                <w:color w:val="auto"/>
                <w:sz w:val="22"/>
                <w:szCs w:val="22"/>
                <w:lang w:eastAsia="pt-PT"/>
              </w:rPr>
              <w:tab/>
            </w:r>
            <w:r w:rsidR="00A82D34" w:rsidRPr="00DB099A">
              <w:rPr>
                <w:rStyle w:val="Hiperligao"/>
                <w:rFonts w:ascii="Open Sans" w:hAnsi="Open Sans"/>
                <w:noProof/>
              </w:rPr>
              <w:t>FINAL REPORT</w:t>
            </w:r>
            <w:r w:rsidR="00A82D34">
              <w:rPr>
                <w:noProof/>
                <w:webHidden/>
              </w:rPr>
              <w:tab/>
            </w:r>
            <w:r w:rsidR="00A82D34">
              <w:rPr>
                <w:noProof/>
                <w:webHidden/>
              </w:rPr>
              <w:fldChar w:fldCharType="begin"/>
            </w:r>
            <w:r w:rsidR="00A82D34">
              <w:rPr>
                <w:noProof/>
                <w:webHidden/>
              </w:rPr>
              <w:instrText xml:space="preserve"> PAGEREF _Toc77083964 \h </w:instrText>
            </w:r>
            <w:r w:rsidR="00A82D34">
              <w:rPr>
                <w:noProof/>
                <w:webHidden/>
              </w:rPr>
            </w:r>
            <w:r w:rsidR="00A82D34">
              <w:rPr>
                <w:noProof/>
                <w:webHidden/>
              </w:rPr>
              <w:fldChar w:fldCharType="separate"/>
            </w:r>
            <w:r w:rsidR="008B4901">
              <w:rPr>
                <w:noProof/>
                <w:webHidden/>
              </w:rPr>
              <w:t>8</w:t>
            </w:r>
            <w:r w:rsidR="00A82D34">
              <w:rPr>
                <w:noProof/>
                <w:webHidden/>
              </w:rPr>
              <w:fldChar w:fldCharType="end"/>
            </w:r>
          </w:hyperlink>
        </w:p>
        <w:p w14:paraId="783EF67B" w14:textId="3E8FF6E9" w:rsidR="00A82D34" w:rsidRDefault="00000000">
          <w:pPr>
            <w:pStyle w:val="ndice1"/>
            <w:tabs>
              <w:tab w:val="left" w:pos="8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77083965" w:history="1">
            <w:r w:rsidR="00A82D34" w:rsidRPr="00DB099A">
              <w:rPr>
                <w:rStyle w:val="Hiperligao"/>
                <w:rFonts w:ascii="Open Sans" w:hAnsi="Open Sans"/>
                <w:noProof/>
              </w:rPr>
              <w:t>10.1</w:t>
            </w:r>
            <w:r w:rsidR="00A82D34">
              <w:rPr>
                <w:rFonts w:asciiTheme="minorHAnsi" w:eastAsiaTheme="minorEastAsia" w:hAnsiTheme="minorHAnsi" w:cstheme="minorBidi"/>
                <w:b w:val="0"/>
                <w:bCs w:val="0"/>
                <w:caps w:val="0"/>
                <w:noProof/>
                <w:color w:val="auto"/>
                <w:sz w:val="22"/>
                <w:szCs w:val="22"/>
                <w:lang w:eastAsia="pt-PT"/>
              </w:rPr>
              <w:tab/>
            </w:r>
            <w:r w:rsidR="00A82D34" w:rsidRPr="00DB099A">
              <w:rPr>
                <w:rStyle w:val="Hiperligao"/>
                <w:rFonts w:ascii="Open Sans" w:hAnsi="Open Sans"/>
                <w:noProof/>
              </w:rPr>
              <w:t>Project results</w:t>
            </w:r>
            <w:r w:rsidR="00A82D34">
              <w:rPr>
                <w:noProof/>
                <w:webHidden/>
              </w:rPr>
              <w:tab/>
            </w:r>
            <w:r w:rsidR="00A82D34">
              <w:rPr>
                <w:noProof/>
                <w:webHidden/>
              </w:rPr>
              <w:fldChar w:fldCharType="begin"/>
            </w:r>
            <w:r w:rsidR="00A82D34">
              <w:rPr>
                <w:noProof/>
                <w:webHidden/>
              </w:rPr>
              <w:instrText xml:space="preserve"> PAGEREF _Toc77083965 \h </w:instrText>
            </w:r>
            <w:r w:rsidR="00A82D34">
              <w:rPr>
                <w:noProof/>
                <w:webHidden/>
              </w:rPr>
            </w:r>
            <w:r w:rsidR="00A82D34">
              <w:rPr>
                <w:noProof/>
                <w:webHidden/>
              </w:rPr>
              <w:fldChar w:fldCharType="separate"/>
            </w:r>
            <w:r w:rsidR="008B4901">
              <w:rPr>
                <w:noProof/>
                <w:webHidden/>
              </w:rPr>
              <w:t>9</w:t>
            </w:r>
            <w:r w:rsidR="00A82D34">
              <w:rPr>
                <w:noProof/>
                <w:webHidden/>
              </w:rPr>
              <w:fldChar w:fldCharType="end"/>
            </w:r>
          </w:hyperlink>
        </w:p>
        <w:p w14:paraId="2282C77E" w14:textId="626CB915" w:rsidR="00A82D34" w:rsidRDefault="00000000">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77083966" w:history="1">
            <w:r w:rsidR="00A82D34" w:rsidRPr="00DB099A">
              <w:rPr>
                <w:rStyle w:val="Hiperligao"/>
                <w:rFonts w:ascii="Open Sans" w:hAnsi="Open Sans"/>
                <w:noProof/>
              </w:rPr>
              <w:t>11.</w:t>
            </w:r>
            <w:r w:rsidR="00A82D34">
              <w:rPr>
                <w:rFonts w:asciiTheme="minorHAnsi" w:eastAsiaTheme="minorEastAsia" w:hAnsiTheme="minorHAnsi" w:cstheme="minorBidi"/>
                <w:b w:val="0"/>
                <w:bCs w:val="0"/>
                <w:caps w:val="0"/>
                <w:noProof/>
                <w:color w:val="auto"/>
                <w:sz w:val="22"/>
                <w:szCs w:val="22"/>
                <w:lang w:eastAsia="pt-PT"/>
              </w:rPr>
              <w:tab/>
            </w:r>
            <w:r w:rsidR="00A82D34" w:rsidRPr="00DB099A">
              <w:rPr>
                <w:rStyle w:val="Hiperligao"/>
                <w:rFonts w:ascii="Open Sans" w:hAnsi="Open Sans"/>
                <w:noProof/>
              </w:rPr>
              <w:t>AnexXES</w:t>
            </w:r>
            <w:r w:rsidR="00A82D34">
              <w:rPr>
                <w:noProof/>
                <w:webHidden/>
              </w:rPr>
              <w:tab/>
            </w:r>
            <w:r w:rsidR="00A82D34">
              <w:rPr>
                <w:noProof/>
                <w:webHidden/>
              </w:rPr>
              <w:fldChar w:fldCharType="begin"/>
            </w:r>
            <w:r w:rsidR="00A82D34">
              <w:rPr>
                <w:noProof/>
                <w:webHidden/>
              </w:rPr>
              <w:instrText xml:space="preserve"> PAGEREF _Toc77083966 \h </w:instrText>
            </w:r>
            <w:r w:rsidR="00A82D34">
              <w:rPr>
                <w:noProof/>
                <w:webHidden/>
              </w:rPr>
            </w:r>
            <w:r w:rsidR="00A82D34">
              <w:rPr>
                <w:noProof/>
                <w:webHidden/>
              </w:rPr>
              <w:fldChar w:fldCharType="separate"/>
            </w:r>
            <w:r w:rsidR="008B4901">
              <w:rPr>
                <w:noProof/>
                <w:webHidden/>
              </w:rPr>
              <w:t>12</w:t>
            </w:r>
            <w:r w:rsidR="00A82D34">
              <w:rPr>
                <w:noProof/>
                <w:webHidden/>
              </w:rPr>
              <w:fldChar w:fldCharType="end"/>
            </w:r>
          </w:hyperlink>
        </w:p>
        <w:p w14:paraId="34F09DA3" w14:textId="0E2BFB87" w:rsidR="006F36BE" w:rsidRPr="00402767" w:rsidRDefault="000A49B7" w:rsidP="00EE0B81">
          <w:pPr>
            <w:rPr>
              <w:b/>
              <w:bCs/>
            </w:rPr>
          </w:pPr>
          <w:r>
            <w:rPr>
              <w:rFonts w:asciiTheme="majorHAnsi" w:hAnsiTheme="majorHAnsi" w:cstheme="majorHAnsi"/>
              <w:b/>
              <w:bCs/>
              <w:caps/>
              <w:sz w:val="24"/>
              <w:szCs w:val="24"/>
            </w:rPr>
            <w:fldChar w:fldCharType="end"/>
          </w:r>
        </w:p>
      </w:sdtContent>
    </w:sdt>
    <w:p w14:paraId="0DDC43C5" w14:textId="77777777" w:rsidR="00CD5D13" w:rsidRPr="00402767" w:rsidRDefault="00CD5D13">
      <w:pPr>
        <w:spacing w:after="160" w:line="259" w:lineRule="auto"/>
        <w:jc w:val="left"/>
        <w:rPr>
          <w:rFonts w:ascii="Calibri" w:hAnsi="Calibri"/>
          <w:b/>
          <w:color w:val="222A35" w:themeColor="text2" w:themeShade="80"/>
          <w:sz w:val="40"/>
        </w:rPr>
      </w:pPr>
      <w:r w:rsidRPr="00402767">
        <w:br w:type="page"/>
      </w:r>
    </w:p>
    <w:p w14:paraId="6190AA9C" w14:textId="77777777" w:rsidR="00001363" w:rsidRPr="00342216" w:rsidRDefault="00001363" w:rsidP="00DC4F34">
      <w:pPr>
        <w:rPr>
          <w:rFonts w:ascii="Calibri" w:hAnsi="Calibri"/>
          <w:b/>
          <w:color w:val="222A35" w:themeColor="text2" w:themeShade="80"/>
          <w:sz w:val="40"/>
          <w:lang w:val="en-GB"/>
        </w:rPr>
      </w:pPr>
      <w:r w:rsidRPr="00342216">
        <w:rPr>
          <w:rFonts w:ascii="Calibri" w:hAnsi="Calibri"/>
          <w:b/>
          <w:color w:val="222A35" w:themeColor="text2" w:themeShade="80"/>
          <w:sz w:val="40"/>
          <w:lang w:val="en-GB"/>
        </w:rPr>
        <w:lastRenderedPageBreak/>
        <w:t xml:space="preserve">Figures Index </w:t>
      </w:r>
    </w:p>
    <w:p w14:paraId="77DA0D8B" w14:textId="1F203450" w:rsidR="00DC4F34" w:rsidRPr="00342216" w:rsidRDefault="00E7061B" w:rsidP="00DC4F34">
      <w:pPr>
        <w:rPr>
          <w:lang w:val="en-GB"/>
        </w:rPr>
      </w:pPr>
      <w:r>
        <w:fldChar w:fldCharType="begin"/>
      </w:r>
      <w:r w:rsidRPr="00342216">
        <w:rPr>
          <w:lang w:val="en-GB"/>
        </w:rPr>
        <w:instrText xml:space="preserve"> TOC \h \z \t "Indice de Figuras;1" </w:instrText>
      </w:r>
      <w:r>
        <w:fldChar w:fldCharType="separate"/>
      </w:r>
      <w:r w:rsidR="00001363" w:rsidRPr="00342216">
        <w:rPr>
          <w:lang w:val="en-GB"/>
        </w:rPr>
        <w:t xml:space="preserve"> </w:t>
      </w:r>
      <w:r w:rsidR="00001363" w:rsidRPr="00342216">
        <w:rPr>
          <w:rFonts w:asciiTheme="majorHAnsi" w:hAnsiTheme="majorHAnsi" w:cstheme="majorHAnsi"/>
          <w:caps/>
          <w:noProof/>
          <w:sz w:val="24"/>
          <w:szCs w:val="24"/>
          <w:lang w:val="en-GB"/>
        </w:rPr>
        <w:t>NO INDEX ENTRY FOUND</w:t>
      </w:r>
      <w:r w:rsidR="000A49B7" w:rsidRPr="00342216">
        <w:rPr>
          <w:rFonts w:asciiTheme="majorHAnsi" w:hAnsiTheme="majorHAnsi" w:cstheme="majorHAnsi"/>
          <w:caps/>
          <w:noProof/>
          <w:sz w:val="24"/>
          <w:szCs w:val="24"/>
          <w:lang w:val="en-GB"/>
        </w:rPr>
        <w:t>.</w:t>
      </w:r>
      <w:r>
        <w:rPr>
          <w:rFonts w:asciiTheme="majorHAnsi" w:hAnsiTheme="majorHAnsi" w:cstheme="majorHAnsi"/>
          <w:caps/>
          <w:noProof/>
          <w:sz w:val="24"/>
          <w:szCs w:val="24"/>
        </w:rPr>
        <w:fldChar w:fldCharType="end"/>
      </w:r>
    </w:p>
    <w:p w14:paraId="3C44AF8A" w14:textId="7254AD32" w:rsidR="00B36066" w:rsidRDefault="009531B7" w:rsidP="00795E6E">
      <w:pPr>
        <w:pStyle w:val="Ttulo1"/>
        <w:numPr>
          <w:ilvl w:val="0"/>
          <w:numId w:val="4"/>
        </w:numPr>
      </w:pPr>
      <w:r w:rsidRPr="00342216">
        <w:br w:type="page"/>
      </w:r>
      <w:bookmarkStart w:id="0" w:name="_Toc24306694"/>
      <w:bookmarkStart w:id="1" w:name="_Toc77083956"/>
      <w:r w:rsidR="006354AB" w:rsidRPr="00DB249F">
        <w:rPr>
          <w:rFonts w:ascii="Open Sans" w:eastAsiaTheme="minorHAnsi" w:hAnsi="Open Sans"/>
          <w:bCs w:val="0"/>
          <w:i w:val="0"/>
          <w:iCs w:val="0"/>
          <w:caps/>
          <w:noProof/>
          <w:color w:val="043A5C"/>
          <w:sz w:val="28"/>
          <w:szCs w:val="22"/>
          <w:lang w:val="pt-PT"/>
        </w:rPr>
        <w:lastRenderedPageBreak/>
        <w:t>i</w:t>
      </w:r>
      <w:r w:rsidR="00B36066" w:rsidRPr="00DB249F">
        <w:rPr>
          <w:rFonts w:ascii="Open Sans" w:eastAsiaTheme="minorHAnsi" w:hAnsi="Open Sans"/>
          <w:bCs w:val="0"/>
          <w:i w:val="0"/>
          <w:iCs w:val="0"/>
          <w:caps/>
          <w:noProof/>
          <w:color w:val="043A5C"/>
          <w:sz w:val="28"/>
          <w:szCs w:val="22"/>
          <w:lang w:val="pt-PT"/>
        </w:rPr>
        <w:t>dentifica</w:t>
      </w:r>
      <w:bookmarkEnd w:id="0"/>
      <w:r w:rsidR="00001363">
        <w:rPr>
          <w:rFonts w:ascii="Open Sans" w:eastAsiaTheme="minorHAnsi" w:hAnsi="Open Sans"/>
          <w:bCs w:val="0"/>
          <w:i w:val="0"/>
          <w:iCs w:val="0"/>
          <w:caps/>
          <w:noProof/>
          <w:color w:val="043A5C"/>
          <w:sz w:val="28"/>
          <w:szCs w:val="22"/>
          <w:lang w:val="pt-PT"/>
        </w:rPr>
        <w:t>tion</w:t>
      </w:r>
      <w:bookmarkEnd w:id="1"/>
    </w:p>
    <w:tbl>
      <w:tblPr>
        <w:tblStyle w:val="TabelacomGrelha"/>
        <w:tblW w:w="5000" w:type="pct"/>
        <w:tblLook w:val="04A0" w:firstRow="1" w:lastRow="0" w:firstColumn="1" w:lastColumn="0" w:noHBand="0" w:noVBand="1"/>
      </w:tblPr>
      <w:tblGrid>
        <w:gridCol w:w="3693"/>
        <w:gridCol w:w="5934"/>
      </w:tblGrid>
      <w:tr w:rsidR="00B36066" w14:paraId="3956A44A" w14:textId="77777777" w:rsidTr="00B36066">
        <w:trPr>
          <w:trHeight w:val="487"/>
        </w:trPr>
        <w:tc>
          <w:tcPr>
            <w:tcW w:w="1918" w:type="pct"/>
          </w:tcPr>
          <w:p w14:paraId="320F2550" w14:textId="5EE67312" w:rsidR="00B36066" w:rsidRPr="00F97B27" w:rsidRDefault="00001363" w:rsidP="00D345CE">
            <w:pPr>
              <w:pStyle w:val="Corpodetexto"/>
              <w:spacing w:before="240"/>
              <w:rPr>
                <w:rFonts w:ascii="Arial" w:hAnsi="Arial" w:cs="Arial"/>
                <w:b/>
                <w:color w:val="auto"/>
                <w:sz w:val="18"/>
                <w:szCs w:val="18"/>
              </w:rPr>
            </w:pPr>
            <w:r>
              <w:rPr>
                <w:rFonts w:ascii="Arial" w:hAnsi="Arial" w:cs="Arial"/>
                <w:b/>
                <w:color w:val="auto"/>
                <w:sz w:val="18"/>
                <w:szCs w:val="18"/>
              </w:rPr>
              <w:t>Project Code</w:t>
            </w:r>
          </w:p>
        </w:tc>
        <w:tc>
          <w:tcPr>
            <w:tcW w:w="3082" w:type="pct"/>
          </w:tcPr>
          <w:p w14:paraId="0A174249" w14:textId="77777777" w:rsidR="00B36066" w:rsidRPr="006D5020" w:rsidRDefault="00B36066" w:rsidP="00D345CE">
            <w:pPr>
              <w:pStyle w:val="Corpodetexto"/>
              <w:spacing w:before="240"/>
              <w:rPr>
                <w:color w:val="auto"/>
              </w:rPr>
            </w:pPr>
          </w:p>
        </w:tc>
      </w:tr>
      <w:tr w:rsidR="00B36066" w14:paraId="6284DA9C" w14:textId="77777777" w:rsidTr="00B36066">
        <w:trPr>
          <w:trHeight w:val="487"/>
        </w:trPr>
        <w:tc>
          <w:tcPr>
            <w:tcW w:w="1918" w:type="pct"/>
          </w:tcPr>
          <w:p w14:paraId="4BE98672" w14:textId="6FF6DF2D" w:rsidR="00B36066" w:rsidRPr="00F97B27" w:rsidRDefault="00001363" w:rsidP="00D345CE">
            <w:pPr>
              <w:pStyle w:val="Corpodetexto"/>
              <w:spacing w:before="240"/>
              <w:rPr>
                <w:rFonts w:ascii="Arial" w:hAnsi="Arial" w:cs="Arial"/>
                <w:b/>
                <w:color w:val="auto"/>
                <w:sz w:val="18"/>
                <w:szCs w:val="18"/>
              </w:rPr>
            </w:pPr>
            <w:r>
              <w:rPr>
                <w:rFonts w:ascii="Arial" w:hAnsi="Arial" w:cs="Arial"/>
                <w:b/>
                <w:color w:val="auto"/>
                <w:sz w:val="18"/>
                <w:szCs w:val="18"/>
              </w:rPr>
              <w:t>Project Name</w:t>
            </w:r>
          </w:p>
        </w:tc>
        <w:tc>
          <w:tcPr>
            <w:tcW w:w="3082" w:type="pct"/>
          </w:tcPr>
          <w:p w14:paraId="58D79BE7" w14:textId="77777777" w:rsidR="00B36066" w:rsidRPr="007C1AF9" w:rsidRDefault="00B36066" w:rsidP="00D345CE">
            <w:pPr>
              <w:pStyle w:val="Corpodetexto"/>
              <w:spacing w:before="240"/>
              <w:rPr>
                <w:color w:val="auto"/>
                <w:lang w:val="en-GB"/>
              </w:rPr>
            </w:pPr>
          </w:p>
        </w:tc>
      </w:tr>
      <w:tr w:rsidR="00B36066" w:rsidRPr="00276699" w14:paraId="51F1B31F" w14:textId="77777777" w:rsidTr="00B36066">
        <w:trPr>
          <w:trHeight w:val="565"/>
        </w:trPr>
        <w:tc>
          <w:tcPr>
            <w:tcW w:w="1918" w:type="pct"/>
          </w:tcPr>
          <w:p w14:paraId="1DC38FE1" w14:textId="09D2F010" w:rsidR="00B36066" w:rsidRPr="00B36066" w:rsidRDefault="00001363" w:rsidP="00D345CE">
            <w:pPr>
              <w:pStyle w:val="Corpodetexto"/>
              <w:spacing w:before="240"/>
              <w:rPr>
                <w:rFonts w:ascii="Arial" w:hAnsi="Arial" w:cs="Arial"/>
                <w:b/>
                <w:color w:val="auto"/>
                <w:sz w:val="18"/>
                <w:szCs w:val="18"/>
                <w:lang w:val="pt-PT"/>
              </w:rPr>
            </w:pPr>
            <w:r>
              <w:rPr>
                <w:rFonts w:ascii="Arial" w:hAnsi="Arial" w:cs="Arial"/>
                <w:b/>
                <w:color w:val="auto"/>
                <w:sz w:val="18"/>
                <w:szCs w:val="18"/>
                <w:lang w:val="pt-PT"/>
              </w:rPr>
              <w:t xml:space="preserve">Project </w:t>
            </w:r>
            <w:proofErr w:type="spellStart"/>
            <w:r>
              <w:rPr>
                <w:rFonts w:ascii="Arial" w:hAnsi="Arial" w:cs="Arial"/>
                <w:b/>
                <w:color w:val="auto"/>
                <w:sz w:val="18"/>
                <w:szCs w:val="18"/>
                <w:lang w:val="pt-PT"/>
              </w:rPr>
              <w:t>Start</w:t>
            </w:r>
            <w:proofErr w:type="spellEnd"/>
            <w:r>
              <w:rPr>
                <w:rFonts w:ascii="Arial" w:hAnsi="Arial" w:cs="Arial"/>
                <w:b/>
                <w:color w:val="auto"/>
                <w:sz w:val="18"/>
                <w:szCs w:val="18"/>
                <w:lang w:val="pt-PT"/>
              </w:rPr>
              <w:t xml:space="preserve"> Date</w:t>
            </w:r>
          </w:p>
        </w:tc>
        <w:tc>
          <w:tcPr>
            <w:tcW w:w="3082" w:type="pct"/>
          </w:tcPr>
          <w:p w14:paraId="72737238" w14:textId="77777777" w:rsidR="00B36066" w:rsidRPr="00B36066" w:rsidRDefault="00B36066" w:rsidP="00D345CE">
            <w:pPr>
              <w:pStyle w:val="Corpodetexto"/>
              <w:spacing w:before="240"/>
              <w:rPr>
                <w:color w:val="auto"/>
                <w:lang w:val="pt-PT"/>
              </w:rPr>
            </w:pPr>
          </w:p>
        </w:tc>
      </w:tr>
      <w:tr w:rsidR="00B36066" w14:paraId="5DD36403" w14:textId="77777777" w:rsidTr="00B36066">
        <w:trPr>
          <w:trHeight w:val="415"/>
        </w:trPr>
        <w:tc>
          <w:tcPr>
            <w:tcW w:w="1918" w:type="pct"/>
          </w:tcPr>
          <w:p w14:paraId="407191F1" w14:textId="26EBFC46" w:rsidR="00B36066" w:rsidRPr="00F97B27" w:rsidRDefault="00001363" w:rsidP="00D345CE">
            <w:pPr>
              <w:pStyle w:val="Corpodetexto"/>
              <w:spacing w:before="240"/>
              <w:rPr>
                <w:rFonts w:ascii="Arial" w:hAnsi="Arial" w:cs="Arial"/>
                <w:b/>
                <w:color w:val="auto"/>
                <w:sz w:val="18"/>
                <w:szCs w:val="18"/>
              </w:rPr>
            </w:pPr>
            <w:r>
              <w:rPr>
                <w:rFonts w:ascii="Arial" w:hAnsi="Arial" w:cs="Arial"/>
                <w:b/>
                <w:color w:val="auto"/>
                <w:sz w:val="18"/>
                <w:szCs w:val="18"/>
              </w:rPr>
              <w:t>Project End Date</w:t>
            </w:r>
          </w:p>
        </w:tc>
        <w:tc>
          <w:tcPr>
            <w:tcW w:w="3082" w:type="pct"/>
          </w:tcPr>
          <w:p w14:paraId="5FF890AF" w14:textId="77777777" w:rsidR="00B36066" w:rsidRPr="006D5020" w:rsidRDefault="00B36066" w:rsidP="00D345CE">
            <w:pPr>
              <w:pStyle w:val="Corpodetexto"/>
              <w:spacing w:before="240"/>
              <w:rPr>
                <w:color w:val="auto"/>
              </w:rPr>
            </w:pPr>
          </w:p>
        </w:tc>
      </w:tr>
      <w:tr w:rsidR="00B36066" w:rsidRPr="00276699" w14:paraId="53B97E4B" w14:textId="77777777" w:rsidTr="00B36066">
        <w:trPr>
          <w:trHeight w:val="421"/>
        </w:trPr>
        <w:tc>
          <w:tcPr>
            <w:tcW w:w="1918" w:type="pct"/>
          </w:tcPr>
          <w:p w14:paraId="11B0AA26" w14:textId="4412E084" w:rsidR="00B36066" w:rsidRPr="00B36066" w:rsidRDefault="00001363" w:rsidP="00D345CE">
            <w:pPr>
              <w:pStyle w:val="Corpodetexto"/>
              <w:spacing w:before="240"/>
              <w:rPr>
                <w:rFonts w:ascii="Arial" w:hAnsi="Arial" w:cs="Arial"/>
                <w:b/>
                <w:color w:val="auto"/>
                <w:sz w:val="18"/>
                <w:szCs w:val="18"/>
                <w:lang w:val="pt-PT"/>
              </w:rPr>
            </w:pPr>
            <w:proofErr w:type="spellStart"/>
            <w:r w:rsidRPr="00001363">
              <w:rPr>
                <w:rFonts w:ascii="Arial" w:hAnsi="Arial" w:cs="Arial"/>
                <w:b/>
                <w:color w:val="auto"/>
                <w:sz w:val="18"/>
                <w:szCs w:val="18"/>
                <w:lang w:val="pt-PT"/>
              </w:rPr>
              <w:t>Reporting</w:t>
            </w:r>
            <w:proofErr w:type="spellEnd"/>
            <w:r w:rsidRPr="00001363">
              <w:rPr>
                <w:rFonts w:ascii="Arial" w:hAnsi="Arial" w:cs="Arial"/>
                <w:b/>
                <w:color w:val="auto"/>
                <w:sz w:val="18"/>
                <w:szCs w:val="18"/>
                <w:lang w:val="pt-PT"/>
              </w:rPr>
              <w:t xml:space="preserve"> </w:t>
            </w:r>
            <w:proofErr w:type="spellStart"/>
            <w:r w:rsidRPr="00001363">
              <w:rPr>
                <w:rFonts w:ascii="Arial" w:hAnsi="Arial" w:cs="Arial"/>
                <w:b/>
                <w:color w:val="auto"/>
                <w:sz w:val="18"/>
                <w:szCs w:val="18"/>
                <w:lang w:val="pt-PT"/>
              </w:rPr>
              <w:t>Period</w:t>
            </w:r>
            <w:proofErr w:type="spellEnd"/>
          </w:p>
        </w:tc>
        <w:tc>
          <w:tcPr>
            <w:tcW w:w="3082" w:type="pct"/>
          </w:tcPr>
          <w:p w14:paraId="417C2C3A" w14:textId="77777777" w:rsidR="00B36066" w:rsidRPr="00B36066" w:rsidRDefault="00B36066" w:rsidP="00D345CE">
            <w:pPr>
              <w:pStyle w:val="Corpodetexto"/>
              <w:spacing w:before="240"/>
              <w:rPr>
                <w:color w:val="auto"/>
                <w:lang w:val="pt-PT"/>
              </w:rPr>
            </w:pPr>
            <w:r w:rsidRPr="00B36066">
              <w:rPr>
                <w:color w:val="auto"/>
                <w:lang w:val="pt-PT"/>
              </w:rPr>
              <w:t>201x-xx-xx a 201x-xx-xx</w:t>
            </w:r>
          </w:p>
        </w:tc>
      </w:tr>
      <w:tr w:rsidR="00B36066" w:rsidRPr="00276699" w14:paraId="0CF5DED6" w14:textId="77777777" w:rsidTr="00B36066">
        <w:trPr>
          <w:trHeight w:val="543"/>
        </w:trPr>
        <w:tc>
          <w:tcPr>
            <w:tcW w:w="1918" w:type="pct"/>
          </w:tcPr>
          <w:p w14:paraId="0E2ED931" w14:textId="02C243E8" w:rsidR="00B36066" w:rsidRPr="00B36066" w:rsidRDefault="00001363" w:rsidP="00D345CE">
            <w:pPr>
              <w:pStyle w:val="Corpodetexto"/>
              <w:spacing w:before="240"/>
              <w:rPr>
                <w:rFonts w:ascii="Arial" w:hAnsi="Arial" w:cs="Arial"/>
                <w:b/>
                <w:color w:val="auto"/>
                <w:sz w:val="18"/>
                <w:szCs w:val="18"/>
                <w:lang w:val="pt-PT"/>
              </w:rPr>
            </w:pPr>
            <w:proofErr w:type="spellStart"/>
            <w:r w:rsidRPr="00001363">
              <w:rPr>
                <w:rFonts w:ascii="Arial" w:hAnsi="Arial" w:cs="Arial"/>
                <w:b/>
                <w:color w:val="auto"/>
                <w:sz w:val="18"/>
                <w:szCs w:val="18"/>
                <w:lang w:val="pt-PT"/>
              </w:rPr>
              <w:t>Progress</w:t>
            </w:r>
            <w:proofErr w:type="spellEnd"/>
            <w:r w:rsidRPr="00001363">
              <w:rPr>
                <w:rFonts w:ascii="Arial" w:hAnsi="Arial" w:cs="Arial"/>
                <w:b/>
                <w:color w:val="auto"/>
                <w:sz w:val="18"/>
                <w:szCs w:val="18"/>
                <w:lang w:val="pt-PT"/>
              </w:rPr>
              <w:t xml:space="preserve"> </w:t>
            </w:r>
            <w:proofErr w:type="spellStart"/>
            <w:r w:rsidRPr="00001363">
              <w:rPr>
                <w:rFonts w:ascii="Arial" w:hAnsi="Arial" w:cs="Arial"/>
                <w:b/>
                <w:color w:val="auto"/>
                <w:sz w:val="18"/>
                <w:szCs w:val="18"/>
                <w:lang w:val="pt-PT"/>
              </w:rPr>
              <w:t>Report</w:t>
            </w:r>
            <w:proofErr w:type="spellEnd"/>
            <w:r w:rsidRPr="00001363">
              <w:rPr>
                <w:rFonts w:ascii="Arial" w:hAnsi="Arial" w:cs="Arial"/>
                <w:b/>
                <w:color w:val="auto"/>
                <w:sz w:val="18"/>
                <w:szCs w:val="18"/>
                <w:lang w:val="pt-PT"/>
              </w:rPr>
              <w:t xml:space="preserve"> No.</w:t>
            </w:r>
          </w:p>
        </w:tc>
        <w:tc>
          <w:tcPr>
            <w:tcW w:w="3082" w:type="pct"/>
          </w:tcPr>
          <w:p w14:paraId="364EED64" w14:textId="77777777" w:rsidR="00B36066" w:rsidRPr="00B36066" w:rsidRDefault="00B36066" w:rsidP="00D345CE">
            <w:pPr>
              <w:pStyle w:val="Corpodetexto"/>
              <w:spacing w:before="240"/>
              <w:rPr>
                <w:color w:val="auto"/>
                <w:lang w:val="pt-PT"/>
              </w:rPr>
            </w:pPr>
          </w:p>
        </w:tc>
      </w:tr>
      <w:tr w:rsidR="00B36066" w14:paraId="0F49333D" w14:textId="77777777" w:rsidTr="00B36066">
        <w:trPr>
          <w:trHeight w:val="561"/>
        </w:trPr>
        <w:tc>
          <w:tcPr>
            <w:tcW w:w="1918" w:type="pct"/>
          </w:tcPr>
          <w:p w14:paraId="4F72727C" w14:textId="2D4F5BA8" w:rsidR="00B36066" w:rsidRPr="00F97B27" w:rsidRDefault="00001363" w:rsidP="00D345CE">
            <w:pPr>
              <w:pStyle w:val="Corpodetexto"/>
              <w:spacing w:before="240"/>
              <w:rPr>
                <w:rFonts w:ascii="Arial" w:hAnsi="Arial" w:cs="Arial"/>
                <w:b/>
                <w:color w:val="auto"/>
                <w:sz w:val="18"/>
                <w:szCs w:val="18"/>
              </w:rPr>
            </w:pPr>
            <w:r>
              <w:rPr>
                <w:rFonts w:ascii="Arial" w:hAnsi="Arial" w:cs="Arial"/>
                <w:b/>
                <w:color w:val="auto"/>
                <w:sz w:val="18"/>
                <w:szCs w:val="18"/>
              </w:rPr>
              <w:t xml:space="preserve">Project </w:t>
            </w:r>
            <w:proofErr w:type="spellStart"/>
            <w:r w:rsidR="00B36066" w:rsidRPr="00F97B27">
              <w:rPr>
                <w:rFonts w:ascii="Arial" w:hAnsi="Arial" w:cs="Arial"/>
                <w:b/>
                <w:color w:val="auto"/>
                <w:sz w:val="18"/>
                <w:szCs w:val="18"/>
              </w:rPr>
              <w:t>WebSite</w:t>
            </w:r>
            <w:proofErr w:type="spellEnd"/>
            <w:r w:rsidR="00B36066" w:rsidRPr="00F97B27">
              <w:rPr>
                <w:rFonts w:ascii="Arial" w:hAnsi="Arial" w:cs="Arial"/>
                <w:b/>
                <w:color w:val="auto"/>
                <w:sz w:val="18"/>
                <w:szCs w:val="18"/>
              </w:rPr>
              <w:t xml:space="preserve"> </w:t>
            </w:r>
          </w:p>
        </w:tc>
        <w:tc>
          <w:tcPr>
            <w:tcW w:w="3082" w:type="pct"/>
          </w:tcPr>
          <w:p w14:paraId="749EE878" w14:textId="77777777" w:rsidR="00B36066" w:rsidRPr="006D5020" w:rsidRDefault="00B36066" w:rsidP="00D345CE">
            <w:pPr>
              <w:pStyle w:val="Corpodetexto"/>
              <w:spacing w:before="240"/>
              <w:rPr>
                <w:color w:val="auto"/>
              </w:rPr>
            </w:pPr>
          </w:p>
        </w:tc>
      </w:tr>
      <w:tr w:rsidR="00B36066" w:rsidRPr="00CC7F20" w14:paraId="5462858E" w14:textId="77777777" w:rsidTr="00B36066">
        <w:trPr>
          <w:trHeight w:val="537"/>
        </w:trPr>
        <w:tc>
          <w:tcPr>
            <w:tcW w:w="1918" w:type="pct"/>
          </w:tcPr>
          <w:p w14:paraId="063F7784" w14:textId="2AE4433F" w:rsidR="00B36066" w:rsidRPr="00F97B27" w:rsidRDefault="00C12387" w:rsidP="00D345CE">
            <w:pPr>
              <w:pStyle w:val="Corpodetexto"/>
              <w:spacing w:before="240"/>
              <w:rPr>
                <w:rFonts w:ascii="Arial" w:hAnsi="Arial" w:cs="Arial"/>
                <w:b/>
                <w:color w:val="auto"/>
                <w:sz w:val="18"/>
                <w:szCs w:val="18"/>
              </w:rPr>
            </w:pPr>
            <w:r>
              <w:rPr>
                <w:rFonts w:ascii="Arial" w:hAnsi="Arial" w:cs="Arial"/>
                <w:b/>
                <w:color w:val="auto"/>
                <w:sz w:val="18"/>
                <w:szCs w:val="18"/>
              </w:rPr>
              <w:t>Promot</w:t>
            </w:r>
            <w:r w:rsidR="00001363">
              <w:rPr>
                <w:rFonts w:ascii="Arial" w:hAnsi="Arial" w:cs="Arial"/>
                <w:b/>
                <w:color w:val="auto"/>
                <w:sz w:val="18"/>
                <w:szCs w:val="18"/>
              </w:rPr>
              <w:t>e</w:t>
            </w:r>
            <w:r>
              <w:rPr>
                <w:rFonts w:ascii="Arial" w:hAnsi="Arial" w:cs="Arial"/>
                <w:b/>
                <w:color w:val="auto"/>
                <w:sz w:val="18"/>
                <w:szCs w:val="18"/>
              </w:rPr>
              <w:t>r</w:t>
            </w:r>
            <w:r w:rsidR="00B36066" w:rsidRPr="00F97B27">
              <w:rPr>
                <w:rFonts w:ascii="Arial" w:hAnsi="Arial" w:cs="Arial"/>
                <w:b/>
                <w:color w:val="auto"/>
                <w:sz w:val="18"/>
                <w:szCs w:val="18"/>
              </w:rPr>
              <w:t xml:space="preserve"> </w:t>
            </w:r>
          </w:p>
        </w:tc>
        <w:tc>
          <w:tcPr>
            <w:tcW w:w="3082" w:type="pct"/>
          </w:tcPr>
          <w:p w14:paraId="4BD8B9F3" w14:textId="77777777" w:rsidR="00B36066" w:rsidRPr="006D5020" w:rsidRDefault="00B36066" w:rsidP="00D345CE">
            <w:pPr>
              <w:pStyle w:val="Corpodetexto"/>
              <w:spacing w:after="0"/>
              <w:rPr>
                <w:color w:val="auto"/>
              </w:rPr>
            </w:pPr>
          </w:p>
        </w:tc>
      </w:tr>
      <w:tr w:rsidR="00C12387" w:rsidRPr="00CC7F20" w14:paraId="024D8F63" w14:textId="77777777" w:rsidTr="00B36066">
        <w:trPr>
          <w:trHeight w:val="537"/>
        </w:trPr>
        <w:tc>
          <w:tcPr>
            <w:tcW w:w="1918" w:type="pct"/>
          </w:tcPr>
          <w:p w14:paraId="73521204" w14:textId="249C4BE5" w:rsidR="00C12387" w:rsidRPr="00F97B27" w:rsidRDefault="00001363" w:rsidP="00D345CE">
            <w:pPr>
              <w:pStyle w:val="Corpodetexto"/>
              <w:spacing w:before="240"/>
              <w:rPr>
                <w:rFonts w:ascii="Arial" w:hAnsi="Arial" w:cs="Arial"/>
                <w:b/>
                <w:color w:val="auto"/>
                <w:sz w:val="18"/>
                <w:szCs w:val="18"/>
              </w:rPr>
            </w:pPr>
            <w:r w:rsidRPr="00001363">
              <w:rPr>
                <w:rFonts w:ascii="Arial" w:hAnsi="Arial" w:cs="Arial"/>
                <w:b/>
                <w:color w:val="auto"/>
                <w:sz w:val="18"/>
                <w:szCs w:val="18"/>
              </w:rPr>
              <w:t>National Partners</w:t>
            </w:r>
          </w:p>
        </w:tc>
        <w:tc>
          <w:tcPr>
            <w:tcW w:w="3082" w:type="pct"/>
          </w:tcPr>
          <w:p w14:paraId="2E8A14D2" w14:textId="77777777" w:rsidR="00C12387" w:rsidRPr="006D5020" w:rsidRDefault="00C12387" w:rsidP="00D345CE">
            <w:pPr>
              <w:pStyle w:val="Corpodetexto"/>
              <w:spacing w:after="0"/>
              <w:rPr>
                <w:color w:val="auto"/>
              </w:rPr>
            </w:pPr>
          </w:p>
        </w:tc>
      </w:tr>
      <w:tr w:rsidR="00C12387" w:rsidRPr="00CC7F20" w14:paraId="2F5BA469" w14:textId="77777777" w:rsidTr="00B36066">
        <w:trPr>
          <w:trHeight w:val="537"/>
        </w:trPr>
        <w:tc>
          <w:tcPr>
            <w:tcW w:w="1918" w:type="pct"/>
          </w:tcPr>
          <w:p w14:paraId="1F59D700" w14:textId="04CBC5AE" w:rsidR="00C12387" w:rsidRPr="00F97B27" w:rsidRDefault="00001363" w:rsidP="00D345CE">
            <w:pPr>
              <w:pStyle w:val="Corpodetexto"/>
              <w:spacing w:before="240"/>
              <w:rPr>
                <w:rFonts w:ascii="Arial" w:hAnsi="Arial" w:cs="Arial"/>
                <w:b/>
                <w:color w:val="auto"/>
                <w:sz w:val="18"/>
                <w:szCs w:val="18"/>
              </w:rPr>
            </w:pPr>
            <w:r>
              <w:rPr>
                <w:rFonts w:ascii="Arial" w:hAnsi="Arial" w:cs="Arial"/>
                <w:b/>
                <w:color w:val="auto"/>
                <w:sz w:val="18"/>
                <w:szCs w:val="18"/>
              </w:rPr>
              <w:t>Partners from Donor States</w:t>
            </w:r>
          </w:p>
        </w:tc>
        <w:tc>
          <w:tcPr>
            <w:tcW w:w="3082" w:type="pct"/>
          </w:tcPr>
          <w:p w14:paraId="5499E7BA" w14:textId="77777777" w:rsidR="00C12387" w:rsidRPr="006D5020" w:rsidRDefault="00C12387" w:rsidP="00D345CE">
            <w:pPr>
              <w:pStyle w:val="Corpodetexto"/>
              <w:spacing w:after="0"/>
              <w:rPr>
                <w:color w:val="auto"/>
              </w:rPr>
            </w:pPr>
          </w:p>
        </w:tc>
      </w:tr>
    </w:tbl>
    <w:p w14:paraId="62AA701A" w14:textId="77777777" w:rsidR="00B36066" w:rsidRPr="00F97B27" w:rsidRDefault="00B36066" w:rsidP="00B36066"/>
    <w:p w14:paraId="3F9B7547" w14:textId="60668516" w:rsidR="00B36066" w:rsidRDefault="00B36066" w:rsidP="00B36066">
      <w:pPr>
        <w:spacing w:after="160"/>
        <w:jc w:val="left"/>
        <w:rPr>
          <w:rFonts w:ascii="Calibri" w:hAnsi="Calibri"/>
          <w:b/>
          <w:caps/>
          <w:sz w:val="32"/>
        </w:rPr>
      </w:pPr>
      <w:r>
        <w:br w:type="page"/>
      </w:r>
    </w:p>
    <w:p w14:paraId="347349AB" w14:textId="77777777" w:rsidR="005368E8" w:rsidRDefault="005368E8" w:rsidP="005368E8">
      <w:pPr>
        <w:pStyle w:val="Ttulo1"/>
        <w:ind w:left="720"/>
        <w:rPr>
          <w:rFonts w:ascii="Open Sans" w:eastAsiaTheme="minorHAnsi" w:hAnsi="Open Sans"/>
          <w:bCs w:val="0"/>
          <w:i w:val="0"/>
          <w:iCs w:val="0"/>
          <w:caps/>
          <w:noProof/>
          <w:color w:val="043A5C"/>
          <w:sz w:val="28"/>
          <w:szCs w:val="22"/>
        </w:rPr>
      </w:pPr>
      <w:bookmarkStart w:id="2" w:name="_Toc77083957"/>
      <w:bookmarkStart w:id="3" w:name="_Hlk39258565"/>
    </w:p>
    <w:p w14:paraId="34C90B8F" w14:textId="6A7F65DA" w:rsidR="00C12387" w:rsidRPr="00001363" w:rsidRDefault="00001363" w:rsidP="00795E6E">
      <w:pPr>
        <w:pStyle w:val="Ttulo1"/>
        <w:numPr>
          <w:ilvl w:val="0"/>
          <w:numId w:val="4"/>
        </w:numPr>
        <w:rPr>
          <w:rFonts w:ascii="Open Sans" w:eastAsiaTheme="minorHAnsi" w:hAnsi="Open Sans"/>
          <w:bCs w:val="0"/>
          <w:i w:val="0"/>
          <w:iCs w:val="0"/>
          <w:caps/>
          <w:noProof/>
          <w:color w:val="043A5C"/>
          <w:sz w:val="28"/>
          <w:szCs w:val="22"/>
        </w:rPr>
      </w:pPr>
      <w:r w:rsidRPr="00001363">
        <w:rPr>
          <w:rFonts w:ascii="Open Sans" w:eastAsiaTheme="minorHAnsi" w:hAnsi="Open Sans"/>
          <w:bCs w:val="0"/>
          <w:i w:val="0"/>
          <w:iCs w:val="0"/>
          <w:caps/>
          <w:noProof/>
          <w:color w:val="043A5C"/>
          <w:sz w:val="28"/>
          <w:szCs w:val="22"/>
        </w:rPr>
        <w:t>SUMMARY OF THE PROJECT AND ITS GLOBAL OBJECTIVES</w:t>
      </w:r>
      <w:bookmarkEnd w:id="2"/>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C12387" w:rsidRPr="00370E6D" w14:paraId="64E66C4C" w14:textId="77777777" w:rsidTr="00D345CE">
        <w:tc>
          <w:tcPr>
            <w:tcW w:w="5000" w:type="pct"/>
            <w:shd w:val="clear" w:color="auto" w:fill="DEEAF6" w:themeFill="accent5" w:themeFillTint="33"/>
          </w:tcPr>
          <w:p w14:paraId="1D60D0C0" w14:textId="77777777" w:rsidR="00C12387" w:rsidRPr="00001363" w:rsidRDefault="00C12387" w:rsidP="00D345CE">
            <w:pPr>
              <w:pStyle w:val="SemEspaamento"/>
              <w:spacing w:line="360" w:lineRule="auto"/>
            </w:pPr>
          </w:p>
          <w:p w14:paraId="5E44F57F" w14:textId="77777777" w:rsidR="00C12387" w:rsidRPr="00001363" w:rsidRDefault="00C12387" w:rsidP="00D345CE">
            <w:pPr>
              <w:pStyle w:val="SemEspaamento"/>
              <w:spacing w:line="360" w:lineRule="auto"/>
            </w:pPr>
          </w:p>
          <w:p w14:paraId="6D02469F" w14:textId="77777777" w:rsidR="00C12387" w:rsidRPr="00001363" w:rsidRDefault="00C12387" w:rsidP="00D345CE">
            <w:pPr>
              <w:pStyle w:val="SemEspaamento"/>
              <w:spacing w:line="360" w:lineRule="auto"/>
            </w:pPr>
          </w:p>
          <w:p w14:paraId="6B1C8C57" w14:textId="77777777" w:rsidR="00C12387" w:rsidRPr="00001363" w:rsidRDefault="00C12387" w:rsidP="00D345CE">
            <w:pPr>
              <w:pStyle w:val="SemEspaamento"/>
              <w:spacing w:line="360" w:lineRule="auto"/>
            </w:pPr>
          </w:p>
          <w:p w14:paraId="6FC03EE9" w14:textId="77777777" w:rsidR="00C12387" w:rsidRPr="00001363" w:rsidRDefault="00C12387" w:rsidP="00D345CE">
            <w:pPr>
              <w:pStyle w:val="SemEspaamento"/>
              <w:spacing w:line="360" w:lineRule="auto"/>
            </w:pPr>
          </w:p>
          <w:p w14:paraId="226DAF2F" w14:textId="4140D88C" w:rsidR="00C12387" w:rsidRPr="00001363" w:rsidRDefault="00C12387" w:rsidP="00D345CE">
            <w:pPr>
              <w:pStyle w:val="SemEspaamento"/>
              <w:spacing w:line="360" w:lineRule="auto"/>
            </w:pPr>
          </w:p>
        </w:tc>
      </w:tr>
    </w:tbl>
    <w:p w14:paraId="236EE9EC" w14:textId="77777777" w:rsidR="00C12387" w:rsidRPr="00001363" w:rsidRDefault="00C12387" w:rsidP="00C12387">
      <w:pPr>
        <w:rPr>
          <w:lang w:val="en-GB"/>
        </w:rPr>
      </w:pPr>
    </w:p>
    <w:p w14:paraId="102EA495" w14:textId="696E34EC" w:rsidR="00C12387" w:rsidRPr="00001363" w:rsidRDefault="00001363" w:rsidP="00795E6E">
      <w:pPr>
        <w:pStyle w:val="Ttulo1"/>
        <w:numPr>
          <w:ilvl w:val="0"/>
          <w:numId w:val="4"/>
        </w:numPr>
        <w:rPr>
          <w:rFonts w:ascii="Open Sans" w:eastAsiaTheme="minorHAnsi" w:hAnsi="Open Sans"/>
          <w:bCs w:val="0"/>
          <w:i w:val="0"/>
          <w:iCs w:val="0"/>
          <w:caps/>
          <w:noProof/>
          <w:color w:val="043A5C"/>
          <w:sz w:val="28"/>
          <w:szCs w:val="22"/>
        </w:rPr>
      </w:pPr>
      <w:bookmarkStart w:id="4" w:name="_Toc77083958"/>
      <w:bookmarkEnd w:id="3"/>
      <w:r w:rsidRPr="00001363">
        <w:rPr>
          <w:rFonts w:ascii="Open Sans" w:eastAsiaTheme="minorHAnsi" w:hAnsi="Open Sans"/>
          <w:bCs w:val="0"/>
          <w:i w:val="0"/>
          <w:iCs w:val="0"/>
          <w:caps/>
          <w:noProof/>
          <w:color w:val="043A5C"/>
          <w:sz w:val="28"/>
          <w:szCs w:val="22"/>
        </w:rPr>
        <w:t>SUMMARY OF WORK CARRIED OUT FROM THE BEGINNING OF THE PROJECT TO THE END OF THE REPORTING PERIOD OF THIS REPORT</w:t>
      </w:r>
      <w:bookmarkEnd w:id="4"/>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C12387" w:rsidRPr="00370E6D" w14:paraId="26E0616B" w14:textId="77777777" w:rsidTr="00D345CE">
        <w:tc>
          <w:tcPr>
            <w:tcW w:w="5000" w:type="pct"/>
            <w:shd w:val="clear" w:color="auto" w:fill="DEEAF6" w:themeFill="accent5" w:themeFillTint="33"/>
          </w:tcPr>
          <w:p w14:paraId="2FFB9837" w14:textId="77777777" w:rsidR="00C12387" w:rsidRPr="00001363" w:rsidRDefault="00C12387" w:rsidP="00D345CE">
            <w:pPr>
              <w:pStyle w:val="SemEspaamento"/>
              <w:spacing w:line="360" w:lineRule="auto"/>
            </w:pPr>
          </w:p>
          <w:p w14:paraId="620B4301" w14:textId="77777777" w:rsidR="00C12387" w:rsidRPr="00001363" w:rsidRDefault="00C12387" w:rsidP="00D345CE">
            <w:pPr>
              <w:pStyle w:val="SemEspaamento"/>
              <w:spacing w:line="360" w:lineRule="auto"/>
            </w:pPr>
          </w:p>
          <w:p w14:paraId="65167313" w14:textId="77777777" w:rsidR="00C12387" w:rsidRPr="00001363" w:rsidRDefault="00C12387" w:rsidP="00D345CE">
            <w:pPr>
              <w:pStyle w:val="SemEspaamento"/>
              <w:spacing w:line="360" w:lineRule="auto"/>
            </w:pPr>
          </w:p>
          <w:p w14:paraId="29498774" w14:textId="77777777" w:rsidR="00C12387" w:rsidRPr="00001363" w:rsidRDefault="00C12387" w:rsidP="00D345CE">
            <w:pPr>
              <w:pStyle w:val="SemEspaamento"/>
              <w:spacing w:line="360" w:lineRule="auto"/>
            </w:pPr>
          </w:p>
          <w:p w14:paraId="04DE4808" w14:textId="77777777" w:rsidR="00C12387" w:rsidRPr="00001363" w:rsidRDefault="00C12387" w:rsidP="00D345CE">
            <w:pPr>
              <w:pStyle w:val="SemEspaamento"/>
              <w:spacing w:line="360" w:lineRule="auto"/>
            </w:pPr>
          </w:p>
          <w:p w14:paraId="5E7E1B0B" w14:textId="77777777" w:rsidR="00C12387" w:rsidRPr="00001363" w:rsidRDefault="00C12387" w:rsidP="00D345CE">
            <w:pPr>
              <w:pStyle w:val="SemEspaamento"/>
              <w:spacing w:line="360" w:lineRule="auto"/>
            </w:pPr>
          </w:p>
        </w:tc>
      </w:tr>
    </w:tbl>
    <w:p w14:paraId="6CF5FE4B" w14:textId="77777777" w:rsidR="005368E8" w:rsidRPr="00B33C73" w:rsidRDefault="005368E8" w:rsidP="00342216">
      <w:pPr>
        <w:pStyle w:val="Ttulo3"/>
        <w:rPr>
          <w:lang w:val="en-US"/>
        </w:rPr>
      </w:pPr>
    </w:p>
    <w:p w14:paraId="100B6A17" w14:textId="45DDE70F" w:rsidR="00342216" w:rsidRDefault="00342216" w:rsidP="00342216">
      <w:pPr>
        <w:pStyle w:val="Ttulo3"/>
      </w:pPr>
      <w:r w:rsidRPr="00342216">
        <w:t xml:space="preserve">Project </w:t>
      </w:r>
      <w:proofErr w:type="spellStart"/>
      <w:r w:rsidRPr="00342216">
        <w:t>Physical</w:t>
      </w:r>
      <w:proofErr w:type="spellEnd"/>
      <w:r w:rsidRPr="00342216">
        <w:t xml:space="preserve"> </w:t>
      </w:r>
      <w:proofErr w:type="spellStart"/>
      <w:r w:rsidRPr="00342216">
        <w:t>Achievement</w:t>
      </w:r>
      <w:proofErr w:type="spellEnd"/>
      <w:r w:rsidRPr="00342216">
        <w:t xml:space="preserve"> Rate</w:t>
      </w:r>
    </w:p>
    <w:tbl>
      <w:tblPr>
        <w:tblStyle w:val="TabelacomGrelh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80"/>
        <w:gridCol w:w="8347"/>
      </w:tblGrid>
      <w:tr w:rsidR="00342216" w:rsidRPr="00370E6D" w14:paraId="71110FF0" w14:textId="77777777" w:rsidTr="0099219E">
        <w:tc>
          <w:tcPr>
            <w:tcW w:w="5000" w:type="pct"/>
            <w:gridSpan w:val="2"/>
            <w:shd w:val="clear" w:color="auto" w:fill="D9D9D9" w:themeFill="background1" w:themeFillShade="D9"/>
          </w:tcPr>
          <w:p w14:paraId="20F1A343" w14:textId="266C7088" w:rsidR="00342216" w:rsidRPr="00342216" w:rsidRDefault="00342216" w:rsidP="0099219E">
            <w:pPr>
              <w:pStyle w:val="SemEspaamento"/>
              <w:rPr>
                <w:b/>
                <w:bCs/>
              </w:rPr>
            </w:pPr>
            <w:r w:rsidRPr="00342216">
              <w:rPr>
                <w:b/>
                <w:bCs/>
              </w:rPr>
              <w:t>Identify the physical realization rate of the project</w:t>
            </w:r>
          </w:p>
        </w:tc>
      </w:tr>
      <w:tr w:rsidR="00342216" w14:paraId="08F1B516" w14:textId="77777777" w:rsidTr="0099219E">
        <w:tc>
          <w:tcPr>
            <w:tcW w:w="665" w:type="pct"/>
            <w:shd w:val="clear" w:color="auto" w:fill="F2F2F2" w:themeFill="background1" w:themeFillShade="F2"/>
          </w:tcPr>
          <w:p w14:paraId="369D58C8" w14:textId="77777777" w:rsidR="00342216" w:rsidRPr="009531B7" w:rsidRDefault="00342216" w:rsidP="0099219E">
            <w:pPr>
              <w:pStyle w:val="SemEspaamento"/>
            </w:pPr>
            <w:r>
              <w:t>%</w:t>
            </w:r>
          </w:p>
        </w:tc>
        <w:tc>
          <w:tcPr>
            <w:tcW w:w="4335" w:type="pct"/>
          </w:tcPr>
          <w:p w14:paraId="4D63CE64" w14:textId="77777777" w:rsidR="00342216" w:rsidRDefault="00342216" w:rsidP="0099219E">
            <w:pPr>
              <w:pStyle w:val="SemEspaamento"/>
              <w:rPr>
                <w:lang w:val="pt-PT"/>
              </w:rPr>
            </w:pPr>
          </w:p>
        </w:tc>
      </w:tr>
    </w:tbl>
    <w:p w14:paraId="5B492616" w14:textId="77777777" w:rsidR="00B36066" w:rsidRPr="00001363" w:rsidRDefault="00B36066" w:rsidP="00A82E1E">
      <w:pPr>
        <w:rPr>
          <w:lang w:val="en-GB"/>
        </w:rPr>
      </w:pPr>
    </w:p>
    <w:p w14:paraId="2A4D6749" w14:textId="0E9C1FD5" w:rsidR="00240480" w:rsidRDefault="00071EAF" w:rsidP="00240480">
      <w:pPr>
        <w:pStyle w:val="Ttulo3"/>
      </w:pPr>
      <w:r w:rsidRPr="00071EAF">
        <w:t xml:space="preserve">Project </w:t>
      </w:r>
      <w:proofErr w:type="spellStart"/>
      <w:r w:rsidRPr="00071EAF">
        <w:t>Activity</w:t>
      </w:r>
      <w:proofErr w:type="spellEnd"/>
      <w:r w:rsidRPr="00071EAF">
        <w:t xml:space="preserve"> </w:t>
      </w:r>
      <w:proofErr w:type="spellStart"/>
      <w:r w:rsidRPr="00071EAF">
        <w:t>List</w:t>
      </w:r>
      <w:proofErr w:type="spellEnd"/>
    </w:p>
    <w:tbl>
      <w:tblPr>
        <w:tblStyle w:val="TabelacomGrelh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80"/>
        <w:gridCol w:w="8347"/>
      </w:tblGrid>
      <w:tr w:rsidR="00240480" w:rsidRPr="009531B7" w14:paraId="608DEAFB" w14:textId="77777777" w:rsidTr="00D345CE">
        <w:tc>
          <w:tcPr>
            <w:tcW w:w="665" w:type="pct"/>
            <w:shd w:val="clear" w:color="auto" w:fill="D9D9D9" w:themeFill="background1" w:themeFillShade="D9"/>
          </w:tcPr>
          <w:p w14:paraId="7680362E" w14:textId="70343B54" w:rsidR="00240480" w:rsidRPr="009531B7" w:rsidRDefault="00240480" w:rsidP="00D345CE">
            <w:pPr>
              <w:pStyle w:val="SemEspaamento"/>
              <w:rPr>
                <w:b/>
                <w:bCs/>
              </w:rPr>
            </w:pPr>
            <w:bookmarkStart w:id="5" w:name="_Toc11269868"/>
            <w:r w:rsidRPr="009531B7">
              <w:rPr>
                <w:b/>
                <w:bCs/>
              </w:rPr>
              <w:t>C</w:t>
            </w:r>
            <w:bookmarkEnd w:id="5"/>
            <w:r w:rsidR="00071EAF">
              <w:rPr>
                <w:b/>
                <w:bCs/>
              </w:rPr>
              <w:t>ODE</w:t>
            </w:r>
          </w:p>
        </w:tc>
        <w:tc>
          <w:tcPr>
            <w:tcW w:w="4335" w:type="pct"/>
            <w:shd w:val="clear" w:color="auto" w:fill="D9D9D9" w:themeFill="background1" w:themeFillShade="D9"/>
          </w:tcPr>
          <w:p w14:paraId="2FAB7AAC" w14:textId="3999B95B" w:rsidR="00240480" w:rsidRPr="009531B7" w:rsidRDefault="00240480" w:rsidP="00D345CE">
            <w:pPr>
              <w:pStyle w:val="SemEspaamento"/>
              <w:rPr>
                <w:b/>
                <w:bCs/>
              </w:rPr>
            </w:pPr>
            <w:bookmarkStart w:id="6" w:name="_Toc11269869"/>
            <w:r w:rsidRPr="009531B7">
              <w:rPr>
                <w:b/>
                <w:bCs/>
              </w:rPr>
              <w:t>N</w:t>
            </w:r>
            <w:bookmarkEnd w:id="6"/>
            <w:r w:rsidR="00071EAF">
              <w:rPr>
                <w:b/>
                <w:bCs/>
              </w:rPr>
              <w:t>AME</w:t>
            </w:r>
          </w:p>
        </w:tc>
      </w:tr>
      <w:tr w:rsidR="00240480" w14:paraId="79761B59" w14:textId="77777777" w:rsidTr="00D345CE">
        <w:tc>
          <w:tcPr>
            <w:tcW w:w="665" w:type="pct"/>
            <w:shd w:val="clear" w:color="auto" w:fill="F2F2F2" w:themeFill="background1" w:themeFillShade="F2"/>
          </w:tcPr>
          <w:p w14:paraId="3F7C7880" w14:textId="77777777" w:rsidR="00240480" w:rsidRPr="009531B7" w:rsidRDefault="00240480" w:rsidP="00D345CE">
            <w:pPr>
              <w:pStyle w:val="SemEspaamento"/>
            </w:pPr>
            <w:r w:rsidRPr="009531B7">
              <w:t>ATI</w:t>
            </w:r>
            <w:r>
              <w:t>1</w:t>
            </w:r>
          </w:p>
        </w:tc>
        <w:tc>
          <w:tcPr>
            <w:tcW w:w="4335" w:type="pct"/>
          </w:tcPr>
          <w:p w14:paraId="25278DC2" w14:textId="77777777" w:rsidR="00240480" w:rsidRDefault="00240480" w:rsidP="00D345CE">
            <w:pPr>
              <w:pStyle w:val="SemEspaamento"/>
              <w:rPr>
                <w:lang w:val="pt-PT"/>
              </w:rPr>
            </w:pPr>
            <w:r>
              <w:rPr>
                <w:lang w:val="pt-PT"/>
              </w:rPr>
              <w:t>…</w:t>
            </w:r>
          </w:p>
        </w:tc>
      </w:tr>
      <w:tr w:rsidR="00240480" w14:paraId="59C37315" w14:textId="77777777" w:rsidTr="00D345CE">
        <w:trPr>
          <w:trHeight w:val="48"/>
        </w:trPr>
        <w:tc>
          <w:tcPr>
            <w:tcW w:w="665" w:type="pct"/>
            <w:shd w:val="clear" w:color="auto" w:fill="F2F2F2" w:themeFill="background1" w:themeFillShade="F2"/>
          </w:tcPr>
          <w:p w14:paraId="4304174C" w14:textId="77777777" w:rsidR="00240480" w:rsidRPr="009531B7" w:rsidRDefault="00240480" w:rsidP="00D345CE">
            <w:pPr>
              <w:pStyle w:val="SemEspaamento"/>
            </w:pPr>
            <w:r w:rsidRPr="009531B7">
              <w:t>ATI2</w:t>
            </w:r>
          </w:p>
        </w:tc>
        <w:tc>
          <w:tcPr>
            <w:tcW w:w="4335" w:type="pct"/>
          </w:tcPr>
          <w:p w14:paraId="0EFEA317" w14:textId="77777777" w:rsidR="00240480" w:rsidRDefault="00240480" w:rsidP="00D345CE">
            <w:pPr>
              <w:pStyle w:val="SemEspaamento"/>
              <w:rPr>
                <w:lang w:val="pt-PT"/>
              </w:rPr>
            </w:pPr>
            <w:r>
              <w:rPr>
                <w:lang w:val="pt-PT"/>
              </w:rPr>
              <w:t>…</w:t>
            </w:r>
          </w:p>
        </w:tc>
      </w:tr>
      <w:tr w:rsidR="00240480" w14:paraId="0A9C7FFC" w14:textId="77777777" w:rsidTr="00D345CE">
        <w:tc>
          <w:tcPr>
            <w:tcW w:w="665" w:type="pct"/>
            <w:shd w:val="clear" w:color="auto" w:fill="F2F2F2" w:themeFill="background1" w:themeFillShade="F2"/>
          </w:tcPr>
          <w:p w14:paraId="3A22E2A4" w14:textId="77777777" w:rsidR="00240480" w:rsidRPr="009531B7" w:rsidRDefault="00240480" w:rsidP="00D345CE">
            <w:pPr>
              <w:pStyle w:val="SemEspaamento"/>
            </w:pPr>
            <w:r w:rsidRPr="009531B7">
              <w:t>ATI3</w:t>
            </w:r>
          </w:p>
        </w:tc>
        <w:tc>
          <w:tcPr>
            <w:tcW w:w="4335" w:type="pct"/>
          </w:tcPr>
          <w:p w14:paraId="675D8AA3" w14:textId="77777777" w:rsidR="00240480" w:rsidRDefault="00240480" w:rsidP="00D345CE">
            <w:pPr>
              <w:pStyle w:val="SemEspaamento"/>
              <w:rPr>
                <w:lang w:val="pt-PT"/>
              </w:rPr>
            </w:pPr>
            <w:r>
              <w:rPr>
                <w:lang w:val="pt-PT"/>
              </w:rPr>
              <w:t>…</w:t>
            </w:r>
          </w:p>
        </w:tc>
      </w:tr>
    </w:tbl>
    <w:p w14:paraId="30E6A82F" w14:textId="013D49C4" w:rsidR="00240480" w:rsidRPr="009900D3" w:rsidRDefault="00071EAF" w:rsidP="00240480">
      <w:pPr>
        <w:pStyle w:val="Ttulo3"/>
      </w:pPr>
      <w:proofErr w:type="spellStart"/>
      <w:r w:rsidRPr="00071EAF">
        <w:lastRenderedPageBreak/>
        <w:t>Activities</w:t>
      </w:r>
      <w:proofErr w:type="spellEnd"/>
      <w:r w:rsidRPr="00071EAF">
        <w:t xml:space="preserve"> </w:t>
      </w:r>
      <w:proofErr w:type="spellStart"/>
      <w:r w:rsidRPr="00071EAF">
        <w:t>Detailed</w:t>
      </w:r>
      <w:proofErr w:type="spellEnd"/>
      <w:r w:rsidRPr="00071EAF">
        <w:t xml:space="preserve"> </w:t>
      </w:r>
      <w:proofErr w:type="spellStart"/>
      <w:r w:rsidRPr="00071EAF">
        <w:t>Description</w:t>
      </w:r>
      <w:proofErr w:type="spellEnd"/>
    </w:p>
    <w:tbl>
      <w:tblPr>
        <w:tblStyle w:val="TabelacomGrelh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79"/>
        <w:gridCol w:w="7848"/>
      </w:tblGrid>
      <w:tr w:rsidR="00240480" w:rsidRPr="009900D3" w14:paraId="6D1016EB" w14:textId="77777777" w:rsidTr="00D345CE">
        <w:tc>
          <w:tcPr>
            <w:tcW w:w="5000" w:type="pct"/>
            <w:gridSpan w:val="2"/>
            <w:shd w:val="clear" w:color="auto" w:fill="D9D9D9" w:themeFill="background1" w:themeFillShade="D9"/>
          </w:tcPr>
          <w:p w14:paraId="1BCEF169" w14:textId="77777777" w:rsidR="00240480" w:rsidRPr="009900D3" w:rsidRDefault="00240480" w:rsidP="00D345CE">
            <w:pPr>
              <w:pStyle w:val="Ttulo5"/>
              <w:outlineLvl w:val="4"/>
            </w:pPr>
            <w:bookmarkStart w:id="7" w:name="_Toc11269871"/>
            <w:r>
              <w:t>ATI</w:t>
            </w:r>
            <w:r w:rsidRPr="00127C1E">
              <w:t xml:space="preserve">1: </w:t>
            </w:r>
            <w:r>
              <w:t>…</w:t>
            </w:r>
            <w:bookmarkEnd w:id="7"/>
          </w:p>
        </w:tc>
      </w:tr>
      <w:tr w:rsidR="00240480" w14:paraId="258B39C0" w14:textId="77777777" w:rsidTr="00D345CE">
        <w:tc>
          <w:tcPr>
            <w:tcW w:w="924" w:type="pct"/>
            <w:shd w:val="clear" w:color="auto" w:fill="F2F2F2" w:themeFill="background1" w:themeFillShade="F2"/>
          </w:tcPr>
          <w:p w14:paraId="1D4C240B" w14:textId="6CCB072E" w:rsidR="00240480" w:rsidRPr="00672A9C" w:rsidRDefault="00071EAF" w:rsidP="00D345CE">
            <w:pPr>
              <w:spacing w:after="0" w:line="240" w:lineRule="auto"/>
              <w:rPr>
                <w:rFonts w:asciiTheme="minorHAnsi" w:hAnsiTheme="minorHAnsi" w:cstheme="minorHAnsi"/>
                <w:b/>
                <w:bCs/>
                <w:color w:val="767171" w:themeColor="background2" w:themeShade="80"/>
                <w:sz w:val="18"/>
                <w:szCs w:val="22"/>
                <w:lang w:val="pt-PT"/>
              </w:rPr>
            </w:pPr>
            <w:r w:rsidRPr="00071EAF">
              <w:rPr>
                <w:rFonts w:asciiTheme="minorHAnsi" w:hAnsiTheme="minorHAnsi" w:cstheme="minorHAnsi"/>
                <w:b/>
                <w:bCs/>
                <w:color w:val="767171" w:themeColor="background2" w:themeShade="80"/>
                <w:sz w:val="18"/>
                <w:szCs w:val="22"/>
                <w:lang w:val="pt-PT"/>
              </w:rPr>
              <w:t>EXPECTED START DATE</w:t>
            </w:r>
          </w:p>
        </w:tc>
        <w:tc>
          <w:tcPr>
            <w:tcW w:w="4076" w:type="pct"/>
          </w:tcPr>
          <w:p w14:paraId="0D0F786A" w14:textId="77777777" w:rsidR="00240480" w:rsidRPr="00411CA8" w:rsidRDefault="00240480" w:rsidP="00D345CE">
            <w:pPr>
              <w:pStyle w:val="SemEspaamento"/>
              <w:rPr>
                <w:lang w:val="pt-PT"/>
              </w:rPr>
            </w:pPr>
          </w:p>
        </w:tc>
      </w:tr>
      <w:tr w:rsidR="00240480" w14:paraId="0A53315C" w14:textId="77777777" w:rsidTr="00D345CE">
        <w:tc>
          <w:tcPr>
            <w:tcW w:w="924" w:type="pct"/>
            <w:shd w:val="clear" w:color="auto" w:fill="F2F2F2" w:themeFill="background1" w:themeFillShade="F2"/>
          </w:tcPr>
          <w:p w14:paraId="693339EA" w14:textId="2E0EA989" w:rsidR="00240480" w:rsidRPr="00672A9C" w:rsidRDefault="00071EAF" w:rsidP="00D345CE">
            <w:pPr>
              <w:spacing w:after="0" w:line="240" w:lineRule="auto"/>
              <w:rPr>
                <w:rFonts w:asciiTheme="minorHAnsi" w:hAnsiTheme="minorHAnsi" w:cstheme="minorHAnsi"/>
                <w:b/>
                <w:bCs/>
                <w:color w:val="767171" w:themeColor="background2" w:themeShade="80"/>
                <w:sz w:val="18"/>
                <w:lang w:val="pt-PT"/>
              </w:rPr>
            </w:pPr>
            <w:r w:rsidRPr="00071EAF">
              <w:rPr>
                <w:rFonts w:asciiTheme="minorHAnsi" w:hAnsiTheme="minorHAnsi" w:cstheme="minorHAnsi"/>
                <w:b/>
                <w:bCs/>
                <w:color w:val="767171" w:themeColor="background2" w:themeShade="80"/>
                <w:sz w:val="18"/>
                <w:lang w:val="pt-PT"/>
              </w:rPr>
              <w:t xml:space="preserve">EXPECTED </w:t>
            </w:r>
            <w:r>
              <w:rPr>
                <w:rFonts w:asciiTheme="minorHAnsi" w:hAnsiTheme="minorHAnsi" w:cstheme="minorHAnsi"/>
                <w:b/>
                <w:bCs/>
                <w:color w:val="767171" w:themeColor="background2" w:themeShade="80"/>
                <w:sz w:val="18"/>
                <w:lang w:val="pt-PT"/>
              </w:rPr>
              <w:t>END</w:t>
            </w:r>
            <w:r w:rsidRPr="00071EAF">
              <w:rPr>
                <w:rFonts w:asciiTheme="minorHAnsi" w:hAnsiTheme="minorHAnsi" w:cstheme="minorHAnsi"/>
                <w:b/>
                <w:bCs/>
                <w:color w:val="767171" w:themeColor="background2" w:themeShade="80"/>
                <w:sz w:val="18"/>
                <w:lang w:val="pt-PT"/>
              </w:rPr>
              <w:t xml:space="preserve"> DATE</w:t>
            </w:r>
          </w:p>
        </w:tc>
        <w:tc>
          <w:tcPr>
            <w:tcW w:w="4076" w:type="pct"/>
          </w:tcPr>
          <w:p w14:paraId="6D41A491" w14:textId="77777777" w:rsidR="00240480" w:rsidRPr="00411CA8" w:rsidRDefault="00240480" w:rsidP="00D345CE">
            <w:pPr>
              <w:pStyle w:val="SemEspaamento"/>
              <w:rPr>
                <w:lang w:val="pt-PT"/>
              </w:rPr>
            </w:pPr>
          </w:p>
        </w:tc>
      </w:tr>
      <w:tr w:rsidR="00D345CE" w14:paraId="126498B1" w14:textId="77777777" w:rsidTr="00D345CE">
        <w:tc>
          <w:tcPr>
            <w:tcW w:w="924" w:type="pct"/>
            <w:shd w:val="clear" w:color="auto" w:fill="F2F2F2" w:themeFill="background1" w:themeFillShade="F2"/>
          </w:tcPr>
          <w:p w14:paraId="1135C102" w14:textId="402A80D3" w:rsidR="00D345CE" w:rsidRPr="0015670C" w:rsidRDefault="00071EAF" w:rsidP="00D345CE">
            <w:pPr>
              <w:spacing w:after="0" w:line="240" w:lineRule="auto"/>
              <w:rPr>
                <w:rFonts w:asciiTheme="minorHAnsi" w:hAnsiTheme="minorHAnsi" w:cstheme="minorHAnsi"/>
                <w:b/>
                <w:bCs/>
                <w:color w:val="767171" w:themeColor="background2" w:themeShade="80"/>
                <w:sz w:val="18"/>
                <w:lang w:val="pt-PT"/>
              </w:rPr>
            </w:pPr>
            <w:r w:rsidRPr="00071EAF">
              <w:rPr>
                <w:rFonts w:asciiTheme="minorHAnsi" w:hAnsiTheme="minorHAnsi" w:cstheme="minorHAnsi"/>
                <w:b/>
                <w:bCs/>
                <w:color w:val="767171" w:themeColor="background2" w:themeShade="80"/>
                <w:sz w:val="18"/>
                <w:lang w:val="pt-PT"/>
              </w:rPr>
              <w:t>EFFECTIVE START DATE</w:t>
            </w:r>
          </w:p>
        </w:tc>
        <w:tc>
          <w:tcPr>
            <w:tcW w:w="4076" w:type="pct"/>
          </w:tcPr>
          <w:p w14:paraId="563A3734" w14:textId="77777777" w:rsidR="00D345CE" w:rsidRPr="00411CA8" w:rsidRDefault="00D345CE" w:rsidP="00D345CE">
            <w:pPr>
              <w:pStyle w:val="SemEspaamento"/>
              <w:rPr>
                <w:lang w:val="pt-PT"/>
              </w:rPr>
            </w:pPr>
          </w:p>
        </w:tc>
      </w:tr>
      <w:tr w:rsidR="00D345CE" w14:paraId="0409FF32" w14:textId="77777777" w:rsidTr="00D345CE">
        <w:tc>
          <w:tcPr>
            <w:tcW w:w="924" w:type="pct"/>
            <w:shd w:val="clear" w:color="auto" w:fill="F2F2F2" w:themeFill="background1" w:themeFillShade="F2"/>
          </w:tcPr>
          <w:p w14:paraId="384266C3" w14:textId="131C108E" w:rsidR="00D345CE" w:rsidRPr="0015670C" w:rsidRDefault="00071EAF" w:rsidP="00D345CE">
            <w:pPr>
              <w:spacing w:after="0" w:line="240" w:lineRule="auto"/>
              <w:rPr>
                <w:rFonts w:asciiTheme="minorHAnsi" w:hAnsiTheme="minorHAnsi" w:cstheme="minorHAnsi"/>
                <w:b/>
                <w:bCs/>
                <w:color w:val="767171" w:themeColor="background2" w:themeShade="80"/>
                <w:sz w:val="18"/>
                <w:lang w:val="pt-PT"/>
              </w:rPr>
            </w:pPr>
            <w:r w:rsidRPr="00071EAF">
              <w:rPr>
                <w:rFonts w:asciiTheme="minorHAnsi" w:hAnsiTheme="minorHAnsi" w:cstheme="minorHAnsi"/>
                <w:b/>
                <w:bCs/>
                <w:color w:val="767171" w:themeColor="background2" w:themeShade="80"/>
                <w:sz w:val="18"/>
                <w:lang w:val="pt-PT"/>
              </w:rPr>
              <w:t xml:space="preserve">EFFECTIVE </w:t>
            </w:r>
            <w:r>
              <w:rPr>
                <w:rFonts w:asciiTheme="minorHAnsi" w:hAnsiTheme="minorHAnsi" w:cstheme="minorHAnsi"/>
                <w:b/>
                <w:bCs/>
                <w:color w:val="767171" w:themeColor="background2" w:themeShade="80"/>
                <w:sz w:val="18"/>
                <w:lang w:val="pt-PT"/>
              </w:rPr>
              <w:t>END</w:t>
            </w:r>
            <w:r w:rsidRPr="00071EAF">
              <w:rPr>
                <w:rFonts w:asciiTheme="minorHAnsi" w:hAnsiTheme="minorHAnsi" w:cstheme="minorHAnsi"/>
                <w:b/>
                <w:bCs/>
                <w:color w:val="767171" w:themeColor="background2" w:themeShade="80"/>
                <w:sz w:val="18"/>
                <w:lang w:val="pt-PT"/>
              </w:rPr>
              <w:t xml:space="preserve"> DATE</w:t>
            </w:r>
          </w:p>
        </w:tc>
        <w:tc>
          <w:tcPr>
            <w:tcW w:w="4076" w:type="pct"/>
          </w:tcPr>
          <w:p w14:paraId="666D23F9" w14:textId="77777777" w:rsidR="00D345CE" w:rsidRPr="00411CA8" w:rsidRDefault="00D345CE" w:rsidP="00D345CE">
            <w:pPr>
              <w:pStyle w:val="SemEspaamento"/>
              <w:rPr>
                <w:lang w:val="pt-PT"/>
              </w:rPr>
            </w:pPr>
          </w:p>
        </w:tc>
      </w:tr>
    </w:tbl>
    <w:p w14:paraId="518A4A63" w14:textId="77777777" w:rsidR="00240480" w:rsidRDefault="00240480" w:rsidP="00240480">
      <w:pPr>
        <w:spacing w:after="0" w:line="240" w:lineRule="auto"/>
      </w:pPr>
    </w:p>
    <w:tbl>
      <w:tblPr>
        <w:tblStyle w:val="TabelacomGrelh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5DCE4" w:themeFill="text2" w:themeFillTint="33"/>
        <w:tblLook w:val="04A0" w:firstRow="1" w:lastRow="0" w:firstColumn="1" w:lastColumn="0" w:noHBand="0" w:noVBand="1"/>
      </w:tblPr>
      <w:tblGrid>
        <w:gridCol w:w="9627"/>
      </w:tblGrid>
      <w:tr w:rsidR="00240480" w:rsidRPr="009900D3" w14:paraId="65533308" w14:textId="77777777" w:rsidTr="00D345CE">
        <w:tc>
          <w:tcPr>
            <w:tcW w:w="5000" w:type="pct"/>
            <w:shd w:val="clear" w:color="auto" w:fill="D9D9D9" w:themeFill="background1" w:themeFillShade="D9"/>
          </w:tcPr>
          <w:p w14:paraId="415497E0" w14:textId="22A27AFD" w:rsidR="00240480" w:rsidRPr="009531B7" w:rsidRDefault="00240480" w:rsidP="00D345CE">
            <w:pPr>
              <w:pStyle w:val="Ttulo5"/>
              <w:outlineLvl w:val="4"/>
            </w:pPr>
            <w:bookmarkStart w:id="8" w:name="_Toc11269872"/>
            <w:r w:rsidRPr="009531B7">
              <w:t>Objetiv</w:t>
            </w:r>
            <w:r w:rsidR="00071EAF">
              <w:t>e</w:t>
            </w:r>
            <w:r w:rsidRPr="009531B7">
              <w:t>s</w:t>
            </w:r>
            <w:bookmarkEnd w:id="8"/>
            <w:r w:rsidR="0015670C">
              <w:t xml:space="preserve"> - </w:t>
            </w:r>
            <w:r w:rsidR="00071EAF" w:rsidRPr="00071EAF">
              <w:t>ACHIEVED</w:t>
            </w:r>
          </w:p>
        </w:tc>
      </w:tr>
      <w:tr w:rsidR="00240480" w:rsidRPr="009900D3" w14:paraId="0EAC650D" w14:textId="77777777" w:rsidTr="00D345CE">
        <w:tc>
          <w:tcPr>
            <w:tcW w:w="5000" w:type="pct"/>
            <w:shd w:val="clear" w:color="auto" w:fill="FFFFFF" w:themeFill="background1"/>
          </w:tcPr>
          <w:p w14:paraId="43D99EC3" w14:textId="77777777" w:rsidR="00240480" w:rsidRPr="00D91C92" w:rsidRDefault="00240480" w:rsidP="00D345CE">
            <w:pPr>
              <w:pStyle w:val="SemEspaamento"/>
            </w:pPr>
          </w:p>
        </w:tc>
      </w:tr>
      <w:tr w:rsidR="00240480" w:rsidRPr="009900D3" w14:paraId="44196423" w14:textId="77777777" w:rsidTr="00D345CE">
        <w:tc>
          <w:tcPr>
            <w:tcW w:w="5000" w:type="pct"/>
            <w:shd w:val="clear" w:color="auto" w:fill="FFFFFF" w:themeFill="background1"/>
          </w:tcPr>
          <w:p w14:paraId="06AD5EC5" w14:textId="77777777" w:rsidR="00240480" w:rsidRPr="00D91C92" w:rsidRDefault="00240480" w:rsidP="00D345CE">
            <w:pPr>
              <w:pStyle w:val="SemEspaamento"/>
            </w:pPr>
          </w:p>
        </w:tc>
      </w:tr>
      <w:tr w:rsidR="00240480" w:rsidRPr="009900D3" w14:paraId="73D46C13" w14:textId="77777777" w:rsidTr="00D345CE">
        <w:tc>
          <w:tcPr>
            <w:tcW w:w="5000" w:type="pct"/>
            <w:shd w:val="clear" w:color="auto" w:fill="FFFFFF" w:themeFill="background1"/>
          </w:tcPr>
          <w:p w14:paraId="1D2371E0" w14:textId="77777777" w:rsidR="00240480" w:rsidRPr="00D91C92" w:rsidRDefault="00240480" w:rsidP="00D345CE">
            <w:pPr>
              <w:pStyle w:val="SemEspaamento"/>
            </w:pPr>
          </w:p>
        </w:tc>
      </w:tr>
    </w:tbl>
    <w:p w14:paraId="3742FC9B" w14:textId="77777777" w:rsidR="00240480" w:rsidRDefault="00240480" w:rsidP="00240480">
      <w:pPr>
        <w:spacing w:after="0" w:line="240" w:lineRule="auto"/>
      </w:pPr>
    </w:p>
    <w:tbl>
      <w:tblPr>
        <w:tblStyle w:val="TabelacomGrelh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5DCE4" w:themeFill="text2" w:themeFillTint="33"/>
        <w:tblLook w:val="04A0" w:firstRow="1" w:lastRow="0" w:firstColumn="1" w:lastColumn="0" w:noHBand="0" w:noVBand="1"/>
      </w:tblPr>
      <w:tblGrid>
        <w:gridCol w:w="1762"/>
        <w:gridCol w:w="7865"/>
      </w:tblGrid>
      <w:tr w:rsidR="00240480" w:rsidRPr="009531B7" w14:paraId="2A48CBD4" w14:textId="77777777" w:rsidTr="00D345CE">
        <w:tc>
          <w:tcPr>
            <w:tcW w:w="5000" w:type="pct"/>
            <w:gridSpan w:val="2"/>
            <w:shd w:val="clear" w:color="auto" w:fill="D9D9D9" w:themeFill="background1" w:themeFillShade="D9"/>
          </w:tcPr>
          <w:p w14:paraId="1FE188C6" w14:textId="4053733D" w:rsidR="00240480" w:rsidRPr="009900D3" w:rsidRDefault="00071EAF" w:rsidP="00D345CE">
            <w:pPr>
              <w:pStyle w:val="Ttulo5"/>
              <w:outlineLvl w:val="4"/>
            </w:pPr>
            <w:r w:rsidRPr="00071EAF">
              <w:t>TASK DESCRIPTION</w:t>
            </w:r>
          </w:p>
        </w:tc>
      </w:tr>
      <w:tr w:rsidR="00240480" w:rsidRPr="009900D3" w14:paraId="02B0DC99" w14:textId="77777777" w:rsidTr="00D345CE">
        <w:tc>
          <w:tcPr>
            <w:tcW w:w="915" w:type="pct"/>
            <w:shd w:val="clear" w:color="auto" w:fill="F2F2F2" w:themeFill="background1" w:themeFillShade="F2"/>
          </w:tcPr>
          <w:p w14:paraId="45C04AD3" w14:textId="77777777" w:rsidR="00240480" w:rsidRPr="00D91C92" w:rsidRDefault="00240480" w:rsidP="00D345CE">
            <w:pPr>
              <w:pStyle w:val="SemEspaamento"/>
            </w:pPr>
            <w:r w:rsidRPr="00D91C92">
              <w:t>T1.1.</w:t>
            </w:r>
          </w:p>
        </w:tc>
        <w:tc>
          <w:tcPr>
            <w:tcW w:w="4085" w:type="pct"/>
            <w:shd w:val="clear" w:color="auto" w:fill="FFFFFF" w:themeFill="background1"/>
          </w:tcPr>
          <w:p w14:paraId="7D034D13" w14:textId="77777777" w:rsidR="00240480" w:rsidRPr="00D91C92" w:rsidRDefault="00240480" w:rsidP="00D345CE">
            <w:pPr>
              <w:pStyle w:val="SemEspaamento"/>
            </w:pPr>
          </w:p>
        </w:tc>
      </w:tr>
      <w:tr w:rsidR="00240480" w:rsidRPr="009900D3" w14:paraId="3409CB69" w14:textId="77777777" w:rsidTr="00D345CE">
        <w:tc>
          <w:tcPr>
            <w:tcW w:w="915" w:type="pct"/>
            <w:shd w:val="clear" w:color="auto" w:fill="F2F2F2" w:themeFill="background1" w:themeFillShade="F2"/>
          </w:tcPr>
          <w:p w14:paraId="560B9573" w14:textId="77777777" w:rsidR="00240480" w:rsidRPr="00D91C92" w:rsidRDefault="00240480" w:rsidP="00D345CE">
            <w:pPr>
              <w:pStyle w:val="SemEspaamento"/>
            </w:pPr>
            <w:r w:rsidRPr="00D91C92">
              <w:t>T1.2.</w:t>
            </w:r>
          </w:p>
        </w:tc>
        <w:tc>
          <w:tcPr>
            <w:tcW w:w="4085" w:type="pct"/>
            <w:shd w:val="clear" w:color="auto" w:fill="FFFFFF" w:themeFill="background1"/>
          </w:tcPr>
          <w:p w14:paraId="15713BA4" w14:textId="77777777" w:rsidR="00240480" w:rsidRPr="00D91C92" w:rsidRDefault="00240480" w:rsidP="00D345CE">
            <w:pPr>
              <w:pStyle w:val="SemEspaamento"/>
            </w:pPr>
          </w:p>
        </w:tc>
      </w:tr>
      <w:tr w:rsidR="00240480" w:rsidRPr="009900D3" w14:paraId="521803D0" w14:textId="77777777" w:rsidTr="00D345CE">
        <w:tc>
          <w:tcPr>
            <w:tcW w:w="915" w:type="pct"/>
            <w:shd w:val="clear" w:color="auto" w:fill="F2F2F2" w:themeFill="background1" w:themeFillShade="F2"/>
          </w:tcPr>
          <w:p w14:paraId="76CD43E6" w14:textId="77777777" w:rsidR="00240480" w:rsidRPr="00D91C92" w:rsidRDefault="00240480" w:rsidP="00D345CE">
            <w:pPr>
              <w:pStyle w:val="SemEspaamento"/>
            </w:pPr>
            <w:r w:rsidRPr="00D91C92">
              <w:t>T1.3.</w:t>
            </w:r>
          </w:p>
        </w:tc>
        <w:tc>
          <w:tcPr>
            <w:tcW w:w="4085" w:type="pct"/>
            <w:shd w:val="clear" w:color="auto" w:fill="FFFFFF" w:themeFill="background1"/>
          </w:tcPr>
          <w:p w14:paraId="3BB2B6B5" w14:textId="77777777" w:rsidR="00240480" w:rsidRPr="00D91C92" w:rsidRDefault="00240480" w:rsidP="00D345CE">
            <w:pPr>
              <w:pStyle w:val="SemEspaamento"/>
            </w:pPr>
          </w:p>
        </w:tc>
      </w:tr>
    </w:tbl>
    <w:p w14:paraId="7E571607" w14:textId="77777777" w:rsidR="00240480" w:rsidRDefault="00240480" w:rsidP="00240480">
      <w:pPr>
        <w:spacing w:after="0" w:line="240" w:lineRule="auto"/>
      </w:pPr>
    </w:p>
    <w:tbl>
      <w:tblPr>
        <w:tblStyle w:val="TabelacomGrelh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5DCE4" w:themeFill="text2" w:themeFillTint="33"/>
        <w:tblLook w:val="04A0" w:firstRow="1" w:lastRow="0" w:firstColumn="1" w:lastColumn="0" w:noHBand="0" w:noVBand="1"/>
      </w:tblPr>
      <w:tblGrid>
        <w:gridCol w:w="1897"/>
        <w:gridCol w:w="3471"/>
        <w:gridCol w:w="2235"/>
        <w:gridCol w:w="2024"/>
      </w:tblGrid>
      <w:tr w:rsidR="00972AF8" w:rsidRPr="009900D3" w14:paraId="7F30D5BD" w14:textId="77777777" w:rsidTr="00071EAF">
        <w:tc>
          <w:tcPr>
            <w:tcW w:w="985" w:type="pct"/>
            <w:shd w:val="clear" w:color="auto" w:fill="D9D9D9" w:themeFill="background1" w:themeFillShade="D9"/>
          </w:tcPr>
          <w:p w14:paraId="1C9AF39F" w14:textId="646EAF84" w:rsidR="00972AF8" w:rsidRPr="00D91C92" w:rsidRDefault="00071EAF" w:rsidP="00D345CE">
            <w:pPr>
              <w:pStyle w:val="SemEspaamento"/>
            </w:pPr>
            <w:r w:rsidRPr="00071EAF">
              <w:rPr>
                <w:rFonts w:ascii="Open Sans" w:eastAsiaTheme="majorEastAsia" w:hAnsi="Open Sans" w:cstheme="majorBidi"/>
                <w:b/>
                <w:caps/>
                <w:sz w:val="22"/>
                <w:lang w:val="en-US"/>
              </w:rPr>
              <w:t>DELIVERABLES</w:t>
            </w:r>
          </w:p>
        </w:tc>
        <w:tc>
          <w:tcPr>
            <w:tcW w:w="1803" w:type="pct"/>
            <w:shd w:val="clear" w:color="auto" w:fill="D9D9D9" w:themeFill="background1" w:themeFillShade="D9"/>
          </w:tcPr>
          <w:p w14:paraId="7F80D248" w14:textId="08835407" w:rsidR="00972AF8" w:rsidRPr="00972AF8" w:rsidRDefault="00071EAF" w:rsidP="00972AF8">
            <w:pPr>
              <w:pStyle w:val="SemEspaamento"/>
              <w:jc w:val="center"/>
              <w:rPr>
                <w:rFonts w:ascii="Open Sans" w:eastAsiaTheme="majorEastAsia" w:hAnsi="Open Sans" w:cstheme="majorBidi"/>
                <w:b/>
                <w:caps/>
                <w:sz w:val="22"/>
                <w:lang w:val="en-US"/>
              </w:rPr>
            </w:pPr>
            <w:r w:rsidRPr="00071EAF">
              <w:rPr>
                <w:rFonts w:ascii="Open Sans" w:eastAsiaTheme="majorEastAsia" w:hAnsi="Open Sans" w:cstheme="majorBidi"/>
                <w:b/>
                <w:caps/>
                <w:sz w:val="22"/>
                <w:lang w:val="en-US"/>
              </w:rPr>
              <w:t>DESCRIPTION</w:t>
            </w:r>
          </w:p>
        </w:tc>
        <w:tc>
          <w:tcPr>
            <w:tcW w:w="1161" w:type="pct"/>
            <w:shd w:val="clear" w:color="auto" w:fill="D9D9D9" w:themeFill="background1" w:themeFillShade="D9"/>
          </w:tcPr>
          <w:p w14:paraId="0C1004DA" w14:textId="1AA02144" w:rsidR="00972AF8" w:rsidRPr="00972AF8" w:rsidRDefault="00071EAF" w:rsidP="00972AF8">
            <w:pPr>
              <w:pStyle w:val="SemEspaamento"/>
              <w:jc w:val="center"/>
              <w:rPr>
                <w:rFonts w:ascii="Open Sans" w:eastAsiaTheme="majorEastAsia" w:hAnsi="Open Sans" w:cstheme="majorBidi"/>
                <w:b/>
                <w:caps/>
                <w:sz w:val="22"/>
                <w:lang w:val="en-US"/>
              </w:rPr>
            </w:pPr>
            <w:r w:rsidRPr="00071EAF">
              <w:rPr>
                <w:rFonts w:ascii="Open Sans" w:eastAsiaTheme="majorEastAsia" w:hAnsi="Open Sans" w:cstheme="majorBidi"/>
                <w:b/>
                <w:caps/>
                <w:sz w:val="22"/>
                <w:lang w:val="en-US"/>
              </w:rPr>
              <w:t>EXPECTED DATE</w:t>
            </w:r>
          </w:p>
        </w:tc>
        <w:tc>
          <w:tcPr>
            <w:tcW w:w="1052" w:type="pct"/>
            <w:shd w:val="clear" w:color="auto" w:fill="D9D9D9" w:themeFill="background1" w:themeFillShade="D9"/>
          </w:tcPr>
          <w:p w14:paraId="5D96D9DD" w14:textId="74948F8D" w:rsidR="00972AF8" w:rsidRPr="00972AF8" w:rsidRDefault="00071EAF" w:rsidP="00972AF8">
            <w:pPr>
              <w:pStyle w:val="SemEspaamento"/>
              <w:jc w:val="center"/>
              <w:rPr>
                <w:rFonts w:ascii="Open Sans" w:eastAsiaTheme="majorEastAsia" w:hAnsi="Open Sans" w:cstheme="majorBidi"/>
                <w:b/>
                <w:caps/>
                <w:sz w:val="22"/>
                <w:lang w:val="en-US"/>
              </w:rPr>
            </w:pPr>
            <w:r w:rsidRPr="00071EAF">
              <w:rPr>
                <w:rFonts w:ascii="Open Sans" w:eastAsiaTheme="majorEastAsia" w:hAnsi="Open Sans" w:cstheme="majorBidi"/>
                <w:b/>
                <w:caps/>
                <w:sz w:val="22"/>
                <w:lang w:val="en-US"/>
              </w:rPr>
              <w:t>EFFECTIVE</w:t>
            </w:r>
            <w:r>
              <w:rPr>
                <w:rFonts w:ascii="Open Sans" w:eastAsiaTheme="majorEastAsia" w:hAnsi="Open Sans" w:cstheme="majorBidi"/>
                <w:b/>
                <w:caps/>
                <w:sz w:val="22"/>
                <w:lang w:val="en-US"/>
              </w:rPr>
              <w:t xml:space="preserve"> </w:t>
            </w:r>
            <w:r w:rsidRPr="00071EAF">
              <w:rPr>
                <w:rFonts w:ascii="Open Sans" w:eastAsiaTheme="majorEastAsia" w:hAnsi="Open Sans" w:cstheme="majorBidi"/>
                <w:b/>
                <w:caps/>
                <w:sz w:val="22"/>
                <w:lang w:val="en-US"/>
              </w:rPr>
              <w:t>DATE</w:t>
            </w:r>
          </w:p>
        </w:tc>
      </w:tr>
      <w:tr w:rsidR="00972AF8" w:rsidRPr="009900D3" w14:paraId="29804748" w14:textId="77777777" w:rsidTr="00071EAF">
        <w:tc>
          <w:tcPr>
            <w:tcW w:w="985" w:type="pct"/>
            <w:shd w:val="clear" w:color="auto" w:fill="F2F2F2" w:themeFill="background1" w:themeFillShade="F2"/>
          </w:tcPr>
          <w:p w14:paraId="00A28054" w14:textId="77777777" w:rsidR="00972AF8" w:rsidRPr="00D91C92" w:rsidRDefault="00972AF8" w:rsidP="00D345CE">
            <w:pPr>
              <w:pStyle w:val="SemEspaamento"/>
            </w:pPr>
            <w:r w:rsidRPr="00D91C92">
              <w:t>D1.1.</w:t>
            </w:r>
          </w:p>
        </w:tc>
        <w:tc>
          <w:tcPr>
            <w:tcW w:w="1803" w:type="pct"/>
            <w:shd w:val="clear" w:color="auto" w:fill="FFFFFF" w:themeFill="background1"/>
          </w:tcPr>
          <w:p w14:paraId="7BE34533" w14:textId="77777777" w:rsidR="00972AF8" w:rsidRPr="00D91C92" w:rsidRDefault="00972AF8" w:rsidP="00D345CE">
            <w:pPr>
              <w:pStyle w:val="SemEspaamento"/>
            </w:pPr>
          </w:p>
        </w:tc>
        <w:tc>
          <w:tcPr>
            <w:tcW w:w="1161" w:type="pct"/>
            <w:shd w:val="clear" w:color="auto" w:fill="FFFFFF" w:themeFill="background1"/>
          </w:tcPr>
          <w:p w14:paraId="58E2B26E" w14:textId="77777777" w:rsidR="00972AF8" w:rsidRPr="00D91C92" w:rsidRDefault="00972AF8" w:rsidP="00D345CE">
            <w:pPr>
              <w:pStyle w:val="SemEspaamento"/>
            </w:pPr>
          </w:p>
        </w:tc>
        <w:tc>
          <w:tcPr>
            <w:tcW w:w="1052" w:type="pct"/>
            <w:shd w:val="clear" w:color="auto" w:fill="FFFFFF" w:themeFill="background1"/>
          </w:tcPr>
          <w:p w14:paraId="7521B742" w14:textId="394735AF" w:rsidR="00972AF8" w:rsidRPr="00D91C92" w:rsidRDefault="00972AF8" w:rsidP="00D345CE">
            <w:pPr>
              <w:pStyle w:val="SemEspaamento"/>
            </w:pPr>
          </w:p>
        </w:tc>
      </w:tr>
      <w:tr w:rsidR="00972AF8" w:rsidRPr="009900D3" w14:paraId="4538C9FA" w14:textId="77777777" w:rsidTr="00071EAF">
        <w:tc>
          <w:tcPr>
            <w:tcW w:w="985" w:type="pct"/>
            <w:shd w:val="clear" w:color="auto" w:fill="F2F2F2" w:themeFill="background1" w:themeFillShade="F2"/>
          </w:tcPr>
          <w:p w14:paraId="393B4E2D" w14:textId="77777777" w:rsidR="00972AF8" w:rsidRPr="00D91C92" w:rsidRDefault="00972AF8" w:rsidP="00D345CE">
            <w:pPr>
              <w:pStyle w:val="SemEspaamento"/>
            </w:pPr>
            <w:r w:rsidRPr="00D91C92">
              <w:t>D1.2.</w:t>
            </w:r>
          </w:p>
        </w:tc>
        <w:tc>
          <w:tcPr>
            <w:tcW w:w="1803" w:type="pct"/>
            <w:shd w:val="clear" w:color="auto" w:fill="FFFFFF" w:themeFill="background1"/>
          </w:tcPr>
          <w:p w14:paraId="0574E45B" w14:textId="77777777" w:rsidR="00972AF8" w:rsidRPr="00D91C92" w:rsidRDefault="00972AF8" w:rsidP="00D345CE">
            <w:pPr>
              <w:pStyle w:val="SemEspaamento"/>
            </w:pPr>
          </w:p>
        </w:tc>
        <w:tc>
          <w:tcPr>
            <w:tcW w:w="1161" w:type="pct"/>
            <w:shd w:val="clear" w:color="auto" w:fill="FFFFFF" w:themeFill="background1"/>
          </w:tcPr>
          <w:p w14:paraId="70691F11" w14:textId="77777777" w:rsidR="00972AF8" w:rsidRPr="00D91C92" w:rsidRDefault="00972AF8" w:rsidP="00D345CE">
            <w:pPr>
              <w:pStyle w:val="SemEspaamento"/>
            </w:pPr>
          </w:p>
        </w:tc>
        <w:tc>
          <w:tcPr>
            <w:tcW w:w="1052" w:type="pct"/>
            <w:shd w:val="clear" w:color="auto" w:fill="FFFFFF" w:themeFill="background1"/>
          </w:tcPr>
          <w:p w14:paraId="3332F6F4" w14:textId="5192BD4C" w:rsidR="00972AF8" w:rsidRPr="00D91C92" w:rsidRDefault="00972AF8" w:rsidP="00D345CE">
            <w:pPr>
              <w:pStyle w:val="SemEspaamento"/>
            </w:pPr>
          </w:p>
        </w:tc>
      </w:tr>
      <w:tr w:rsidR="00972AF8" w:rsidRPr="009900D3" w14:paraId="5040820F" w14:textId="77777777" w:rsidTr="00071EAF">
        <w:tc>
          <w:tcPr>
            <w:tcW w:w="985" w:type="pct"/>
            <w:shd w:val="clear" w:color="auto" w:fill="F2F2F2" w:themeFill="background1" w:themeFillShade="F2"/>
          </w:tcPr>
          <w:p w14:paraId="2EA965C5" w14:textId="77777777" w:rsidR="00972AF8" w:rsidRPr="00D91C92" w:rsidRDefault="00972AF8" w:rsidP="00D345CE">
            <w:pPr>
              <w:pStyle w:val="SemEspaamento"/>
            </w:pPr>
            <w:r w:rsidRPr="00D91C92">
              <w:t>D1.3.</w:t>
            </w:r>
          </w:p>
        </w:tc>
        <w:tc>
          <w:tcPr>
            <w:tcW w:w="1803" w:type="pct"/>
            <w:shd w:val="clear" w:color="auto" w:fill="FFFFFF" w:themeFill="background1"/>
          </w:tcPr>
          <w:p w14:paraId="4BDBF142" w14:textId="77777777" w:rsidR="00972AF8" w:rsidRPr="00D91C92" w:rsidRDefault="00972AF8" w:rsidP="00D345CE">
            <w:pPr>
              <w:pStyle w:val="SemEspaamento"/>
            </w:pPr>
          </w:p>
        </w:tc>
        <w:tc>
          <w:tcPr>
            <w:tcW w:w="1161" w:type="pct"/>
            <w:shd w:val="clear" w:color="auto" w:fill="FFFFFF" w:themeFill="background1"/>
          </w:tcPr>
          <w:p w14:paraId="4FC3584D" w14:textId="77777777" w:rsidR="00972AF8" w:rsidRPr="00D91C92" w:rsidRDefault="00972AF8" w:rsidP="00D345CE">
            <w:pPr>
              <w:pStyle w:val="SemEspaamento"/>
            </w:pPr>
          </w:p>
        </w:tc>
        <w:tc>
          <w:tcPr>
            <w:tcW w:w="1052" w:type="pct"/>
            <w:shd w:val="clear" w:color="auto" w:fill="FFFFFF" w:themeFill="background1"/>
          </w:tcPr>
          <w:p w14:paraId="33B20A43" w14:textId="75CCC62F" w:rsidR="00972AF8" w:rsidRPr="00D91C92" w:rsidRDefault="00972AF8" w:rsidP="00D345CE">
            <w:pPr>
              <w:pStyle w:val="SemEspaamento"/>
            </w:pPr>
          </w:p>
        </w:tc>
      </w:tr>
    </w:tbl>
    <w:p w14:paraId="55CA4B7F" w14:textId="7D1B4F27" w:rsidR="00240480" w:rsidRPr="009900D3" w:rsidRDefault="00071EAF" w:rsidP="00240480">
      <w:pPr>
        <w:pStyle w:val="Ttulo3"/>
      </w:pPr>
      <w:proofErr w:type="spellStart"/>
      <w:r w:rsidRPr="00071EAF">
        <w:t>Quarterly</w:t>
      </w:r>
      <w:proofErr w:type="spellEnd"/>
      <w:r w:rsidRPr="00071EAF">
        <w:t xml:space="preserve"> </w:t>
      </w:r>
      <w:proofErr w:type="spellStart"/>
      <w:r w:rsidRPr="00071EAF">
        <w:t>Milestones</w:t>
      </w:r>
      <w:proofErr w:type="spellEnd"/>
    </w:p>
    <w:tbl>
      <w:tblPr>
        <w:tblStyle w:val="TabelacomGrelh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43"/>
        <w:gridCol w:w="1288"/>
        <w:gridCol w:w="3252"/>
        <w:gridCol w:w="2128"/>
        <w:gridCol w:w="2216"/>
      </w:tblGrid>
      <w:tr w:rsidR="00972AF8" w:rsidRPr="00D91C92" w14:paraId="5B963A3E" w14:textId="17DB4276" w:rsidTr="00071EAF">
        <w:tc>
          <w:tcPr>
            <w:tcW w:w="386" w:type="pct"/>
            <w:shd w:val="clear" w:color="auto" w:fill="D9D9D9" w:themeFill="background1" w:themeFillShade="D9"/>
          </w:tcPr>
          <w:p w14:paraId="4CBF1D01" w14:textId="77777777" w:rsidR="00972AF8" w:rsidRPr="00D91C92" w:rsidRDefault="00972AF8" w:rsidP="00D345CE">
            <w:pPr>
              <w:pStyle w:val="Ttulo5"/>
              <w:outlineLvl w:val="4"/>
            </w:pPr>
            <w:bookmarkStart w:id="9" w:name="_Toc11269884"/>
            <w:r w:rsidRPr="00D91C92">
              <w:t>MS#</w:t>
            </w:r>
            <w:bookmarkEnd w:id="9"/>
          </w:p>
        </w:tc>
        <w:tc>
          <w:tcPr>
            <w:tcW w:w="669" w:type="pct"/>
            <w:shd w:val="clear" w:color="auto" w:fill="D9D9D9" w:themeFill="background1" w:themeFillShade="D9"/>
          </w:tcPr>
          <w:p w14:paraId="5AC88F58" w14:textId="0FC1EB31" w:rsidR="00972AF8" w:rsidRPr="00D91C92" w:rsidRDefault="00071EAF" w:rsidP="00972AF8">
            <w:pPr>
              <w:pStyle w:val="Ttulo5"/>
              <w:jc w:val="center"/>
              <w:outlineLvl w:val="4"/>
            </w:pPr>
            <w:r>
              <w:t>QUARTER</w:t>
            </w:r>
          </w:p>
        </w:tc>
        <w:tc>
          <w:tcPr>
            <w:tcW w:w="1689" w:type="pct"/>
            <w:shd w:val="clear" w:color="auto" w:fill="D9D9D9" w:themeFill="background1" w:themeFillShade="D9"/>
          </w:tcPr>
          <w:p w14:paraId="5B3016F5" w14:textId="79CE6BE7" w:rsidR="00972AF8" w:rsidRPr="00D91C92" w:rsidRDefault="00071EAF" w:rsidP="00972AF8">
            <w:pPr>
              <w:pStyle w:val="Ttulo5"/>
              <w:jc w:val="center"/>
              <w:outlineLvl w:val="4"/>
            </w:pPr>
            <w:r w:rsidRPr="00071EAF">
              <w:t>DESCRIPTION</w:t>
            </w:r>
          </w:p>
        </w:tc>
        <w:tc>
          <w:tcPr>
            <w:tcW w:w="1105" w:type="pct"/>
            <w:shd w:val="clear" w:color="auto" w:fill="D9D9D9" w:themeFill="background1" w:themeFillShade="D9"/>
          </w:tcPr>
          <w:p w14:paraId="5EED95BC" w14:textId="6BF365ED" w:rsidR="00972AF8" w:rsidRPr="00D91C92" w:rsidRDefault="00071EAF" w:rsidP="00D345CE">
            <w:pPr>
              <w:pStyle w:val="Ttulo5"/>
              <w:outlineLvl w:val="4"/>
            </w:pPr>
            <w:r w:rsidRPr="00071EAF">
              <w:t>EXPECTED DATE</w:t>
            </w:r>
          </w:p>
        </w:tc>
        <w:tc>
          <w:tcPr>
            <w:tcW w:w="1151" w:type="pct"/>
            <w:shd w:val="clear" w:color="auto" w:fill="D9D9D9" w:themeFill="background1" w:themeFillShade="D9"/>
          </w:tcPr>
          <w:p w14:paraId="519165C8" w14:textId="54BEE843" w:rsidR="00972AF8" w:rsidRPr="00D91C92" w:rsidRDefault="00071EAF" w:rsidP="00D345CE">
            <w:pPr>
              <w:pStyle w:val="Ttulo5"/>
              <w:outlineLvl w:val="4"/>
            </w:pPr>
            <w:r w:rsidRPr="00071EAF">
              <w:t>EFFECTIVE</w:t>
            </w:r>
            <w:r>
              <w:rPr>
                <w:b w:val="0"/>
                <w:caps w:val="0"/>
              </w:rPr>
              <w:t xml:space="preserve"> </w:t>
            </w:r>
            <w:r w:rsidRPr="00071EAF">
              <w:t>DATE</w:t>
            </w:r>
          </w:p>
        </w:tc>
      </w:tr>
      <w:tr w:rsidR="00972AF8" w:rsidRPr="00D91C92" w14:paraId="06C2898E" w14:textId="51FA9D58" w:rsidTr="00071EAF">
        <w:tc>
          <w:tcPr>
            <w:tcW w:w="386" w:type="pct"/>
          </w:tcPr>
          <w:p w14:paraId="2D453A69" w14:textId="77777777" w:rsidR="00972AF8" w:rsidRPr="00D91C92" w:rsidRDefault="00972AF8" w:rsidP="00D345CE">
            <w:pPr>
              <w:pStyle w:val="SemEspaamento"/>
            </w:pPr>
            <w:r w:rsidRPr="00D91C92">
              <w:t>MS1</w:t>
            </w:r>
          </w:p>
        </w:tc>
        <w:tc>
          <w:tcPr>
            <w:tcW w:w="669" w:type="pct"/>
          </w:tcPr>
          <w:p w14:paraId="53DE9879" w14:textId="77777777" w:rsidR="00972AF8" w:rsidRPr="00D91C92" w:rsidRDefault="00972AF8" w:rsidP="00D345CE">
            <w:pPr>
              <w:pStyle w:val="SemEspaamento"/>
            </w:pPr>
            <w:r w:rsidRPr="00D91C92">
              <w:t>1.º Trim</w:t>
            </w:r>
          </w:p>
        </w:tc>
        <w:tc>
          <w:tcPr>
            <w:tcW w:w="1689" w:type="pct"/>
          </w:tcPr>
          <w:p w14:paraId="1D8C3AFE" w14:textId="77777777" w:rsidR="00972AF8" w:rsidRPr="00D91C92" w:rsidRDefault="00972AF8" w:rsidP="00D345CE">
            <w:pPr>
              <w:pStyle w:val="SemEspaamento"/>
            </w:pPr>
          </w:p>
        </w:tc>
        <w:tc>
          <w:tcPr>
            <w:tcW w:w="1105" w:type="pct"/>
          </w:tcPr>
          <w:p w14:paraId="27BFDE5E" w14:textId="77777777" w:rsidR="00972AF8" w:rsidRPr="00D91C92" w:rsidRDefault="00972AF8" w:rsidP="00D345CE">
            <w:pPr>
              <w:pStyle w:val="SemEspaamento"/>
            </w:pPr>
          </w:p>
        </w:tc>
        <w:tc>
          <w:tcPr>
            <w:tcW w:w="1151" w:type="pct"/>
          </w:tcPr>
          <w:p w14:paraId="16732432" w14:textId="77777777" w:rsidR="00972AF8" w:rsidRPr="00D91C92" w:rsidRDefault="00972AF8" w:rsidP="00D345CE">
            <w:pPr>
              <w:pStyle w:val="SemEspaamento"/>
            </w:pPr>
          </w:p>
        </w:tc>
      </w:tr>
      <w:tr w:rsidR="00972AF8" w:rsidRPr="00D91C92" w14:paraId="3093A3A6" w14:textId="5A4042DE" w:rsidTr="00071EAF">
        <w:tc>
          <w:tcPr>
            <w:tcW w:w="386" w:type="pct"/>
          </w:tcPr>
          <w:p w14:paraId="7023B20C" w14:textId="77777777" w:rsidR="00972AF8" w:rsidRPr="00D91C92" w:rsidRDefault="00972AF8" w:rsidP="00D345CE">
            <w:pPr>
              <w:pStyle w:val="SemEspaamento"/>
            </w:pPr>
            <w:r w:rsidRPr="00D91C92">
              <w:t>MS2</w:t>
            </w:r>
          </w:p>
        </w:tc>
        <w:tc>
          <w:tcPr>
            <w:tcW w:w="669" w:type="pct"/>
          </w:tcPr>
          <w:p w14:paraId="24726FAC" w14:textId="77777777" w:rsidR="00972AF8" w:rsidRPr="00D91C92" w:rsidRDefault="00972AF8" w:rsidP="00D345CE">
            <w:pPr>
              <w:pStyle w:val="SemEspaamento"/>
            </w:pPr>
            <w:r w:rsidRPr="00D91C92">
              <w:t>2.º Trim</w:t>
            </w:r>
          </w:p>
        </w:tc>
        <w:tc>
          <w:tcPr>
            <w:tcW w:w="1689" w:type="pct"/>
          </w:tcPr>
          <w:p w14:paraId="5532CFF5" w14:textId="77777777" w:rsidR="00972AF8" w:rsidRPr="00D91C92" w:rsidRDefault="00972AF8" w:rsidP="00D345CE">
            <w:pPr>
              <w:pStyle w:val="SemEspaamento"/>
            </w:pPr>
          </w:p>
        </w:tc>
        <w:tc>
          <w:tcPr>
            <w:tcW w:w="1105" w:type="pct"/>
          </w:tcPr>
          <w:p w14:paraId="1960C5DE" w14:textId="77777777" w:rsidR="00972AF8" w:rsidRPr="00D91C92" w:rsidRDefault="00972AF8" w:rsidP="00D345CE">
            <w:pPr>
              <w:pStyle w:val="SemEspaamento"/>
            </w:pPr>
          </w:p>
        </w:tc>
        <w:tc>
          <w:tcPr>
            <w:tcW w:w="1151" w:type="pct"/>
          </w:tcPr>
          <w:p w14:paraId="6E521B08" w14:textId="77777777" w:rsidR="00972AF8" w:rsidRPr="00D91C92" w:rsidRDefault="00972AF8" w:rsidP="00D345CE">
            <w:pPr>
              <w:pStyle w:val="SemEspaamento"/>
            </w:pPr>
          </w:p>
        </w:tc>
      </w:tr>
      <w:tr w:rsidR="00972AF8" w:rsidRPr="00D91C92" w14:paraId="1FCDEC83" w14:textId="5EE400AF" w:rsidTr="00071EAF">
        <w:tc>
          <w:tcPr>
            <w:tcW w:w="386" w:type="pct"/>
          </w:tcPr>
          <w:p w14:paraId="2AF9F484" w14:textId="77777777" w:rsidR="00972AF8" w:rsidRPr="00D91C92" w:rsidRDefault="00972AF8" w:rsidP="00D345CE">
            <w:pPr>
              <w:pStyle w:val="SemEspaamento"/>
            </w:pPr>
            <w:r w:rsidRPr="00D91C92">
              <w:t>MS3</w:t>
            </w:r>
          </w:p>
        </w:tc>
        <w:tc>
          <w:tcPr>
            <w:tcW w:w="669" w:type="pct"/>
          </w:tcPr>
          <w:p w14:paraId="5226444B" w14:textId="77777777" w:rsidR="00972AF8" w:rsidRPr="00D91C92" w:rsidRDefault="00972AF8" w:rsidP="00D345CE">
            <w:pPr>
              <w:pStyle w:val="SemEspaamento"/>
            </w:pPr>
            <w:r w:rsidRPr="00D91C92">
              <w:t>3.º Trim</w:t>
            </w:r>
          </w:p>
        </w:tc>
        <w:tc>
          <w:tcPr>
            <w:tcW w:w="1689" w:type="pct"/>
          </w:tcPr>
          <w:p w14:paraId="2116D102" w14:textId="77777777" w:rsidR="00972AF8" w:rsidRPr="00D91C92" w:rsidRDefault="00972AF8" w:rsidP="00D345CE">
            <w:pPr>
              <w:pStyle w:val="SemEspaamento"/>
            </w:pPr>
          </w:p>
        </w:tc>
        <w:tc>
          <w:tcPr>
            <w:tcW w:w="1105" w:type="pct"/>
          </w:tcPr>
          <w:p w14:paraId="035CF274" w14:textId="77777777" w:rsidR="00972AF8" w:rsidRPr="00D91C92" w:rsidRDefault="00972AF8" w:rsidP="00D345CE">
            <w:pPr>
              <w:pStyle w:val="SemEspaamento"/>
            </w:pPr>
          </w:p>
        </w:tc>
        <w:tc>
          <w:tcPr>
            <w:tcW w:w="1151" w:type="pct"/>
          </w:tcPr>
          <w:p w14:paraId="6BFB204C" w14:textId="77777777" w:rsidR="00972AF8" w:rsidRPr="00D91C92" w:rsidRDefault="00972AF8" w:rsidP="00D345CE">
            <w:pPr>
              <w:pStyle w:val="SemEspaamento"/>
            </w:pPr>
          </w:p>
        </w:tc>
      </w:tr>
      <w:tr w:rsidR="00972AF8" w:rsidRPr="00D91C92" w14:paraId="5450FD23" w14:textId="1C1304F0" w:rsidTr="00071EAF">
        <w:tc>
          <w:tcPr>
            <w:tcW w:w="386" w:type="pct"/>
          </w:tcPr>
          <w:p w14:paraId="39F7230D" w14:textId="77777777" w:rsidR="00972AF8" w:rsidRPr="00D91C92" w:rsidRDefault="00972AF8" w:rsidP="00D345CE">
            <w:pPr>
              <w:pStyle w:val="SemEspaamento"/>
            </w:pPr>
            <w:r w:rsidRPr="00D91C92">
              <w:t>…</w:t>
            </w:r>
          </w:p>
        </w:tc>
        <w:tc>
          <w:tcPr>
            <w:tcW w:w="669" w:type="pct"/>
          </w:tcPr>
          <w:p w14:paraId="59086BCF" w14:textId="77777777" w:rsidR="00972AF8" w:rsidRPr="00D91C92" w:rsidRDefault="00972AF8" w:rsidP="00D345CE">
            <w:pPr>
              <w:pStyle w:val="SemEspaamento"/>
            </w:pPr>
          </w:p>
        </w:tc>
        <w:tc>
          <w:tcPr>
            <w:tcW w:w="1689" w:type="pct"/>
          </w:tcPr>
          <w:p w14:paraId="331CC5FB" w14:textId="77777777" w:rsidR="00972AF8" w:rsidRPr="00D91C92" w:rsidRDefault="00972AF8" w:rsidP="00D345CE">
            <w:pPr>
              <w:pStyle w:val="SemEspaamento"/>
            </w:pPr>
          </w:p>
        </w:tc>
        <w:tc>
          <w:tcPr>
            <w:tcW w:w="1105" w:type="pct"/>
          </w:tcPr>
          <w:p w14:paraId="71E40998" w14:textId="77777777" w:rsidR="00972AF8" w:rsidRPr="00D91C92" w:rsidRDefault="00972AF8" w:rsidP="00D345CE">
            <w:pPr>
              <w:pStyle w:val="SemEspaamento"/>
            </w:pPr>
          </w:p>
        </w:tc>
        <w:tc>
          <w:tcPr>
            <w:tcW w:w="1151" w:type="pct"/>
          </w:tcPr>
          <w:p w14:paraId="20B13272" w14:textId="77777777" w:rsidR="00972AF8" w:rsidRPr="00D91C92" w:rsidRDefault="00972AF8" w:rsidP="00D345CE">
            <w:pPr>
              <w:pStyle w:val="SemEspaamento"/>
            </w:pPr>
          </w:p>
        </w:tc>
      </w:tr>
    </w:tbl>
    <w:p w14:paraId="743FB821" w14:textId="342966E7" w:rsidR="002A1EF9" w:rsidRDefault="002A1EF9" w:rsidP="002A1EF9">
      <w:pPr>
        <w:pStyle w:val="PargrafodaLista"/>
        <w:rPr>
          <w:rFonts w:ascii="Open Sans" w:hAnsi="Open Sans"/>
          <w:b/>
          <w:caps/>
          <w:noProof/>
          <w:color w:val="043A5C"/>
          <w:sz w:val="28"/>
        </w:rPr>
      </w:pPr>
    </w:p>
    <w:p w14:paraId="335D75E0" w14:textId="237FD091" w:rsidR="005368E8" w:rsidRDefault="005368E8" w:rsidP="002A1EF9">
      <w:pPr>
        <w:pStyle w:val="PargrafodaLista"/>
        <w:rPr>
          <w:rFonts w:ascii="Open Sans" w:hAnsi="Open Sans"/>
          <w:b/>
          <w:caps/>
          <w:noProof/>
          <w:color w:val="043A5C"/>
          <w:sz w:val="28"/>
        </w:rPr>
      </w:pPr>
    </w:p>
    <w:p w14:paraId="79711B5F" w14:textId="77777777" w:rsidR="005368E8" w:rsidRDefault="005368E8" w:rsidP="002A1EF9">
      <w:pPr>
        <w:pStyle w:val="PargrafodaLista"/>
        <w:rPr>
          <w:rFonts w:ascii="Open Sans" w:hAnsi="Open Sans"/>
          <w:b/>
          <w:caps/>
          <w:noProof/>
          <w:color w:val="043A5C"/>
          <w:sz w:val="28"/>
        </w:rPr>
      </w:pPr>
    </w:p>
    <w:p w14:paraId="401ECFD8" w14:textId="580C8B10" w:rsidR="00071EAF" w:rsidRPr="00071EAF" w:rsidRDefault="00071EAF" w:rsidP="00071EAF">
      <w:pPr>
        <w:pStyle w:val="PargrafodaLista"/>
        <w:numPr>
          <w:ilvl w:val="0"/>
          <w:numId w:val="4"/>
        </w:numPr>
        <w:rPr>
          <w:rFonts w:ascii="Open Sans" w:hAnsi="Open Sans"/>
          <w:b/>
          <w:caps/>
          <w:noProof/>
          <w:color w:val="043A5C"/>
          <w:sz w:val="28"/>
        </w:rPr>
      </w:pPr>
      <w:r w:rsidRPr="00071EAF">
        <w:rPr>
          <w:rFonts w:ascii="Open Sans" w:hAnsi="Open Sans"/>
          <w:b/>
          <w:caps/>
          <w:noProof/>
          <w:color w:val="043A5C"/>
          <w:sz w:val="28"/>
        </w:rPr>
        <w:lastRenderedPageBreak/>
        <w:t>PROJECT RISKS</w:t>
      </w:r>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240480" w:rsidRPr="00370E6D" w14:paraId="67F15A3C" w14:textId="77777777" w:rsidTr="00D345CE">
        <w:tc>
          <w:tcPr>
            <w:tcW w:w="5000" w:type="pct"/>
            <w:shd w:val="clear" w:color="auto" w:fill="DEEAF6" w:themeFill="accent5" w:themeFillTint="33"/>
          </w:tcPr>
          <w:p w14:paraId="601D87D8" w14:textId="013312DB" w:rsidR="00240480" w:rsidRPr="00071EAF" w:rsidRDefault="00071EAF" w:rsidP="00D345CE">
            <w:pPr>
              <w:pStyle w:val="SemEspaamento"/>
            </w:pPr>
            <w:r w:rsidRPr="00071EAF">
              <w:t>Description of potential risks in project implementation and related mitigation measures.</w:t>
            </w:r>
          </w:p>
        </w:tc>
      </w:tr>
    </w:tbl>
    <w:p w14:paraId="311F97CC" w14:textId="77777777" w:rsidR="00240480" w:rsidRPr="00071EAF" w:rsidRDefault="00240480" w:rsidP="00240480">
      <w:pPr>
        <w:rPr>
          <w:lang w:val="en-GB"/>
        </w:rPr>
      </w:pPr>
    </w:p>
    <w:tbl>
      <w:tblPr>
        <w:tblStyle w:val="TabelacomGrelh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13"/>
        <w:gridCol w:w="2759"/>
        <w:gridCol w:w="803"/>
        <w:gridCol w:w="4652"/>
      </w:tblGrid>
      <w:tr w:rsidR="00240480" w:rsidRPr="00D91C92" w14:paraId="63EE5A2B" w14:textId="77777777" w:rsidTr="00D345CE">
        <w:tc>
          <w:tcPr>
            <w:tcW w:w="734" w:type="pct"/>
            <w:shd w:val="clear" w:color="auto" w:fill="D9D9D9" w:themeFill="background1" w:themeFillShade="D9"/>
          </w:tcPr>
          <w:p w14:paraId="240F4B72" w14:textId="3D32287F" w:rsidR="00240480" w:rsidRPr="00D91C92" w:rsidRDefault="00240480" w:rsidP="00D345CE">
            <w:pPr>
              <w:pStyle w:val="Ttulo5"/>
              <w:outlineLvl w:val="4"/>
            </w:pPr>
            <w:bookmarkStart w:id="10" w:name="_Toc11269889"/>
            <w:r w:rsidRPr="00D91C92">
              <w:t>Ris</w:t>
            </w:r>
            <w:r w:rsidR="00071EAF">
              <w:t>K</w:t>
            </w:r>
            <w:r w:rsidRPr="00D91C92">
              <w:t xml:space="preserve"> n.º</w:t>
            </w:r>
            <w:bookmarkEnd w:id="10"/>
          </w:p>
        </w:tc>
        <w:tc>
          <w:tcPr>
            <w:tcW w:w="1433" w:type="pct"/>
            <w:shd w:val="clear" w:color="auto" w:fill="D9D9D9" w:themeFill="background1" w:themeFillShade="D9"/>
          </w:tcPr>
          <w:p w14:paraId="79CE2230" w14:textId="5B88263F" w:rsidR="00240480" w:rsidRPr="00D91C92" w:rsidRDefault="00071EAF" w:rsidP="00D345CE">
            <w:pPr>
              <w:pStyle w:val="Ttulo5"/>
              <w:outlineLvl w:val="4"/>
            </w:pPr>
            <w:r w:rsidRPr="00071EAF">
              <w:t>RISK DESCRIPTIONS</w:t>
            </w:r>
          </w:p>
        </w:tc>
        <w:tc>
          <w:tcPr>
            <w:tcW w:w="417" w:type="pct"/>
            <w:shd w:val="clear" w:color="auto" w:fill="D9D9D9" w:themeFill="background1" w:themeFillShade="D9"/>
          </w:tcPr>
          <w:p w14:paraId="74027A1B" w14:textId="77777777" w:rsidR="00240480" w:rsidRPr="00D91C92" w:rsidRDefault="00240480" w:rsidP="00D345CE">
            <w:pPr>
              <w:pStyle w:val="Ttulo5"/>
              <w:outlineLvl w:val="4"/>
            </w:pPr>
            <w:bookmarkStart w:id="11" w:name="_Toc11269891"/>
            <w:r w:rsidRPr="00D91C92">
              <w:t>ATI#</w:t>
            </w:r>
            <w:bookmarkEnd w:id="11"/>
          </w:p>
        </w:tc>
        <w:tc>
          <w:tcPr>
            <w:tcW w:w="2416" w:type="pct"/>
            <w:shd w:val="clear" w:color="auto" w:fill="D9D9D9" w:themeFill="background1" w:themeFillShade="D9"/>
          </w:tcPr>
          <w:p w14:paraId="1E134297" w14:textId="40388210" w:rsidR="00240480" w:rsidRPr="00D91C92" w:rsidRDefault="00071EAF" w:rsidP="00071EAF">
            <w:pPr>
              <w:pStyle w:val="Ttulo5"/>
              <w:jc w:val="center"/>
              <w:outlineLvl w:val="4"/>
            </w:pPr>
            <w:r w:rsidRPr="00071EAF">
              <w:t>MITIGATION ACTIONS</w:t>
            </w:r>
          </w:p>
        </w:tc>
      </w:tr>
      <w:tr w:rsidR="00240480" w:rsidRPr="00D91C92" w14:paraId="646430E9" w14:textId="77777777" w:rsidTr="00D345CE">
        <w:tc>
          <w:tcPr>
            <w:tcW w:w="734" w:type="pct"/>
          </w:tcPr>
          <w:p w14:paraId="4A06101E" w14:textId="77777777" w:rsidR="00240480" w:rsidRPr="00D91C92" w:rsidRDefault="00240480" w:rsidP="00D345CE">
            <w:pPr>
              <w:pStyle w:val="SemEspaamento"/>
            </w:pPr>
          </w:p>
        </w:tc>
        <w:tc>
          <w:tcPr>
            <w:tcW w:w="1433" w:type="pct"/>
          </w:tcPr>
          <w:p w14:paraId="65A52956" w14:textId="77777777" w:rsidR="00240480" w:rsidRPr="00D91C92" w:rsidRDefault="00240480" w:rsidP="00D345CE">
            <w:pPr>
              <w:pStyle w:val="SemEspaamento"/>
            </w:pPr>
          </w:p>
        </w:tc>
        <w:tc>
          <w:tcPr>
            <w:tcW w:w="417" w:type="pct"/>
          </w:tcPr>
          <w:p w14:paraId="0C2FAB4D" w14:textId="77777777" w:rsidR="00240480" w:rsidRPr="00D91C92" w:rsidRDefault="00240480" w:rsidP="00D345CE">
            <w:pPr>
              <w:pStyle w:val="SemEspaamento"/>
            </w:pPr>
          </w:p>
        </w:tc>
        <w:tc>
          <w:tcPr>
            <w:tcW w:w="2416" w:type="pct"/>
          </w:tcPr>
          <w:p w14:paraId="1BCB6165" w14:textId="77777777" w:rsidR="00240480" w:rsidRPr="00D91C92" w:rsidRDefault="00240480" w:rsidP="00D345CE">
            <w:pPr>
              <w:pStyle w:val="SemEspaamento"/>
            </w:pPr>
          </w:p>
        </w:tc>
      </w:tr>
      <w:tr w:rsidR="00240480" w:rsidRPr="00D91C92" w14:paraId="6171DD73" w14:textId="77777777" w:rsidTr="00D345CE">
        <w:tc>
          <w:tcPr>
            <w:tcW w:w="734" w:type="pct"/>
          </w:tcPr>
          <w:p w14:paraId="72B556F3" w14:textId="77777777" w:rsidR="00240480" w:rsidRPr="00D91C92" w:rsidRDefault="00240480" w:rsidP="00D345CE">
            <w:pPr>
              <w:pStyle w:val="SemEspaamento"/>
            </w:pPr>
          </w:p>
        </w:tc>
        <w:tc>
          <w:tcPr>
            <w:tcW w:w="1433" w:type="pct"/>
          </w:tcPr>
          <w:p w14:paraId="31D58F3B" w14:textId="77777777" w:rsidR="00240480" w:rsidRPr="00D91C92" w:rsidRDefault="00240480" w:rsidP="00D345CE">
            <w:pPr>
              <w:pStyle w:val="SemEspaamento"/>
            </w:pPr>
          </w:p>
        </w:tc>
        <w:tc>
          <w:tcPr>
            <w:tcW w:w="417" w:type="pct"/>
          </w:tcPr>
          <w:p w14:paraId="68E49416" w14:textId="77777777" w:rsidR="00240480" w:rsidRPr="00D91C92" w:rsidRDefault="00240480" w:rsidP="00D345CE">
            <w:pPr>
              <w:pStyle w:val="SemEspaamento"/>
            </w:pPr>
          </w:p>
        </w:tc>
        <w:tc>
          <w:tcPr>
            <w:tcW w:w="2416" w:type="pct"/>
          </w:tcPr>
          <w:p w14:paraId="2411FF0A" w14:textId="77777777" w:rsidR="00240480" w:rsidRPr="00D91C92" w:rsidRDefault="00240480" w:rsidP="00D345CE">
            <w:pPr>
              <w:pStyle w:val="SemEspaamento"/>
            </w:pPr>
          </w:p>
        </w:tc>
      </w:tr>
      <w:tr w:rsidR="00240480" w:rsidRPr="00D91C92" w14:paraId="072959C3" w14:textId="77777777" w:rsidTr="00D345CE">
        <w:tc>
          <w:tcPr>
            <w:tcW w:w="734" w:type="pct"/>
          </w:tcPr>
          <w:p w14:paraId="6849752B" w14:textId="77777777" w:rsidR="00240480" w:rsidRPr="00D91C92" w:rsidRDefault="00240480" w:rsidP="00D345CE">
            <w:pPr>
              <w:pStyle w:val="SemEspaamento"/>
            </w:pPr>
          </w:p>
        </w:tc>
        <w:tc>
          <w:tcPr>
            <w:tcW w:w="1433" w:type="pct"/>
          </w:tcPr>
          <w:p w14:paraId="6520DE24" w14:textId="77777777" w:rsidR="00240480" w:rsidRPr="00D91C92" w:rsidRDefault="00240480" w:rsidP="00D345CE">
            <w:pPr>
              <w:pStyle w:val="SemEspaamento"/>
            </w:pPr>
          </w:p>
        </w:tc>
        <w:tc>
          <w:tcPr>
            <w:tcW w:w="417" w:type="pct"/>
          </w:tcPr>
          <w:p w14:paraId="38F6FE05" w14:textId="77777777" w:rsidR="00240480" w:rsidRPr="00D91C92" w:rsidRDefault="00240480" w:rsidP="00D345CE">
            <w:pPr>
              <w:pStyle w:val="SemEspaamento"/>
            </w:pPr>
          </w:p>
        </w:tc>
        <w:tc>
          <w:tcPr>
            <w:tcW w:w="2416" w:type="pct"/>
          </w:tcPr>
          <w:p w14:paraId="767BD1B7" w14:textId="77777777" w:rsidR="00240480" w:rsidRPr="00D91C92" w:rsidRDefault="00240480" w:rsidP="00D345CE">
            <w:pPr>
              <w:pStyle w:val="SemEspaamento"/>
            </w:pPr>
          </w:p>
        </w:tc>
      </w:tr>
    </w:tbl>
    <w:p w14:paraId="12FBDF71" w14:textId="77777777" w:rsidR="00A82E1E" w:rsidRDefault="00A82E1E" w:rsidP="006354AB">
      <w:pPr>
        <w:pStyle w:val="Ttulo1"/>
      </w:pPr>
      <w:bookmarkStart w:id="12" w:name="_Toc28992130"/>
      <w:bookmarkStart w:id="13" w:name="_Toc39229215"/>
    </w:p>
    <w:p w14:paraId="5865401E" w14:textId="2B948EBD" w:rsidR="00240480" w:rsidRPr="009227C2" w:rsidRDefault="00436FD1" w:rsidP="00795E6E">
      <w:pPr>
        <w:pStyle w:val="Ttulo1"/>
        <w:numPr>
          <w:ilvl w:val="0"/>
          <w:numId w:val="4"/>
        </w:numPr>
        <w:rPr>
          <w:rFonts w:ascii="Open Sans" w:eastAsiaTheme="minorHAnsi" w:hAnsi="Open Sans"/>
          <w:bCs w:val="0"/>
          <w:i w:val="0"/>
          <w:iCs w:val="0"/>
          <w:caps/>
          <w:noProof/>
          <w:color w:val="043A5C"/>
          <w:sz w:val="28"/>
          <w:szCs w:val="22"/>
          <w:lang w:val="pt-PT"/>
        </w:rPr>
      </w:pPr>
      <w:bookmarkStart w:id="14" w:name="_Toc77083959"/>
      <w:bookmarkEnd w:id="12"/>
      <w:bookmarkEnd w:id="13"/>
      <w:r w:rsidRPr="00436FD1">
        <w:rPr>
          <w:rFonts w:ascii="Open Sans" w:eastAsiaTheme="minorHAnsi" w:hAnsi="Open Sans"/>
          <w:bCs w:val="0"/>
          <w:i w:val="0"/>
          <w:iCs w:val="0"/>
          <w:caps/>
          <w:noProof/>
          <w:color w:val="043A5C"/>
          <w:sz w:val="28"/>
          <w:szCs w:val="22"/>
          <w:lang w:val="pt-PT"/>
        </w:rPr>
        <w:t>SCHEDULE</w:t>
      </w:r>
      <w:bookmarkEnd w:id="14"/>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240480" w:rsidRPr="00370E6D" w14:paraId="182CC6F1" w14:textId="77777777" w:rsidTr="00D345CE">
        <w:tc>
          <w:tcPr>
            <w:tcW w:w="5000" w:type="pct"/>
            <w:shd w:val="clear" w:color="auto" w:fill="DEEAF6" w:themeFill="accent5" w:themeFillTint="33"/>
          </w:tcPr>
          <w:p w14:paraId="6A960438" w14:textId="2849C488" w:rsidR="00240480" w:rsidRPr="00436FD1" w:rsidRDefault="00436FD1" w:rsidP="00D345CE">
            <w:pPr>
              <w:pStyle w:val="SemEspaamento"/>
              <w:spacing w:line="360" w:lineRule="auto"/>
            </w:pPr>
            <w:r w:rsidRPr="00436FD1">
              <w:t>Attach completed file according to the model presented in the application (current version)</w:t>
            </w:r>
          </w:p>
        </w:tc>
      </w:tr>
    </w:tbl>
    <w:p w14:paraId="0E479080" w14:textId="03A39967" w:rsidR="00D345CE" w:rsidRDefault="00D345CE" w:rsidP="00D345CE">
      <w:pPr>
        <w:rPr>
          <w:lang w:val="en-GB"/>
        </w:rPr>
      </w:pPr>
    </w:p>
    <w:p w14:paraId="6CE6F1D5" w14:textId="3CD6AD17" w:rsidR="00DC671B" w:rsidRPr="009227C2" w:rsidRDefault="00DC671B" w:rsidP="00DC671B">
      <w:pPr>
        <w:pStyle w:val="Ttulo1"/>
        <w:numPr>
          <w:ilvl w:val="0"/>
          <w:numId w:val="4"/>
        </w:numPr>
        <w:rPr>
          <w:rFonts w:ascii="Open Sans" w:eastAsiaTheme="minorHAnsi" w:hAnsi="Open Sans"/>
          <w:bCs w:val="0"/>
          <w:i w:val="0"/>
          <w:iCs w:val="0"/>
          <w:caps/>
          <w:noProof/>
          <w:color w:val="043A5C"/>
          <w:sz w:val="28"/>
          <w:szCs w:val="22"/>
          <w:lang w:val="pt-PT"/>
        </w:rPr>
      </w:pPr>
      <w:bookmarkStart w:id="15" w:name="_Toc77083960"/>
      <w:r w:rsidRPr="00DC671B">
        <w:rPr>
          <w:rFonts w:ascii="Open Sans" w:eastAsiaTheme="minorHAnsi" w:hAnsi="Open Sans"/>
          <w:bCs w:val="0"/>
          <w:i w:val="0"/>
          <w:iCs w:val="0"/>
          <w:caps/>
          <w:noProof/>
          <w:color w:val="043A5C"/>
          <w:sz w:val="28"/>
          <w:szCs w:val="22"/>
          <w:lang w:val="pt-PT"/>
        </w:rPr>
        <w:t>INVESTMENT FORECAST</w:t>
      </w:r>
      <w:bookmarkEnd w:id="15"/>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DC671B" w:rsidRPr="00573DA4" w14:paraId="7593DE14" w14:textId="77777777" w:rsidTr="00B53A81">
        <w:tc>
          <w:tcPr>
            <w:tcW w:w="5000" w:type="pct"/>
            <w:shd w:val="clear" w:color="auto" w:fill="DEEAF6" w:themeFill="accent5" w:themeFillTint="33"/>
          </w:tcPr>
          <w:p w14:paraId="72D87881" w14:textId="76F84A89" w:rsidR="00DC671B" w:rsidRPr="00436FD1" w:rsidRDefault="00DC671B" w:rsidP="00B53A81">
            <w:pPr>
              <w:pStyle w:val="SemEspaamento"/>
              <w:spacing w:line="360" w:lineRule="auto"/>
            </w:pPr>
            <w:r w:rsidRPr="00DC671B">
              <w:t>Indicate the forecast of investments subsequent to the receipt of the interim advance (detail which acquisitions will be made with the value of the interim advance and the work that will be carried out)</w:t>
            </w:r>
          </w:p>
        </w:tc>
      </w:tr>
    </w:tbl>
    <w:p w14:paraId="3640BEDD" w14:textId="77777777" w:rsidR="00DC671B" w:rsidRPr="00436FD1" w:rsidRDefault="00DC671B" w:rsidP="00D345CE">
      <w:pPr>
        <w:rPr>
          <w:lang w:val="en-GB"/>
        </w:rPr>
      </w:pPr>
    </w:p>
    <w:p w14:paraId="1EE9F5C9" w14:textId="1163C82C" w:rsidR="00D345CE" w:rsidRPr="009227C2" w:rsidRDefault="00436FD1" w:rsidP="00DC671B">
      <w:pPr>
        <w:pStyle w:val="Ttulo1"/>
        <w:numPr>
          <w:ilvl w:val="0"/>
          <w:numId w:val="4"/>
        </w:numPr>
        <w:rPr>
          <w:rFonts w:ascii="Open Sans" w:eastAsiaTheme="minorHAnsi" w:hAnsi="Open Sans"/>
          <w:bCs w:val="0"/>
          <w:i w:val="0"/>
          <w:iCs w:val="0"/>
          <w:caps/>
          <w:noProof/>
          <w:color w:val="043A5C"/>
          <w:sz w:val="28"/>
          <w:szCs w:val="22"/>
          <w:lang w:val="pt-PT"/>
        </w:rPr>
      </w:pPr>
      <w:bookmarkStart w:id="16" w:name="_Toc77083961"/>
      <w:r>
        <w:rPr>
          <w:rFonts w:ascii="Open Sans" w:eastAsiaTheme="minorHAnsi" w:hAnsi="Open Sans"/>
          <w:bCs w:val="0"/>
          <w:i w:val="0"/>
          <w:iCs w:val="0"/>
          <w:caps/>
          <w:noProof/>
          <w:color w:val="043A5C"/>
          <w:sz w:val="28"/>
          <w:szCs w:val="22"/>
          <w:lang w:val="pt-PT"/>
        </w:rPr>
        <w:t>PROJECT INDICATORS</w:t>
      </w:r>
      <w:bookmarkEnd w:id="16"/>
    </w:p>
    <w:p w14:paraId="1861913B" w14:textId="6C2E6CDB" w:rsidR="00D345CE" w:rsidRPr="00D345CE" w:rsidRDefault="00436FD1" w:rsidP="00D345CE">
      <w:pPr>
        <w:rPr>
          <w:b/>
          <w:bCs/>
        </w:rPr>
      </w:pPr>
      <w:r w:rsidRPr="00436FD1">
        <w:rPr>
          <w:b/>
          <w:bCs/>
        </w:rPr>
        <w:t>RESULT INDICATORS</w:t>
      </w:r>
    </w:p>
    <w:tbl>
      <w:tblPr>
        <w:tblStyle w:val="TabelacomGrelh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871"/>
        <w:gridCol w:w="2078"/>
        <w:gridCol w:w="1652"/>
        <w:gridCol w:w="2026"/>
      </w:tblGrid>
      <w:tr w:rsidR="00D345CE" w:rsidRPr="00370E6D" w14:paraId="3354D00A" w14:textId="77777777" w:rsidTr="00436FD1">
        <w:tc>
          <w:tcPr>
            <w:tcW w:w="2010" w:type="pct"/>
            <w:shd w:val="clear" w:color="auto" w:fill="D9D9D9" w:themeFill="background1" w:themeFillShade="D9"/>
          </w:tcPr>
          <w:p w14:paraId="4A99FC11" w14:textId="69B26E1A" w:rsidR="00D345CE" w:rsidRPr="00D91C92" w:rsidRDefault="00436FD1" w:rsidP="00D345CE">
            <w:pPr>
              <w:pStyle w:val="Ttulo5"/>
              <w:jc w:val="center"/>
              <w:outlineLvl w:val="4"/>
            </w:pPr>
            <w:r>
              <w:t>indicator description</w:t>
            </w:r>
          </w:p>
        </w:tc>
        <w:tc>
          <w:tcPr>
            <w:tcW w:w="1079" w:type="pct"/>
            <w:shd w:val="clear" w:color="auto" w:fill="D9D9D9" w:themeFill="background1" w:themeFillShade="D9"/>
          </w:tcPr>
          <w:p w14:paraId="1067FBC2" w14:textId="5170F022" w:rsidR="00D345CE" w:rsidRPr="00D91C92" w:rsidRDefault="00436FD1" w:rsidP="00D345CE">
            <w:pPr>
              <w:pStyle w:val="Ttulo5"/>
              <w:jc w:val="center"/>
              <w:outlineLvl w:val="4"/>
            </w:pPr>
            <w:r>
              <w:t>unit of measurement</w:t>
            </w:r>
          </w:p>
        </w:tc>
        <w:tc>
          <w:tcPr>
            <w:tcW w:w="858" w:type="pct"/>
            <w:shd w:val="clear" w:color="auto" w:fill="D9D9D9" w:themeFill="background1" w:themeFillShade="D9"/>
          </w:tcPr>
          <w:p w14:paraId="00320451" w14:textId="7CD543C3" w:rsidR="00D345CE" w:rsidRPr="00D91C92" w:rsidRDefault="00436FD1" w:rsidP="00D345CE">
            <w:pPr>
              <w:pStyle w:val="Ttulo5"/>
              <w:jc w:val="center"/>
              <w:outlineLvl w:val="4"/>
            </w:pPr>
            <w:r>
              <w:t>ESTIMATED QUANTITY</w:t>
            </w:r>
            <w:r w:rsidR="00DC671B">
              <w:t xml:space="preserve"> (</w:t>
            </w:r>
            <w:r w:rsidR="00DC671B" w:rsidRPr="00DC671B">
              <w:rPr>
                <w:rFonts w:asciiTheme="minorHAnsi" w:eastAsiaTheme="minorEastAsia" w:hAnsiTheme="minorHAnsi" w:cstheme="minorBidi"/>
                <w:b w:val="0"/>
                <w:caps w:val="0"/>
                <w:sz w:val="20"/>
                <w:lang w:val="en-GB"/>
              </w:rPr>
              <w:t>at the end of the project)</w:t>
            </w:r>
          </w:p>
        </w:tc>
        <w:tc>
          <w:tcPr>
            <w:tcW w:w="1052" w:type="pct"/>
            <w:shd w:val="clear" w:color="auto" w:fill="D9D9D9" w:themeFill="background1" w:themeFillShade="D9"/>
          </w:tcPr>
          <w:p w14:paraId="19DC4BCE" w14:textId="4DA4FE7D" w:rsidR="00D345CE" w:rsidRPr="00D91C92" w:rsidRDefault="00436FD1" w:rsidP="00D345CE">
            <w:pPr>
              <w:pStyle w:val="Ttulo5"/>
              <w:jc w:val="center"/>
              <w:outlineLvl w:val="4"/>
            </w:pPr>
            <w:r>
              <w:t>QUANTITY ACHIEVED</w:t>
            </w:r>
            <w:r w:rsidR="00DC671B">
              <w:t xml:space="preserve"> (</w:t>
            </w:r>
            <w:r w:rsidR="00DC671B" w:rsidRPr="00DC671B">
              <w:rPr>
                <w:rFonts w:asciiTheme="minorHAnsi" w:eastAsiaTheme="minorEastAsia" w:hAnsiTheme="minorHAnsi" w:cstheme="minorBidi"/>
                <w:b w:val="0"/>
                <w:caps w:val="0"/>
                <w:sz w:val="20"/>
                <w:lang w:val="en-GB"/>
              </w:rPr>
              <w:t>until the report submission date</w:t>
            </w:r>
            <w:r w:rsidR="00DC671B" w:rsidRPr="00DC671B">
              <w:rPr>
                <w:rFonts w:asciiTheme="minorHAnsi" w:eastAsiaTheme="minorEastAsia" w:hAnsiTheme="minorHAnsi" w:cstheme="minorBidi"/>
                <w:bCs/>
                <w:caps w:val="0"/>
                <w:sz w:val="20"/>
                <w:lang w:val="en-GB"/>
              </w:rPr>
              <w:t>)</w:t>
            </w:r>
          </w:p>
        </w:tc>
      </w:tr>
      <w:tr w:rsidR="00D345CE" w:rsidRPr="00370E6D" w14:paraId="49FA6FB7" w14:textId="77777777" w:rsidTr="00436FD1">
        <w:tc>
          <w:tcPr>
            <w:tcW w:w="2010" w:type="pct"/>
          </w:tcPr>
          <w:p w14:paraId="57BDEC4D" w14:textId="77777777" w:rsidR="00D345CE" w:rsidRPr="00D91C92" w:rsidRDefault="00D345CE" w:rsidP="00D345CE">
            <w:pPr>
              <w:pStyle w:val="SemEspaamento"/>
            </w:pPr>
          </w:p>
        </w:tc>
        <w:tc>
          <w:tcPr>
            <w:tcW w:w="1079" w:type="pct"/>
          </w:tcPr>
          <w:p w14:paraId="2C1F1BC4" w14:textId="77777777" w:rsidR="00D345CE" w:rsidRPr="00D91C92" w:rsidRDefault="00D345CE" w:rsidP="00D345CE">
            <w:pPr>
              <w:pStyle w:val="SemEspaamento"/>
            </w:pPr>
          </w:p>
        </w:tc>
        <w:tc>
          <w:tcPr>
            <w:tcW w:w="858" w:type="pct"/>
          </w:tcPr>
          <w:p w14:paraId="40790738" w14:textId="77777777" w:rsidR="00D345CE" w:rsidRPr="00D91C92" w:rsidRDefault="00D345CE" w:rsidP="00D345CE">
            <w:pPr>
              <w:pStyle w:val="SemEspaamento"/>
            </w:pPr>
          </w:p>
        </w:tc>
        <w:tc>
          <w:tcPr>
            <w:tcW w:w="1052" w:type="pct"/>
          </w:tcPr>
          <w:p w14:paraId="7E16C116" w14:textId="77777777" w:rsidR="00D345CE" w:rsidRPr="00D91C92" w:rsidRDefault="00D345CE" w:rsidP="00D345CE">
            <w:pPr>
              <w:pStyle w:val="SemEspaamento"/>
            </w:pPr>
          </w:p>
        </w:tc>
      </w:tr>
      <w:tr w:rsidR="00D345CE" w:rsidRPr="00370E6D" w14:paraId="196E7BE5" w14:textId="77777777" w:rsidTr="00436FD1">
        <w:tc>
          <w:tcPr>
            <w:tcW w:w="2010" w:type="pct"/>
          </w:tcPr>
          <w:p w14:paraId="279C89BC" w14:textId="77777777" w:rsidR="00D345CE" w:rsidRPr="00D91C92" w:rsidRDefault="00D345CE" w:rsidP="00D345CE">
            <w:pPr>
              <w:pStyle w:val="SemEspaamento"/>
            </w:pPr>
          </w:p>
        </w:tc>
        <w:tc>
          <w:tcPr>
            <w:tcW w:w="1079" w:type="pct"/>
          </w:tcPr>
          <w:p w14:paraId="3B5CCB5C" w14:textId="77777777" w:rsidR="00D345CE" w:rsidRPr="00D91C92" w:rsidRDefault="00D345CE" w:rsidP="00D345CE">
            <w:pPr>
              <w:pStyle w:val="SemEspaamento"/>
            </w:pPr>
          </w:p>
        </w:tc>
        <w:tc>
          <w:tcPr>
            <w:tcW w:w="858" w:type="pct"/>
          </w:tcPr>
          <w:p w14:paraId="71F26EFF" w14:textId="77777777" w:rsidR="00D345CE" w:rsidRPr="00D91C92" w:rsidRDefault="00D345CE" w:rsidP="00D345CE">
            <w:pPr>
              <w:pStyle w:val="SemEspaamento"/>
            </w:pPr>
          </w:p>
        </w:tc>
        <w:tc>
          <w:tcPr>
            <w:tcW w:w="1052" w:type="pct"/>
          </w:tcPr>
          <w:p w14:paraId="7C992006" w14:textId="77777777" w:rsidR="00D345CE" w:rsidRPr="00D91C92" w:rsidRDefault="00D345CE" w:rsidP="00D345CE">
            <w:pPr>
              <w:pStyle w:val="SemEspaamento"/>
            </w:pPr>
          </w:p>
        </w:tc>
      </w:tr>
      <w:tr w:rsidR="00D345CE" w:rsidRPr="00370E6D" w14:paraId="3AAE9633" w14:textId="77777777" w:rsidTr="00436FD1">
        <w:tc>
          <w:tcPr>
            <w:tcW w:w="2010" w:type="pct"/>
          </w:tcPr>
          <w:p w14:paraId="3E93C174" w14:textId="77777777" w:rsidR="00D345CE" w:rsidRPr="00D91C92" w:rsidRDefault="00D345CE" w:rsidP="00D345CE">
            <w:pPr>
              <w:pStyle w:val="SemEspaamento"/>
            </w:pPr>
          </w:p>
        </w:tc>
        <w:tc>
          <w:tcPr>
            <w:tcW w:w="1079" w:type="pct"/>
          </w:tcPr>
          <w:p w14:paraId="457160FF" w14:textId="77777777" w:rsidR="00D345CE" w:rsidRPr="00D91C92" w:rsidRDefault="00D345CE" w:rsidP="00D345CE">
            <w:pPr>
              <w:pStyle w:val="SemEspaamento"/>
            </w:pPr>
          </w:p>
        </w:tc>
        <w:tc>
          <w:tcPr>
            <w:tcW w:w="858" w:type="pct"/>
          </w:tcPr>
          <w:p w14:paraId="29A2F905" w14:textId="77777777" w:rsidR="00D345CE" w:rsidRPr="00D91C92" w:rsidRDefault="00D345CE" w:rsidP="00D345CE">
            <w:pPr>
              <w:pStyle w:val="SemEspaamento"/>
            </w:pPr>
          </w:p>
        </w:tc>
        <w:tc>
          <w:tcPr>
            <w:tcW w:w="1052" w:type="pct"/>
          </w:tcPr>
          <w:p w14:paraId="6C37FB3F" w14:textId="77777777" w:rsidR="00D345CE" w:rsidRPr="00D91C92" w:rsidRDefault="00D345CE" w:rsidP="00D345CE">
            <w:pPr>
              <w:pStyle w:val="SemEspaamento"/>
            </w:pPr>
          </w:p>
        </w:tc>
      </w:tr>
    </w:tbl>
    <w:p w14:paraId="2BB020E0" w14:textId="735145E1" w:rsidR="00D345CE" w:rsidRPr="00DC671B" w:rsidRDefault="00D345CE" w:rsidP="00D345CE">
      <w:pPr>
        <w:rPr>
          <w:lang w:val="en-GB"/>
        </w:rPr>
      </w:pPr>
    </w:p>
    <w:p w14:paraId="7C8D35DA" w14:textId="77777777" w:rsidR="005368E8" w:rsidRDefault="005368E8" w:rsidP="00D345CE">
      <w:pPr>
        <w:rPr>
          <w:b/>
          <w:bCs/>
          <w:lang w:val="en-GB"/>
        </w:rPr>
      </w:pPr>
    </w:p>
    <w:p w14:paraId="553DAE86" w14:textId="77777777" w:rsidR="005368E8" w:rsidRDefault="005368E8" w:rsidP="00D345CE">
      <w:pPr>
        <w:rPr>
          <w:b/>
          <w:bCs/>
          <w:lang w:val="en-GB"/>
        </w:rPr>
      </w:pPr>
    </w:p>
    <w:p w14:paraId="22F2AC9E" w14:textId="77777777" w:rsidR="005368E8" w:rsidRDefault="005368E8" w:rsidP="00D345CE">
      <w:pPr>
        <w:rPr>
          <w:b/>
          <w:bCs/>
          <w:lang w:val="en-GB"/>
        </w:rPr>
      </w:pPr>
    </w:p>
    <w:p w14:paraId="6FCE9A66" w14:textId="5E4B4DCC" w:rsidR="00D345CE" w:rsidRPr="0064712D" w:rsidRDefault="00370E6D" w:rsidP="00D345CE">
      <w:pPr>
        <w:rPr>
          <w:b/>
          <w:bCs/>
          <w:lang w:val="en-GB"/>
        </w:rPr>
      </w:pPr>
      <w:r>
        <w:rPr>
          <w:b/>
          <w:bCs/>
          <w:lang w:val="en-GB"/>
        </w:rPr>
        <w:t>ACHIEVEMENT INDICATORS (</w:t>
      </w:r>
      <w:r w:rsidR="0064712D" w:rsidRPr="0064712D">
        <w:rPr>
          <w:b/>
          <w:bCs/>
          <w:lang w:val="en-GB"/>
        </w:rPr>
        <w:t>ASSOCIATED WITH THE PROJETC</w:t>
      </w:r>
      <w:r>
        <w:rPr>
          <w:b/>
          <w:bCs/>
          <w:lang w:val="en-GB"/>
        </w:rPr>
        <w:t xml:space="preserve"> - </w:t>
      </w:r>
      <w:r w:rsidRPr="00370E6D">
        <w:rPr>
          <w:b/>
          <w:bCs/>
          <w:lang w:val="en-GB"/>
        </w:rPr>
        <w:t xml:space="preserve">as set out in the </w:t>
      </w:r>
      <w:proofErr w:type="spellStart"/>
      <w:r w:rsidRPr="00370E6D">
        <w:rPr>
          <w:b/>
          <w:bCs/>
          <w:lang w:val="en-GB"/>
        </w:rPr>
        <w:t>Favorable</w:t>
      </w:r>
      <w:proofErr w:type="spellEnd"/>
      <w:r w:rsidRPr="00370E6D">
        <w:rPr>
          <w:b/>
          <w:bCs/>
          <w:lang w:val="en-GB"/>
        </w:rPr>
        <w:t xml:space="preserve"> Financing Decision</w:t>
      </w:r>
      <w:r>
        <w:rPr>
          <w:b/>
          <w:bCs/>
          <w:lang w:val="en-GB"/>
        </w:rPr>
        <w:t>)</w:t>
      </w:r>
    </w:p>
    <w:tbl>
      <w:tblPr>
        <w:tblStyle w:val="TabelacomGrelh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871"/>
        <w:gridCol w:w="2078"/>
        <w:gridCol w:w="1652"/>
        <w:gridCol w:w="2026"/>
      </w:tblGrid>
      <w:tr w:rsidR="00436FD1" w:rsidRPr="00370E6D" w14:paraId="340E5763" w14:textId="77777777" w:rsidTr="00436FD1">
        <w:tc>
          <w:tcPr>
            <w:tcW w:w="2010" w:type="pct"/>
            <w:shd w:val="clear" w:color="auto" w:fill="D9D9D9" w:themeFill="background1" w:themeFillShade="D9"/>
          </w:tcPr>
          <w:p w14:paraId="64063197" w14:textId="5A558F6B" w:rsidR="00436FD1" w:rsidRPr="00D91C92" w:rsidRDefault="00436FD1" w:rsidP="00436FD1">
            <w:pPr>
              <w:pStyle w:val="Ttulo5"/>
              <w:jc w:val="center"/>
              <w:outlineLvl w:val="4"/>
            </w:pPr>
            <w:r>
              <w:t>indicator description</w:t>
            </w:r>
          </w:p>
        </w:tc>
        <w:tc>
          <w:tcPr>
            <w:tcW w:w="1079" w:type="pct"/>
            <w:shd w:val="clear" w:color="auto" w:fill="D9D9D9" w:themeFill="background1" w:themeFillShade="D9"/>
          </w:tcPr>
          <w:p w14:paraId="5CA9557B" w14:textId="077F5275" w:rsidR="00436FD1" w:rsidRPr="00D91C92" w:rsidRDefault="00436FD1" w:rsidP="00436FD1">
            <w:pPr>
              <w:pStyle w:val="Ttulo5"/>
              <w:jc w:val="center"/>
              <w:outlineLvl w:val="4"/>
            </w:pPr>
            <w:r>
              <w:t>unit of measurement</w:t>
            </w:r>
          </w:p>
        </w:tc>
        <w:tc>
          <w:tcPr>
            <w:tcW w:w="858" w:type="pct"/>
            <w:shd w:val="clear" w:color="auto" w:fill="D9D9D9" w:themeFill="background1" w:themeFillShade="D9"/>
          </w:tcPr>
          <w:p w14:paraId="6741318A" w14:textId="6952470E" w:rsidR="00436FD1" w:rsidRPr="00D91C92" w:rsidRDefault="00DC671B" w:rsidP="00436FD1">
            <w:pPr>
              <w:pStyle w:val="Ttulo5"/>
              <w:jc w:val="center"/>
              <w:outlineLvl w:val="4"/>
            </w:pPr>
            <w:r>
              <w:t>ESTIMATED QUANTITY (</w:t>
            </w:r>
            <w:r w:rsidRPr="00DC671B">
              <w:rPr>
                <w:rFonts w:asciiTheme="minorHAnsi" w:eastAsiaTheme="minorEastAsia" w:hAnsiTheme="minorHAnsi" w:cstheme="minorBidi"/>
                <w:b w:val="0"/>
                <w:caps w:val="0"/>
                <w:sz w:val="20"/>
                <w:lang w:val="en-GB"/>
              </w:rPr>
              <w:t>at the end of the project)</w:t>
            </w:r>
          </w:p>
        </w:tc>
        <w:tc>
          <w:tcPr>
            <w:tcW w:w="1052" w:type="pct"/>
            <w:shd w:val="clear" w:color="auto" w:fill="D9D9D9" w:themeFill="background1" w:themeFillShade="D9"/>
          </w:tcPr>
          <w:p w14:paraId="4B165D83" w14:textId="0A5802AC" w:rsidR="00436FD1" w:rsidRPr="00D91C92" w:rsidRDefault="00DC671B" w:rsidP="00436FD1">
            <w:pPr>
              <w:pStyle w:val="Ttulo5"/>
              <w:jc w:val="center"/>
              <w:outlineLvl w:val="4"/>
            </w:pPr>
            <w:r>
              <w:t>QUANTITY ACHIEVED (</w:t>
            </w:r>
            <w:r w:rsidRPr="00DC671B">
              <w:rPr>
                <w:rFonts w:asciiTheme="minorHAnsi" w:eastAsiaTheme="minorEastAsia" w:hAnsiTheme="minorHAnsi" w:cstheme="minorBidi"/>
                <w:b w:val="0"/>
                <w:caps w:val="0"/>
                <w:sz w:val="20"/>
                <w:lang w:val="en-GB"/>
              </w:rPr>
              <w:t>until the report submission date</w:t>
            </w:r>
            <w:r w:rsidRPr="00DC671B">
              <w:rPr>
                <w:rFonts w:asciiTheme="minorHAnsi" w:eastAsiaTheme="minorEastAsia" w:hAnsiTheme="minorHAnsi" w:cstheme="minorBidi"/>
                <w:bCs/>
                <w:caps w:val="0"/>
                <w:sz w:val="20"/>
                <w:lang w:val="en-GB"/>
              </w:rPr>
              <w:t>)</w:t>
            </w:r>
          </w:p>
        </w:tc>
      </w:tr>
      <w:tr w:rsidR="00D345CE" w:rsidRPr="00370E6D" w14:paraId="06A9160B" w14:textId="77777777" w:rsidTr="00436FD1">
        <w:tc>
          <w:tcPr>
            <w:tcW w:w="2010" w:type="pct"/>
          </w:tcPr>
          <w:p w14:paraId="253B40EA" w14:textId="77777777" w:rsidR="00D345CE" w:rsidRPr="00D91C92" w:rsidRDefault="00D345CE" w:rsidP="00D345CE">
            <w:pPr>
              <w:pStyle w:val="SemEspaamento"/>
            </w:pPr>
          </w:p>
        </w:tc>
        <w:tc>
          <w:tcPr>
            <w:tcW w:w="1079" w:type="pct"/>
          </w:tcPr>
          <w:p w14:paraId="6D362394" w14:textId="77777777" w:rsidR="00D345CE" w:rsidRPr="00D91C92" w:rsidRDefault="00D345CE" w:rsidP="00D345CE">
            <w:pPr>
              <w:pStyle w:val="SemEspaamento"/>
            </w:pPr>
          </w:p>
        </w:tc>
        <w:tc>
          <w:tcPr>
            <w:tcW w:w="858" w:type="pct"/>
          </w:tcPr>
          <w:p w14:paraId="50FFC50C" w14:textId="77777777" w:rsidR="00D345CE" w:rsidRPr="00D91C92" w:rsidRDefault="00D345CE" w:rsidP="00D345CE">
            <w:pPr>
              <w:pStyle w:val="SemEspaamento"/>
            </w:pPr>
          </w:p>
        </w:tc>
        <w:tc>
          <w:tcPr>
            <w:tcW w:w="1052" w:type="pct"/>
          </w:tcPr>
          <w:p w14:paraId="7F3746EE" w14:textId="77777777" w:rsidR="00D345CE" w:rsidRPr="00D91C92" w:rsidRDefault="00D345CE" w:rsidP="00D345CE">
            <w:pPr>
              <w:pStyle w:val="SemEspaamento"/>
            </w:pPr>
          </w:p>
        </w:tc>
      </w:tr>
      <w:tr w:rsidR="00D345CE" w:rsidRPr="00370E6D" w14:paraId="3D957CAA" w14:textId="77777777" w:rsidTr="00436FD1">
        <w:tc>
          <w:tcPr>
            <w:tcW w:w="2010" w:type="pct"/>
          </w:tcPr>
          <w:p w14:paraId="1FBF67F5" w14:textId="77777777" w:rsidR="00D345CE" w:rsidRPr="00D91C92" w:rsidRDefault="00D345CE" w:rsidP="00D345CE">
            <w:pPr>
              <w:pStyle w:val="SemEspaamento"/>
            </w:pPr>
          </w:p>
        </w:tc>
        <w:tc>
          <w:tcPr>
            <w:tcW w:w="1079" w:type="pct"/>
          </w:tcPr>
          <w:p w14:paraId="0D03F22E" w14:textId="77777777" w:rsidR="00D345CE" w:rsidRPr="00D91C92" w:rsidRDefault="00D345CE" w:rsidP="00D345CE">
            <w:pPr>
              <w:pStyle w:val="SemEspaamento"/>
            </w:pPr>
          </w:p>
        </w:tc>
        <w:tc>
          <w:tcPr>
            <w:tcW w:w="858" w:type="pct"/>
          </w:tcPr>
          <w:p w14:paraId="6B6E8FD2" w14:textId="77777777" w:rsidR="00D345CE" w:rsidRPr="00D91C92" w:rsidRDefault="00D345CE" w:rsidP="00D345CE">
            <w:pPr>
              <w:pStyle w:val="SemEspaamento"/>
            </w:pPr>
          </w:p>
        </w:tc>
        <w:tc>
          <w:tcPr>
            <w:tcW w:w="1052" w:type="pct"/>
          </w:tcPr>
          <w:p w14:paraId="0B906593" w14:textId="77777777" w:rsidR="00D345CE" w:rsidRPr="00D91C92" w:rsidRDefault="00D345CE" w:rsidP="00D345CE">
            <w:pPr>
              <w:pStyle w:val="SemEspaamento"/>
            </w:pPr>
          </w:p>
        </w:tc>
      </w:tr>
      <w:tr w:rsidR="00D345CE" w:rsidRPr="00370E6D" w14:paraId="69529B59" w14:textId="77777777" w:rsidTr="00436FD1">
        <w:tc>
          <w:tcPr>
            <w:tcW w:w="2010" w:type="pct"/>
          </w:tcPr>
          <w:p w14:paraId="2ADC4B71" w14:textId="77777777" w:rsidR="00D345CE" w:rsidRPr="00D91C92" w:rsidRDefault="00D345CE" w:rsidP="00D345CE">
            <w:pPr>
              <w:pStyle w:val="SemEspaamento"/>
            </w:pPr>
          </w:p>
        </w:tc>
        <w:tc>
          <w:tcPr>
            <w:tcW w:w="1079" w:type="pct"/>
          </w:tcPr>
          <w:p w14:paraId="6047050A" w14:textId="77777777" w:rsidR="00D345CE" w:rsidRPr="00D91C92" w:rsidRDefault="00D345CE" w:rsidP="00D345CE">
            <w:pPr>
              <w:pStyle w:val="SemEspaamento"/>
            </w:pPr>
          </w:p>
        </w:tc>
        <w:tc>
          <w:tcPr>
            <w:tcW w:w="858" w:type="pct"/>
          </w:tcPr>
          <w:p w14:paraId="1F994C6B" w14:textId="77777777" w:rsidR="00D345CE" w:rsidRPr="00D91C92" w:rsidRDefault="00D345CE" w:rsidP="00D345CE">
            <w:pPr>
              <w:pStyle w:val="SemEspaamento"/>
            </w:pPr>
          </w:p>
        </w:tc>
        <w:tc>
          <w:tcPr>
            <w:tcW w:w="1052" w:type="pct"/>
          </w:tcPr>
          <w:p w14:paraId="57155B0B" w14:textId="77777777" w:rsidR="00D345CE" w:rsidRPr="00D91C92" w:rsidRDefault="00D345CE" w:rsidP="00D345CE">
            <w:pPr>
              <w:pStyle w:val="SemEspaamento"/>
            </w:pPr>
          </w:p>
        </w:tc>
      </w:tr>
    </w:tbl>
    <w:p w14:paraId="211E83D2" w14:textId="304A3160" w:rsidR="00D345CE" w:rsidRPr="00DC671B" w:rsidRDefault="00D345CE" w:rsidP="00D345CE">
      <w:pPr>
        <w:rPr>
          <w:lang w:val="en-GB"/>
        </w:rPr>
      </w:pPr>
    </w:p>
    <w:p w14:paraId="61DC6037" w14:textId="745EB34C" w:rsidR="00D345CE" w:rsidRPr="009227C2" w:rsidRDefault="0064712D" w:rsidP="00DC671B">
      <w:pPr>
        <w:pStyle w:val="Ttulo1"/>
        <w:numPr>
          <w:ilvl w:val="0"/>
          <w:numId w:val="4"/>
        </w:numPr>
        <w:rPr>
          <w:rFonts w:ascii="Open Sans" w:eastAsiaTheme="minorHAnsi" w:hAnsi="Open Sans"/>
          <w:bCs w:val="0"/>
          <w:i w:val="0"/>
          <w:iCs w:val="0"/>
          <w:caps/>
          <w:noProof/>
          <w:color w:val="043A5C"/>
          <w:sz w:val="28"/>
          <w:szCs w:val="22"/>
          <w:lang w:val="pt-PT"/>
        </w:rPr>
      </w:pPr>
      <w:bookmarkStart w:id="17" w:name="_Toc77083962"/>
      <w:r w:rsidRPr="0064712D">
        <w:rPr>
          <w:rFonts w:ascii="Open Sans" w:eastAsiaTheme="minorHAnsi" w:hAnsi="Open Sans"/>
          <w:bCs w:val="0"/>
          <w:i w:val="0"/>
          <w:iCs w:val="0"/>
          <w:caps/>
          <w:noProof/>
          <w:color w:val="043A5C"/>
          <w:sz w:val="28"/>
          <w:szCs w:val="22"/>
          <w:lang w:val="pt-PT"/>
        </w:rPr>
        <w:t>Creating Jobs</w:t>
      </w:r>
      <w:bookmarkEnd w:id="17"/>
    </w:p>
    <w:tbl>
      <w:tblPr>
        <w:tblStyle w:val="TabelacomGrelha"/>
        <w:tblW w:w="3948"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872"/>
        <w:gridCol w:w="1791"/>
        <w:gridCol w:w="1938"/>
      </w:tblGrid>
      <w:tr w:rsidR="00D345CE" w:rsidRPr="00D91C92" w14:paraId="690A24DB" w14:textId="77777777" w:rsidTr="00D345CE">
        <w:tc>
          <w:tcPr>
            <w:tcW w:w="2547" w:type="pct"/>
            <w:shd w:val="clear" w:color="auto" w:fill="D9D9D9" w:themeFill="background1" w:themeFillShade="D9"/>
            <w:vAlign w:val="center"/>
          </w:tcPr>
          <w:p w14:paraId="5E641770" w14:textId="109974DC" w:rsidR="00D345CE" w:rsidRPr="00DC671B" w:rsidRDefault="00DC671B" w:rsidP="00D345CE">
            <w:pPr>
              <w:pStyle w:val="Ttulo5"/>
              <w:jc w:val="center"/>
              <w:outlineLvl w:val="4"/>
              <w:rPr>
                <w:lang w:val="en-GB"/>
              </w:rPr>
            </w:pPr>
            <w:r w:rsidRPr="0064712D">
              <w:rPr>
                <w:rFonts w:ascii="Calibri" w:eastAsia="Times New Roman" w:hAnsi="Calibri" w:cs="Calibri"/>
                <w:bCs/>
                <w:color w:val="222B35"/>
                <w:sz w:val="18"/>
                <w:szCs w:val="18"/>
                <w:lang w:eastAsia="pt-PT"/>
              </w:rPr>
              <w:t>Number of jobs created in the project implementation phase</w:t>
            </w:r>
          </w:p>
        </w:tc>
        <w:tc>
          <w:tcPr>
            <w:tcW w:w="1178" w:type="pct"/>
            <w:shd w:val="clear" w:color="auto" w:fill="D9D9D9" w:themeFill="background1" w:themeFillShade="D9"/>
          </w:tcPr>
          <w:p w14:paraId="40E40E63" w14:textId="7DB486F7" w:rsidR="00D345CE" w:rsidRPr="00D91C92" w:rsidRDefault="00D345CE" w:rsidP="00D345CE">
            <w:pPr>
              <w:pStyle w:val="Ttulo5"/>
              <w:jc w:val="center"/>
              <w:outlineLvl w:val="4"/>
            </w:pPr>
            <w:r>
              <w:t>MASCULINO</w:t>
            </w:r>
          </w:p>
        </w:tc>
        <w:tc>
          <w:tcPr>
            <w:tcW w:w="1275" w:type="pct"/>
            <w:shd w:val="clear" w:color="auto" w:fill="D9D9D9" w:themeFill="background1" w:themeFillShade="D9"/>
          </w:tcPr>
          <w:p w14:paraId="0808B89F" w14:textId="7158A919" w:rsidR="00D345CE" w:rsidRPr="00D91C92" w:rsidRDefault="00D345CE" w:rsidP="00D345CE">
            <w:pPr>
              <w:pStyle w:val="Ttulo5"/>
              <w:jc w:val="center"/>
              <w:outlineLvl w:val="4"/>
            </w:pPr>
            <w:r>
              <w:t>FEMININO</w:t>
            </w:r>
          </w:p>
        </w:tc>
      </w:tr>
      <w:tr w:rsidR="00D345CE" w:rsidRPr="00DC671B" w14:paraId="01EC16D8" w14:textId="77777777" w:rsidTr="00D345CE">
        <w:tc>
          <w:tcPr>
            <w:tcW w:w="2547" w:type="pct"/>
          </w:tcPr>
          <w:p w14:paraId="4534E4F0" w14:textId="006CBAD9" w:rsidR="00D345CE" w:rsidRPr="0064712D" w:rsidRDefault="00DC671B" w:rsidP="00D345CE">
            <w:pPr>
              <w:pStyle w:val="SemEspaamento"/>
            </w:pPr>
            <w:r w:rsidRPr="00DC671B">
              <w:rPr>
                <w:rFonts w:ascii="Calibri" w:eastAsia="Times New Roman" w:hAnsi="Calibri" w:cs="Calibri"/>
                <w:b/>
                <w:bCs/>
                <w:color w:val="222B35"/>
                <w:sz w:val="18"/>
                <w:szCs w:val="18"/>
                <w:lang w:eastAsia="pt-PT"/>
              </w:rPr>
              <w:t>Provided in the application</w:t>
            </w:r>
          </w:p>
        </w:tc>
        <w:tc>
          <w:tcPr>
            <w:tcW w:w="1178" w:type="pct"/>
          </w:tcPr>
          <w:p w14:paraId="193F9CF0" w14:textId="77777777" w:rsidR="00D345CE" w:rsidRPr="0064712D" w:rsidRDefault="00D345CE" w:rsidP="00D345CE">
            <w:pPr>
              <w:pStyle w:val="SemEspaamento"/>
            </w:pPr>
          </w:p>
        </w:tc>
        <w:tc>
          <w:tcPr>
            <w:tcW w:w="1275" w:type="pct"/>
          </w:tcPr>
          <w:p w14:paraId="38745D2F" w14:textId="77777777" w:rsidR="00D345CE" w:rsidRPr="0064712D" w:rsidRDefault="00D345CE" w:rsidP="00D345CE">
            <w:pPr>
              <w:pStyle w:val="SemEspaamento"/>
            </w:pPr>
          </w:p>
        </w:tc>
      </w:tr>
      <w:tr w:rsidR="00DC671B" w:rsidRPr="00DC671B" w14:paraId="1C27EB16" w14:textId="77777777" w:rsidTr="00D345CE">
        <w:tc>
          <w:tcPr>
            <w:tcW w:w="2547" w:type="pct"/>
          </w:tcPr>
          <w:p w14:paraId="2142DB0C" w14:textId="502C4039" w:rsidR="00DC671B" w:rsidRPr="00DC671B" w:rsidRDefault="00DC671B" w:rsidP="00D345CE">
            <w:pPr>
              <w:pStyle w:val="SemEspaamento"/>
              <w:rPr>
                <w:rFonts w:ascii="Calibri" w:eastAsia="Times New Roman" w:hAnsi="Calibri" w:cs="Calibri"/>
                <w:b/>
                <w:bCs/>
                <w:color w:val="222B35"/>
                <w:sz w:val="18"/>
                <w:szCs w:val="18"/>
                <w:lang w:eastAsia="pt-PT"/>
              </w:rPr>
            </w:pPr>
            <w:r w:rsidRPr="00DC671B">
              <w:rPr>
                <w:rFonts w:ascii="Calibri" w:eastAsia="Times New Roman" w:hAnsi="Calibri" w:cs="Calibri"/>
                <w:b/>
                <w:bCs/>
                <w:color w:val="222B35"/>
                <w:sz w:val="18"/>
                <w:szCs w:val="18"/>
                <w:lang w:eastAsia="pt-PT"/>
              </w:rPr>
              <w:t>Jobs created</w:t>
            </w:r>
          </w:p>
        </w:tc>
        <w:tc>
          <w:tcPr>
            <w:tcW w:w="1178" w:type="pct"/>
          </w:tcPr>
          <w:p w14:paraId="1CDA0D57" w14:textId="77777777" w:rsidR="00DC671B" w:rsidRPr="0064712D" w:rsidRDefault="00DC671B" w:rsidP="00D345CE">
            <w:pPr>
              <w:pStyle w:val="SemEspaamento"/>
            </w:pPr>
          </w:p>
        </w:tc>
        <w:tc>
          <w:tcPr>
            <w:tcW w:w="1275" w:type="pct"/>
          </w:tcPr>
          <w:p w14:paraId="743E7BFF" w14:textId="77777777" w:rsidR="00DC671B" w:rsidRPr="0064712D" w:rsidRDefault="00DC671B" w:rsidP="00D345CE">
            <w:pPr>
              <w:pStyle w:val="SemEspaamento"/>
            </w:pPr>
          </w:p>
        </w:tc>
      </w:tr>
    </w:tbl>
    <w:p w14:paraId="0676B394" w14:textId="77777777" w:rsidR="00B833F3" w:rsidRPr="00AE7AE0" w:rsidRDefault="00B833F3" w:rsidP="00B833F3"/>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B833F3" w:rsidRPr="00370E6D" w14:paraId="6883ED0B" w14:textId="77777777" w:rsidTr="004125FF">
        <w:tc>
          <w:tcPr>
            <w:tcW w:w="5000" w:type="pct"/>
            <w:shd w:val="clear" w:color="auto" w:fill="DEEAF6" w:themeFill="accent5" w:themeFillTint="33"/>
          </w:tcPr>
          <w:p w14:paraId="5444C3AE" w14:textId="77777777" w:rsidR="00B833F3" w:rsidRDefault="00B833F3" w:rsidP="004125FF">
            <w:pPr>
              <w:pStyle w:val="SemEspaamento"/>
              <w:spacing w:line="360" w:lineRule="auto"/>
            </w:pPr>
            <w:r w:rsidRPr="00B833F3">
              <w:t>If the creation of jobs</w:t>
            </w:r>
            <w:r>
              <w:t xml:space="preserve"> was</w:t>
            </w:r>
            <w:r w:rsidRPr="00B833F3">
              <w:t xml:space="preserve"> foreseen and at the date of the report, the jobs have not been created, present a justification and forecast for the hiring.</w:t>
            </w:r>
          </w:p>
          <w:p w14:paraId="2D54EC0F" w14:textId="77777777" w:rsidR="004F507B" w:rsidRDefault="004F507B" w:rsidP="004F507B">
            <w:pPr>
              <w:pStyle w:val="SemEspaamento"/>
            </w:pPr>
            <w:r>
              <w:t>Note: (cumulative) number of jobs created directly with the project.</w:t>
            </w:r>
          </w:p>
          <w:p w14:paraId="2B9F8986" w14:textId="2DF0D045" w:rsidR="004F507B" w:rsidRDefault="004F507B" w:rsidP="004F507B">
            <w:pPr>
              <w:pStyle w:val="SemEspaamento"/>
              <w:spacing w:line="360" w:lineRule="auto"/>
            </w:pPr>
            <w:r>
              <w:t xml:space="preserve">Additional jobs (positions) created in an organization targeted by the program. A job must be permanent, full-time equivalent and paid. </w:t>
            </w:r>
            <w:r w:rsidRPr="004F507B">
              <w:rPr>
                <w:b/>
                <w:bCs/>
              </w:rPr>
              <w:t>To be treated as permanent, a job must have a life expectancy of at least one year.</w:t>
            </w:r>
          </w:p>
          <w:p w14:paraId="12D3F5A8" w14:textId="6D13CCAA" w:rsidR="004F507B" w:rsidRPr="00B833F3" w:rsidRDefault="004F507B" w:rsidP="004125FF">
            <w:pPr>
              <w:pStyle w:val="SemEspaamento"/>
              <w:spacing w:line="360" w:lineRule="auto"/>
            </w:pPr>
          </w:p>
        </w:tc>
      </w:tr>
    </w:tbl>
    <w:p w14:paraId="2829B5FC" w14:textId="77777777" w:rsidR="00B833F3" w:rsidRPr="00B833F3" w:rsidRDefault="00B833F3" w:rsidP="00B833F3">
      <w:pPr>
        <w:rPr>
          <w:lang w:val="en-GB"/>
        </w:rPr>
      </w:pPr>
    </w:p>
    <w:p w14:paraId="7EC84D75" w14:textId="77777777" w:rsidR="00B36066" w:rsidRPr="00B833F3" w:rsidRDefault="00B36066" w:rsidP="00B36066">
      <w:pPr>
        <w:rPr>
          <w:lang w:val="en-GB"/>
        </w:rPr>
      </w:pPr>
    </w:p>
    <w:p w14:paraId="65506FDF" w14:textId="469CB377" w:rsidR="00B36066" w:rsidRPr="00DC671B" w:rsidRDefault="0064712D" w:rsidP="00DC671B">
      <w:pPr>
        <w:pStyle w:val="Ttulo1"/>
        <w:numPr>
          <w:ilvl w:val="0"/>
          <w:numId w:val="4"/>
        </w:numPr>
        <w:rPr>
          <w:rFonts w:ascii="Open Sans" w:eastAsiaTheme="minorHAnsi" w:hAnsi="Open Sans"/>
          <w:bCs w:val="0"/>
          <w:i w:val="0"/>
          <w:iCs w:val="0"/>
          <w:caps/>
          <w:noProof/>
          <w:color w:val="043A5C"/>
          <w:sz w:val="28"/>
          <w:szCs w:val="22"/>
        </w:rPr>
      </w:pPr>
      <w:bookmarkStart w:id="18" w:name="_Toc77083963"/>
      <w:r w:rsidRPr="00DC671B">
        <w:rPr>
          <w:rFonts w:ascii="Open Sans" w:eastAsiaTheme="minorHAnsi" w:hAnsi="Open Sans"/>
          <w:bCs w:val="0"/>
          <w:i w:val="0"/>
          <w:iCs w:val="0"/>
          <w:caps/>
          <w:noProof/>
          <w:color w:val="043A5C"/>
          <w:sz w:val="28"/>
          <w:szCs w:val="22"/>
        </w:rPr>
        <w:t>PROMOTION AND DISSEMINATION OF RESULTS</w:t>
      </w:r>
      <w:bookmarkEnd w:id="18"/>
    </w:p>
    <w:p w14:paraId="59E0AD47" w14:textId="4310D504" w:rsidR="00B36066" w:rsidRPr="0064712D" w:rsidRDefault="00B36066" w:rsidP="00B36066">
      <w:pPr>
        <w:pStyle w:val="Legenda"/>
        <w:keepNext/>
        <w:rPr>
          <w:lang w:val="en-GB"/>
        </w:rPr>
      </w:pPr>
    </w:p>
    <w:tbl>
      <w:tblPr>
        <w:tblStyle w:val="Tabelacomgrelha2"/>
        <w:tblW w:w="9316" w:type="dxa"/>
        <w:jc w:val="center"/>
        <w:tblLayout w:type="fixed"/>
        <w:tblLook w:val="04A0" w:firstRow="1" w:lastRow="0" w:firstColumn="1" w:lastColumn="0" w:noHBand="0" w:noVBand="1"/>
      </w:tblPr>
      <w:tblGrid>
        <w:gridCol w:w="4926"/>
        <w:gridCol w:w="1440"/>
        <w:gridCol w:w="1475"/>
        <w:gridCol w:w="1475"/>
      </w:tblGrid>
      <w:tr w:rsidR="00B36066" w:rsidRPr="00370E6D" w14:paraId="743D20CE" w14:textId="77777777" w:rsidTr="00D345CE">
        <w:trPr>
          <w:trHeight w:val="266"/>
          <w:jc w:val="center"/>
        </w:trPr>
        <w:tc>
          <w:tcPr>
            <w:tcW w:w="4926" w:type="dxa"/>
            <w:vAlign w:val="center"/>
          </w:tcPr>
          <w:p w14:paraId="1B6472E2" w14:textId="77777777" w:rsidR="00B36066" w:rsidRPr="0064712D" w:rsidRDefault="00B36066" w:rsidP="00D345CE">
            <w:pPr>
              <w:tabs>
                <w:tab w:val="center" w:pos="4252"/>
                <w:tab w:val="right" w:pos="8504"/>
              </w:tabs>
              <w:jc w:val="left"/>
              <w:rPr>
                <w:rFonts w:ascii="Arial Black" w:hAnsi="Arial Black" w:cs="Tahoma"/>
                <w:lang w:val="en-GB"/>
              </w:rPr>
            </w:pPr>
          </w:p>
        </w:tc>
        <w:tc>
          <w:tcPr>
            <w:tcW w:w="1440" w:type="dxa"/>
            <w:vAlign w:val="center"/>
          </w:tcPr>
          <w:p w14:paraId="779805C4" w14:textId="328335D1" w:rsidR="00B36066" w:rsidRPr="0064712D" w:rsidRDefault="0064712D" w:rsidP="00D345CE">
            <w:pPr>
              <w:tabs>
                <w:tab w:val="center" w:pos="4252"/>
                <w:tab w:val="right" w:pos="8504"/>
              </w:tabs>
              <w:jc w:val="left"/>
              <w:rPr>
                <w:rFonts w:ascii="Arial Black" w:hAnsi="Arial Black" w:cs="Tahoma"/>
                <w:lang w:val="en-GB"/>
              </w:rPr>
            </w:pPr>
            <w:r w:rsidRPr="0064712D">
              <w:rPr>
                <w:rFonts w:ascii="Arial Black" w:hAnsi="Arial Black" w:cs="Tahoma"/>
                <w:lang w:val="en-GB"/>
              </w:rPr>
              <w:t xml:space="preserve">Number of </w:t>
            </w:r>
            <w:proofErr w:type="spellStart"/>
            <w:r w:rsidRPr="0064712D">
              <w:rPr>
                <w:rFonts w:ascii="Arial Black" w:hAnsi="Arial Black" w:cs="Tahoma"/>
                <w:lang w:val="en-GB"/>
              </w:rPr>
              <w:t>iniciatives</w:t>
            </w:r>
            <w:proofErr w:type="spellEnd"/>
            <w:r w:rsidR="00B36066" w:rsidRPr="0064712D">
              <w:rPr>
                <w:rFonts w:ascii="Arial Black" w:hAnsi="Arial Black" w:cs="Tahoma"/>
                <w:lang w:val="en-GB"/>
              </w:rPr>
              <w:t xml:space="preserve"> </w:t>
            </w:r>
            <w:r w:rsidRPr="0064712D">
              <w:rPr>
                <w:rFonts w:ascii="Arial Black" w:hAnsi="Arial Black" w:cs="Tahoma"/>
                <w:lang w:val="en-GB"/>
              </w:rPr>
              <w:lastRenderedPageBreak/>
              <w:t>1</w:t>
            </w:r>
            <w:r w:rsidRPr="0064712D">
              <w:rPr>
                <w:rFonts w:ascii="Arial Black" w:hAnsi="Arial Black" w:cs="Tahoma"/>
                <w:vertAlign w:val="superscript"/>
                <w:lang w:val="en-GB"/>
              </w:rPr>
              <w:t>st</w:t>
            </w:r>
            <w:r>
              <w:rPr>
                <w:rFonts w:ascii="Arial Black" w:hAnsi="Arial Black" w:cs="Tahoma"/>
                <w:lang w:val="en-GB"/>
              </w:rPr>
              <w:t xml:space="preserve"> </w:t>
            </w:r>
            <w:r w:rsidRPr="0064712D">
              <w:rPr>
                <w:rFonts w:ascii="Arial Black" w:hAnsi="Arial Black" w:cs="Tahoma"/>
                <w:lang w:val="en-GB"/>
              </w:rPr>
              <w:t>Semester</w:t>
            </w:r>
          </w:p>
        </w:tc>
        <w:tc>
          <w:tcPr>
            <w:tcW w:w="1475" w:type="dxa"/>
            <w:vAlign w:val="center"/>
          </w:tcPr>
          <w:p w14:paraId="1E221CDA" w14:textId="3B625A90" w:rsidR="00B36066" w:rsidRPr="0064712D" w:rsidRDefault="0064712D" w:rsidP="00D345CE">
            <w:pPr>
              <w:tabs>
                <w:tab w:val="center" w:pos="4252"/>
                <w:tab w:val="right" w:pos="8504"/>
              </w:tabs>
              <w:jc w:val="left"/>
              <w:rPr>
                <w:rFonts w:ascii="Arial Black" w:hAnsi="Arial Black" w:cs="Tahoma"/>
                <w:lang w:val="en-GB"/>
              </w:rPr>
            </w:pPr>
            <w:r w:rsidRPr="0064712D">
              <w:rPr>
                <w:rFonts w:ascii="Arial Black" w:hAnsi="Arial Black" w:cs="Tahoma"/>
                <w:lang w:val="en-GB"/>
              </w:rPr>
              <w:lastRenderedPageBreak/>
              <w:t xml:space="preserve">Number of </w:t>
            </w:r>
            <w:proofErr w:type="spellStart"/>
            <w:r w:rsidRPr="0064712D">
              <w:rPr>
                <w:rFonts w:ascii="Arial Black" w:hAnsi="Arial Black" w:cs="Tahoma"/>
                <w:lang w:val="en-GB"/>
              </w:rPr>
              <w:t>iniciatives</w:t>
            </w:r>
            <w:proofErr w:type="spellEnd"/>
            <w:r w:rsidRPr="0064712D">
              <w:rPr>
                <w:rFonts w:ascii="Arial Black" w:hAnsi="Arial Black" w:cs="Tahoma"/>
                <w:lang w:val="en-GB"/>
              </w:rPr>
              <w:t xml:space="preserve"> </w:t>
            </w:r>
            <w:r>
              <w:rPr>
                <w:rFonts w:ascii="Arial Black" w:hAnsi="Arial Black" w:cs="Tahoma"/>
                <w:lang w:val="en-GB"/>
              </w:rPr>
              <w:lastRenderedPageBreak/>
              <w:t>2</w:t>
            </w:r>
            <w:r w:rsidRPr="0064712D">
              <w:rPr>
                <w:rFonts w:ascii="Arial Black" w:hAnsi="Arial Black" w:cs="Tahoma"/>
                <w:vertAlign w:val="superscript"/>
                <w:lang w:val="en-GB"/>
              </w:rPr>
              <w:t>nd</w:t>
            </w:r>
            <w:r>
              <w:rPr>
                <w:rFonts w:ascii="Arial Black" w:hAnsi="Arial Black" w:cs="Tahoma"/>
                <w:lang w:val="en-GB"/>
              </w:rPr>
              <w:t xml:space="preserve"> </w:t>
            </w:r>
            <w:r w:rsidRPr="0064712D">
              <w:rPr>
                <w:rFonts w:ascii="Arial Black" w:hAnsi="Arial Black" w:cs="Tahoma"/>
                <w:lang w:val="en-GB"/>
              </w:rPr>
              <w:t>Semester</w:t>
            </w:r>
          </w:p>
        </w:tc>
        <w:tc>
          <w:tcPr>
            <w:tcW w:w="1475" w:type="dxa"/>
          </w:tcPr>
          <w:p w14:paraId="1DB9995C" w14:textId="6A329B78" w:rsidR="00B36066" w:rsidRPr="0064712D" w:rsidRDefault="0064712D" w:rsidP="00D345CE">
            <w:pPr>
              <w:tabs>
                <w:tab w:val="center" w:pos="4252"/>
                <w:tab w:val="right" w:pos="8504"/>
              </w:tabs>
              <w:jc w:val="left"/>
              <w:rPr>
                <w:rFonts w:ascii="Arial Black" w:hAnsi="Arial Black" w:cs="Tahoma"/>
                <w:lang w:val="en-GB"/>
              </w:rPr>
            </w:pPr>
            <w:r w:rsidRPr="0064712D">
              <w:rPr>
                <w:rFonts w:ascii="Arial Black" w:hAnsi="Arial Black" w:cs="Tahoma"/>
                <w:lang w:val="en-GB"/>
              </w:rPr>
              <w:lastRenderedPageBreak/>
              <w:t xml:space="preserve">Number of </w:t>
            </w:r>
            <w:proofErr w:type="spellStart"/>
            <w:r w:rsidRPr="0064712D">
              <w:rPr>
                <w:rFonts w:ascii="Arial Black" w:hAnsi="Arial Black" w:cs="Tahoma"/>
                <w:lang w:val="en-GB"/>
              </w:rPr>
              <w:t>iniciatives</w:t>
            </w:r>
            <w:proofErr w:type="spellEnd"/>
            <w:r w:rsidRPr="0064712D">
              <w:rPr>
                <w:rFonts w:ascii="Arial Black" w:hAnsi="Arial Black" w:cs="Tahoma"/>
                <w:lang w:val="en-GB"/>
              </w:rPr>
              <w:t xml:space="preserve"> </w:t>
            </w:r>
            <w:r>
              <w:rPr>
                <w:rFonts w:ascii="Arial Black" w:hAnsi="Arial Black" w:cs="Tahoma"/>
                <w:lang w:val="en-GB"/>
              </w:rPr>
              <w:lastRenderedPageBreak/>
              <w:t>3</w:t>
            </w:r>
            <w:r w:rsidRPr="0064712D">
              <w:rPr>
                <w:rFonts w:ascii="Arial Black" w:hAnsi="Arial Black" w:cs="Tahoma"/>
                <w:vertAlign w:val="superscript"/>
                <w:lang w:val="en-GB"/>
              </w:rPr>
              <w:t>rd</w:t>
            </w:r>
            <w:r>
              <w:rPr>
                <w:rFonts w:ascii="Arial Black" w:hAnsi="Arial Black" w:cs="Tahoma"/>
                <w:lang w:val="en-GB"/>
              </w:rPr>
              <w:t xml:space="preserve"> </w:t>
            </w:r>
            <w:r w:rsidRPr="0064712D">
              <w:rPr>
                <w:rFonts w:ascii="Arial Black" w:hAnsi="Arial Black" w:cs="Tahoma"/>
                <w:lang w:val="en-GB"/>
              </w:rPr>
              <w:t>Semester</w:t>
            </w:r>
          </w:p>
        </w:tc>
      </w:tr>
      <w:tr w:rsidR="00B36066" w:rsidRPr="00023971" w14:paraId="2E28C185" w14:textId="77777777" w:rsidTr="00D345CE">
        <w:trPr>
          <w:trHeight w:val="118"/>
          <w:jc w:val="center"/>
        </w:trPr>
        <w:tc>
          <w:tcPr>
            <w:tcW w:w="4926" w:type="dxa"/>
            <w:vAlign w:val="center"/>
          </w:tcPr>
          <w:p w14:paraId="68207C7D" w14:textId="7B963B64" w:rsidR="00B36066" w:rsidRPr="00D661A7" w:rsidRDefault="0064712D" w:rsidP="00D345CE">
            <w:pPr>
              <w:tabs>
                <w:tab w:val="center" w:pos="4252"/>
                <w:tab w:val="right" w:pos="8504"/>
              </w:tabs>
              <w:jc w:val="left"/>
              <w:rPr>
                <w:rFonts w:ascii="Tahoma" w:hAnsi="Tahoma" w:cs="Tahoma"/>
                <w:sz w:val="18"/>
                <w:szCs w:val="22"/>
              </w:rPr>
            </w:pPr>
            <w:r w:rsidRPr="0064712D">
              <w:rPr>
                <w:rFonts w:ascii="Tahoma" w:hAnsi="Tahoma" w:cs="Tahoma"/>
                <w:sz w:val="18"/>
                <w:szCs w:val="18"/>
              </w:rPr>
              <w:lastRenderedPageBreak/>
              <w:t xml:space="preserve">Conference </w:t>
            </w:r>
            <w:proofErr w:type="spellStart"/>
            <w:r w:rsidRPr="0064712D">
              <w:rPr>
                <w:rFonts w:ascii="Tahoma" w:hAnsi="Tahoma" w:cs="Tahoma"/>
                <w:sz w:val="18"/>
                <w:szCs w:val="18"/>
              </w:rPr>
              <w:t>organization</w:t>
            </w:r>
            <w:proofErr w:type="spellEnd"/>
          </w:p>
        </w:tc>
        <w:tc>
          <w:tcPr>
            <w:tcW w:w="1440" w:type="dxa"/>
            <w:vAlign w:val="center"/>
          </w:tcPr>
          <w:p w14:paraId="4154B8C7" w14:textId="77777777" w:rsidR="00B36066" w:rsidRPr="00D661A7" w:rsidRDefault="00B36066" w:rsidP="00D345CE">
            <w:pPr>
              <w:tabs>
                <w:tab w:val="center" w:pos="4252"/>
                <w:tab w:val="right" w:pos="8504"/>
              </w:tabs>
              <w:jc w:val="center"/>
              <w:rPr>
                <w:rFonts w:ascii="Tahoma" w:hAnsi="Tahoma" w:cs="Tahoma"/>
                <w:sz w:val="18"/>
                <w:szCs w:val="22"/>
              </w:rPr>
            </w:pPr>
          </w:p>
        </w:tc>
        <w:tc>
          <w:tcPr>
            <w:tcW w:w="1475" w:type="dxa"/>
          </w:tcPr>
          <w:p w14:paraId="6A417D50" w14:textId="77777777" w:rsidR="00B36066" w:rsidRPr="00D661A7" w:rsidRDefault="00B36066" w:rsidP="00D345CE">
            <w:pPr>
              <w:tabs>
                <w:tab w:val="center" w:pos="4252"/>
                <w:tab w:val="right" w:pos="8504"/>
              </w:tabs>
              <w:jc w:val="center"/>
              <w:rPr>
                <w:rFonts w:ascii="Tahoma" w:hAnsi="Tahoma" w:cs="Tahoma"/>
                <w:sz w:val="18"/>
                <w:szCs w:val="18"/>
              </w:rPr>
            </w:pPr>
          </w:p>
        </w:tc>
        <w:tc>
          <w:tcPr>
            <w:tcW w:w="1475" w:type="dxa"/>
          </w:tcPr>
          <w:p w14:paraId="6D7149CA" w14:textId="77777777" w:rsidR="00B36066" w:rsidRPr="00D661A7" w:rsidRDefault="00B36066" w:rsidP="00D345CE">
            <w:pPr>
              <w:tabs>
                <w:tab w:val="center" w:pos="4252"/>
                <w:tab w:val="right" w:pos="8504"/>
              </w:tabs>
              <w:jc w:val="center"/>
              <w:rPr>
                <w:rFonts w:ascii="Tahoma" w:hAnsi="Tahoma" w:cs="Tahoma"/>
                <w:sz w:val="18"/>
                <w:szCs w:val="18"/>
              </w:rPr>
            </w:pPr>
          </w:p>
        </w:tc>
      </w:tr>
      <w:tr w:rsidR="00B36066" w:rsidRPr="00023971" w14:paraId="07528CB7" w14:textId="77777777" w:rsidTr="00D345CE">
        <w:trPr>
          <w:trHeight w:val="60"/>
          <w:jc w:val="center"/>
        </w:trPr>
        <w:tc>
          <w:tcPr>
            <w:tcW w:w="4926" w:type="dxa"/>
            <w:vAlign w:val="center"/>
          </w:tcPr>
          <w:p w14:paraId="6C94DDF6" w14:textId="200426B3" w:rsidR="00B36066" w:rsidRPr="00D661A7" w:rsidRDefault="0064712D" w:rsidP="00D345CE">
            <w:pPr>
              <w:tabs>
                <w:tab w:val="center" w:pos="4252"/>
                <w:tab w:val="right" w:pos="8504"/>
              </w:tabs>
              <w:jc w:val="left"/>
              <w:rPr>
                <w:rFonts w:ascii="Tahoma" w:hAnsi="Tahoma" w:cs="Tahoma"/>
                <w:sz w:val="18"/>
                <w:szCs w:val="22"/>
              </w:rPr>
            </w:pPr>
            <w:r w:rsidRPr="0064712D">
              <w:rPr>
                <w:rFonts w:ascii="Tahoma" w:hAnsi="Tahoma" w:cs="Tahoma"/>
                <w:sz w:val="18"/>
                <w:szCs w:val="18"/>
              </w:rPr>
              <w:t xml:space="preserve">Workshop </w:t>
            </w:r>
            <w:proofErr w:type="spellStart"/>
            <w:r w:rsidRPr="0064712D">
              <w:rPr>
                <w:rFonts w:ascii="Tahoma" w:hAnsi="Tahoma" w:cs="Tahoma"/>
                <w:sz w:val="18"/>
                <w:szCs w:val="18"/>
              </w:rPr>
              <w:t>Organization</w:t>
            </w:r>
            <w:proofErr w:type="spellEnd"/>
          </w:p>
        </w:tc>
        <w:tc>
          <w:tcPr>
            <w:tcW w:w="1440" w:type="dxa"/>
            <w:vAlign w:val="center"/>
          </w:tcPr>
          <w:p w14:paraId="26140D9F" w14:textId="77777777" w:rsidR="00B36066" w:rsidRPr="00D661A7" w:rsidRDefault="00B36066" w:rsidP="00D345CE">
            <w:pPr>
              <w:tabs>
                <w:tab w:val="center" w:pos="4252"/>
                <w:tab w:val="right" w:pos="8504"/>
              </w:tabs>
              <w:jc w:val="center"/>
              <w:rPr>
                <w:rFonts w:ascii="Tahoma" w:hAnsi="Tahoma" w:cs="Tahoma"/>
                <w:sz w:val="18"/>
                <w:szCs w:val="22"/>
              </w:rPr>
            </w:pPr>
          </w:p>
        </w:tc>
        <w:tc>
          <w:tcPr>
            <w:tcW w:w="1475" w:type="dxa"/>
          </w:tcPr>
          <w:p w14:paraId="6A5B4BED" w14:textId="77777777" w:rsidR="00B36066" w:rsidRPr="00D661A7" w:rsidRDefault="00B36066" w:rsidP="00D345CE">
            <w:pPr>
              <w:tabs>
                <w:tab w:val="center" w:pos="4252"/>
                <w:tab w:val="right" w:pos="8504"/>
              </w:tabs>
              <w:jc w:val="center"/>
              <w:rPr>
                <w:rFonts w:ascii="Tahoma" w:hAnsi="Tahoma" w:cs="Tahoma"/>
                <w:sz w:val="18"/>
                <w:szCs w:val="18"/>
              </w:rPr>
            </w:pPr>
          </w:p>
        </w:tc>
        <w:tc>
          <w:tcPr>
            <w:tcW w:w="1475" w:type="dxa"/>
          </w:tcPr>
          <w:p w14:paraId="4B7CA1A8" w14:textId="77777777" w:rsidR="00B36066" w:rsidRPr="00D661A7" w:rsidRDefault="00B36066" w:rsidP="00D345CE">
            <w:pPr>
              <w:tabs>
                <w:tab w:val="center" w:pos="4252"/>
                <w:tab w:val="right" w:pos="8504"/>
              </w:tabs>
              <w:jc w:val="center"/>
              <w:rPr>
                <w:rFonts w:ascii="Tahoma" w:hAnsi="Tahoma" w:cs="Tahoma"/>
                <w:sz w:val="18"/>
                <w:szCs w:val="18"/>
              </w:rPr>
            </w:pPr>
          </w:p>
        </w:tc>
      </w:tr>
      <w:tr w:rsidR="00B36066" w:rsidRPr="00370E6D" w14:paraId="5D4CA56A" w14:textId="77777777" w:rsidTr="00D345CE">
        <w:trPr>
          <w:trHeight w:val="60"/>
          <w:jc w:val="center"/>
        </w:trPr>
        <w:tc>
          <w:tcPr>
            <w:tcW w:w="4926" w:type="dxa"/>
            <w:vAlign w:val="center"/>
          </w:tcPr>
          <w:p w14:paraId="04ED046D" w14:textId="52C11759" w:rsidR="00B36066" w:rsidRPr="0064712D" w:rsidRDefault="0064712D" w:rsidP="00D345CE">
            <w:pPr>
              <w:tabs>
                <w:tab w:val="center" w:pos="4252"/>
                <w:tab w:val="right" w:pos="8504"/>
              </w:tabs>
              <w:jc w:val="left"/>
              <w:rPr>
                <w:rFonts w:ascii="Tahoma" w:hAnsi="Tahoma" w:cs="Tahoma"/>
                <w:sz w:val="18"/>
                <w:szCs w:val="22"/>
                <w:lang w:val="en-GB"/>
              </w:rPr>
            </w:pPr>
            <w:r w:rsidRPr="0064712D">
              <w:rPr>
                <w:rFonts w:ascii="Tahoma" w:hAnsi="Tahoma" w:cs="Tahoma"/>
                <w:sz w:val="18"/>
                <w:szCs w:val="18"/>
                <w:lang w:val="en-GB"/>
              </w:rPr>
              <w:t>Public demonstrations of prototypes, pilot lines</w:t>
            </w:r>
          </w:p>
        </w:tc>
        <w:tc>
          <w:tcPr>
            <w:tcW w:w="1440" w:type="dxa"/>
            <w:vAlign w:val="center"/>
          </w:tcPr>
          <w:p w14:paraId="13CF8911" w14:textId="77777777" w:rsidR="00B36066" w:rsidRPr="0064712D" w:rsidRDefault="00B36066" w:rsidP="00D345CE">
            <w:pPr>
              <w:tabs>
                <w:tab w:val="center" w:pos="4252"/>
                <w:tab w:val="right" w:pos="8504"/>
              </w:tabs>
              <w:jc w:val="center"/>
              <w:rPr>
                <w:rFonts w:ascii="Tahoma" w:hAnsi="Tahoma" w:cs="Tahoma"/>
                <w:sz w:val="18"/>
                <w:szCs w:val="22"/>
                <w:lang w:val="en-GB"/>
              </w:rPr>
            </w:pPr>
          </w:p>
        </w:tc>
        <w:tc>
          <w:tcPr>
            <w:tcW w:w="1475" w:type="dxa"/>
          </w:tcPr>
          <w:p w14:paraId="1BC9FEE2" w14:textId="77777777" w:rsidR="00B36066" w:rsidRPr="0064712D" w:rsidRDefault="00B36066" w:rsidP="00D345CE">
            <w:pPr>
              <w:tabs>
                <w:tab w:val="center" w:pos="4252"/>
                <w:tab w:val="right" w:pos="8504"/>
              </w:tabs>
              <w:jc w:val="center"/>
              <w:rPr>
                <w:rFonts w:ascii="Tahoma" w:hAnsi="Tahoma" w:cs="Tahoma"/>
                <w:sz w:val="18"/>
                <w:szCs w:val="18"/>
                <w:lang w:val="en-GB"/>
              </w:rPr>
            </w:pPr>
          </w:p>
        </w:tc>
        <w:tc>
          <w:tcPr>
            <w:tcW w:w="1475" w:type="dxa"/>
          </w:tcPr>
          <w:p w14:paraId="2F43F64D" w14:textId="77777777" w:rsidR="00B36066" w:rsidRPr="0064712D" w:rsidRDefault="00B36066" w:rsidP="00D345CE">
            <w:pPr>
              <w:tabs>
                <w:tab w:val="center" w:pos="4252"/>
                <w:tab w:val="right" w:pos="8504"/>
              </w:tabs>
              <w:jc w:val="center"/>
              <w:rPr>
                <w:rFonts w:ascii="Tahoma" w:hAnsi="Tahoma" w:cs="Tahoma"/>
                <w:sz w:val="18"/>
                <w:szCs w:val="18"/>
                <w:lang w:val="en-GB"/>
              </w:rPr>
            </w:pPr>
          </w:p>
        </w:tc>
      </w:tr>
      <w:tr w:rsidR="00B36066" w:rsidRPr="00023971" w14:paraId="77BB1506" w14:textId="77777777" w:rsidTr="00D345CE">
        <w:trPr>
          <w:trHeight w:val="60"/>
          <w:jc w:val="center"/>
        </w:trPr>
        <w:tc>
          <w:tcPr>
            <w:tcW w:w="4926" w:type="dxa"/>
            <w:vAlign w:val="center"/>
          </w:tcPr>
          <w:p w14:paraId="6072AB3F" w14:textId="77777777" w:rsidR="00B36066" w:rsidRPr="00D661A7" w:rsidRDefault="00B36066" w:rsidP="00D345CE">
            <w:pPr>
              <w:tabs>
                <w:tab w:val="center" w:pos="4252"/>
                <w:tab w:val="right" w:pos="8504"/>
              </w:tabs>
              <w:jc w:val="left"/>
              <w:rPr>
                <w:rFonts w:ascii="Tahoma" w:hAnsi="Tahoma" w:cs="Tahoma"/>
                <w:sz w:val="18"/>
                <w:szCs w:val="22"/>
              </w:rPr>
            </w:pPr>
            <w:proofErr w:type="spellStart"/>
            <w:r w:rsidRPr="00D661A7">
              <w:rPr>
                <w:rFonts w:ascii="Tahoma" w:hAnsi="Tahoma" w:cs="Tahoma"/>
                <w:sz w:val="18"/>
                <w:szCs w:val="18"/>
              </w:rPr>
              <w:t>Press-Release</w:t>
            </w:r>
            <w:proofErr w:type="spellEnd"/>
          </w:p>
        </w:tc>
        <w:tc>
          <w:tcPr>
            <w:tcW w:w="1440" w:type="dxa"/>
            <w:vAlign w:val="center"/>
          </w:tcPr>
          <w:p w14:paraId="2A2084A0" w14:textId="77777777" w:rsidR="00B36066" w:rsidRPr="00D661A7" w:rsidRDefault="00B36066" w:rsidP="00D345CE">
            <w:pPr>
              <w:tabs>
                <w:tab w:val="center" w:pos="4252"/>
                <w:tab w:val="right" w:pos="8504"/>
              </w:tabs>
              <w:jc w:val="center"/>
              <w:rPr>
                <w:rFonts w:ascii="Tahoma" w:hAnsi="Tahoma" w:cs="Tahoma"/>
                <w:sz w:val="18"/>
                <w:szCs w:val="22"/>
              </w:rPr>
            </w:pPr>
          </w:p>
        </w:tc>
        <w:tc>
          <w:tcPr>
            <w:tcW w:w="1475" w:type="dxa"/>
          </w:tcPr>
          <w:p w14:paraId="3C8CC7D1" w14:textId="77777777" w:rsidR="00B36066" w:rsidRPr="00D661A7" w:rsidRDefault="00B36066" w:rsidP="00D345CE">
            <w:pPr>
              <w:tabs>
                <w:tab w:val="center" w:pos="4252"/>
                <w:tab w:val="right" w:pos="8504"/>
              </w:tabs>
              <w:jc w:val="center"/>
              <w:rPr>
                <w:rFonts w:ascii="Tahoma" w:hAnsi="Tahoma" w:cs="Tahoma"/>
                <w:sz w:val="18"/>
                <w:szCs w:val="18"/>
              </w:rPr>
            </w:pPr>
          </w:p>
        </w:tc>
        <w:tc>
          <w:tcPr>
            <w:tcW w:w="1475" w:type="dxa"/>
          </w:tcPr>
          <w:p w14:paraId="7FDA60A8" w14:textId="77777777" w:rsidR="00B36066" w:rsidRPr="00D661A7" w:rsidRDefault="00B36066" w:rsidP="00D345CE">
            <w:pPr>
              <w:tabs>
                <w:tab w:val="center" w:pos="4252"/>
                <w:tab w:val="right" w:pos="8504"/>
              </w:tabs>
              <w:jc w:val="center"/>
              <w:rPr>
                <w:rFonts w:ascii="Tahoma" w:hAnsi="Tahoma" w:cs="Tahoma"/>
                <w:sz w:val="18"/>
                <w:szCs w:val="18"/>
              </w:rPr>
            </w:pPr>
          </w:p>
        </w:tc>
      </w:tr>
      <w:tr w:rsidR="00B36066" w:rsidRPr="00023971" w14:paraId="417F9B65" w14:textId="77777777" w:rsidTr="00D345CE">
        <w:trPr>
          <w:trHeight w:val="60"/>
          <w:jc w:val="center"/>
        </w:trPr>
        <w:tc>
          <w:tcPr>
            <w:tcW w:w="4926" w:type="dxa"/>
            <w:vAlign w:val="center"/>
          </w:tcPr>
          <w:p w14:paraId="5F227B18" w14:textId="23DF3B95" w:rsidR="00B36066" w:rsidRPr="00D661A7" w:rsidRDefault="0064712D" w:rsidP="00D345CE">
            <w:pPr>
              <w:tabs>
                <w:tab w:val="center" w:pos="4252"/>
                <w:tab w:val="right" w:pos="8504"/>
              </w:tabs>
              <w:jc w:val="left"/>
              <w:rPr>
                <w:rFonts w:ascii="Tahoma" w:hAnsi="Tahoma" w:cs="Tahoma"/>
                <w:sz w:val="18"/>
                <w:szCs w:val="22"/>
              </w:rPr>
            </w:pPr>
            <w:r w:rsidRPr="0064712D">
              <w:rPr>
                <w:rFonts w:ascii="Tahoma" w:hAnsi="Tahoma" w:cs="Tahoma"/>
                <w:sz w:val="18"/>
                <w:szCs w:val="18"/>
              </w:rPr>
              <w:t>Non-</w:t>
            </w:r>
            <w:proofErr w:type="spellStart"/>
            <w:r w:rsidRPr="0064712D">
              <w:rPr>
                <w:rFonts w:ascii="Tahoma" w:hAnsi="Tahoma" w:cs="Tahoma"/>
                <w:sz w:val="18"/>
                <w:szCs w:val="18"/>
              </w:rPr>
              <w:t>scientific</w:t>
            </w:r>
            <w:proofErr w:type="spellEnd"/>
            <w:r w:rsidRPr="0064712D">
              <w:rPr>
                <w:rFonts w:ascii="Tahoma" w:hAnsi="Tahoma" w:cs="Tahoma"/>
                <w:sz w:val="18"/>
                <w:szCs w:val="18"/>
              </w:rPr>
              <w:t xml:space="preserve"> </w:t>
            </w:r>
            <w:proofErr w:type="spellStart"/>
            <w:r w:rsidRPr="0064712D">
              <w:rPr>
                <w:rFonts w:ascii="Tahoma" w:hAnsi="Tahoma" w:cs="Tahoma"/>
                <w:sz w:val="18"/>
                <w:szCs w:val="18"/>
              </w:rPr>
              <w:t>publications</w:t>
            </w:r>
            <w:proofErr w:type="spellEnd"/>
          </w:p>
        </w:tc>
        <w:tc>
          <w:tcPr>
            <w:tcW w:w="1440" w:type="dxa"/>
            <w:vAlign w:val="center"/>
          </w:tcPr>
          <w:p w14:paraId="48D9218F" w14:textId="77777777" w:rsidR="00B36066" w:rsidRPr="00D661A7" w:rsidRDefault="00B36066" w:rsidP="00D345CE">
            <w:pPr>
              <w:tabs>
                <w:tab w:val="center" w:pos="4252"/>
                <w:tab w:val="right" w:pos="8504"/>
              </w:tabs>
              <w:jc w:val="center"/>
              <w:rPr>
                <w:rFonts w:ascii="Tahoma" w:hAnsi="Tahoma" w:cs="Tahoma"/>
                <w:sz w:val="18"/>
                <w:szCs w:val="22"/>
              </w:rPr>
            </w:pPr>
          </w:p>
        </w:tc>
        <w:tc>
          <w:tcPr>
            <w:tcW w:w="1475" w:type="dxa"/>
          </w:tcPr>
          <w:p w14:paraId="4CE93C9F" w14:textId="77777777" w:rsidR="00B36066" w:rsidRPr="00D661A7" w:rsidRDefault="00B36066" w:rsidP="00D345CE">
            <w:pPr>
              <w:tabs>
                <w:tab w:val="center" w:pos="4252"/>
                <w:tab w:val="right" w:pos="8504"/>
              </w:tabs>
              <w:jc w:val="center"/>
              <w:rPr>
                <w:rFonts w:ascii="Tahoma" w:hAnsi="Tahoma" w:cs="Tahoma"/>
                <w:sz w:val="18"/>
                <w:szCs w:val="18"/>
              </w:rPr>
            </w:pPr>
          </w:p>
        </w:tc>
        <w:tc>
          <w:tcPr>
            <w:tcW w:w="1475" w:type="dxa"/>
          </w:tcPr>
          <w:p w14:paraId="2AC77927" w14:textId="77777777" w:rsidR="00B36066" w:rsidRPr="00D661A7" w:rsidRDefault="00B36066" w:rsidP="00D345CE">
            <w:pPr>
              <w:tabs>
                <w:tab w:val="center" w:pos="4252"/>
                <w:tab w:val="right" w:pos="8504"/>
              </w:tabs>
              <w:jc w:val="center"/>
              <w:rPr>
                <w:rFonts w:ascii="Tahoma" w:hAnsi="Tahoma" w:cs="Tahoma"/>
                <w:sz w:val="18"/>
                <w:szCs w:val="18"/>
              </w:rPr>
            </w:pPr>
          </w:p>
        </w:tc>
      </w:tr>
      <w:tr w:rsidR="00B36066" w:rsidRPr="00023971" w14:paraId="6EA0875B" w14:textId="77777777" w:rsidTr="00D345CE">
        <w:trPr>
          <w:trHeight w:val="139"/>
          <w:jc w:val="center"/>
        </w:trPr>
        <w:tc>
          <w:tcPr>
            <w:tcW w:w="4926" w:type="dxa"/>
            <w:vAlign w:val="center"/>
          </w:tcPr>
          <w:p w14:paraId="57793D71" w14:textId="2E66D691" w:rsidR="00B36066" w:rsidRPr="00D661A7" w:rsidRDefault="0064712D" w:rsidP="00D345CE">
            <w:pPr>
              <w:tabs>
                <w:tab w:val="center" w:pos="4252"/>
                <w:tab w:val="right" w:pos="8504"/>
              </w:tabs>
              <w:jc w:val="left"/>
              <w:rPr>
                <w:rFonts w:ascii="Tahoma" w:hAnsi="Tahoma" w:cs="Tahoma"/>
                <w:sz w:val="18"/>
                <w:szCs w:val="22"/>
              </w:rPr>
            </w:pPr>
            <w:proofErr w:type="spellStart"/>
            <w:r w:rsidRPr="0064712D">
              <w:rPr>
                <w:rFonts w:ascii="Tahoma" w:hAnsi="Tahoma" w:cs="Tahoma"/>
                <w:sz w:val="18"/>
                <w:szCs w:val="18"/>
              </w:rPr>
              <w:t>Scientific</w:t>
            </w:r>
            <w:proofErr w:type="spellEnd"/>
            <w:r w:rsidRPr="0064712D">
              <w:rPr>
                <w:rFonts w:ascii="Tahoma" w:hAnsi="Tahoma" w:cs="Tahoma"/>
                <w:sz w:val="18"/>
                <w:szCs w:val="18"/>
              </w:rPr>
              <w:t xml:space="preserve"> </w:t>
            </w:r>
            <w:proofErr w:type="spellStart"/>
            <w:r w:rsidRPr="0064712D">
              <w:rPr>
                <w:rFonts w:ascii="Tahoma" w:hAnsi="Tahoma" w:cs="Tahoma"/>
                <w:sz w:val="18"/>
                <w:szCs w:val="18"/>
              </w:rPr>
              <w:t>publications</w:t>
            </w:r>
            <w:proofErr w:type="spellEnd"/>
          </w:p>
        </w:tc>
        <w:tc>
          <w:tcPr>
            <w:tcW w:w="1440" w:type="dxa"/>
            <w:vAlign w:val="center"/>
          </w:tcPr>
          <w:p w14:paraId="61370A64" w14:textId="77777777" w:rsidR="00B36066" w:rsidRPr="00D661A7" w:rsidRDefault="00B36066" w:rsidP="00D345CE">
            <w:pPr>
              <w:tabs>
                <w:tab w:val="center" w:pos="4252"/>
                <w:tab w:val="right" w:pos="8504"/>
              </w:tabs>
              <w:jc w:val="center"/>
              <w:rPr>
                <w:rFonts w:ascii="Tahoma" w:hAnsi="Tahoma" w:cs="Tahoma"/>
                <w:sz w:val="18"/>
                <w:szCs w:val="22"/>
              </w:rPr>
            </w:pPr>
          </w:p>
        </w:tc>
        <w:tc>
          <w:tcPr>
            <w:tcW w:w="1475" w:type="dxa"/>
          </w:tcPr>
          <w:p w14:paraId="17967F37" w14:textId="77777777" w:rsidR="00B36066" w:rsidRPr="00D661A7" w:rsidRDefault="00B36066" w:rsidP="00D345CE">
            <w:pPr>
              <w:tabs>
                <w:tab w:val="center" w:pos="4252"/>
                <w:tab w:val="right" w:pos="8504"/>
              </w:tabs>
              <w:jc w:val="center"/>
              <w:rPr>
                <w:rFonts w:ascii="Tahoma" w:hAnsi="Tahoma" w:cs="Tahoma"/>
                <w:sz w:val="18"/>
                <w:szCs w:val="18"/>
              </w:rPr>
            </w:pPr>
          </w:p>
        </w:tc>
        <w:tc>
          <w:tcPr>
            <w:tcW w:w="1475" w:type="dxa"/>
          </w:tcPr>
          <w:p w14:paraId="039B0F24" w14:textId="77777777" w:rsidR="00B36066" w:rsidRPr="00D661A7" w:rsidRDefault="00B36066" w:rsidP="00D345CE">
            <w:pPr>
              <w:tabs>
                <w:tab w:val="center" w:pos="4252"/>
                <w:tab w:val="right" w:pos="8504"/>
              </w:tabs>
              <w:jc w:val="center"/>
              <w:rPr>
                <w:rFonts w:ascii="Tahoma" w:hAnsi="Tahoma" w:cs="Tahoma"/>
                <w:sz w:val="18"/>
                <w:szCs w:val="18"/>
              </w:rPr>
            </w:pPr>
          </w:p>
        </w:tc>
      </w:tr>
      <w:tr w:rsidR="00B36066" w:rsidRPr="00370E6D" w14:paraId="473D2CDA" w14:textId="77777777" w:rsidTr="00D345CE">
        <w:trPr>
          <w:trHeight w:val="170"/>
          <w:jc w:val="center"/>
        </w:trPr>
        <w:tc>
          <w:tcPr>
            <w:tcW w:w="4926" w:type="dxa"/>
            <w:vAlign w:val="center"/>
          </w:tcPr>
          <w:p w14:paraId="1F759F81" w14:textId="531B9D9C" w:rsidR="00B36066" w:rsidRPr="0064712D" w:rsidRDefault="0064712D" w:rsidP="00D345CE">
            <w:pPr>
              <w:tabs>
                <w:tab w:val="center" w:pos="4252"/>
                <w:tab w:val="right" w:pos="8504"/>
              </w:tabs>
              <w:jc w:val="left"/>
              <w:rPr>
                <w:rFonts w:ascii="Tahoma" w:hAnsi="Tahoma" w:cs="Tahoma"/>
                <w:sz w:val="18"/>
                <w:szCs w:val="22"/>
                <w:lang w:val="en-GB"/>
              </w:rPr>
            </w:pPr>
            <w:r w:rsidRPr="0064712D">
              <w:rPr>
                <w:rFonts w:ascii="Tahoma" w:hAnsi="Tahoma" w:cs="Tahoma"/>
                <w:sz w:val="18"/>
                <w:szCs w:val="18"/>
                <w:lang w:val="en-GB"/>
              </w:rPr>
              <w:t>Participation in Fairs and Exhibitions</w:t>
            </w:r>
          </w:p>
        </w:tc>
        <w:tc>
          <w:tcPr>
            <w:tcW w:w="1440" w:type="dxa"/>
            <w:vAlign w:val="center"/>
          </w:tcPr>
          <w:p w14:paraId="7E74CBA3" w14:textId="77777777" w:rsidR="00B36066" w:rsidRPr="0064712D" w:rsidRDefault="00B36066" w:rsidP="00D345CE">
            <w:pPr>
              <w:tabs>
                <w:tab w:val="center" w:pos="4252"/>
                <w:tab w:val="right" w:pos="8504"/>
              </w:tabs>
              <w:jc w:val="center"/>
              <w:rPr>
                <w:rFonts w:ascii="Tahoma" w:hAnsi="Tahoma" w:cs="Tahoma"/>
                <w:sz w:val="18"/>
                <w:szCs w:val="22"/>
                <w:lang w:val="en-GB"/>
              </w:rPr>
            </w:pPr>
          </w:p>
        </w:tc>
        <w:tc>
          <w:tcPr>
            <w:tcW w:w="1475" w:type="dxa"/>
          </w:tcPr>
          <w:p w14:paraId="61B519C2" w14:textId="77777777" w:rsidR="00B36066" w:rsidRPr="0064712D" w:rsidRDefault="00B36066" w:rsidP="00D345CE">
            <w:pPr>
              <w:tabs>
                <w:tab w:val="center" w:pos="4252"/>
                <w:tab w:val="right" w:pos="8504"/>
              </w:tabs>
              <w:jc w:val="center"/>
              <w:rPr>
                <w:rFonts w:ascii="Tahoma" w:hAnsi="Tahoma" w:cs="Tahoma"/>
                <w:sz w:val="18"/>
                <w:szCs w:val="18"/>
                <w:lang w:val="en-GB"/>
              </w:rPr>
            </w:pPr>
          </w:p>
        </w:tc>
        <w:tc>
          <w:tcPr>
            <w:tcW w:w="1475" w:type="dxa"/>
          </w:tcPr>
          <w:p w14:paraId="7BAA16E4" w14:textId="77777777" w:rsidR="00B36066" w:rsidRPr="0064712D" w:rsidRDefault="00B36066" w:rsidP="00D345CE">
            <w:pPr>
              <w:tabs>
                <w:tab w:val="center" w:pos="4252"/>
                <w:tab w:val="right" w:pos="8504"/>
              </w:tabs>
              <w:jc w:val="center"/>
              <w:rPr>
                <w:rFonts w:ascii="Tahoma" w:hAnsi="Tahoma" w:cs="Tahoma"/>
                <w:sz w:val="18"/>
                <w:szCs w:val="18"/>
                <w:lang w:val="en-GB"/>
              </w:rPr>
            </w:pPr>
          </w:p>
        </w:tc>
      </w:tr>
      <w:tr w:rsidR="00B36066" w:rsidRPr="00023971" w14:paraId="202DD461" w14:textId="77777777" w:rsidTr="00D345CE">
        <w:trPr>
          <w:trHeight w:val="60"/>
          <w:jc w:val="center"/>
        </w:trPr>
        <w:tc>
          <w:tcPr>
            <w:tcW w:w="4926" w:type="dxa"/>
            <w:vAlign w:val="center"/>
          </w:tcPr>
          <w:p w14:paraId="10EE8323" w14:textId="77777777" w:rsidR="00B36066" w:rsidRPr="00D661A7" w:rsidRDefault="00B36066" w:rsidP="00D345CE">
            <w:pPr>
              <w:tabs>
                <w:tab w:val="center" w:pos="4252"/>
                <w:tab w:val="right" w:pos="8504"/>
              </w:tabs>
              <w:jc w:val="left"/>
              <w:rPr>
                <w:rFonts w:ascii="Tahoma" w:hAnsi="Tahoma" w:cs="Tahoma"/>
                <w:sz w:val="18"/>
                <w:szCs w:val="22"/>
              </w:rPr>
            </w:pPr>
            <w:proofErr w:type="spellStart"/>
            <w:r w:rsidRPr="00D661A7">
              <w:rPr>
                <w:rFonts w:ascii="Tahoma" w:hAnsi="Tahoma" w:cs="Tahoma"/>
                <w:sz w:val="18"/>
                <w:szCs w:val="18"/>
              </w:rPr>
              <w:t>Flyers</w:t>
            </w:r>
            <w:proofErr w:type="spellEnd"/>
          </w:p>
        </w:tc>
        <w:tc>
          <w:tcPr>
            <w:tcW w:w="1440" w:type="dxa"/>
            <w:vAlign w:val="center"/>
          </w:tcPr>
          <w:p w14:paraId="29298452" w14:textId="77777777" w:rsidR="00B36066" w:rsidRPr="00D661A7" w:rsidRDefault="00B36066" w:rsidP="00D345CE">
            <w:pPr>
              <w:tabs>
                <w:tab w:val="center" w:pos="4252"/>
                <w:tab w:val="right" w:pos="8504"/>
              </w:tabs>
              <w:jc w:val="center"/>
              <w:rPr>
                <w:rFonts w:ascii="Tahoma" w:hAnsi="Tahoma" w:cs="Tahoma"/>
                <w:sz w:val="18"/>
                <w:szCs w:val="22"/>
              </w:rPr>
            </w:pPr>
          </w:p>
        </w:tc>
        <w:tc>
          <w:tcPr>
            <w:tcW w:w="1475" w:type="dxa"/>
          </w:tcPr>
          <w:p w14:paraId="38C616E1" w14:textId="77777777" w:rsidR="00B36066" w:rsidRPr="00D661A7" w:rsidRDefault="00B36066" w:rsidP="00D345CE">
            <w:pPr>
              <w:tabs>
                <w:tab w:val="center" w:pos="4252"/>
                <w:tab w:val="right" w:pos="8504"/>
              </w:tabs>
              <w:jc w:val="center"/>
              <w:rPr>
                <w:rFonts w:ascii="Tahoma" w:hAnsi="Tahoma" w:cs="Tahoma"/>
                <w:sz w:val="18"/>
                <w:szCs w:val="18"/>
              </w:rPr>
            </w:pPr>
          </w:p>
        </w:tc>
        <w:tc>
          <w:tcPr>
            <w:tcW w:w="1475" w:type="dxa"/>
          </w:tcPr>
          <w:p w14:paraId="22688E75" w14:textId="77777777" w:rsidR="00B36066" w:rsidRDefault="00B36066" w:rsidP="00D345CE">
            <w:pPr>
              <w:tabs>
                <w:tab w:val="center" w:pos="4252"/>
                <w:tab w:val="right" w:pos="8504"/>
              </w:tabs>
              <w:jc w:val="center"/>
              <w:rPr>
                <w:rFonts w:ascii="Tahoma" w:hAnsi="Tahoma" w:cs="Tahoma"/>
                <w:sz w:val="18"/>
                <w:szCs w:val="18"/>
              </w:rPr>
            </w:pPr>
          </w:p>
        </w:tc>
      </w:tr>
      <w:tr w:rsidR="00B36066" w:rsidRPr="00023971" w14:paraId="4E5E0B62" w14:textId="77777777" w:rsidTr="00D345CE">
        <w:trPr>
          <w:trHeight w:val="60"/>
          <w:jc w:val="center"/>
        </w:trPr>
        <w:tc>
          <w:tcPr>
            <w:tcW w:w="4926" w:type="dxa"/>
            <w:vAlign w:val="center"/>
          </w:tcPr>
          <w:p w14:paraId="193957B8" w14:textId="77777777" w:rsidR="00B36066" w:rsidRPr="00D661A7" w:rsidRDefault="00B36066" w:rsidP="00D345CE">
            <w:pPr>
              <w:tabs>
                <w:tab w:val="center" w:pos="4252"/>
                <w:tab w:val="right" w:pos="8504"/>
              </w:tabs>
              <w:jc w:val="left"/>
              <w:rPr>
                <w:rFonts w:ascii="Tahoma" w:hAnsi="Tahoma" w:cs="Tahoma"/>
                <w:sz w:val="18"/>
                <w:szCs w:val="22"/>
              </w:rPr>
            </w:pPr>
            <w:r w:rsidRPr="00D661A7">
              <w:rPr>
                <w:rFonts w:ascii="Tahoma" w:hAnsi="Tahoma" w:cs="Tahoma"/>
                <w:sz w:val="18"/>
                <w:szCs w:val="18"/>
              </w:rPr>
              <w:t>Web Site</w:t>
            </w:r>
          </w:p>
        </w:tc>
        <w:tc>
          <w:tcPr>
            <w:tcW w:w="1440" w:type="dxa"/>
            <w:vAlign w:val="center"/>
          </w:tcPr>
          <w:p w14:paraId="47E6F673" w14:textId="77777777" w:rsidR="00B36066" w:rsidRPr="00D661A7" w:rsidRDefault="00B36066" w:rsidP="00D345CE">
            <w:pPr>
              <w:tabs>
                <w:tab w:val="center" w:pos="4252"/>
                <w:tab w:val="right" w:pos="8504"/>
              </w:tabs>
              <w:jc w:val="center"/>
              <w:rPr>
                <w:rFonts w:ascii="Tahoma" w:hAnsi="Tahoma" w:cs="Tahoma"/>
                <w:sz w:val="18"/>
                <w:szCs w:val="22"/>
              </w:rPr>
            </w:pPr>
          </w:p>
        </w:tc>
        <w:tc>
          <w:tcPr>
            <w:tcW w:w="1475" w:type="dxa"/>
          </w:tcPr>
          <w:p w14:paraId="028973FF" w14:textId="77777777" w:rsidR="00B36066" w:rsidRPr="00D661A7" w:rsidRDefault="00B36066" w:rsidP="00D345CE">
            <w:pPr>
              <w:tabs>
                <w:tab w:val="center" w:pos="4252"/>
                <w:tab w:val="right" w:pos="8504"/>
              </w:tabs>
              <w:jc w:val="center"/>
              <w:rPr>
                <w:rFonts w:ascii="Tahoma" w:hAnsi="Tahoma" w:cs="Tahoma"/>
                <w:sz w:val="18"/>
                <w:szCs w:val="18"/>
              </w:rPr>
            </w:pPr>
          </w:p>
        </w:tc>
        <w:tc>
          <w:tcPr>
            <w:tcW w:w="1475" w:type="dxa"/>
          </w:tcPr>
          <w:p w14:paraId="6E33A56C" w14:textId="77777777" w:rsidR="00B36066" w:rsidRPr="00D661A7" w:rsidRDefault="00B36066" w:rsidP="00D345CE">
            <w:pPr>
              <w:tabs>
                <w:tab w:val="center" w:pos="4252"/>
                <w:tab w:val="right" w:pos="8504"/>
              </w:tabs>
              <w:jc w:val="center"/>
              <w:rPr>
                <w:rFonts w:ascii="Tahoma" w:hAnsi="Tahoma" w:cs="Tahoma"/>
                <w:sz w:val="18"/>
                <w:szCs w:val="18"/>
              </w:rPr>
            </w:pPr>
          </w:p>
        </w:tc>
      </w:tr>
      <w:tr w:rsidR="00B36066" w:rsidRPr="00023971" w14:paraId="07B5E9C9" w14:textId="77777777" w:rsidTr="00D345CE">
        <w:trPr>
          <w:trHeight w:val="117"/>
          <w:jc w:val="center"/>
        </w:trPr>
        <w:tc>
          <w:tcPr>
            <w:tcW w:w="4926" w:type="dxa"/>
            <w:vAlign w:val="center"/>
          </w:tcPr>
          <w:p w14:paraId="08E795C8" w14:textId="7D7EC44A" w:rsidR="00B36066" w:rsidRPr="00D661A7" w:rsidRDefault="0064712D" w:rsidP="00D345CE">
            <w:pPr>
              <w:tabs>
                <w:tab w:val="center" w:pos="4252"/>
                <w:tab w:val="right" w:pos="8504"/>
              </w:tabs>
              <w:jc w:val="left"/>
              <w:rPr>
                <w:rFonts w:ascii="Tahoma" w:hAnsi="Tahoma" w:cs="Tahoma"/>
                <w:sz w:val="18"/>
                <w:szCs w:val="22"/>
              </w:rPr>
            </w:pPr>
            <w:proofErr w:type="spellStart"/>
            <w:r>
              <w:rPr>
                <w:rFonts w:ascii="Tahoma" w:hAnsi="Tahoma" w:cs="Tahoma"/>
                <w:sz w:val="18"/>
                <w:szCs w:val="18"/>
              </w:rPr>
              <w:t>Participation</w:t>
            </w:r>
            <w:proofErr w:type="spellEnd"/>
            <w:r>
              <w:rPr>
                <w:rFonts w:ascii="Tahoma" w:hAnsi="Tahoma" w:cs="Tahoma"/>
                <w:sz w:val="18"/>
                <w:szCs w:val="18"/>
              </w:rPr>
              <w:t xml:space="preserve"> in </w:t>
            </w:r>
            <w:proofErr w:type="spellStart"/>
            <w:r>
              <w:rPr>
                <w:rFonts w:ascii="Tahoma" w:hAnsi="Tahoma" w:cs="Tahoma"/>
                <w:sz w:val="18"/>
                <w:szCs w:val="18"/>
              </w:rPr>
              <w:t>Conferences</w:t>
            </w:r>
            <w:proofErr w:type="spellEnd"/>
          </w:p>
        </w:tc>
        <w:tc>
          <w:tcPr>
            <w:tcW w:w="1440" w:type="dxa"/>
            <w:vAlign w:val="center"/>
          </w:tcPr>
          <w:p w14:paraId="3769D1B4" w14:textId="77777777" w:rsidR="00B36066" w:rsidRPr="00D661A7" w:rsidRDefault="00B36066" w:rsidP="00D345CE">
            <w:pPr>
              <w:tabs>
                <w:tab w:val="center" w:pos="4252"/>
                <w:tab w:val="right" w:pos="8504"/>
              </w:tabs>
              <w:jc w:val="center"/>
              <w:rPr>
                <w:rFonts w:ascii="Tahoma" w:hAnsi="Tahoma" w:cs="Tahoma"/>
                <w:sz w:val="18"/>
                <w:szCs w:val="22"/>
              </w:rPr>
            </w:pPr>
          </w:p>
        </w:tc>
        <w:tc>
          <w:tcPr>
            <w:tcW w:w="1475" w:type="dxa"/>
          </w:tcPr>
          <w:p w14:paraId="719EBB22" w14:textId="77777777" w:rsidR="00B36066" w:rsidRPr="00D661A7" w:rsidRDefault="00B36066" w:rsidP="00D345CE">
            <w:pPr>
              <w:tabs>
                <w:tab w:val="center" w:pos="4252"/>
                <w:tab w:val="right" w:pos="8504"/>
              </w:tabs>
              <w:jc w:val="center"/>
              <w:rPr>
                <w:rFonts w:ascii="Tahoma" w:hAnsi="Tahoma" w:cs="Tahoma"/>
                <w:sz w:val="18"/>
                <w:szCs w:val="18"/>
              </w:rPr>
            </w:pPr>
          </w:p>
        </w:tc>
        <w:tc>
          <w:tcPr>
            <w:tcW w:w="1475" w:type="dxa"/>
          </w:tcPr>
          <w:p w14:paraId="717DF1E6" w14:textId="77777777" w:rsidR="00B36066" w:rsidRPr="00D661A7" w:rsidRDefault="00B36066" w:rsidP="00D345CE">
            <w:pPr>
              <w:tabs>
                <w:tab w:val="center" w:pos="4252"/>
                <w:tab w:val="right" w:pos="8504"/>
              </w:tabs>
              <w:jc w:val="center"/>
              <w:rPr>
                <w:rFonts w:ascii="Tahoma" w:hAnsi="Tahoma" w:cs="Tahoma"/>
                <w:sz w:val="18"/>
                <w:szCs w:val="18"/>
              </w:rPr>
            </w:pPr>
          </w:p>
        </w:tc>
      </w:tr>
      <w:tr w:rsidR="00B36066" w:rsidRPr="00023971" w14:paraId="610B95A8" w14:textId="77777777" w:rsidTr="00D345CE">
        <w:trPr>
          <w:trHeight w:val="60"/>
          <w:jc w:val="center"/>
        </w:trPr>
        <w:tc>
          <w:tcPr>
            <w:tcW w:w="4926" w:type="dxa"/>
            <w:vAlign w:val="center"/>
          </w:tcPr>
          <w:p w14:paraId="68D686C7" w14:textId="245B041B" w:rsidR="00B36066" w:rsidRPr="00D661A7" w:rsidRDefault="0064712D" w:rsidP="00D345CE">
            <w:pPr>
              <w:tabs>
                <w:tab w:val="center" w:pos="4252"/>
                <w:tab w:val="right" w:pos="8504"/>
              </w:tabs>
              <w:jc w:val="left"/>
              <w:rPr>
                <w:rFonts w:ascii="Tahoma" w:hAnsi="Tahoma" w:cs="Tahoma"/>
                <w:sz w:val="18"/>
                <w:szCs w:val="22"/>
              </w:rPr>
            </w:pPr>
            <w:proofErr w:type="spellStart"/>
            <w:r>
              <w:rPr>
                <w:rFonts w:ascii="Tahoma" w:hAnsi="Tahoma" w:cs="Tahoma"/>
                <w:sz w:val="18"/>
                <w:szCs w:val="18"/>
              </w:rPr>
              <w:t>Participation</w:t>
            </w:r>
            <w:proofErr w:type="spellEnd"/>
            <w:r>
              <w:rPr>
                <w:rFonts w:ascii="Tahoma" w:hAnsi="Tahoma" w:cs="Tahoma"/>
                <w:sz w:val="18"/>
                <w:szCs w:val="18"/>
              </w:rPr>
              <w:t xml:space="preserve"> in</w:t>
            </w:r>
            <w:r w:rsidR="00B36066" w:rsidRPr="00D661A7">
              <w:rPr>
                <w:rFonts w:ascii="Tahoma" w:hAnsi="Tahoma" w:cs="Tahoma"/>
                <w:sz w:val="18"/>
                <w:szCs w:val="18"/>
              </w:rPr>
              <w:t xml:space="preserve"> Workshops</w:t>
            </w:r>
          </w:p>
        </w:tc>
        <w:tc>
          <w:tcPr>
            <w:tcW w:w="1440" w:type="dxa"/>
            <w:vAlign w:val="center"/>
          </w:tcPr>
          <w:p w14:paraId="08FD7A6E" w14:textId="77777777" w:rsidR="00B36066" w:rsidRPr="00D661A7" w:rsidRDefault="00B36066" w:rsidP="00D345CE">
            <w:pPr>
              <w:tabs>
                <w:tab w:val="center" w:pos="4252"/>
                <w:tab w:val="right" w:pos="8504"/>
              </w:tabs>
              <w:jc w:val="center"/>
              <w:rPr>
                <w:rFonts w:ascii="Tahoma" w:hAnsi="Tahoma" w:cs="Tahoma"/>
                <w:sz w:val="18"/>
                <w:szCs w:val="22"/>
              </w:rPr>
            </w:pPr>
          </w:p>
        </w:tc>
        <w:tc>
          <w:tcPr>
            <w:tcW w:w="1475" w:type="dxa"/>
          </w:tcPr>
          <w:p w14:paraId="7F4E8448" w14:textId="77777777" w:rsidR="00B36066" w:rsidRPr="00D661A7" w:rsidRDefault="00B36066" w:rsidP="00D345CE">
            <w:pPr>
              <w:tabs>
                <w:tab w:val="center" w:pos="4252"/>
                <w:tab w:val="right" w:pos="8504"/>
              </w:tabs>
              <w:jc w:val="center"/>
              <w:rPr>
                <w:rFonts w:ascii="Tahoma" w:hAnsi="Tahoma" w:cs="Tahoma"/>
                <w:sz w:val="18"/>
                <w:szCs w:val="18"/>
              </w:rPr>
            </w:pPr>
          </w:p>
        </w:tc>
        <w:tc>
          <w:tcPr>
            <w:tcW w:w="1475" w:type="dxa"/>
          </w:tcPr>
          <w:p w14:paraId="0235B273" w14:textId="77777777" w:rsidR="00B36066" w:rsidRPr="00D661A7" w:rsidRDefault="00B36066" w:rsidP="00D345CE">
            <w:pPr>
              <w:tabs>
                <w:tab w:val="center" w:pos="4252"/>
                <w:tab w:val="right" w:pos="8504"/>
              </w:tabs>
              <w:jc w:val="center"/>
              <w:rPr>
                <w:rFonts w:ascii="Tahoma" w:hAnsi="Tahoma" w:cs="Tahoma"/>
                <w:sz w:val="18"/>
                <w:szCs w:val="18"/>
              </w:rPr>
            </w:pPr>
          </w:p>
        </w:tc>
      </w:tr>
      <w:tr w:rsidR="00B36066" w:rsidRPr="00023971" w14:paraId="462A34EC" w14:textId="77777777" w:rsidTr="00D345CE">
        <w:trPr>
          <w:trHeight w:val="60"/>
          <w:jc w:val="center"/>
        </w:trPr>
        <w:tc>
          <w:tcPr>
            <w:tcW w:w="4926" w:type="dxa"/>
            <w:vAlign w:val="center"/>
          </w:tcPr>
          <w:p w14:paraId="14792A80" w14:textId="7F81E72D" w:rsidR="00B36066" w:rsidRPr="00D661A7" w:rsidRDefault="0064712D" w:rsidP="00D345CE">
            <w:pPr>
              <w:tabs>
                <w:tab w:val="center" w:pos="4252"/>
                <w:tab w:val="right" w:pos="8504"/>
              </w:tabs>
              <w:jc w:val="left"/>
              <w:rPr>
                <w:rFonts w:ascii="Tahoma" w:hAnsi="Tahoma" w:cs="Tahoma"/>
                <w:sz w:val="18"/>
                <w:szCs w:val="22"/>
              </w:rPr>
            </w:pPr>
            <w:proofErr w:type="spellStart"/>
            <w:r>
              <w:rPr>
                <w:rFonts w:ascii="Tahoma" w:hAnsi="Tahoma" w:cs="Tahoma"/>
                <w:sz w:val="18"/>
                <w:szCs w:val="18"/>
              </w:rPr>
              <w:t>Participation</w:t>
            </w:r>
            <w:proofErr w:type="spellEnd"/>
            <w:r>
              <w:rPr>
                <w:rFonts w:ascii="Tahoma" w:hAnsi="Tahoma" w:cs="Tahoma"/>
                <w:sz w:val="18"/>
                <w:szCs w:val="18"/>
              </w:rPr>
              <w:t xml:space="preserve"> in </w:t>
            </w:r>
            <w:proofErr w:type="spellStart"/>
            <w:r w:rsidR="00B36066" w:rsidRPr="00D661A7">
              <w:rPr>
                <w:rFonts w:ascii="Tahoma" w:hAnsi="Tahoma" w:cs="Tahoma"/>
                <w:sz w:val="18"/>
                <w:szCs w:val="18"/>
              </w:rPr>
              <w:t>Brokerage</w:t>
            </w:r>
            <w:proofErr w:type="spellEnd"/>
            <w:r w:rsidR="00B36066" w:rsidRPr="00D661A7">
              <w:rPr>
                <w:rFonts w:ascii="Tahoma" w:hAnsi="Tahoma" w:cs="Tahoma"/>
                <w:sz w:val="18"/>
                <w:szCs w:val="18"/>
              </w:rPr>
              <w:t xml:space="preserve"> </w:t>
            </w:r>
            <w:proofErr w:type="spellStart"/>
            <w:r w:rsidR="00B36066" w:rsidRPr="00D661A7">
              <w:rPr>
                <w:rFonts w:ascii="Tahoma" w:hAnsi="Tahoma" w:cs="Tahoma"/>
                <w:sz w:val="18"/>
                <w:szCs w:val="18"/>
              </w:rPr>
              <w:t>Events</w:t>
            </w:r>
            <w:proofErr w:type="spellEnd"/>
          </w:p>
        </w:tc>
        <w:tc>
          <w:tcPr>
            <w:tcW w:w="1440" w:type="dxa"/>
            <w:vAlign w:val="center"/>
          </w:tcPr>
          <w:p w14:paraId="07601A2A" w14:textId="77777777" w:rsidR="00B36066" w:rsidRPr="00D661A7" w:rsidRDefault="00B36066" w:rsidP="00D345CE">
            <w:pPr>
              <w:tabs>
                <w:tab w:val="center" w:pos="4252"/>
                <w:tab w:val="right" w:pos="8504"/>
              </w:tabs>
              <w:jc w:val="center"/>
              <w:rPr>
                <w:rFonts w:ascii="Tahoma" w:hAnsi="Tahoma" w:cs="Tahoma"/>
                <w:sz w:val="18"/>
                <w:szCs w:val="22"/>
              </w:rPr>
            </w:pPr>
          </w:p>
        </w:tc>
        <w:tc>
          <w:tcPr>
            <w:tcW w:w="1475" w:type="dxa"/>
          </w:tcPr>
          <w:p w14:paraId="0CD87070" w14:textId="77777777" w:rsidR="00B36066" w:rsidRPr="00D661A7" w:rsidRDefault="00B36066" w:rsidP="00D345CE">
            <w:pPr>
              <w:tabs>
                <w:tab w:val="center" w:pos="4252"/>
                <w:tab w:val="right" w:pos="8504"/>
              </w:tabs>
              <w:jc w:val="center"/>
              <w:rPr>
                <w:rFonts w:ascii="Tahoma" w:hAnsi="Tahoma" w:cs="Tahoma"/>
                <w:sz w:val="18"/>
                <w:szCs w:val="18"/>
              </w:rPr>
            </w:pPr>
          </w:p>
        </w:tc>
        <w:tc>
          <w:tcPr>
            <w:tcW w:w="1475" w:type="dxa"/>
          </w:tcPr>
          <w:p w14:paraId="665E2E7C" w14:textId="77777777" w:rsidR="00B36066" w:rsidRPr="00D661A7" w:rsidRDefault="00B36066" w:rsidP="00D345CE">
            <w:pPr>
              <w:tabs>
                <w:tab w:val="center" w:pos="4252"/>
                <w:tab w:val="right" w:pos="8504"/>
              </w:tabs>
              <w:jc w:val="center"/>
              <w:rPr>
                <w:rFonts w:ascii="Tahoma" w:hAnsi="Tahoma" w:cs="Tahoma"/>
                <w:sz w:val="18"/>
                <w:szCs w:val="18"/>
              </w:rPr>
            </w:pPr>
          </w:p>
        </w:tc>
      </w:tr>
      <w:tr w:rsidR="00831E03" w:rsidRPr="00370E6D" w14:paraId="4CD84195" w14:textId="77777777" w:rsidTr="00D345CE">
        <w:trPr>
          <w:trHeight w:val="84"/>
          <w:jc w:val="center"/>
        </w:trPr>
        <w:tc>
          <w:tcPr>
            <w:tcW w:w="4926" w:type="dxa"/>
            <w:vAlign w:val="center"/>
          </w:tcPr>
          <w:p w14:paraId="37B35685" w14:textId="77777777" w:rsidR="00831E03" w:rsidRPr="00831E03" w:rsidRDefault="00831E03" w:rsidP="00831E03">
            <w:pPr>
              <w:tabs>
                <w:tab w:val="center" w:pos="4252"/>
                <w:tab w:val="right" w:pos="8504"/>
              </w:tabs>
              <w:jc w:val="left"/>
              <w:rPr>
                <w:rFonts w:ascii="Tahoma" w:hAnsi="Tahoma" w:cs="Tahoma"/>
                <w:sz w:val="18"/>
                <w:szCs w:val="18"/>
                <w:lang w:val="en-US"/>
              </w:rPr>
            </w:pPr>
            <w:r w:rsidRPr="00831E03">
              <w:rPr>
                <w:rFonts w:ascii="Tahoma" w:hAnsi="Tahoma" w:cs="Tahoma"/>
                <w:sz w:val="18"/>
                <w:szCs w:val="18"/>
                <w:lang w:val="en-US"/>
              </w:rPr>
              <w:t>Poster and commemorative plaque (if the</w:t>
            </w:r>
          </w:p>
          <w:p w14:paraId="06BA2F48" w14:textId="40EABBD2" w:rsidR="00831E03" w:rsidRPr="00831E03" w:rsidRDefault="00831E03" w:rsidP="00831E03">
            <w:pPr>
              <w:tabs>
                <w:tab w:val="center" w:pos="4252"/>
                <w:tab w:val="right" w:pos="8504"/>
              </w:tabs>
              <w:jc w:val="left"/>
              <w:rPr>
                <w:rFonts w:ascii="Tahoma" w:hAnsi="Tahoma" w:cs="Tahoma"/>
                <w:sz w:val="18"/>
                <w:szCs w:val="18"/>
                <w:lang w:val="en-US"/>
              </w:rPr>
            </w:pPr>
            <w:r w:rsidRPr="00831E03">
              <w:rPr>
                <w:rFonts w:ascii="Tahoma" w:hAnsi="Tahoma" w:cs="Tahoma"/>
                <w:sz w:val="18"/>
                <w:szCs w:val="18"/>
                <w:lang w:val="en-US"/>
              </w:rPr>
              <w:t>project has a physical component, and the funding is over € 50,000)</w:t>
            </w:r>
          </w:p>
        </w:tc>
        <w:tc>
          <w:tcPr>
            <w:tcW w:w="1440" w:type="dxa"/>
            <w:vAlign w:val="center"/>
          </w:tcPr>
          <w:p w14:paraId="2FB48BC3" w14:textId="77777777" w:rsidR="00831E03" w:rsidRPr="00831E03" w:rsidRDefault="00831E03" w:rsidP="00D345CE">
            <w:pPr>
              <w:tabs>
                <w:tab w:val="center" w:pos="4252"/>
                <w:tab w:val="right" w:pos="8504"/>
              </w:tabs>
              <w:jc w:val="center"/>
              <w:rPr>
                <w:rFonts w:ascii="Tahoma" w:hAnsi="Tahoma" w:cs="Tahoma"/>
                <w:sz w:val="18"/>
                <w:lang w:val="en-US"/>
              </w:rPr>
            </w:pPr>
          </w:p>
        </w:tc>
        <w:tc>
          <w:tcPr>
            <w:tcW w:w="1475" w:type="dxa"/>
          </w:tcPr>
          <w:p w14:paraId="3C6290EE" w14:textId="77777777" w:rsidR="00831E03" w:rsidRPr="00831E03" w:rsidRDefault="00831E03" w:rsidP="00D345CE">
            <w:pPr>
              <w:tabs>
                <w:tab w:val="center" w:pos="4252"/>
                <w:tab w:val="right" w:pos="8504"/>
              </w:tabs>
              <w:jc w:val="center"/>
              <w:rPr>
                <w:rFonts w:ascii="Tahoma" w:hAnsi="Tahoma" w:cs="Tahoma"/>
                <w:sz w:val="18"/>
                <w:szCs w:val="18"/>
                <w:lang w:val="en-US"/>
              </w:rPr>
            </w:pPr>
          </w:p>
        </w:tc>
        <w:tc>
          <w:tcPr>
            <w:tcW w:w="1475" w:type="dxa"/>
          </w:tcPr>
          <w:p w14:paraId="2C5ED32D" w14:textId="77777777" w:rsidR="00831E03" w:rsidRPr="00831E03" w:rsidRDefault="00831E03" w:rsidP="00D345CE">
            <w:pPr>
              <w:tabs>
                <w:tab w:val="center" w:pos="4252"/>
                <w:tab w:val="right" w:pos="8504"/>
              </w:tabs>
              <w:jc w:val="center"/>
              <w:rPr>
                <w:rFonts w:ascii="Tahoma" w:hAnsi="Tahoma" w:cs="Tahoma"/>
                <w:sz w:val="18"/>
                <w:szCs w:val="18"/>
                <w:lang w:val="en-US"/>
              </w:rPr>
            </w:pPr>
          </w:p>
        </w:tc>
      </w:tr>
      <w:tr w:rsidR="00B36066" w:rsidRPr="00023971" w14:paraId="003CBD37" w14:textId="77777777" w:rsidTr="00D345CE">
        <w:trPr>
          <w:trHeight w:val="84"/>
          <w:jc w:val="center"/>
        </w:trPr>
        <w:tc>
          <w:tcPr>
            <w:tcW w:w="4926" w:type="dxa"/>
            <w:vAlign w:val="center"/>
          </w:tcPr>
          <w:p w14:paraId="5C3D0E76" w14:textId="631BA71E" w:rsidR="00B36066" w:rsidRPr="00D661A7" w:rsidRDefault="00B36066" w:rsidP="00D345CE">
            <w:pPr>
              <w:tabs>
                <w:tab w:val="center" w:pos="4252"/>
                <w:tab w:val="right" w:pos="8504"/>
              </w:tabs>
              <w:jc w:val="left"/>
              <w:rPr>
                <w:rFonts w:ascii="Tahoma" w:hAnsi="Tahoma" w:cs="Tahoma"/>
                <w:sz w:val="18"/>
                <w:szCs w:val="22"/>
              </w:rPr>
            </w:pPr>
            <w:proofErr w:type="spellStart"/>
            <w:r w:rsidRPr="00D661A7">
              <w:rPr>
                <w:rFonts w:ascii="Tahoma" w:hAnsi="Tahoma" w:cs="Tahoma"/>
                <w:sz w:val="18"/>
                <w:szCs w:val="18"/>
              </w:rPr>
              <w:t>O</w:t>
            </w:r>
            <w:r w:rsidR="0064712D">
              <w:rPr>
                <w:rFonts w:ascii="Tahoma" w:hAnsi="Tahoma" w:cs="Tahoma"/>
                <w:sz w:val="18"/>
                <w:szCs w:val="18"/>
              </w:rPr>
              <w:t>thers</w:t>
            </w:r>
            <w:proofErr w:type="spellEnd"/>
            <w:r w:rsidRPr="00D661A7">
              <w:rPr>
                <w:rFonts w:ascii="Tahoma" w:hAnsi="Tahoma" w:cs="Tahoma"/>
                <w:sz w:val="18"/>
                <w:szCs w:val="18"/>
              </w:rPr>
              <w:t>: Poster</w:t>
            </w:r>
          </w:p>
        </w:tc>
        <w:tc>
          <w:tcPr>
            <w:tcW w:w="1440" w:type="dxa"/>
            <w:vAlign w:val="center"/>
          </w:tcPr>
          <w:p w14:paraId="2D609EB5" w14:textId="77777777" w:rsidR="00B36066" w:rsidRPr="00D661A7" w:rsidRDefault="00B36066" w:rsidP="00D345CE">
            <w:pPr>
              <w:tabs>
                <w:tab w:val="center" w:pos="4252"/>
                <w:tab w:val="right" w:pos="8504"/>
              </w:tabs>
              <w:jc w:val="center"/>
              <w:rPr>
                <w:rFonts w:ascii="Tahoma" w:hAnsi="Tahoma" w:cs="Tahoma"/>
                <w:sz w:val="18"/>
                <w:szCs w:val="22"/>
              </w:rPr>
            </w:pPr>
          </w:p>
        </w:tc>
        <w:tc>
          <w:tcPr>
            <w:tcW w:w="1475" w:type="dxa"/>
          </w:tcPr>
          <w:p w14:paraId="6EB5576C" w14:textId="77777777" w:rsidR="00B36066" w:rsidRPr="00D661A7" w:rsidRDefault="00B36066" w:rsidP="00D345CE">
            <w:pPr>
              <w:tabs>
                <w:tab w:val="center" w:pos="4252"/>
                <w:tab w:val="right" w:pos="8504"/>
              </w:tabs>
              <w:jc w:val="center"/>
              <w:rPr>
                <w:rFonts w:ascii="Tahoma" w:hAnsi="Tahoma" w:cs="Tahoma"/>
                <w:sz w:val="18"/>
                <w:szCs w:val="18"/>
              </w:rPr>
            </w:pPr>
          </w:p>
        </w:tc>
        <w:tc>
          <w:tcPr>
            <w:tcW w:w="1475" w:type="dxa"/>
          </w:tcPr>
          <w:p w14:paraId="3DE7C9FD" w14:textId="77777777" w:rsidR="00B36066" w:rsidRPr="00D661A7" w:rsidRDefault="00B36066" w:rsidP="00D345CE">
            <w:pPr>
              <w:tabs>
                <w:tab w:val="center" w:pos="4252"/>
                <w:tab w:val="right" w:pos="8504"/>
              </w:tabs>
              <w:jc w:val="center"/>
              <w:rPr>
                <w:rFonts w:ascii="Tahoma" w:hAnsi="Tahoma" w:cs="Tahoma"/>
                <w:sz w:val="18"/>
                <w:szCs w:val="18"/>
              </w:rPr>
            </w:pPr>
          </w:p>
        </w:tc>
      </w:tr>
    </w:tbl>
    <w:p w14:paraId="38085681" w14:textId="54834FC5" w:rsidR="00931218" w:rsidRDefault="00931218" w:rsidP="00B36066"/>
    <w:p w14:paraId="0F03FC11" w14:textId="77777777" w:rsidR="00DB16AA" w:rsidRDefault="00DB16AA" w:rsidP="00DB16AA"/>
    <w:tbl>
      <w:tblPr>
        <w:tblStyle w:val="TabelacomGrelha"/>
        <w:tblW w:w="3948" w:type="pct"/>
        <w:tblInd w:w="13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872"/>
        <w:gridCol w:w="1791"/>
        <w:gridCol w:w="1938"/>
      </w:tblGrid>
      <w:tr w:rsidR="00DB16AA" w:rsidRPr="00D91C92" w14:paraId="6DCE30D9" w14:textId="77777777" w:rsidTr="00187DC7">
        <w:tc>
          <w:tcPr>
            <w:tcW w:w="2547" w:type="pct"/>
            <w:shd w:val="clear" w:color="auto" w:fill="D9D9D9" w:themeFill="background1" w:themeFillShade="D9"/>
            <w:vAlign w:val="center"/>
          </w:tcPr>
          <w:p w14:paraId="26E9D445" w14:textId="77777777" w:rsidR="00DB16AA" w:rsidRPr="00834A12" w:rsidRDefault="00DB16AA" w:rsidP="00187DC7">
            <w:pPr>
              <w:pStyle w:val="Ttulo5"/>
              <w:jc w:val="center"/>
              <w:outlineLvl w:val="4"/>
              <w:rPr>
                <w:lang w:val="en-GB"/>
              </w:rPr>
            </w:pPr>
            <w:r w:rsidRPr="00834A12">
              <w:rPr>
                <w:sz w:val="20"/>
                <w:szCs w:val="22"/>
                <w:lang w:val="en-GB"/>
              </w:rPr>
              <w:t>EVIDENCE AVAILABLE IN THE DIGITAL COMMUNICATION DOSSIER</w:t>
            </w:r>
          </w:p>
        </w:tc>
        <w:tc>
          <w:tcPr>
            <w:tcW w:w="1178" w:type="pct"/>
            <w:shd w:val="clear" w:color="auto" w:fill="D9D9D9" w:themeFill="background1" w:themeFillShade="D9"/>
          </w:tcPr>
          <w:p w14:paraId="73812877" w14:textId="77777777" w:rsidR="00DB16AA" w:rsidRPr="00834A12" w:rsidRDefault="00DB16AA" w:rsidP="00187DC7">
            <w:pPr>
              <w:pStyle w:val="Ttulo5"/>
              <w:jc w:val="center"/>
              <w:outlineLvl w:val="4"/>
              <w:rPr>
                <w:lang w:val="en-GB"/>
              </w:rPr>
            </w:pPr>
          </w:p>
          <w:p w14:paraId="3CFA4F6C" w14:textId="77777777" w:rsidR="00DB16AA" w:rsidRPr="00D91C92" w:rsidRDefault="00DB16AA" w:rsidP="00187DC7">
            <w:pPr>
              <w:pStyle w:val="Ttulo5"/>
              <w:jc w:val="center"/>
              <w:outlineLvl w:val="4"/>
            </w:pPr>
            <w:r>
              <w:t>YES</w:t>
            </w:r>
          </w:p>
        </w:tc>
        <w:tc>
          <w:tcPr>
            <w:tcW w:w="1275" w:type="pct"/>
            <w:shd w:val="clear" w:color="auto" w:fill="D9D9D9" w:themeFill="background1" w:themeFillShade="D9"/>
          </w:tcPr>
          <w:p w14:paraId="69C5B52E" w14:textId="77777777" w:rsidR="00DB16AA" w:rsidRDefault="00DB16AA" w:rsidP="00187DC7">
            <w:pPr>
              <w:pStyle w:val="Ttulo5"/>
              <w:jc w:val="center"/>
              <w:outlineLvl w:val="4"/>
            </w:pPr>
          </w:p>
          <w:p w14:paraId="60C48278" w14:textId="77777777" w:rsidR="00DB16AA" w:rsidRPr="00D91C92" w:rsidRDefault="00DB16AA" w:rsidP="00187DC7">
            <w:pPr>
              <w:pStyle w:val="Ttulo5"/>
              <w:jc w:val="center"/>
              <w:outlineLvl w:val="4"/>
            </w:pPr>
            <w:r>
              <w:t>nO</w:t>
            </w:r>
          </w:p>
        </w:tc>
      </w:tr>
      <w:tr w:rsidR="00DB16AA" w:rsidRPr="00370E6D" w14:paraId="475BC80A" w14:textId="77777777" w:rsidTr="00187DC7">
        <w:tc>
          <w:tcPr>
            <w:tcW w:w="2547" w:type="pct"/>
          </w:tcPr>
          <w:p w14:paraId="1A34ED52" w14:textId="77777777" w:rsidR="00DB16AA" w:rsidRPr="00834A12" w:rsidRDefault="00DB16AA" w:rsidP="00187DC7">
            <w:pPr>
              <w:pStyle w:val="SemEspaamento"/>
            </w:pPr>
            <w:r w:rsidRPr="00834A12">
              <w:t>Mention if there is evidence of the initiatives in the digital communication dossier</w:t>
            </w:r>
          </w:p>
        </w:tc>
        <w:tc>
          <w:tcPr>
            <w:tcW w:w="1178" w:type="pct"/>
          </w:tcPr>
          <w:p w14:paraId="7B811942" w14:textId="77777777" w:rsidR="00DB16AA" w:rsidRPr="00834A12" w:rsidRDefault="00DB16AA" w:rsidP="00187DC7">
            <w:pPr>
              <w:pStyle w:val="SemEspaamento"/>
            </w:pPr>
          </w:p>
        </w:tc>
        <w:tc>
          <w:tcPr>
            <w:tcW w:w="1275" w:type="pct"/>
          </w:tcPr>
          <w:p w14:paraId="22B2FB34" w14:textId="77777777" w:rsidR="00DB16AA" w:rsidRPr="00834A12" w:rsidRDefault="00DB16AA" w:rsidP="00187DC7">
            <w:pPr>
              <w:pStyle w:val="SemEspaamento"/>
            </w:pPr>
          </w:p>
        </w:tc>
      </w:tr>
    </w:tbl>
    <w:p w14:paraId="271612C8" w14:textId="77777777" w:rsidR="00DB16AA" w:rsidRPr="00834A12" w:rsidRDefault="00DB16AA" w:rsidP="00DB16AA">
      <w:pPr>
        <w:rPr>
          <w:lang w:val="en-GB"/>
        </w:rPr>
      </w:pPr>
    </w:p>
    <w:p w14:paraId="6267F7FF" w14:textId="49A1EB18" w:rsidR="0015670C" w:rsidRPr="00DB16AA" w:rsidRDefault="0015670C" w:rsidP="00AD0466">
      <w:pPr>
        <w:spacing w:line="160" w:lineRule="exact"/>
        <w:rPr>
          <w:sz w:val="16"/>
          <w:szCs w:val="16"/>
          <w:lang w:val="en-US"/>
        </w:rPr>
      </w:pPr>
    </w:p>
    <w:p w14:paraId="132EEF87" w14:textId="180178B2" w:rsidR="0015670C" w:rsidRPr="009227C2" w:rsidRDefault="0064712D" w:rsidP="00DC671B">
      <w:pPr>
        <w:pStyle w:val="Ttulo1"/>
        <w:numPr>
          <w:ilvl w:val="0"/>
          <w:numId w:val="4"/>
        </w:numPr>
        <w:rPr>
          <w:rFonts w:ascii="Open Sans" w:eastAsiaTheme="minorHAnsi" w:hAnsi="Open Sans"/>
          <w:bCs w:val="0"/>
          <w:i w:val="0"/>
          <w:iCs w:val="0"/>
          <w:caps/>
          <w:noProof/>
          <w:color w:val="043A5C"/>
          <w:sz w:val="28"/>
          <w:szCs w:val="22"/>
          <w:lang w:val="pt-PT"/>
        </w:rPr>
      </w:pPr>
      <w:bookmarkStart w:id="19" w:name="_Toc77083964"/>
      <w:r>
        <w:rPr>
          <w:rFonts w:ascii="Open Sans" w:eastAsiaTheme="minorHAnsi" w:hAnsi="Open Sans"/>
          <w:bCs w:val="0"/>
          <w:i w:val="0"/>
          <w:iCs w:val="0"/>
          <w:caps/>
          <w:noProof/>
          <w:color w:val="043A5C"/>
          <w:sz w:val="28"/>
          <w:szCs w:val="22"/>
          <w:lang w:val="pt-PT"/>
        </w:rPr>
        <w:lastRenderedPageBreak/>
        <w:t>FINAL REPORT</w:t>
      </w:r>
      <w:bookmarkEnd w:id="19"/>
    </w:p>
    <w:tbl>
      <w:tblPr>
        <w:tblStyle w:val="TabelacomGrelha"/>
        <w:tblW w:w="5091"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802"/>
      </w:tblGrid>
      <w:tr w:rsidR="0015670C" w:rsidRPr="00370E6D" w14:paraId="414699C3" w14:textId="77777777" w:rsidTr="0015670C">
        <w:trPr>
          <w:trHeight w:val="497"/>
        </w:trPr>
        <w:tc>
          <w:tcPr>
            <w:tcW w:w="5000" w:type="pct"/>
            <w:shd w:val="clear" w:color="auto" w:fill="DEEAF6" w:themeFill="accent5" w:themeFillTint="33"/>
          </w:tcPr>
          <w:p w14:paraId="6D0A5AB4" w14:textId="6E30A333" w:rsidR="0015670C" w:rsidRPr="0064712D" w:rsidRDefault="0064712D" w:rsidP="00931218">
            <w:pPr>
              <w:pStyle w:val="SemEspaamento"/>
              <w:spacing w:line="360" w:lineRule="auto"/>
            </w:pPr>
            <w:r w:rsidRPr="0064712D">
              <w:t>In the case of the Final Report, you must complete this part in English.</w:t>
            </w:r>
          </w:p>
        </w:tc>
      </w:tr>
    </w:tbl>
    <w:p w14:paraId="4C8596BF" w14:textId="52D4FE11" w:rsidR="0015670C" w:rsidRDefault="0015670C" w:rsidP="0015670C">
      <w:pPr>
        <w:rPr>
          <w:lang w:val="en-GB"/>
        </w:rPr>
      </w:pPr>
    </w:p>
    <w:p w14:paraId="5023B5C1" w14:textId="77777777" w:rsidR="005368E8" w:rsidRPr="0064712D" w:rsidRDefault="005368E8" w:rsidP="0015670C">
      <w:pPr>
        <w:rPr>
          <w:lang w:val="en-GB"/>
        </w:rPr>
      </w:pPr>
    </w:p>
    <w:p w14:paraId="3C12D9AE" w14:textId="7C31D060" w:rsidR="0015670C" w:rsidRPr="00DB249F" w:rsidRDefault="0015670C" w:rsidP="00DC671B">
      <w:pPr>
        <w:pStyle w:val="Ttulo1"/>
        <w:numPr>
          <w:ilvl w:val="1"/>
          <w:numId w:val="4"/>
        </w:numPr>
        <w:rPr>
          <w:rFonts w:ascii="Open Sans" w:eastAsiaTheme="minorHAnsi" w:hAnsi="Open Sans"/>
          <w:bCs w:val="0"/>
          <w:i w:val="0"/>
          <w:iCs w:val="0"/>
          <w:caps/>
          <w:noProof/>
          <w:color w:val="043A5C"/>
          <w:sz w:val="28"/>
          <w:szCs w:val="22"/>
          <w:lang w:val="pt-PT"/>
        </w:rPr>
      </w:pPr>
      <w:bookmarkStart w:id="20" w:name="_Toc77083965"/>
      <w:r w:rsidRPr="00DB249F">
        <w:rPr>
          <w:rFonts w:ascii="Open Sans" w:eastAsiaTheme="minorHAnsi" w:hAnsi="Open Sans"/>
          <w:bCs w:val="0"/>
          <w:i w:val="0"/>
          <w:iCs w:val="0"/>
          <w:caps/>
          <w:noProof/>
          <w:color w:val="043A5C"/>
          <w:sz w:val="28"/>
          <w:szCs w:val="22"/>
          <w:lang w:val="pt-PT"/>
        </w:rPr>
        <w:t>Project results</w:t>
      </w:r>
      <w:bookmarkEnd w:id="20"/>
    </w:p>
    <w:tbl>
      <w:tblPr>
        <w:tblStyle w:val="TabelacomGrelha"/>
        <w:tblW w:w="5091"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802"/>
      </w:tblGrid>
      <w:tr w:rsidR="0015670C" w:rsidRPr="002B2FB0" w14:paraId="3AFDA2EC" w14:textId="77777777" w:rsidTr="00931218">
        <w:trPr>
          <w:trHeight w:val="497"/>
        </w:trPr>
        <w:tc>
          <w:tcPr>
            <w:tcW w:w="5000" w:type="pct"/>
            <w:shd w:val="clear" w:color="auto" w:fill="DEEAF6" w:themeFill="accent5" w:themeFillTint="33"/>
          </w:tcPr>
          <w:p w14:paraId="4872D776" w14:textId="77777777" w:rsidR="002B2FB0" w:rsidRPr="002B2FB0" w:rsidRDefault="002B2FB0" w:rsidP="00F174ED">
            <w:pPr>
              <w:pStyle w:val="COVERT1"/>
            </w:pPr>
            <w:r w:rsidRPr="002B2FB0">
              <w:t>Results summary</w:t>
            </w:r>
          </w:p>
          <w:p w14:paraId="22AFAD34" w14:textId="7C6EF9D2" w:rsidR="002B2FB0" w:rsidRPr="002B2FB0" w:rsidRDefault="002B2FB0" w:rsidP="00F174ED">
            <w:pPr>
              <w:pStyle w:val="COVERT1"/>
            </w:pPr>
            <w:r w:rsidRPr="002B2FB0">
              <w:t xml:space="preserve"> [text, less than 2500 characters]</w:t>
            </w:r>
          </w:p>
          <w:p w14:paraId="032126B0" w14:textId="3B01148B" w:rsidR="002B2FB0" w:rsidRDefault="002B2FB0" w:rsidP="00F174ED">
            <w:pPr>
              <w:pStyle w:val="COVERT1"/>
            </w:pPr>
            <w:r w:rsidRPr="002B2FB0">
              <w:t>First, explain why the project was needed (describe the challenges the project set out to address).</w:t>
            </w:r>
          </w:p>
          <w:p w14:paraId="337DF542" w14:textId="7DEDBDA2" w:rsidR="002B2FB0" w:rsidRDefault="002B2FB0" w:rsidP="002B2FB0">
            <w:pPr>
              <w:rPr>
                <w:rFonts w:asciiTheme="minorHAnsi" w:hAnsiTheme="minorHAnsi"/>
                <w:lang w:val="en-GB"/>
              </w:rPr>
            </w:pPr>
            <w:r w:rsidRPr="002B2FB0">
              <w:rPr>
                <w:rFonts w:asciiTheme="minorHAnsi" w:hAnsiTheme="minorHAnsi"/>
                <w:lang w:val="en-GB"/>
              </w:rPr>
              <w:t>Second, give a short</w:t>
            </w:r>
            <w:r>
              <w:rPr>
                <w:rFonts w:asciiTheme="minorHAnsi" w:hAnsiTheme="minorHAnsi"/>
                <w:lang w:val="en-GB"/>
              </w:rPr>
              <w:t xml:space="preserve"> </w:t>
            </w:r>
            <w:r w:rsidRPr="002B2FB0">
              <w:rPr>
                <w:rFonts w:asciiTheme="minorHAnsi" w:hAnsiTheme="minorHAnsi"/>
                <w:lang w:val="en-GB"/>
              </w:rPr>
              <w:t>summary of what you did in the project (which activities were implemented, products were delivered, services</w:t>
            </w:r>
            <w:r>
              <w:rPr>
                <w:rFonts w:asciiTheme="minorHAnsi" w:hAnsiTheme="minorHAnsi"/>
                <w:lang w:val="en-GB"/>
              </w:rPr>
              <w:t xml:space="preserve"> </w:t>
            </w:r>
            <w:r w:rsidRPr="002B2FB0">
              <w:rPr>
                <w:rFonts w:asciiTheme="minorHAnsi" w:hAnsiTheme="minorHAnsi"/>
                <w:lang w:val="en-GB"/>
              </w:rPr>
              <w:t>were established, etc.).  Why were these activities, products and/or services, etc. important?</w:t>
            </w:r>
          </w:p>
          <w:p w14:paraId="78F7D055" w14:textId="3BEC2ABF" w:rsidR="002B2FB0" w:rsidRPr="002B2FB0" w:rsidRDefault="002B2FB0" w:rsidP="006354AB">
            <w:pPr>
              <w:ind w:right="184"/>
              <w:rPr>
                <w:rFonts w:asciiTheme="minorHAnsi" w:hAnsiTheme="minorHAnsi"/>
                <w:lang w:val="en-GB"/>
              </w:rPr>
            </w:pPr>
            <w:r w:rsidRPr="002B2FB0">
              <w:rPr>
                <w:rFonts w:asciiTheme="minorHAnsi" w:hAnsiTheme="minorHAnsi"/>
                <w:lang w:val="en-GB"/>
              </w:rPr>
              <w:t>Third, describe the main  results  of  the  project,  including  any  unintended  results.  What difference has the project made for its end beneficiaries? How has the situation improved as a result of the project? Use facts and figures to support your explanation.</w:t>
            </w:r>
          </w:p>
          <w:p w14:paraId="7595BCAE" w14:textId="77777777" w:rsidR="00F174ED" w:rsidRDefault="002B2FB0" w:rsidP="00F174ED">
            <w:pPr>
              <w:ind w:right="183"/>
              <w:rPr>
                <w:rFonts w:asciiTheme="minorHAnsi" w:hAnsiTheme="minorHAnsi"/>
                <w:lang w:val="en-GB"/>
              </w:rPr>
            </w:pPr>
            <w:r w:rsidRPr="002B2FB0">
              <w:rPr>
                <w:rFonts w:asciiTheme="minorHAnsi" w:hAnsiTheme="minorHAnsi"/>
                <w:lang w:val="en-GB"/>
              </w:rPr>
              <w:t>Finally, explain what the importance of the project has been (why does it matter that it achieved its results/was successful), making sure to consider the expected long-term impact.</w:t>
            </w:r>
          </w:p>
          <w:p w14:paraId="3C12E513" w14:textId="77777777" w:rsidR="00F174ED" w:rsidRDefault="002B2FB0" w:rsidP="00F174ED">
            <w:pPr>
              <w:ind w:right="183"/>
              <w:rPr>
                <w:rFonts w:ascii="Calibri" w:hAnsi="Calibri" w:cs="Calibri"/>
                <w:i/>
                <w:lang w:val="en-GB"/>
              </w:rPr>
            </w:pPr>
            <w:r w:rsidRPr="00AD0466">
              <w:rPr>
                <w:rFonts w:ascii="Calibri" w:eastAsia="Calibri" w:hAnsi="Calibri" w:cs="Calibri"/>
                <w:i/>
                <w:sz w:val="22"/>
                <w:lang w:val="en-GB"/>
              </w:rPr>
              <w:t>Tips:</w:t>
            </w:r>
          </w:p>
          <w:p w14:paraId="4FC4EBA3" w14:textId="66D95EB3" w:rsidR="002B2FB0" w:rsidRPr="00F174ED" w:rsidRDefault="002B2FB0" w:rsidP="00F174ED">
            <w:pPr>
              <w:ind w:right="183"/>
              <w:rPr>
                <w:rFonts w:asciiTheme="minorHAnsi" w:hAnsiTheme="minorHAnsi"/>
                <w:lang w:val="en-GB"/>
              </w:rPr>
            </w:pPr>
            <w:r w:rsidRPr="00AD0466">
              <w:rPr>
                <w:rFonts w:ascii="Calibri" w:eastAsia="Calibri" w:hAnsi="Calibri" w:cs="Calibri"/>
                <w:i/>
                <w:sz w:val="22"/>
                <w:lang w:val="en-GB"/>
              </w:rPr>
              <w:t>Aim to write the summary as clearly as possible. Things to keep in mind:</w:t>
            </w:r>
          </w:p>
          <w:p w14:paraId="50909A4A" w14:textId="77777777" w:rsidR="002B2FB0" w:rsidRPr="00AD0466" w:rsidRDefault="002B2FB0" w:rsidP="002B2FB0">
            <w:pPr>
              <w:tabs>
                <w:tab w:val="left" w:pos="1540"/>
              </w:tabs>
              <w:spacing w:before="3"/>
              <w:ind w:left="1557" w:right="193" w:hanging="360"/>
              <w:rPr>
                <w:rFonts w:ascii="Calibri" w:eastAsia="Calibri" w:hAnsi="Calibri" w:cs="Calibri"/>
                <w:sz w:val="22"/>
                <w:lang w:val="en-GB"/>
              </w:rPr>
            </w:pPr>
            <w:r w:rsidRPr="00AD0466">
              <w:rPr>
                <w:rFonts w:ascii="Verdana" w:eastAsia="Verdana" w:hAnsi="Verdana" w:cs="Verdana"/>
                <w:sz w:val="22"/>
                <w:lang w:val="en-GB"/>
              </w:rPr>
              <w:t>•</w:t>
            </w:r>
            <w:r w:rsidRPr="00AD0466">
              <w:rPr>
                <w:rFonts w:ascii="Verdana" w:eastAsia="Verdana" w:hAnsi="Verdana" w:cs="Verdana"/>
                <w:sz w:val="22"/>
                <w:lang w:val="en-GB"/>
              </w:rPr>
              <w:tab/>
            </w:r>
            <w:r w:rsidRPr="00AD0466">
              <w:rPr>
                <w:rFonts w:ascii="Calibri" w:eastAsia="Calibri" w:hAnsi="Calibri" w:cs="Calibri"/>
                <w:i/>
                <w:sz w:val="22"/>
                <w:lang w:val="en-GB"/>
              </w:rPr>
              <w:t>Avoid jargon, technical terms and abbreviations. Keep your sentences short and to the point. The summaries will be published publicly and should be understandable to the general public.</w:t>
            </w:r>
          </w:p>
          <w:p w14:paraId="567BED10" w14:textId="77777777" w:rsidR="002B2FB0" w:rsidRPr="00AD0466" w:rsidRDefault="002B2FB0" w:rsidP="002B2FB0">
            <w:pPr>
              <w:tabs>
                <w:tab w:val="left" w:pos="1900"/>
              </w:tabs>
              <w:spacing w:before="8" w:line="230" w:lineRule="auto"/>
              <w:ind w:left="1917" w:right="189" w:hanging="360"/>
              <w:rPr>
                <w:rFonts w:ascii="Calibri" w:eastAsia="Calibri" w:hAnsi="Calibri" w:cs="Calibri"/>
                <w:sz w:val="22"/>
                <w:lang w:val="en-GB"/>
              </w:rPr>
            </w:pPr>
            <w:r w:rsidRPr="00AD0466">
              <w:rPr>
                <w:rFonts w:ascii="Courier New" w:eastAsia="Courier New" w:hAnsi="Courier New" w:cs="Courier New"/>
                <w:sz w:val="22"/>
                <w:lang w:val="en-GB"/>
              </w:rPr>
              <w:t>o</w:t>
            </w:r>
            <w:r w:rsidRPr="00AD0466">
              <w:rPr>
                <w:rFonts w:ascii="Courier New" w:eastAsia="Courier New" w:hAnsi="Courier New" w:cs="Courier New"/>
                <w:sz w:val="22"/>
                <w:lang w:val="en-GB"/>
              </w:rPr>
              <w:tab/>
            </w:r>
            <w:r w:rsidRPr="00AD0466">
              <w:rPr>
                <w:rFonts w:ascii="Calibri" w:eastAsia="Calibri" w:hAnsi="Calibri" w:cs="Calibri"/>
                <w:i/>
                <w:sz w:val="22"/>
                <w:lang w:val="en-GB"/>
              </w:rPr>
              <w:t xml:space="preserve">Don’t: “The project explored </w:t>
            </w:r>
            <w:r w:rsidRPr="00AD0466">
              <w:rPr>
                <w:rFonts w:ascii="Calibri" w:eastAsia="Calibri" w:hAnsi="Calibri" w:cs="Calibri"/>
                <w:b/>
                <w:i/>
                <w:sz w:val="22"/>
                <w:lang w:val="en-GB"/>
              </w:rPr>
              <w:t>how to implement the provision of fundamental services to involuntary undomiciled individuals.</w:t>
            </w:r>
            <w:r w:rsidRPr="00AD0466">
              <w:rPr>
                <w:rFonts w:ascii="Calibri" w:eastAsia="Calibri" w:hAnsi="Calibri" w:cs="Calibri"/>
                <w:i/>
                <w:sz w:val="22"/>
                <w:lang w:val="en-GB"/>
              </w:rPr>
              <w:t>”</w:t>
            </w:r>
          </w:p>
          <w:p w14:paraId="6B425308" w14:textId="77777777" w:rsidR="002B2FB0" w:rsidRPr="00AD0466" w:rsidRDefault="002B2FB0" w:rsidP="002B2FB0">
            <w:pPr>
              <w:tabs>
                <w:tab w:val="left" w:pos="1900"/>
              </w:tabs>
              <w:spacing w:line="260" w:lineRule="exact"/>
              <w:ind w:left="1917" w:right="189" w:hanging="360"/>
              <w:rPr>
                <w:rFonts w:ascii="Calibri" w:eastAsia="Calibri" w:hAnsi="Calibri" w:cs="Calibri"/>
                <w:sz w:val="22"/>
                <w:lang w:val="en-GB"/>
              </w:rPr>
            </w:pPr>
            <w:r w:rsidRPr="00AD0466">
              <w:rPr>
                <w:rFonts w:ascii="Courier New" w:eastAsia="Courier New" w:hAnsi="Courier New" w:cs="Courier New"/>
                <w:sz w:val="22"/>
                <w:lang w:val="en-GB"/>
              </w:rPr>
              <w:t>o</w:t>
            </w:r>
            <w:r w:rsidRPr="00AD0466">
              <w:rPr>
                <w:rFonts w:ascii="Courier New" w:eastAsia="Courier New" w:hAnsi="Courier New" w:cs="Courier New"/>
                <w:sz w:val="22"/>
                <w:lang w:val="en-GB"/>
              </w:rPr>
              <w:tab/>
            </w:r>
            <w:r w:rsidRPr="00AD0466">
              <w:rPr>
                <w:rFonts w:ascii="Calibri" w:eastAsia="Calibri" w:hAnsi="Calibri" w:cs="Calibri"/>
                <w:i/>
                <w:sz w:val="22"/>
                <w:lang w:val="en-GB"/>
              </w:rPr>
              <w:t xml:space="preserve">Do: “The project explored how </w:t>
            </w:r>
            <w:r w:rsidRPr="00AD0466">
              <w:rPr>
                <w:rFonts w:ascii="Calibri" w:eastAsia="Calibri" w:hAnsi="Calibri" w:cs="Calibri"/>
                <w:b/>
                <w:i/>
                <w:sz w:val="22"/>
                <w:lang w:val="en-GB"/>
              </w:rPr>
              <w:t>to provide health care and other social services to homeless people.</w:t>
            </w:r>
            <w:r w:rsidRPr="00AD0466">
              <w:rPr>
                <w:rFonts w:ascii="Calibri" w:eastAsia="Calibri" w:hAnsi="Calibri" w:cs="Calibri"/>
                <w:i/>
                <w:sz w:val="22"/>
                <w:lang w:val="en-GB"/>
              </w:rPr>
              <w:t>”</w:t>
            </w:r>
          </w:p>
          <w:p w14:paraId="6A783A09" w14:textId="77777777" w:rsidR="002B2FB0" w:rsidRPr="00AD0466" w:rsidRDefault="002B2FB0" w:rsidP="002B2FB0">
            <w:pPr>
              <w:spacing w:before="3"/>
              <w:ind w:left="1155" w:right="2824"/>
              <w:jc w:val="center"/>
              <w:rPr>
                <w:rFonts w:ascii="Calibri" w:eastAsia="Calibri" w:hAnsi="Calibri" w:cs="Calibri"/>
                <w:sz w:val="22"/>
                <w:lang w:val="en-GB"/>
              </w:rPr>
            </w:pPr>
            <w:r w:rsidRPr="00AD0466">
              <w:rPr>
                <w:rFonts w:ascii="Verdana" w:eastAsia="Verdana" w:hAnsi="Verdana" w:cs="Verdana"/>
                <w:sz w:val="22"/>
                <w:lang w:val="en-GB"/>
              </w:rPr>
              <w:t xml:space="preserve">•   </w:t>
            </w:r>
            <w:r w:rsidRPr="00AD0466">
              <w:rPr>
                <w:rFonts w:ascii="Calibri" w:eastAsia="Calibri" w:hAnsi="Calibri" w:cs="Calibri"/>
                <w:i/>
                <w:sz w:val="22"/>
                <w:lang w:val="en-GB"/>
              </w:rPr>
              <w:t>Avoid passive sentences wherever possible. Be direct.</w:t>
            </w:r>
          </w:p>
          <w:p w14:paraId="21576D46" w14:textId="10DEF97A" w:rsidR="002B2FB0" w:rsidRPr="002B2FB0" w:rsidRDefault="002B2FB0" w:rsidP="00795E6E">
            <w:pPr>
              <w:pStyle w:val="PargrafodaLista"/>
              <w:numPr>
                <w:ilvl w:val="0"/>
                <w:numId w:val="2"/>
              </w:numPr>
              <w:rPr>
                <w:rFonts w:ascii="Calibri" w:eastAsia="Calibri" w:hAnsi="Calibri" w:cs="Calibri"/>
                <w:i/>
                <w:sz w:val="22"/>
                <w:lang w:val="en-GB"/>
              </w:rPr>
            </w:pPr>
            <w:r w:rsidRPr="002B2FB0">
              <w:rPr>
                <w:rFonts w:ascii="Calibri" w:eastAsia="Calibri" w:hAnsi="Calibri" w:cs="Calibri"/>
                <w:i/>
                <w:sz w:val="22"/>
                <w:lang w:val="en-GB"/>
              </w:rPr>
              <w:t>Don´t: “</w:t>
            </w:r>
            <w:r w:rsidRPr="002B2FB0">
              <w:rPr>
                <w:rFonts w:ascii="Calibri" w:eastAsia="Calibri" w:hAnsi="Calibri" w:cs="Calibri"/>
                <w:b/>
                <w:i/>
                <w:sz w:val="22"/>
                <w:lang w:val="en-GB"/>
              </w:rPr>
              <w:t>A study was conducted</w:t>
            </w:r>
            <w:r w:rsidRPr="002B2FB0">
              <w:rPr>
                <w:rFonts w:ascii="Calibri" w:eastAsia="Calibri" w:hAnsi="Calibri" w:cs="Calibri"/>
                <w:i/>
                <w:sz w:val="22"/>
                <w:lang w:val="en-GB"/>
              </w:rPr>
              <w:t>”</w:t>
            </w:r>
          </w:p>
          <w:p w14:paraId="02EB1DB2" w14:textId="64AF8721" w:rsidR="002B2FB0" w:rsidRPr="002B2FB0" w:rsidRDefault="002B2FB0" w:rsidP="00795E6E">
            <w:pPr>
              <w:pStyle w:val="PargrafodaLista"/>
              <w:numPr>
                <w:ilvl w:val="0"/>
                <w:numId w:val="2"/>
              </w:numPr>
              <w:rPr>
                <w:rFonts w:ascii="Calibri" w:eastAsia="Calibri" w:hAnsi="Calibri" w:cs="Calibri"/>
                <w:sz w:val="22"/>
                <w:lang w:val="en-GB"/>
              </w:rPr>
            </w:pPr>
            <w:r w:rsidRPr="00AD0466">
              <w:rPr>
                <w:rFonts w:ascii="Calibri" w:eastAsia="Calibri" w:hAnsi="Calibri" w:cs="Calibri"/>
                <w:i/>
                <w:position w:val="1"/>
                <w:sz w:val="22"/>
                <w:lang w:val="en-GB"/>
              </w:rPr>
              <w:t xml:space="preserve">Do: “The project </w:t>
            </w:r>
            <w:r w:rsidRPr="00AD0466">
              <w:rPr>
                <w:rFonts w:ascii="Calibri" w:eastAsia="Calibri" w:hAnsi="Calibri" w:cs="Calibri"/>
                <w:b/>
                <w:i/>
                <w:position w:val="1"/>
                <w:sz w:val="22"/>
                <w:lang w:val="en-GB"/>
              </w:rPr>
              <w:t>includes a study</w:t>
            </w:r>
            <w:r w:rsidRPr="00AD0466">
              <w:rPr>
                <w:rFonts w:ascii="Calibri" w:eastAsia="Calibri" w:hAnsi="Calibri" w:cs="Calibri"/>
                <w:i/>
                <w:position w:val="1"/>
                <w:sz w:val="22"/>
                <w:lang w:val="en-GB"/>
              </w:rPr>
              <w:t>” or “</w:t>
            </w:r>
            <w:r w:rsidRPr="00AD0466">
              <w:rPr>
                <w:rFonts w:ascii="Calibri" w:eastAsia="Calibri" w:hAnsi="Calibri" w:cs="Calibri"/>
                <w:b/>
                <w:i/>
                <w:position w:val="1"/>
                <w:sz w:val="22"/>
                <w:lang w:val="en-GB"/>
              </w:rPr>
              <w:t xml:space="preserve">We conducted </w:t>
            </w:r>
            <w:r w:rsidRPr="00AD0466">
              <w:rPr>
                <w:rFonts w:ascii="Calibri" w:eastAsia="Calibri" w:hAnsi="Calibri" w:cs="Calibri"/>
                <w:i/>
                <w:position w:val="1"/>
                <w:sz w:val="22"/>
                <w:lang w:val="en-GB"/>
              </w:rPr>
              <w:t>a study”</w:t>
            </w:r>
          </w:p>
          <w:p w14:paraId="78E02992" w14:textId="77777777" w:rsidR="002B2FB0" w:rsidRPr="00AD0466" w:rsidRDefault="002B2FB0" w:rsidP="002B2FB0">
            <w:pPr>
              <w:ind w:left="471"/>
              <w:rPr>
                <w:rFonts w:ascii="Calibri" w:eastAsia="Calibri" w:hAnsi="Calibri" w:cs="Calibri"/>
                <w:sz w:val="22"/>
                <w:lang w:val="en-GB"/>
              </w:rPr>
            </w:pPr>
            <w:r w:rsidRPr="00AD0466">
              <w:rPr>
                <w:rFonts w:ascii="Calibri" w:eastAsia="Calibri" w:hAnsi="Calibri" w:cs="Calibri"/>
                <w:b/>
                <w:sz w:val="22"/>
                <w:lang w:val="en-GB"/>
              </w:rPr>
              <w:t xml:space="preserve">Good practice </w:t>
            </w:r>
            <w:r w:rsidRPr="00AD0466">
              <w:rPr>
                <w:rFonts w:ascii="Calibri" w:eastAsia="Calibri" w:hAnsi="Calibri" w:cs="Calibri"/>
                <w:sz w:val="22"/>
                <w:lang w:val="en-GB"/>
              </w:rPr>
              <w:t>Yes/No</w:t>
            </w:r>
          </w:p>
          <w:p w14:paraId="62AE51E8" w14:textId="77777777" w:rsidR="002B2FB0" w:rsidRPr="00AD0466" w:rsidRDefault="002B2FB0" w:rsidP="002B2FB0">
            <w:pPr>
              <w:ind w:left="836" w:right="753"/>
              <w:rPr>
                <w:rFonts w:ascii="Calibri" w:eastAsia="Calibri" w:hAnsi="Calibri" w:cs="Calibri"/>
                <w:sz w:val="22"/>
                <w:lang w:val="en-GB"/>
              </w:rPr>
            </w:pPr>
            <w:r w:rsidRPr="00AD0466">
              <w:rPr>
                <w:rFonts w:ascii="Calibri" w:eastAsia="Calibri" w:hAnsi="Calibri" w:cs="Calibri"/>
                <w:i/>
                <w:sz w:val="22"/>
                <w:lang w:val="en-GB"/>
              </w:rPr>
              <w:t>A “good practice" project is a project that fulfils at least one of the following criteria:</w:t>
            </w:r>
          </w:p>
          <w:p w14:paraId="2490F680" w14:textId="7971DC88" w:rsidR="002B2FB0" w:rsidRPr="002B2FB0" w:rsidRDefault="002B2FB0" w:rsidP="00795E6E">
            <w:pPr>
              <w:pStyle w:val="PargrafodaLista"/>
              <w:numPr>
                <w:ilvl w:val="0"/>
                <w:numId w:val="3"/>
              </w:numPr>
              <w:rPr>
                <w:rFonts w:ascii="Calibri" w:eastAsia="Calibri" w:hAnsi="Calibri" w:cs="Calibri"/>
                <w:i/>
                <w:sz w:val="22"/>
                <w:lang w:val="en-GB"/>
              </w:rPr>
            </w:pPr>
            <w:r w:rsidRPr="002B2FB0">
              <w:rPr>
                <w:rFonts w:ascii="Calibri" w:eastAsia="Calibri" w:hAnsi="Calibri" w:cs="Calibri"/>
                <w:i/>
                <w:sz w:val="22"/>
                <w:lang w:val="en-GB"/>
              </w:rPr>
              <w:t>has contributed to significant changes for the end beneficiaries</w:t>
            </w:r>
          </w:p>
          <w:p w14:paraId="202658A0" w14:textId="3F4D7A72" w:rsidR="002B2FB0" w:rsidRPr="002B2FB0" w:rsidRDefault="002B2FB0" w:rsidP="00795E6E">
            <w:pPr>
              <w:pStyle w:val="PargrafodaLista"/>
              <w:numPr>
                <w:ilvl w:val="0"/>
                <w:numId w:val="3"/>
              </w:numPr>
              <w:rPr>
                <w:rFonts w:ascii="Calibri" w:eastAsia="Calibri" w:hAnsi="Calibri" w:cs="Calibri"/>
                <w:i/>
                <w:sz w:val="22"/>
                <w:lang w:val="en-GB"/>
              </w:rPr>
            </w:pPr>
            <w:r w:rsidRPr="002B2FB0">
              <w:rPr>
                <w:rFonts w:ascii="Calibri" w:eastAsia="Calibri" w:hAnsi="Calibri" w:cs="Calibri"/>
                <w:i/>
                <w:sz w:val="22"/>
                <w:lang w:val="en-GB"/>
              </w:rPr>
              <w:lastRenderedPageBreak/>
              <w:t>has used innovative methods</w:t>
            </w:r>
          </w:p>
          <w:p w14:paraId="3A35BF6E" w14:textId="7918E0D1" w:rsidR="0015670C" w:rsidRPr="006354AB" w:rsidRDefault="002B2FB0" w:rsidP="00795E6E">
            <w:pPr>
              <w:pStyle w:val="PargrafodaLista"/>
              <w:numPr>
                <w:ilvl w:val="0"/>
                <w:numId w:val="3"/>
              </w:numPr>
              <w:rPr>
                <w:rFonts w:asciiTheme="minorHAnsi" w:hAnsiTheme="minorHAnsi"/>
                <w:lang w:val="en-GB"/>
              </w:rPr>
            </w:pPr>
            <w:r w:rsidRPr="002B2FB0">
              <w:rPr>
                <w:rFonts w:ascii="Calibri" w:eastAsia="Calibri" w:hAnsi="Calibri" w:cs="Calibri"/>
                <w:i/>
                <w:sz w:val="22"/>
                <w:lang w:val="en-GB"/>
              </w:rPr>
              <w:t>has won an award</w:t>
            </w:r>
          </w:p>
        </w:tc>
      </w:tr>
    </w:tbl>
    <w:p w14:paraId="467AEFCC" w14:textId="69070019" w:rsidR="002B2FB0" w:rsidRPr="00C12387" w:rsidRDefault="002B2FB0" w:rsidP="006354AB">
      <w:pPr>
        <w:pStyle w:val="Ttulo1"/>
      </w:pPr>
    </w:p>
    <w:tbl>
      <w:tblPr>
        <w:tblStyle w:val="TabelacomGrelha"/>
        <w:tblW w:w="5091"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802"/>
      </w:tblGrid>
      <w:tr w:rsidR="002B2FB0" w:rsidRPr="00370E6D" w14:paraId="798BD57E" w14:textId="77777777" w:rsidTr="00931218">
        <w:trPr>
          <w:trHeight w:val="497"/>
        </w:trPr>
        <w:tc>
          <w:tcPr>
            <w:tcW w:w="5000" w:type="pct"/>
            <w:shd w:val="clear" w:color="auto" w:fill="DEEAF6" w:themeFill="accent5" w:themeFillTint="33"/>
          </w:tcPr>
          <w:p w14:paraId="754E4BC2" w14:textId="0D70ABEB" w:rsidR="002B2FB0" w:rsidRPr="00F174ED" w:rsidRDefault="002B2FB0" w:rsidP="00F174ED">
            <w:pPr>
              <w:pStyle w:val="COVERT1"/>
            </w:pPr>
            <w:r w:rsidRPr="006354AB">
              <w:t xml:space="preserve">To what extent are the positive effects of </w:t>
            </w:r>
            <w:r w:rsidR="006354AB" w:rsidRPr="006354AB">
              <w:t>t</w:t>
            </w:r>
            <w:r w:rsidRPr="006354AB">
              <w:t>he project likely to continue after the funding period? [Single choice]</w:t>
            </w:r>
          </w:p>
          <w:p w14:paraId="17569629" w14:textId="09D98B76" w:rsidR="002B2FB0" w:rsidRPr="00AD0466" w:rsidRDefault="005625AC" w:rsidP="005625AC">
            <w:pPr>
              <w:spacing w:before="1" w:line="260" w:lineRule="exact"/>
              <w:ind w:left="882" w:right="192"/>
              <w:rPr>
                <w:rFonts w:ascii="Calibri" w:eastAsia="Calibri" w:hAnsi="Calibri" w:cs="Calibri"/>
                <w:sz w:val="22"/>
                <w:lang w:val="en-GB"/>
              </w:rPr>
            </w:pPr>
            <w:r>
              <w:rPr>
                <w:rFonts w:ascii="Calibri" w:eastAsia="Calibri" w:hAnsi="Calibri" w:cs="Calibri"/>
                <w:noProof/>
                <w:sz w:val="22"/>
                <w:lang w:val="en-GB"/>
              </w:rPr>
              <mc:AlternateContent>
                <mc:Choice Requires="wps">
                  <w:drawing>
                    <wp:anchor distT="0" distB="0" distL="114300" distR="114300" simplePos="0" relativeHeight="251671040" behindDoc="0" locked="0" layoutInCell="1" allowOverlap="1" wp14:anchorId="0E93C81F" wp14:editId="6280C21D">
                      <wp:simplePos x="0" y="0"/>
                      <wp:positionH relativeFrom="column">
                        <wp:posOffset>203249</wp:posOffset>
                      </wp:positionH>
                      <wp:positionV relativeFrom="paragraph">
                        <wp:posOffset>100965</wp:posOffset>
                      </wp:positionV>
                      <wp:extent cx="175260" cy="175260"/>
                      <wp:effectExtent l="0" t="0" r="15240" b="15240"/>
                      <wp:wrapNone/>
                      <wp:docPr id="25" name="Fluxograma: Conexão 25"/>
                      <wp:cNvGraphicFramePr/>
                      <a:graphic xmlns:a="http://schemas.openxmlformats.org/drawingml/2006/main">
                        <a:graphicData uri="http://schemas.microsoft.com/office/word/2010/wordprocessingShape">
                          <wps:wsp>
                            <wps:cNvSpPr/>
                            <wps:spPr>
                              <a:xfrm>
                                <a:off x="0" y="0"/>
                                <a:ext cx="175260" cy="17526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37DEA" id="_x0000_t120" coordsize="21600,21600" o:spt="120" path="m10800,qx,10800,10800,21600,21600,10800,10800,xe">
                      <v:path gradientshapeok="t" o:connecttype="custom" o:connectlocs="10800,0;3163,3163;0,10800;3163,18437;10800,21600;18437,18437;21600,10800;18437,3163" textboxrect="3163,3163,18437,18437"/>
                    </v:shapetype>
                    <v:shape id="Fluxograma: Conexão 25" o:spid="_x0000_s1026" type="#_x0000_t120" style="position:absolute;margin-left:16pt;margin-top:7.95pt;width:13.8pt;height:13.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" fillcolor="white [3201]" strokecolor="#70ad47 [3209]" strokeweight="1pt">
                      <v:stroke joinstyle="miter"/>
                    </v:shape>
                  </w:pict>
                </mc:Fallback>
              </mc:AlternateContent>
            </w:r>
            <w:r w:rsidR="002B2FB0" w:rsidRPr="00AD0466">
              <w:rPr>
                <w:rFonts w:ascii="Calibri" w:eastAsia="Calibri" w:hAnsi="Calibri" w:cs="Calibri"/>
                <w:sz w:val="22"/>
                <w:lang w:val="en-GB"/>
              </w:rPr>
              <w:t>not likely to continue beyond the funding period (e.g. continued funding is not foreseen, o</w:t>
            </w:r>
            <w:r>
              <w:rPr>
                <w:rFonts w:ascii="Calibri" w:eastAsia="Calibri" w:hAnsi="Calibri" w:cs="Calibri"/>
                <w:sz w:val="22"/>
                <w:lang w:val="en-GB"/>
              </w:rPr>
              <w:t xml:space="preserve">r </w:t>
            </w:r>
            <w:r w:rsidR="002B2FB0" w:rsidRPr="00AD0466">
              <w:rPr>
                <w:rFonts w:ascii="Calibri" w:eastAsia="Calibri" w:hAnsi="Calibri" w:cs="Calibri"/>
                <w:sz w:val="22"/>
                <w:lang w:val="en-GB"/>
              </w:rPr>
              <w:t>the project's results are not sustainable for other reasons)</w:t>
            </w:r>
          </w:p>
          <w:p w14:paraId="6FCB6CEC" w14:textId="2054E42C" w:rsidR="002B2FB0" w:rsidRDefault="005625AC" w:rsidP="005625AC">
            <w:pPr>
              <w:spacing w:before="5" w:line="160" w:lineRule="exact"/>
              <w:ind w:left="882"/>
              <w:rPr>
                <w:sz w:val="16"/>
                <w:szCs w:val="16"/>
                <w:lang w:val="en-GB"/>
              </w:rPr>
            </w:pPr>
            <w:r>
              <w:rPr>
                <w:rFonts w:ascii="Calibri" w:eastAsia="Calibri" w:hAnsi="Calibri" w:cs="Calibri"/>
                <w:noProof/>
                <w:sz w:val="22"/>
                <w:lang w:val="en-GB"/>
              </w:rPr>
              <mc:AlternateContent>
                <mc:Choice Requires="wps">
                  <w:drawing>
                    <wp:anchor distT="0" distB="0" distL="114300" distR="114300" simplePos="0" relativeHeight="251673088" behindDoc="0" locked="0" layoutInCell="1" allowOverlap="1" wp14:anchorId="096B61AF" wp14:editId="3A93C609">
                      <wp:simplePos x="0" y="0"/>
                      <wp:positionH relativeFrom="column">
                        <wp:posOffset>208866</wp:posOffset>
                      </wp:positionH>
                      <wp:positionV relativeFrom="paragraph">
                        <wp:posOffset>173355</wp:posOffset>
                      </wp:positionV>
                      <wp:extent cx="175260" cy="175260"/>
                      <wp:effectExtent l="0" t="0" r="15240" b="15240"/>
                      <wp:wrapNone/>
                      <wp:docPr id="26" name="Fluxograma: Conexão 26"/>
                      <wp:cNvGraphicFramePr/>
                      <a:graphic xmlns:a="http://schemas.openxmlformats.org/drawingml/2006/main">
                        <a:graphicData uri="http://schemas.microsoft.com/office/word/2010/wordprocessingShape">
                          <wps:wsp>
                            <wps:cNvSpPr/>
                            <wps:spPr>
                              <a:xfrm>
                                <a:off x="0" y="0"/>
                                <a:ext cx="175260" cy="17526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4A234" id="Fluxograma: Conexão 26" o:spid="_x0000_s1026" type="#_x0000_t120" style="position:absolute;margin-left:16.45pt;margin-top:13.65pt;width:13.8pt;height:13.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" fillcolor="white [3201]" strokecolor="#70ad47 [3209]" strokeweight="1pt">
                      <v:stroke joinstyle="miter"/>
                    </v:shape>
                  </w:pict>
                </mc:Fallback>
              </mc:AlternateContent>
            </w:r>
          </w:p>
          <w:p w14:paraId="0BA9BAAE" w14:textId="4405748B" w:rsidR="005625AC" w:rsidRPr="00AD0466" w:rsidRDefault="005625AC" w:rsidP="005625AC">
            <w:pPr>
              <w:spacing w:before="1" w:line="260" w:lineRule="exact"/>
              <w:ind w:left="882" w:right="192"/>
              <w:rPr>
                <w:rFonts w:ascii="Calibri" w:eastAsia="Calibri" w:hAnsi="Calibri" w:cs="Calibri"/>
                <w:sz w:val="22"/>
                <w:lang w:val="en-GB"/>
              </w:rPr>
            </w:pPr>
            <w:r w:rsidRPr="00AD0466">
              <w:rPr>
                <w:rFonts w:ascii="Calibri" w:eastAsia="Calibri" w:hAnsi="Calibri" w:cs="Calibri"/>
                <w:sz w:val="22"/>
                <w:lang w:val="en-GB"/>
              </w:rPr>
              <w:t xml:space="preserve"> are likely to continue beyond the funding period</w:t>
            </w:r>
          </w:p>
          <w:p w14:paraId="20331A8D" w14:textId="77777777" w:rsidR="005625AC" w:rsidRDefault="005625AC" w:rsidP="005625AC">
            <w:pPr>
              <w:spacing w:before="5" w:line="160" w:lineRule="exact"/>
              <w:rPr>
                <w:sz w:val="16"/>
                <w:szCs w:val="16"/>
                <w:lang w:val="en-GB"/>
              </w:rPr>
            </w:pPr>
            <w:r>
              <w:rPr>
                <w:rFonts w:ascii="Calibri" w:eastAsia="Calibri" w:hAnsi="Calibri" w:cs="Calibri"/>
                <w:noProof/>
                <w:sz w:val="22"/>
                <w:lang w:val="en-GB"/>
              </w:rPr>
              <mc:AlternateContent>
                <mc:Choice Requires="wps">
                  <w:drawing>
                    <wp:anchor distT="0" distB="0" distL="114300" distR="114300" simplePos="0" relativeHeight="251675136" behindDoc="0" locked="0" layoutInCell="1" allowOverlap="1" wp14:anchorId="66B6561E" wp14:editId="7C12A040">
                      <wp:simplePos x="0" y="0"/>
                      <wp:positionH relativeFrom="column">
                        <wp:posOffset>208866</wp:posOffset>
                      </wp:positionH>
                      <wp:positionV relativeFrom="paragraph">
                        <wp:posOffset>173355</wp:posOffset>
                      </wp:positionV>
                      <wp:extent cx="175260" cy="175260"/>
                      <wp:effectExtent l="0" t="0" r="15240" b="15240"/>
                      <wp:wrapNone/>
                      <wp:docPr id="27" name="Fluxograma: Conexão 27"/>
                      <wp:cNvGraphicFramePr/>
                      <a:graphic xmlns:a="http://schemas.openxmlformats.org/drawingml/2006/main">
                        <a:graphicData uri="http://schemas.microsoft.com/office/word/2010/wordprocessingShape">
                          <wps:wsp>
                            <wps:cNvSpPr/>
                            <wps:spPr>
                              <a:xfrm>
                                <a:off x="0" y="0"/>
                                <a:ext cx="175260" cy="17526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5D581" id="Fluxograma: Conexão 27" o:spid="_x0000_s1026" type="#_x0000_t120" style="position:absolute;margin-left:16.45pt;margin-top:13.65pt;width:13.8pt;height:13.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" fillcolor="white [3201]" strokecolor="#70ad47 [3209]" strokeweight="1pt">
                      <v:stroke joinstyle="miter"/>
                    </v:shape>
                  </w:pict>
                </mc:Fallback>
              </mc:AlternateContent>
            </w:r>
          </w:p>
          <w:p w14:paraId="2FEB01A1" w14:textId="49112D5B" w:rsidR="002B2FB0" w:rsidRPr="006354AB" w:rsidRDefault="005625AC" w:rsidP="006354AB">
            <w:pPr>
              <w:ind w:left="882" w:right="2540"/>
              <w:rPr>
                <w:rFonts w:ascii="Calibri" w:eastAsia="Calibri" w:hAnsi="Calibri" w:cs="Calibri"/>
                <w:sz w:val="22"/>
                <w:lang w:val="en-GB"/>
              </w:rPr>
            </w:pPr>
            <w:r w:rsidRPr="00AD0466">
              <w:rPr>
                <w:rFonts w:ascii="Calibri" w:eastAsia="Calibri" w:hAnsi="Calibri" w:cs="Calibri"/>
                <w:sz w:val="22"/>
                <w:lang w:val="en-GB"/>
              </w:rPr>
              <w:t xml:space="preserve"> are sustainable and will continue beyond the funding period</w:t>
            </w:r>
          </w:p>
          <w:p w14:paraId="40D2FEF5" w14:textId="77777777" w:rsidR="002B2FB0" w:rsidRPr="002B2FB0" w:rsidRDefault="002B2FB0" w:rsidP="005625AC">
            <w:pPr>
              <w:ind w:left="882" w:right="2540"/>
              <w:rPr>
                <w:lang w:val="en-GB"/>
              </w:rPr>
            </w:pPr>
          </w:p>
        </w:tc>
      </w:tr>
    </w:tbl>
    <w:p w14:paraId="78605D18" w14:textId="77777777" w:rsidR="001C7BC4" w:rsidRPr="00931218" w:rsidRDefault="001C7BC4" w:rsidP="001C7BC4">
      <w:pPr>
        <w:rPr>
          <w:lang w:val="en-GB"/>
        </w:rPr>
      </w:pPr>
    </w:p>
    <w:p w14:paraId="23E058A2" w14:textId="26934788" w:rsidR="001C7BC4" w:rsidRPr="00F174ED" w:rsidRDefault="001C7BC4" w:rsidP="00F174ED">
      <w:pPr>
        <w:pStyle w:val="COVERT1"/>
        <w:rPr>
          <w:sz w:val="36"/>
          <w:szCs w:val="36"/>
        </w:rPr>
      </w:pPr>
      <w:r w:rsidRPr="00F174ED">
        <w:rPr>
          <w:sz w:val="36"/>
          <w:szCs w:val="36"/>
        </w:rPr>
        <w:t>Bilateral results summary</w:t>
      </w:r>
    </w:p>
    <w:tbl>
      <w:tblPr>
        <w:tblStyle w:val="TabelacomGrelha"/>
        <w:tblW w:w="5091"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802"/>
      </w:tblGrid>
      <w:tr w:rsidR="001C7BC4" w:rsidRPr="00573DA4" w14:paraId="40EB0008" w14:textId="77777777" w:rsidTr="00931218">
        <w:trPr>
          <w:trHeight w:val="497"/>
        </w:trPr>
        <w:tc>
          <w:tcPr>
            <w:tcW w:w="5000" w:type="pct"/>
            <w:shd w:val="clear" w:color="auto" w:fill="DEEAF6" w:themeFill="accent5" w:themeFillTint="33"/>
          </w:tcPr>
          <w:p w14:paraId="542538AA" w14:textId="60E98573" w:rsidR="001C7BC4" w:rsidRPr="00F174ED" w:rsidRDefault="001C7BC4" w:rsidP="00F174ED">
            <w:pPr>
              <w:pStyle w:val="COVERT1"/>
            </w:pPr>
            <w:r w:rsidRPr="00F174ED">
              <w:t>(</w:t>
            </w:r>
            <w:r w:rsidRPr="006354AB">
              <w:t xml:space="preserve">only if there is at least one donor project partner registered) </w:t>
            </w:r>
          </w:p>
          <w:p w14:paraId="54DB89F9" w14:textId="54F05A79" w:rsidR="001C7BC4" w:rsidRPr="001C7BC4" w:rsidRDefault="001C7BC4" w:rsidP="00F174ED">
            <w:pPr>
              <w:pStyle w:val="COVERT1"/>
            </w:pPr>
            <w:r w:rsidRPr="006354AB">
              <w:t>[tex</w:t>
            </w:r>
            <w:r w:rsidRPr="00F174ED">
              <w:t xml:space="preserve">t </w:t>
            </w:r>
            <w:r w:rsidRPr="006354AB">
              <w:t>– less than 2000 characters</w:t>
            </w:r>
            <w:r w:rsidRPr="001C7BC4">
              <w:t>]</w:t>
            </w:r>
          </w:p>
          <w:p w14:paraId="69DA8875" w14:textId="77777777" w:rsidR="001C7BC4" w:rsidRPr="00AD0466" w:rsidRDefault="001C7BC4" w:rsidP="001C7BC4">
            <w:pPr>
              <w:ind w:left="596" w:right="179"/>
              <w:rPr>
                <w:rFonts w:ascii="Calibri" w:eastAsia="Calibri" w:hAnsi="Calibri" w:cs="Calibri"/>
                <w:sz w:val="22"/>
                <w:lang w:val="en-GB"/>
              </w:rPr>
            </w:pPr>
            <w:r w:rsidRPr="00AD0466">
              <w:rPr>
                <w:rFonts w:ascii="Calibri" w:eastAsia="Calibri" w:hAnsi="Calibri" w:cs="Calibri"/>
                <w:i/>
                <w:sz w:val="22"/>
                <w:lang w:val="en-GB"/>
              </w:rPr>
              <w:t>Provide a short summary of how the project benefitted from having a donor project partner: what difference having a bilateral partner did make? Why was it important to have a donor project partner in the project?</w:t>
            </w:r>
          </w:p>
          <w:p w14:paraId="7FB1E863" w14:textId="77777777" w:rsidR="001C7BC4" w:rsidRPr="00AD0466" w:rsidRDefault="001C7BC4" w:rsidP="001C7BC4">
            <w:pPr>
              <w:spacing w:before="3" w:line="160" w:lineRule="exact"/>
              <w:rPr>
                <w:sz w:val="16"/>
                <w:szCs w:val="16"/>
                <w:lang w:val="en-GB"/>
              </w:rPr>
            </w:pPr>
          </w:p>
          <w:p w14:paraId="672D0FC7" w14:textId="77777777" w:rsidR="001C7BC4" w:rsidRPr="00AD0466" w:rsidRDefault="001C7BC4" w:rsidP="001C7BC4">
            <w:pPr>
              <w:ind w:left="596" w:right="196"/>
              <w:rPr>
                <w:rFonts w:ascii="Calibri" w:eastAsia="Calibri" w:hAnsi="Calibri" w:cs="Calibri"/>
                <w:sz w:val="22"/>
                <w:lang w:val="en-GB"/>
              </w:rPr>
            </w:pPr>
            <w:r w:rsidRPr="00AD0466">
              <w:rPr>
                <w:rFonts w:ascii="Calibri" w:eastAsia="Calibri" w:hAnsi="Calibri" w:cs="Calibri"/>
                <w:i/>
                <w:sz w:val="22"/>
                <w:lang w:val="en-GB"/>
              </w:rPr>
              <w:t>Describe  the  main  results  from  a  bilateral  level  (were  there  any  shared  results,  did  the collaboration lead to improve knowledge and understanding, has the partnership(s) led to any wider effects?)</w:t>
            </w:r>
          </w:p>
          <w:p w14:paraId="46C34233" w14:textId="77777777" w:rsidR="001C7BC4" w:rsidRPr="00AD0466" w:rsidRDefault="001C7BC4" w:rsidP="001C7BC4">
            <w:pPr>
              <w:spacing w:before="7" w:line="420" w:lineRule="atLeast"/>
              <w:ind w:left="615" w:right="1207" w:hanging="19"/>
              <w:rPr>
                <w:rFonts w:ascii="Calibri" w:eastAsia="Calibri" w:hAnsi="Calibri" w:cs="Calibri"/>
                <w:sz w:val="22"/>
                <w:lang w:val="en-GB"/>
              </w:rPr>
            </w:pPr>
            <w:r w:rsidRPr="00AD0466">
              <w:rPr>
                <w:rFonts w:ascii="Calibri" w:eastAsia="Calibri" w:hAnsi="Calibri" w:cs="Calibri"/>
                <w:i/>
                <w:sz w:val="22"/>
                <w:lang w:val="en-GB"/>
              </w:rPr>
              <w:t>Finally, please explain if there any plans to continue the bilateral collaboration? Tips:</w:t>
            </w:r>
          </w:p>
          <w:p w14:paraId="4BCF7080" w14:textId="77777777" w:rsidR="001C7BC4" w:rsidRPr="00AD0466" w:rsidRDefault="001C7BC4" w:rsidP="001C7BC4">
            <w:pPr>
              <w:ind w:left="615" w:right="1866"/>
              <w:rPr>
                <w:rFonts w:ascii="Calibri" w:eastAsia="Calibri" w:hAnsi="Calibri" w:cs="Calibri"/>
                <w:sz w:val="22"/>
                <w:lang w:val="en-GB"/>
              </w:rPr>
            </w:pPr>
            <w:r w:rsidRPr="00AD0466">
              <w:rPr>
                <w:rFonts w:ascii="Calibri" w:eastAsia="Calibri" w:hAnsi="Calibri" w:cs="Calibri"/>
                <w:i/>
                <w:sz w:val="22"/>
                <w:lang w:val="en-GB"/>
              </w:rPr>
              <w:t>Aim to write the summary as clearly as possible. Things to keep in mind:</w:t>
            </w:r>
          </w:p>
          <w:p w14:paraId="701BAD66" w14:textId="77777777" w:rsidR="001C7BC4" w:rsidRPr="00AD0466" w:rsidRDefault="001C7BC4" w:rsidP="001C7BC4">
            <w:pPr>
              <w:tabs>
                <w:tab w:val="left" w:pos="1300"/>
              </w:tabs>
              <w:spacing w:before="2"/>
              <w:ind w:left="1317" w:right="193" w:hanging="360"/>
              <w:rPr>
                <w:rFonts w:ascii="Calibri" w:eastAsia="Calibri" w:hAnsi="Calibri" w:cs="Calibri"/>
                <w:sz w:val="22"/>
                <w:lang w:val="en-GB"/>
              </w:rPr>
            </w:pPr>
            <w:r w:rsidRPr="00AD0466">
              <w:rPr>
                <w:rFonts w:ascii="Verdana" w:eastAsia="Verdana" w:hAnsi="Verdana" w:cs="Verdana"/>
                <w:sz w:val="22"/>
                <w:lang w:val="en-GB"/>
              </w:rPr>
              <w:t>•</w:t>
            </w:r>
            <w:r w:rsidRPr="00AD0466">
              <w:rPr>
                <w:rFonts w:ascii="Verdana" w:eastAsia="Verdana" w:hAnsi="Verdana" w:cs="Verdana"/>
                <w:sz w:val="22"/>
                <w:lang w:val="en-GB"/>
              </w:rPr>
              <w:tab/>
            </w:r>
            <w:r w:rsidRPr="00AD0466">
              <w:rPr>
                <w:rFonts w:ascii="Calibri" w:eastAsia="Calibri" w:hAnsi="Calibri" w:cs="Calibri"/>
                <w:i/>
                <w:sz w:val="22"/>
                <w:lang w:val="en-GB"/>
              </w:rPr>
              <w:t>Avoid jargon, technical terms and abbreviations. Keep your sentences short and to the point. The summaries will be published publicly and should be understandable to the general public.</w:t>
            </w:r>
          </w:p>
          <w:p w14:paraId="70D80628" w14:textId="77777777" w:rsidR="001C7BC4" w:rsidRPr="00AD0466" w:rsidRDefault="001C7BC4" w:rsidP="001C7BC4">
            <w:pPr>
              <w:tabs>
                <w:tab w:val="left" w:pos="1660"/>
              </w:tabs>
              <w:spacing w:before="8" w:line="230" w:lineRule="auto"/>
              <w:ind w:left="1677" w:right="189" w:hanging="360"/>
              <w:rPr>
                <w:rFonts w:ascii="Calibri" w:eastAsia="Calibri" w:hAnsi="Calibri" w:cs="Calibri"/>
                <w:sz w:val="22"/>
                <w:lang w:val="en-GB"/>
              </w:rPr>
            </w:pPr>
            <w:r w:rsidRPr="00AD0466">
              <w:rPr>
                <w:rFonts w:ascii="Courier New" w:eastAsia="Courier New" w:hAnsi="Courier New" w:cs="Courier New"/>
                <w:sz w:val="22"/>
                <w:lang w:val="en-GB"/>
              </w:rPr>
              <w:t>o</w:t>
            </w:r>
            <w:r w:rsidRPr="00AD0466">
              <w:rPr>
                <w:rFonts w:ascii="Courier New" w:eastAsia="Courier New" w:hAnsi="Courier New" w:cs="Courier New"/>
                <w:sz w:val="22"/>
                <w:lang w:val="en-GB"/>
              </w:rPr>
              <w:tab/>
            </w:r>
            <w:r w:rsidRPr="00AD0466">
              <w:rPr>
                <w:rFonts w:ascii="Calibri" w:eastAsia="Calibri" w:hAnsi="Calibri" w:cs="Calibri"/>
                <w:i/>
                <w:sz w:val="22"/>
                <w:lang w:val="en-GB"/>
              </w:rPr>
              <w:t xml:space="preserve">Don’t: “The project explores </w:t>
            </w:r>
            <w:r w:rsidRPr="00AD0466">
              <w:rPr>
                <w:rFonts w:ascii="Calibri" w:eastAsia="Calibri" w:hAnsi="Calibri" w:cs="Calibri"/>
                <w:b/>
                <w:i/>
                <w:sz w:val="22"/>
                <w:lang w:val="en-GB"/>
              </w:rPr>
              <w:t>how to implement the provision of fundamental services to involuntary undomiciled individuals.</w:t>
            </w:r>
            <w:r w:rsidRPr="00AD0466">
              <w:rPr>
                <w:rFonts w:ascii="Calibri" w:eastAsia="Calibri" w:hAnsi="Calibri" w:cs="Calibri"/>
                <w:i/>
                <w:sz w:val="22"/>
                <w:lang w:val="en-GB"/>
              </w:rPr>
              <w:t>”</w:t>
            </w:r>
          </w:p>
          <w:p w14:paraId="2A712026" w14:textId="77777777" w:rsidR="001C7BC4" w:rsidRPr="00AD0466" w:rsidRDefault="001C7BC4" w:rsidP="001C7BC4">
            <w:pPr>
              <w:tabs>
                <w:tab w:val="left" w:pos="1660"/>
              </w:tabs>
              <w:spacing w:before="1" w:line="260" w:lineRule="exact"/>
              <w:ind w:left="1677" w:right="185" w:hanging="360"/>
              <w:rPr>
                <w:rFonts w:ascii="Calibri" w:eastAsia="Calibri" w:hAnsi="Calibri" w:cs="Calibri"/>
                <w:sz w:val="22"/>
                <w:lang w:val="en-GB"/>
              </w:rPr>
            </w:pPr>
            <w:r w:rsidRPr="00AD0466">
              <w:rPr>
                <w:rFonts w:ascii="Courier New" w:eastAsia="Courier New" w:hAnsi="Courier New" w:cs="Courier New"/>
                <w:sz w:val="22"/>
                <w:lang w:val="en-GB"/>
              </w:rPr>
              <w:t>o</w:t>
            </w:r>
            <w:r w:rsidRPr="00AD0466">
              <w:rPr>
                <w:rFonts w:ascii="Courier New" w:eastAsia="Courier New" w:hAnsi="Courier New" w:cs="Courier New"/>
                <w:sz w:val="22"/>
                <w:lang w:val="en-GB"/>
              </w:rPr>
              <w:tab/>
            </w:r>
            <w:r w:rsidRPr="00AD0466">
              <w:rPr>
                <w:rFonts w:ascii="Calibri" w:eastAsia="Calibri" w:hAnsi="Calibri" w:cs="Calibri"/>
                <w:i/>
                <w:sz w:val="22"/>
                <w:lang w:val="en-GB"/>
              </w:rPr>
              <w:t xml:space="preserve">Do: “The project explores how </w:t>
            </w:r>
            <w:r w:rsidRPr="00AD0466">
              <w:rPr>
                <w:rFonts w:ascii="Calibri" w:eastAsia="Calibri" w:hAnsi="Calibri" w:cs="Calibri"/>
                <w:b/>
                <w:i/>
                <w:sz w:val="22"/>
                <w:lang w:val="en-GB"/>
              </w:rPr>
              <w:t>to provide health care and other social services to homeless people.</w:t>
            </w:r>
            <w:r w:rsidRPr="00AD0466">
              <w:rPr>
                <w:rFonts w:ascii="Calibri" w:eastAsia="Calibri" w:hAnsi="Calibri" w:cs="Calibri"/>
                <w:i/>
                <w:sz w:val="22"/>
                <w:lang w:val="en-GB"/>
              </w:rPr>
              <w:t>”</w:t>
            </w:r>
          </w:p>
          <w:p w14:paraId="50EB0FC5" w14:textId="77777777" w:rsidR="001C7BC4" w:rsidRPr="00AD0466" w:rsidRDefault="001C7BC4" w:rsidP="001C7BC4">
            <w:pPr>
              <w:spacing w:before="3"/>
              <w:ind w:left="915" w:right="2824"/>
              <w:jc w:val="center"/>
              <w:rPr>
                <w:rFonts w:ascii="Calibri" w:eastAsia="Calibri" w:hAnsi="Calibri" w:cs="Calibri"/>
                <w:sz w:val="22"/>
                <w:lang w:val="en-GB"/>
              </w:rPr>
            </w:pPr>
            <w:r w:rsidRPr="00AD0466">
              <w:rPr>
                <w:rFonts w:ascii="Verdana" w:eastAsia="Verdana" w:hAnsi="Verdana" w:cs="Verdana"/>
                <w:sz w:val="22"/>
                <w:lang w:val="en-GB"/>
              </w:rPr>
              <w:t xml:space="preserve">•   </w:t>
            </w:r>
            <w:r w:rsidRPr="00AD0466">
              <w:rPr>
                <w:rFonts w:ascii="Calibri" w:eastAsia="Calibri" w:hAnsi="Calibri" w:cs="Calibri"/>
                <w:i/>
                <w:sz w:val="22"/>
                <w:lang w:val="en-GB"/>
              </w:rPr>
              <w:t>Avoid passive sentences wherever possible. Be direct.</w:t>
            </w:r>
          </w:p>
          <w:p w14:paraId="64C8DAB8" w14:textId="77777777" w:rsidR="001C7BC4" w:rsidRPr="00AD0466" w:rsidRDefault="001C7BC4" w:rsidP="001C7BC4">
            <w:pPr>
              <w:ind w:left="1317"/>
              <w:rPr>
                <w:rFonts w:ascii="Calibri" w:eastAsia="Calibri" w:hAnsi="Calibri" w:cs="Calibri"/>
                <w:sz w:val="22"/>
                <w:lang w:val="en-GB"/>
              </w:rPr>
            </w:pPr>
            <w:r w:rsidRPr="00AD0466">
              <w:rPr>
                <w:rFonts w:ascii="Courier New" w:eastAsia="Courier New" w:hAnsi="Courier New" w:cs="Courier New"/>
                <w:sz w:val="22"/>
                <w:lang w:val="en-GB"/>
              </w:rPr>
              <w:lastRenderedPageBreak/>
              <w:t xml:space="preserve">o  </w:t>
            </w:r>
            <w:r w:rsidRPr="00AD0466">
              <w:rPr>
                <w:rFonts w:ascii="Calibri" w:eastAsia="Calibri" w:hAnsi="Calibri" w:cs="Calibri"/>
                <w:i/>
                <w:sz w:val="22"/>
                <w:lang w:val="en-GB"/>
              </w:rPr>
              <w:t>Don´t: “</w:t>
            </w:r>
            <w:r w:rsidRPr="00AD0466">
              <w:rPr>
                <w:rFonts w:ascii="Calibri" w:eastAsia="Calibri" w:hAnsi="Calibri" w:cs="Calibri"/>
                <w:b/>
                <w:i/>
                <w:sz w:val="22"/>
                <w:lang w:val="en-GB"/>
              </w:rPr>
              <w:t>A study will be conducted</w:t>
            </w:r>
            <w:r w:rsidRPr="00AD0466">
              <w:rPr>
                <w:rFonts w:ascii="Calibri" w:eastAsia="Calibri" w:hAnsi="Calibri" w:cs="Calibri"/>
                <w:i/>
                <w:sz w:val="22"/>
                <w:lang w:val="en-GB"/>
              </w:rPr>
              <w:t>”</w:t>
            </w:r>
          </w:p>
          <w:p w14:paraId="087BC31A" w14:textId="77777777" w:rsidR="001C7BC4" w:rsidRPr="00AD0466" w:rsidRDefault="001C7BC4" w:rsidP="001C7BC4">
            <w:pPr>
              <w:spacing w:line="260" w:lineRule="exact"/>
              <w:ind w:left="1317"/>
              <w:rPr>
                <w:rFonts w:ascii="Calibri" w:eastAsia="Calibri" w:hAnsi="Calibri" w:cs="Calibri"/>
                <w:sz w:val="22"/>
                <w:lang w:val="en-GB"/>
              </w:rPr>
            </w:pPr>
            <w:r w:rsidRPr="00AD0466">
              <w:rPr>
                <w:rFonts w:ascii="Courier New" w:eastAsia="Courier New" w:hAnsi="Courier New" w:cs="Courier New"/>
                <w:color w:val="528135"/>
                <w:position w:val="1"/>
                <w:sz w:val="22"/>
                <w:lang w:val="en-GB"/>
              </w:rPr>
              <w:t xml:space="preserve">o  </w:t>
            </w:r>
            <w:r w:rsidRPr="00AD0466">
              <w:rPr>
                <w:rFonts w:ascii="Calibri" w:eastAsia="Calibri" w:hAnsi="Calibri" w:cs="Calibri"/>
                <w:i/>
                <w:color w:val="000000"/>
                <w:position w:val="1"/>
                <w:sz w:val="22"/>
                <w:lang w:val="en-GB"/>
              </w:rPr>
              <w:t xml:space="preserve">Do: “The project </w:t>
            </w:r>
            <w:r w:rsidRPr="00AD0466">
              <w:rPr>
                <w:rFonts w:ascii="Calibri" w:eastAsia="Calibri" w:hAnsi="Calibri" w:cs="Calibri"/>
                <w:b/>
                <w:i/>
                <w:color w:val="000000"/>
                <w:position w:val="1"/>
                <w:sz w:val="22"/>
                <w:lang w:val="en-GB"/>
              </w:rPr>
              <w:t>includes a study</w:t>
            </w:r>
            <w:r w:rsidRPr="00AD0466">
              <w:rPr>
                <w:rFonts w:ascii="Calibri" w:eastAsia="Calibri" w:hAnsi="Calibri" w:cs="Calibri"/>
                <w:i/>
                <w:color w:val="000000"/>
                <w:position w:val="1"/>
                <w:sz w:val="22"/>
                <w:lang w:val="en-GB"/>
              </w:rPr>
              <w:t>” or “</w:t>
            </w:r>
            <w:r w:rsidRPr="00AD0466">
              <w:rPr>
                <w:rFonts w:ascii="Calibri" w:eastAsia="Calibri" w:hAnsi="Calibri" w:cs="Calibri"/>
                <w:b/>
                <w:i/>
                <w:color w:val="000000"/>
                <w:position w:val="1"/>
                <w:sz w:val="22"/>
                <w:lang w:val="en-GB"/>
              </w:rPr>
              <w:t xml:space="preserve">We will conduct </w:t>
            </w:r>
            <w:r w:rsidRPr="00AD0466">
              <w:rPr>
                <w:rFonts w:ascii="Calibri" w:eastAsia="Calibri" w:hAnsi="Calibri" w:cs="Calibri"/>
                <w:i/>
                <w:color w:val="000000"/>
                <w:position w:val="1"/>
                <w:sz w:val="22"/>
                <w:lang w:val="en-GB"/>
              </w:rPr>
              <w:t>a study”</w:t>
            </w:r>
          </w:p>
          <w:p w14:paraId="36A70802" w14:textId="77777777" w:rsidR="001C7BC4" w:rsidRPr="002B2FB0" w:rsidRDefault="001C7BC4" w:rsidP="00F174ED">
            <w:pPr>
              <w:ind w:right="2540"/>
              <w:rPr>
                <w:lang w:val="en-GB"/>
              </w:rPr>
            </w:pPr>
          </w:p>
        </w:tc>
      </w:tr>
    </w:tbl>
    <w:p w14:paraId="2BA83831" w14:textId="77777777" w:rsidR="00670E8B" w:rsidRPr="00931218" w:rsidRDefault="00670E8B" w:rsidP="00670E8B">
      <w:pPr>
        <w:rPr>
          <w:lang w:val="en-GB"/>
        </w:rPr>
      </w:pPr>
    </w:p>
    <w:p w14:paraId="196FDE1D" w14:textId="694F7209" w:rsidR="00670E8B" w:rsidRDefault="00670E8B" w:rsidP="00670E8B">
      <w:pPr>
        <w:spacing w:before="12"/>
        <w:ind w:left="236" w:right="190"/>
        <w:rPr>
          <w:rFonts w:ascii="Calibri" w:eastAsia="Calibri" w:hAnsi="Calibri" w:cs="Calibri"/>
          <w:sz w:val="22"/>
          <w:lang w:val="en-GB"/>
        </w:rPr>
      </w:pPr>
    </w:p>
    <w:p w14:paraId="27D6B7F0" w14:textId="77777777" w:rsidR="005368E8" w:rsidRPr="00AD0466" w:rsidRDefault="005368E8" w:rsidP="00670E8B">
      <w:pPr>
        <w:spacing w:before="12"/>
        <w:ind w:left="236" w:right="190"/>
        <w:rPr>
          <w:rFonts w:ascii="Calibri" w:eastAsia="Calibri" w:hAnsi="Calibri" w:cs="Calibri"/>
          <w:sz w:val="22"/>
          <w:lang w:val="en-GB"/>
        </w:rPr>
      </w:pPr>
    </w:p>
    <w:tbl>
      <w:tblPr>
        <w:tblStyle w:val="TabelacomGrelha"/>
        <w:tblW w:w="5091"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802"/>
      </w:tblGrid>
      <w:tr w:rsidR="00670E8B" w:rsidRPr="002B2FB0" w14:paraId="6E9310B2" w14:textId="77777777" w:rsidTr="00931218">
        <w:trPr>
          <w:trHeight w:val="497"/>
        </w:trPr>
        <w:tc>
          <w:tcPr>
            <w:tcW w:w="5000" w:type="pct"/>
            <w:shd w:val="clear" w:color="auto" w:fill="DEEAF6" w:themeFill="accent5" w:themeFillTint="33"/>
          </w:tcPr>
          <w:p w14:paraId="44496B4D" w14:textId="60920DBC" w:rsidR="00D8154A" w:rsidRPr="006354AB" w:rsidRDefault="00670E8B" w:rsidP="00F174ED">
            <w:pPr>
              <w:pStyle w:val="COVERT1"/>
            </w:pPr>
            <w:r w:rsidRPr="006354AB">
              <w:t>How did the</w:t>
            </w:r>
            <w:r w:rsidR="00D8154A" w:rsidRPr="006354AB">
              <w:t xml:space="preserve"> </w:t>
            </w:r>
            <w:r w:rsidRPr="006354AB">
              <w:t xml:space="preserve">project contribute to strengthening bilateral relations? </w:t>
            </w:r>
          </w:p>
          <w:p w14:paraId="5E25D40A" w14:textId="6C446F4D" w:rsidR="00D8154A" w:rsidRPr="006354AB" w:rsidRDefault="00D8154A" w:rsidP="00F174ED">
            <w:pPr>
              <w:pStyle w:val="COVERT1"/>
            </w:pPr>
            <w:r w:rsidRPr="006354AB">
              <w:t>(only if there is at least one donor project partner registered)</w:t>
            </w:r>
          </w:p>
          <w:p w14:paraId="48D088F7" w14:textId="5BBEDDA2" w:rsidR="00670E8B" w:rsidRPr="006354AB" w:rsidRDefault="00670E8B" w:rsidP="00F174ED">
            <w:pPr>
              <w:pStyle w:val="COVERT1"/>
            </w:pPr>
            <w:r w:rsidRPr="006354AB">
              <w:t xml:space="preserve">Multiple choice </w:t>
            </w:r>
          </w:p>
          <w:p w14:paraId="03235396" w14:textId="77777777" w:rsidR="00670E8B" w:rsidRDefault="00670E8B" w:rsidP="00931218">
            <w:pPr>
              <w:spacing w:before="5" w:line="160" w:lineRule="exact"/>
              <w:ind w:left="882"/>
              <w:rPr>
                <w:sz w:val="16"/>
                <w:szCs w:val="16"/>
                <w:lang w:val="en-GB"/>
              </w:rPr>
            </w:pPr>
            <w:r>
              <w:rPr>
                <w:rFonts w:ascii="Calibri" w:eastAsia="Calibri" w:hAnsi="Calibri" w:cs="Calibri"/>
                <w:noProof/>
                <w:sz w:val="22"/>
                <w:lang w:val="en-GB"/>
              </w:rPr>
              <mc:AlternateContent>
                <mc:Choice Requires="wps">
                  <w:drawing>
                    <wp:anchor distT="0" distB="0" distL="114300" distR="114300" simplePos="0" relativeHeight="251678208" behindDoc="0" locked="0" layoutInCell="1" allowOverlap="1" wp14:anchorId="4640111B" wp14:editId="22DD2635">
                      <wp:simplePos x="0" y="0"/>
                      <wp:positionH relativeFrom="column">
                        <wp:posOffset>208866</wp:posOffset>
                      </wp:positionH>
                      <wp:positionV relativeFrom="paragraph">
                        <wp:posOffset>173355</wp:posOffset>
                      </wp:positionV>
                      <wp:extent cx="175260" cy="175260"/>
                      <wp:effectExtent l="0" t="0" r="15240" b="15240"/>
                      <wp:wrapNone/>
                      <wp:docPr id="224" name="Fluxograma: Conexão 224"/>
                      <wp:cNvGraphicFramePr/>
                      <a:graphic xmlns:a="http://schemas.openxmlformats.org/drawingml/2006/main">
                        <a:graphicData uri="http://schemas.microsoft.com/office/word/2010/wordprocessingShape">
                          <wps:wsp>
                            <wps:cNvSpPr/>
                            <wps:spPr>
                              <a:xfrm>
                                <a:off x="0" y="0"/>
                                <a:ext cx="175260" cy="17526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1C58F" id="Fluxograma: Conexão 224" o:spid="_x0000_s1026" type="#_x0000_t120" style="position:absolute;margin-left:16.45pt;margin-top:13.65pt;width:13.8pt;height:13.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" fillcolor="white [3201]" strokecolor="#70ad47 [3209]" strokeweight="1pt">
                      <v:stroke joinstyle="miter"/>
                    </v:shape>
                  </w:pict>
                </mc:Fallback>
              </mc:AlternateContent>
            </w:r>
          </w:p>
          <w:p w14:paraId="7D4A4B86" w14:textId="2EAEDF94" w:rsidR="00670E8B" w:rsidRPr="00AD0466" w:rsidRDefault="00670E8B" w:rsidP="00931218">
            <w:pPr>
              <w:spacing w:before="1" w:line="260" w:lineRule="exact"/>
              <w:ind w:left="882" w:right="192"/>
              <w:rPr>
                <w:rFonts w:ascii="Calibri" w:eastAsia="Calibri" w:hAnsi="Calibri" w:cs="Calibri"/>
                <w:sz w:val="22"/>
                <w:lang w:val="en-GB"/>
              </w:rPr>
            </w:pPr>
            <w:r w:rsidRPr="00AD0466">
              <w:rPr>
                <w:rFonts w:ascii="Calibri" w:eastAsia="Calibri" w:hAnsi="Calibri" w:cs="Calibri"/>
                <w:sz w:val="22"/>
                <w:lang w:val="en-GB"/>
              </w:rPr>
              <w:t xml:space="preserve"> </w:t>
            </w:r>
            <w:r w:rsidR="00D8154A" w:rsidRPr="00D8154A">
              <w:rPr>
                <w:rFonts w:ascii="Calibri" w:eastAsia="Calibri" w:hAnsi="Calibri" w:cs="Calibri"/>
                <w:sz w:val="22"/>
                <w:lang w:val="en-GB"/>
              </w:rPr>
              <w:t>Achieved   shared results (e.g.   solved   a   particular issue   through sharing   experience, knowledge, know-how or working together for joint results)</w:t>
            </w:r>
          </w:p>
          <w:p w14:paraId="26405011" w14:textId="77777777" w:rsidR="00670E8B" w:rsidRDefault="00670E8B" w:rsidP="00931218">
            <w:pPr>
              <w:spacing w:before="5" w:line="160" w:lineRule="exact"/>
              <w:rPr>
                <w:sz w:val="16"/>
                <w:szCs w:val="16"/>
                <w:lang w:val="en-GB"/>
              </w:rPr>
            </w:pPr>
            <w:r>
              <w:rPr>
                <w:rFonts w:ascii="Calibri" w:eastAsia="Calibri" w:hAnsi="Calibri" w:cs="Calibri"/>
                <w:noProof/>
                <w:sz w:val="22"/>
                <w:lang w:val="en-GB"/>
              </w:rPr>
              <mc:AlternateContent>
                <mc:Choice Requires="wps">
                  <w:drawing>
                    <wp:anchor distT="0" distB="0" distL="114300" distR="114300" simplePos="0" relativeHeight="251679232" behindDoc="0" locked="0" layoutInCell="1" allowOverlap="1" wp14:anchorId="190F889D" wp14:editId="03F89BD9">
                      <wp:simplePos x="0" y="0"/>
                      <wp:positionH relativeFrom="column">
                        <wp:posOffset>208866</wp:posOffset>
                      </wp:positionH>
                      <wp:positionV relativeFrom="paragraph">
                        <wp:posOffset>173355</wp:posOffset>
                      </wp:positionV>
                      <wp:extent cx="175260" cy="175260"/>
                      <wp:effectExtent l="0" t="0" r="15240" b="15240"/>
                      <wp:wrapNone/>
                      <wp:docPr id="225" name="Fluxograma: Conexão 225"/>
                      <wp:cNvGraphicFramePr/>
                      <a:graphic xmlns:a="http://schemas.openxmlformats.org/drawingml/2006/main">
                        <a:graphicData uri="http://schemas.microsoft.com/office/word/2010/wordprocessingShape">
                          <wps:wsp>
                            <wps:cNvSpPr/>
                            <wps:spPr>
                              <a:xfrm>
                                <a:off x="0" y="0"/>
                                <a:ext cx="175260" cy="17526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E9138" id="Fluxograma: Conexão 225" o:spid="_x0000_s1026" type="#_x0000_t120" style="position:absolute;margin-left:16.45pt;margin-top:13.65pt;width:13.8pt;height:13.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" fillcolor="white [3201]" strokecolor="#70ad47 [3209]" strokeweight="1pt">
                      <v:stroke joinstyle="miter"/>
                    </v:shape>
                  </w:pict>
                </mc:Fallback>
              </mc:AlternateContent>
            </w:r>
          </w:p>
          <w:p w14:paraId="67508310" w14:textId="522B0AC8" w:rsidR="00670E8B" w:rsidRPr="00AD0466" w:rsidRDefault="00670E8B" w:rsidP="00D8154A">
            <w:pPr>
              <w:ind w:left="882" w:right="326"/>
              <w:rPr>
                <w:rFonts w:ascii="Calibri" w:eastAsia="Calibri" w:hAnsi="Calibri" w:cs="Calibri"/>
                <w:sz w:val="22"/>
                <w:lang w:val="en-GB"/>
              </w:rPr>
            </w:pPr>
            <w:r w:rsidRPr="00AD0466">
              <w:rPr>
                <w:rFonts w:ascii="Calibri" w:eastAsia="Calibri" w:hAnsi="Calibri" w:cs="Calibri"/>
                <w:sz w:val="22"/>
                <w:lang w:val="en-GB"/>
              </w:rPr>
              <w:t xml:space="preserve"> </w:t>
            </w:r>
            <w:r w:rsidR="00D8154A" w:rsidRPr="00D8154A">
              <w:rPr>
                <w:rFonts w:ascii="Calibri" w:eastAsia="Calibri" w:hAnsi="Calibri" w:cs="Calibri"/>
                <w:sz w:val="22"/>
                <w:lang w:val="en-GB"/>
              </w:rPr>
              <w:t>Improved knowledge and mutual understanding developed between entities involved</w:t>
            </w:r>
          </w:p>
          <w:p w14:paraId="20B01020" w14:textId="77777777" w:rsidR="00D8154A" w:rsidRDefault="00D8154A" w:rsidP="00D8154A">
            <w:pPr>
              <w:spacing w:before="5" w:line="160" w:lineRule="exact"/>
              <w:ind w:right="326"/>
              <w:rPr>
                <w:sz w:val="16"/>
                <w:szCs w:val="16"/>
                <w:lang w:val="en-GB"/>
              </w:rPr>
            </w:pPr>
            <w:r>
              <w:rPr>
                <w:rFonts w:ascii="Calibri" w:eastAsia="Calibri" w:hAnsi="Calibri" w:cs="Calibri"/>
                <w:noProof/>
                <w:sz w:val="22"/>
                <w:lang w:val="en-GB"/>
              </w:rPr>
              <mc:AlternateContent>
                <mc:Choice Requires="wps">
                  <w:drawing>
                    <wp:anchor distT="0" distB="0" distL="114300" distR="114300" simplePos="0" relativeHeight="251681280" behindDoc="0" locked="0" layoutInCell="1" allowOverlap="1" wp14:anchorId="237FBA03" wp14:editId="760FB99D">
                      <wp:simplePos x="0" y="0"/>
                      <wp:positionH relativeFrom="column">
                        <wp:posOffset>208866</wp:posOffset>
                      </wp:positionH>
                      <wp:positionV relativeFrom="paragraph">
                        <wp:posOffset>173355</wp:posOffset>
                      </wp:positionV>
                      <wp:extent cx="175260" cy="175260"/>
                      <wp:effectExtent l="0" t="0" r="15240" b="15240"/>
                      <wp:wrapNone/>
                      <wp:docPr id="226" name="Fluxograma: Conexão 226"/>
                      <wp:cNvGraphicFramePr/>
                      <a:graphic xmlns:a="http://schemas.openxmlformats.org/drawingml/2006/main">
                        <a:graphicData uri="http://schemas.microsoft.com/office/word/2010/wordprocessingShape">
                          <wps:wsp>
                            <wps:cNvSpPr/>
                            <wps:spPr>
                              <a:xfrm>
                                <a:off x="0" y="0"/>
                                <a:ext cx="175260" cy="17526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69B37" id="Fluxograma: Conexão 226" o:spid="_x0000_s1026" type="#_x0000_t120" style="position:absolute;margin-left:16.45pt;margin-top:13.65pt;width:13.8pt;height:13.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" fillcolor="white [3201]" strokecolor="#70ad47 [3209]" strokeweight="1pt">
                      <v:stroke joinstyle="miter"/>
                    </v:shape>
                  </w:pict>
                </mc:Fallback>
              </mc:AlternateContent>
            </w:r>
          </w:p>
          <w:p w14:paraId="1D676AFA" w14:textId="15B1698D" w:rsidR="00D8154A" w:rsidRPr="00AD0466" w:rsidRDefault="00D8154A" w:rsidP="00D8154A">
            <w:pPr>
              <w:ind w:left="882" w:right="326"/>
              <w:rPr>
                <w:rFonts w:ascii="Calibri" w:eastAsia="Calibri" w:hAnsi="Calibri" w:cs="Calibri"/>
                <w:sz w:val="22"/>
                <w:lang w:val="en-GB"/>
              </w:rPr>
            </w:pPr>
            <w:r w:rsidRPr="00AD0466">
              <w:rPr>
                <w:rFonts w:ascii="Calibri" w:eastAsia="Calibri" w:hAnsi="Calibri" w:cs="Calibri"/>
                <w:sz w:val="22"/>
                <w:lang w:val="en-GB"/>
              </w:rPr>
              <w:t xml:space="preserve"> </w:t>
            </w:r>
            <w:r w:rsidRPr="00D8154A">
              <w:rPr>
                <w:rFonts w:ascii="Calibri" w:eastAsia="Calibri" w:hAnsi="Calibri" w:cs="Calibri"/>
                <w:sz w:val="22"/>
                <w:lang w:val="en-GB"/>
              </w:rPr>
              <w:t>The bilateral collaboration generated broader interest in our project from our stakeholders</w:t>
            </w:r>
          </w:p>
          <w:p w14:paraId="34784E31" w14:textId="77777777" w:rsidR="00D8154A" w:rsidRDefault="00D8154A" w:rsidP="00D8154A">
            <w:pPr>
              <w:spacing w:before="5" w:line="160" w:lineRule="exact"/>
              <w:ind w:right="326"/>
              <w:rPr>
                <w:sz w:val="16"/>
                <w:szCs w:val="16"/>
                <w:lang w:val="en-GB"/>
              </w:rPr>
            </w:pPr>
            <w:r>
              <w:rPr>
                <w:rFonts w:ascii="Calibri" w:eastAsia="Calibri" w:hAnsi="Calibri" w:cs="Calibri"/>
                <w:noProof/>
                <w:sz w:val="22"/>
                <w:lang w:val="en-GB"/>
              </w:rPr>
              <mc:AlternateContent>
                <mc:Choice Requires="wps">
                  <w:drawing>
                    <wp:anchor distT="0" distB="0" distL="114300" distR="114300" simplePos="0" relativeHeight="251683328" behindDoc="0" locked="0" layoutInCell="1" allowOverlap="1" wp14:anchorId="25D81B3F" wp14:editId="6E99F7EE">
                      <wp:simplePos x="0" y="0"/>
                      <wp:positionH relativeFrom="column">
                        <wp:posOffset>208866</wp:posOffset>
                      </wp:positionH>
                      <wp:positionV relativeFrom="paragraph">
                        <wp:posOffset>173355</wp:posOffset>
                      </wp:positionV>
                      <wp:extent cx="175260" cy="175260"/>
                      <wp:effectExtent l="0" t="0" r="15240" b="15240"/>
                      <wp:wrapNone/>
                      <wp:docPr id="227" name="Fluxograma: Conexão 227"/>
                      <wp:cNvGraphicFramePr/>
                      <a:graphic xmlns:a="http://schemas.openxmlformats.org/drawingml/2006/main">
                        <a:graphicData uri="http://schemas.microsoft.com/office/word/2010/wordprocessingShape">
                          <wps:wsp>
                            <wps:cNvSpPr/>
                            <wps:spPr>
                              <a:xfrm>
                                <a:off x="0" y="0"/>
                                <a:ext cx="175260" cy="17526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CBECF" id="Fluxograma: Conexão 227" o:spid="_x0000_s1026" type="#_x0000_t120" style="position:absolute;margin-left:16.45pt;margin-top:13.65pt;width:13.8pt;height:13.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" fillcolor="white [3201]" strokecolor="#70ad47 [3209]" strokeweight="1pt">
                      <v:stroke joinstyle="miter"/>
                    </v:shape>
                  </w:pict>
                </mc:Fallback>
              </mc:AlternateContent>
            </w:r>
          </w:p>
          <w:p w14:paraId="065C8146" w14:textId="46C52599" w:rsidR="00D8154A" w:rsidRPr="00AD0466" w:rsidRDefault="00D8154A" w:rsidP="00D8154A">
            <w:pPr>
              <w:ind w:left="882" w:right="326"/>
              <w:rPr>
                <w:rFonts w:ascii="Calibri" w:eastAsia="Calibri" w:hAnsi="Calibri" w:cs="Calibri"/>
                <w:sz w:val="22"/>
                <w:lang w:val="en-GB"/>
              </w:rPr>
            </w:pPr>
            <w:r w:rsidRPr="00AD0466">
              <w:rPr>
                <w:rFonts w:ascii="Calibri" w:eastAsia="Calibri" w:hAnsi="Calibri" w:cs="Calibri"/>
                <w:sz w:val="22"/>
                <w:lang w:val="en-GB"/>
              </w:rPr>
              <w:t xml:space="preserve"> </w:t>
            </w:r>
            <w:r w:rsidRPr="00D8154A">
              <w:rPr>
                <w:rFonts w:ascii="Calibri" w:eastAsia="Calibri" w:hAnsi="Calibri" w:cs="Calibri"/>
                <w:sz w:val="22"/>
                <w:lang w:val="en-GB"/>
              </w:rPr>
              <w:t>The bilateral collaboration had wider effects beyond the project (e.g. our results are being</w:t>
            </w:r>
            <w:r>
              <w:rPr>
                <w:rFonts w:ascii="Calibri" w:eastAsia="Calibri" w:hAnsi="Calibri" w:cs="Calibri"/>
                <w:sz w:val="22"/>
                <w:lang w:val="en-GB"/>
              </w:rPr>
              <w:t xml:space="preserve"> </w:t>
            </w:r>
            <w:r w:rsidRPr="00D8154A">
              <w:rPr>
                <w:rFonts w:ascii="Calibri" w:eastAsia="Calibri" w:hAnsi="Calibri" w:cs="Calibri"/>
                <w:sz w:val="22"/>
                <w:lang w:val="en-GB"/>
              </w:rPr>
              <w:t>used in other contexts, or we are working together on other issues now)</w:t>
            </w:r>
          </w:p>
          <w:p w14:paraId="7F8A854C" w14:textId="77777777" w:rsidR="00D8154A" w:rsidRDefault="00D8154A" w:rsidP="00D8154A">
            <w:pPr>
              <w:spacing w:before="5" w:line="160" w:lineRule="exact"/>
              <w:ind w:right="326"/>
              <w:rPr>
                <w:sz w:val="16"/>
                <w:szCs w:val="16"/>
                <w:lang w:val="en-GB"/>
              </w:rPr>
            </w:pPr>
            <w:r>
              <w:rPr>
                <w:rFonts w:ascii="Calibri" w:eastAsia="Calibri" w:hAnsi="Calibri" w:cs="Calibri"/>
                <w:noProof/>
                <w:sz w:val="22"/>
                <w:lang w:val="en-GB"/>
              </w:rPr>
              <mc:AlternateContent>
                <mc:Choice Requires="wps">
                  <w:drawing>
                    <wp:anchor distT="0" distB="0" distL="114300" distR="114300" simplePos="0" relativeHeight="251685376" behindDoc="0" locked="0" layoutInCell="1" allowOverlap="1" wp14:anchorId="31A8242D" wp14:editId="1A808F58">
                      <wp:simplePos x="0" y="0"/>
                      <wp:positionH relativeFrom="column">
                        <wp:posOffset>208866</wp:posOffset>
                      </wp:positionH>
                      <wp:positionV relativeFrom="paragraph">
                        <wp:posOffset>173355</wp:posOffset>
                      </wp:positionV>
                      <wp:extent cx="175260" cy="175260"/>
                      <wp:effectExtent l="0" t="0" r="15240" b="15240"/>
                      <wp:wrapNone/>
                      <wp:docPr id="228" name="Fluxograma: Conexão 228"/>
                      <wp:cNvGraphicFramePr/>
                      <a:graphic xmlns:a="http://schemas.openxmlformats.org/drawingml/2006/main">
                        <a:graphicData uri="http://schemas.microsoft.com/office/word/2010/wordprocessingShape">
                          <wps:wsp>
                            <wps:cNvSpPr/>
                            <wps:spPr>
                              <a:xfrm>
                                <a:off x="0" y="0"/>
                                <a:ext cx="175260" cy="17526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28E18" id="Fluxograma: Conexão 228" o:spid="_x0000_s1026" type="#_x0000_t120" style="position:absolute;margin-left:16.45pt;margin-top:13.65pt;width:13.8pt;height:13.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" fillcolor="white [3201]" strokecolor="#70ad47 [3209]" strokeweight="1pt">
                      <v:stroke joinstyle="miter"/>
                    </v:shape>
                  </w:pict>
                </mc:Fallback>
              </mc:AlternateContent>
            </w:r>
          </w:p>
          <w:p w14:paraId="0028A0A9" w14:textId="76092B25" w:rsidR="00D8154A" w:rsidRPr="00AD0466" w:rsidRDefault="00D8154A" w:rsidP="00D8154A">
            <w:pPr>
              <w:ind w:left="882" w:right="326"/>
              <w:rPr>
                <w:rFonts w:ascii="Calibri" w:eastAsia="Calibri" w:hAnsi="Calibri" w:cs="Calibri"/>
                <w:sz w:val="22"/>
                <w:lang w:val="en-GB"/>
              </w:rPr>
            </w:pPr>
            <w:r w:rsidRPr="00AD0466">
              <w:rPr>
                <w:rFonts w:ascii="Calibri" w:eastAsia="Calibri" w:hAnsi="Calibri" w:cs="Calibri"/>
                <w:sz w:val="22"/>
                <w:lang w:val="en-GB"/>
              </w:rPr>
              <w:t xml:space="preserve"> </w:t>
            </w:r>
            <w:r w:rsidRPr="00D8154A">
              <w:rPr>
                <w:rFonts w:ascii="Calibri" w:eastAsia="Calibri" w:hAnsi="Calibri" w:cs="Calibri"/>
                <w:sz w:val="22"/>
                <w:lang w:val="en-GB"/>
              </w:rPr>
              <w:t>The bilateral collaboration extended to the regional and/or European level (towards EU and its institutions)</w:t>
            </w:r>
          </w:p>
          <w:p w14:paraId="375DC820" w14:textId="77777777" w:rsidR="00D8154A" w:rsidRDefault="00D8154A" w:rsidP="00D8154A">
            <w:pPr>
              <w:spacing w:before="5" w:line="160" w:lineRule="exact"/>
              <w:ind w:right="326"/>
              <w:rPr>
                <w:sz w:val="16"/>
                <w:szCs w:val="16"/>
                <w:lang w:val="en-GB"/>
              </w:rPr>
            </w:pPr>
            <w:r>
              <w:rPr>
                <w:rFonts w:ascii="Calibri" w:eastAsia="Calibri" w:hAnsi="Calibri" w:cs="Calibri"/>
                <w:noProof/>
                <w:sz w:val="22"/>
                <w:lang w:val="en-GB"/>
              </w:rPr>
              <mc:AlternateContent>
                <mc:Choice Requires="wps">
                  <w:drawing>
                    <wp:anchor distT="0" distB="0" distL="114300" distR="114300" simplePos="0" relativeHeight="251687424" behindDoc="0" locked="0" layoutInCell="1" allowOverlap="1" wp14:anchorId="1CFDCC9F" wp14:editId="4F9FBDC3">
                      <wp:simplePos x="0" y="0"/>
                      <wp:positionH relativeFrom="column">
                        <wp:posOffset>208866</wp:posOffset>
                      </wp:positionH>
                      <wp:positionV relativeFrom="paragraph">
                        <wp:posOffset>173355</wp:posOffset>
                      </wp:positionV>
                      <wp:extent cx="175260" cy="175260"/>
                      <wp:effectExtent l="0" t="0" r="15240" b="15240"/>
                      <wp:wrapNone/>
                      <wp:docPr id="229" name="Fluxograma: Conexão 229"/>
                      <wp:cNvGraphicFramePr/>
                      <a:graphic xmlns:a="http://schemas.openxmlformats.org/drawingml/2006/main">
                        <a:graphicData uri="http://schemas.microsoft.com/office/word/2010/wordprocessingShape">
                          <wps:wsp>
                            <wps:cNvSpPr/>
                            <wps:spPr>
                              <a:xfrm>
                                <a:off x="0" y="0"/>
                                <a:ext cx="175260" cy="17526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DAE5C" id="Fluxograma: Conexão 229" o:spid="_x0000_s1026" type="#_x0000_t120" style="position:absolute;margin-left:16.45pt;margin-top:13.65pt;width:13.8pt;height:13.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" fillcolor="white [3201]" strokecolor="#70ad47 [3209]" strokeweight="1pt">
                      <v:stroke joinstyle="miter"/>
                    </v:shape>
                  </w:pict>
                </mc:Fallback>
              </mc:AlternateContent>
            </w:r>
          </w:p>
          <w:p w14:paraId="23D35808" w14:textId="17C84ECF" w:rsidR="00D8154A" w:rsidRPr="00AD0466" w:rsidRDefault="00D8154A" w:rsidP="00D8154A">
            <w:pPr>
              <w:ind w:left="882" w:right="326"/>
              <w:rPr>
                <w:rFonts w:ascii="Calibri" w:eastAsia="Calibri" w:hAnsi="Calibri" w:cs="Calibri"/>
                <w:sz w:val="22"/>
                <w:lang w:val="en-GB"/>
              </w:rPr>
            </w:pPr>
            <w:r w:rsidRPr="00AD0466">
              <w:rPr>
                <w:rFonts w:ascii="Calibri" w:eastAsia="Calibri" w:hAnsi="Calibri" w:cs="Calibri"/>
                <w:sz w:val="22"/>
                <w:lang w:val="en-GB"/>
              </w:rPr>
              <w:t xml:space="preserve"> </w:t>
            </w:r>
            <w:r w:rsidRPr="00D8154A">
              <w:rPr>
                <w:rFonts w:ascii="Calibri" w:eastAsia="Calibri" w:hAnsi="Calibri" w:cs="Calibri"/>
                <w:sz w:val="22"/>
                <w:lang w:val="en-GB"/>
              </w:rPr>
              <w:t>The bilateral collaboration led to increased visibility (e.g. media coverage in connection with bilateral activity)</w:t>
            </w:r>
          </w:p>
          <w:p w14:paraId="7DE4EDAA" w14:textId="77777777" w:rsidR="00D8154A" w:rsidRDefault="00D8154A" w:rsidP="00D8154A">
            <w:pPr>
              <w:spacing w:before="5" w:line="160" w:lineRule="exact"/>
              <w:ind w:right="326"/>
              <w:rPr>
                <w:sz w:val="16"/>
                <w:szCs w:val="16"/>
                <w:lang w:val="en-GB"/>
              </w:rPr>
            </w:pPr>
            <w:r>
              <w:rPr>
                <w:rFonts w:ascii="Calibri" w:eastAsia="Calibri" w:hAnsi="Calibri" w:cs="Calibri"/>
                <w:noProof/>
                <w:sz w:val="22"/>
                <w:lang w:val="en-GB"/>
              </w:rPr>
              <mc:AlternateContent>
                <mc:Choice Requires="wps">
                  <w:drawing>
                    <wp:anchor distT="0" distB="0" distL="114300" distR="114300" simplePos="0" relativeHeight="251688448" behindDoc="0" locked="0" layoutInCell="1" allowOverlap="1" wp14:anchorId="3E3FBF0D" wp14:editId="2E912E11">
                      <wp:simplePos x="0" y="0"/>
                      <wp:positionH relativeFrom="column">
                        <wp:posOffset>208866</wp:posOffset>
                      </wp:positionH>
                      <wp:positionV relativeFrom="paragraph">
                        <wp:posOffset>173355</wp:posOffset>
                      </wp:positionV>
                      <wp:extent cx="175260" cy="175260"/>
                      <wp:effectExtent l="0" t="0" r="15240" b="15240"/>
                      <wp:wrapNone/>
                      <wp:docPr id="230" name="Fluxograma: Conexão 230"/>
                      <wp:cNvGraphicFramePr/>
                      <a:graphic xmlns:a="http://schemas.openxmlformats.org/drawingml/2006/main">
                        <a:graphicData uri="http://schemas.microsoft.com/office/word/2010/wordprocessingShape">
                          <wps:wsp>
                            <wps:cNvSpPr/>
                            <wps:spPr>
                              <a:xfrm>
                                <a:off x="0" y="0"/>
                                <a:ext cx="175260" cy="17526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BE944" id="Fluxograma: Conexão 230" o:spid="_x0000_s1026" type="#_x0000_t120" style="position:absolute;margin-left:16.45pt;margin-top:13.65pt;width:13.8pt;height:13.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" fillcolor="white [3201]" strokecolor="#70ad47 [3209]" strokeweight="1pt">
                      <v:stroke joinstyle="miter"/>
                    </v:shape>
                  </w:pict>
                </mc:Fallback>
              </mc:AlternateContent>
            </w:r>
          </w:p>
          <w:p w14:paraId="5BEFE3AA" w14:textId="6C965F02" w:rsidR="00D8154A" w:rsidRPr="00AD0466" w:rsidRDefault="00D8154A" w:rsidP="00D8154A">
            <w:pPr>
              <w:ind w:left="882" w:right="326"/>
              <w:rPr>
                <w:rFonts w:ascii="Calibri" w:eastAsia="Calibri" w:hAnsi="Calibri" w:cs="Calibri"/>
                <w:sz w:val="22"/>
                <w:lang w:val="en-GB"/>
              </w:rPr>
            </w:pPr>
            <w:r w:rsidRPr="00AD0466">
              <w:rPr>
                <w:rFonts w:ascii="Calibri" w:eastAsia="Calibri" w:hAnsi="Calibri" w:cs="Calibri"/>
                <w:sz w:val="22"/>
                <w:lang w:val="en-GB"/>
              </w:rPr>
              <w:t xml:space="preserve"> Other </w:t>
            </w:r>
            <w:r w:rsidRPr="00AD0466">
              <w:rPr>
                <w:rFonts w:ascii="Calibri" w:eastAsia="Calibri" w:hAnsi="Calibri" w:cs="Calibri"/>
                <w:sz w:val="22"/>
                <w:u w:val="single" w:color="000000"/>
                <w:lang w:val="en-GB"/>
              </w:rPr>
              <w:t xml:space="preserve"> </w:t>
            </w:r>
            <w:r w:rsidRPr="00AD0466">
              <w:rPr>
                <w:rFonts w:ascii="Calibri" w:eastAsia="Calibri" w:hAnsi="Calibri" w:cs="Calibri"/>
                <w:sz w:val="22"/>
                <w:u w:val="single" w:color="000000"/>
                <w:lang w:val="en-GB"/>
              </w:rPr>
              <w:tab/>
            </w:r>
          </w:p>
          <w:p w14:paraId="16C0DB00" w14:textId="77777777" w:rsidR="00670E8B" w:rsidRPr="00AD0466" w:rsidRDefault="00670E8B" w:rsidP="00931218">
            <w:pPr>
              <w:ind w:right="3468"/>
              <w:rPr>
                <w:rFonts w:ascii="Calibri" w:eastAsia="Calibri" w:hAnsi="Calibri" w:cs="Calibri"/>
                <w:sz w:val="22"/>
                <w:lang w:val="en-GB"/>
              </w:rPr>
            </w:pPr>
          </w:p>
          <w:p w14:paraId="7F9E4ED6" w14:textId="77777777" w:rsidR="00670E8B" w:rsidRPr="00AD0466" w:rsidRDefault="00670E8B" w:rsidP="00931218">
            <w:pPr>
              <w:spacing w:before="8" w:line="140" w:lineRule="exact"/>
              <w:ind w:left="882"/>
              <w:rPr>
                <w:sz w:val="14"/>
                <w:szCs w:val="14"/>
                <w:lang w:val="en-GB"/>
              </w:rPr>
            </w:pPr>
          </w:p>
          <w:p w14:paraId="77435EA6" w14:textId="77777777" w:rsidR="00670E8B" w:rsidRPr="002B2FB0" w:rsidRDefault="00670E8B" w:rsidP="00931218">
            <w:pPr>
              <w:ind w:left="882" w:right="2540"/>
              <w:rPr>
                <w:lang w:val="en-GB"/>
              </w:rPr>
            </w:pPr>
          </w:p>
        </w:tc>
      </w:tr>
    </w:tbl>
    <w:p w14:paraId="1AF46963" w14:textId="77777777" w:rsidR="00670E8B" w:rsidRPr="00AD0466" w:rsidRDefault="00670E8B" w:rsidP="00670E8B">
      <w:pPr>
        <w:spacing w:before="9" w:line="140" w:lineRule="exact"/>
        <w:rPr>
          <w:sz w:val="15"/>
          <w:szCs w:val="15"/>
          <w:lang w:val="en-GB"/>
        </w:rPr>
      </w:pPr>
    </w:p>
    <w:p w14:paraId="574AE364" w14:textId="77777777" w:rsidR="00897A6E" w:rsidRPr="00AD0466" w:rsidRDefault="00897A6E" w:rsidP="00897A6E">
      <w:pPr>
        <w:spacing w:before="12"/>
        <w:ind w:left="236" w:right="190"/>
        <w:rPr>
          <w:rFonts w:ascii="Calibri" w:eastAsia="Calibri" w:hAnsi="Calibri" w:cs="Calibri"/>
          <w:sz w:val="22"/>
          <w:lang w:val="en-GB"/>
        </w:rPr>
      </w:pPr>
    </w:p>
    <w:tbl>
      <w:tblPr>
        <w:tblStyle w:val="TabelacomGrelha"/>
        <w:tblW w:w="5091"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802"/>
      </w:tblGrid>
      <w:tr w:rsidR="00897A6E" w:rsidRPr="002B2FB0" w14:paraId="0E047B87" w14:textId="77777777" w:rsidTr="00931218">
        <w:trPr>
          <w:trHeight w:val="497"/>
        </w:trPr>
        <w:tc>
          <w:tcPr>
            <w:tcW w:w="5000" w:type="pct"/>
            <w:shd w:val="clear" w:color="auto" w:fill="DEEAF6" w:themeFill="accent5" w:themeFillTint="33"/>
          </w:tcPr>
          <w:p w14:paraId="64ED3B35" w14:textId="0E6AF106" w:rsidR="00897A6E" w:rsidRPr="006354AB" w:rsidRDefault="00897A6E" w:rsidP="00F174ED">
            <w:pPr>
              <w:pStyle w:val="COVERT1"/>
            </w:pPr>
            <w:r w:rsidRPr="006354AB">
              <w:t xml:space="preserve">What level of involvement did the donor project partner(s) have in the project?  </w:t>
            </w:r>
          </w:p>
          <w:p w14:paraId="71CE82A7" w14:textId="3F2CDE37" w:rsidR="00897A6E" w:rsidRPr="006354AB" w:rsidRDefault="00897A6E" w:rsidP="00F174ED">
            <w:pPr>
              <w:pStyle w:val="COVERT1"/>
            </w:pPr>
            <w:r w:rsidRPr="006354AB">
              <w:lastRenderedPageBreak/>
              <w:t>(only if there is at least one donor project partner registered)</w:t>
            </w:r>
          </w:p>
          <w:p w14:paraId="0C62E3C7" w14:textId="3383A9A0" w:rsidR="00897A6E" w:rsidRPr="006354AB" w:rsidRDefault="00897A6E" w:rsidP="00F174ED">
            <w:pPr>
              <w:pStyle w:val="COVERT1"/>
            </w:pPr>
            <w:r w:rsidRPr="006354AB">
              <w:t>[Multiple choice list – if multiple donor project partners provide the overall perspective]</w:t>
            </w:r>
          </w:p>
          <w:p w14:paraId="5ADB4C42" w14:textId="77777777" w:rsidR="00897A6E" w:rsidRDefault="00897A6E" w:rsidP="00931218">
            <w:pPr>
              <w:spacing w:before="5" w:line="160" w:lineRule="exact"/>
              <w:ind w:left="882"/>
              <w:rPr>
                <w:sz w:val="16"/>
                <w:szCs w:val="16"/>
                <w:lang w:val="en-GB"/>
              </w:rPr>
            </w:pPr>
            <w:r>
              <w:rPr>
                <w:rFonts w:ascii="Calibri" w:eastAsia="Calibri" w:hAnsi="Calibri" w:cs="Calibri"/>
                <w:noProof/>
                <w:sz w:val="22"/>
                <w:lang w:val="en-GB"/>
              </w:rPr>
              <mc:AlternateContent>
                <mc:Choice Requires="wps">
                  <w:drawing>
                    <wp:anchor distT="0" distB="0" distL="114300" distR="114300" simplePos="0" relativeHeight="251690496" behindDoc="0" locked="0" layoutInCell="1" allowOverlap="1" wp14:anchorId="710EEE58" wp14:editId="64DAA0C6">
                      <wp:simplePos x="0" y="0"/>
                      <wp:positionH relativeFrom="column">
                        <wp:posOffset>208866</wp:posOffset>
                      </wp:positionH>
                      <wp:positionV relativeFrom="paragraph">
                        <wp:posOffset>173355</wp:posOffset>
                      </wp:positionV>
                      <wp:extent cx="175260" cy="175260"/>
                      <wp:effectExtent l="0" t="0" r="15240" b="15240"/>
                      <wp:wrapNone/>
                      <wp:docPr id="231" name="Fluxograma: Conexão 231"/>
                      <wp:cNvGraphicFramePr/>
                      <a:graphic xmlns:a="http://schemas.openxmlformats.org/drawingml/2006/main">
                        <a:graphicData uri="http://schemas.microsoft.com/office/word/2010/wordprocessingShape">
                          <wps:wsp>
                            <wps:cNvSpPr/>
                            <wps:spPr>
                              <a:xfrm>
                                <a:off x="0" y="0"/>
                                <a:ext cx="175260" cy="17526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AE4E5" id="Fluxograma: Conexão 231" o:spid="_x0000_s1026" type="#_x0000_t120" style="position:absolute;margin-left:16.45pt;margin-top:13.65pt;width:13.8pt;height:13.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" fillcolor="white [3201]" strokecolor="#70ad47 [3209]" strokeweight="1pt">
                      <v:stroke joinstyle="miter"/>
                    </v:shape>
                  </w:pict>
                </mc:Fallback>
              </mc:AlternateContent>
            </w:r>
          </w:p>
          <w:p w14:paraId="2A096B5A" w14:textId="2A07AB3C" w:rsidR="00897A6E" w:rsidRPr="00AD0466" w:rsidRDefault="00897A6E" w:rsidP="00B45A5F">
            <w:pPr>
              <w:ind w:left="956"/>
              <w:rPr>
                <w:rFonts w:ascii="Calibri" w:eastAsia="Calibri" w:hAnsi="Calibri" w:cs="Calibri"/>
                <w:sz w:val="22"/>
                <w:lang w:val="en-GB"/>
              </w:rPr>
            </w:pPr>
            <w:r w:rsidRPr="00AD0466">
              <w:rPr>
                <w:rFonts w:ascii="Calibri" w:eastAsia="Calibri" w:hAnsi="Calibri" w:cs="Calibri"/>
                <w:sz w:val="22"/>
                <w:lang w:val="en-GB"/>
              </w:rPr>
              <w:t xml:space="preserve"> </w:t>
            </w:r>
            <w:r w:rsidR="00B45A5F" w:rsidRPr="00AD0466">
              <w:rPr>
                <w:rFonts w:ascii="Calibri" w:eastAsia="Calibri" w:hAnsi="Calibri" w:cs="Calibri"/>
                <w:sz w:val="22"/>
                <w:lang w:val="en-GB"/>
              </w:rPr>
              <w:t>Attended events in our project</w:t>
            </w:r>
          </w:p>
          <w:p w14:paraId="46681A56" w14:textId="77777777" w:rsidR="00897A6E" w:rsidRDefault="00897A6E" w:rsidP="00931218">
            <w:pPr>
              <w:spacing w:before="5" w:line="160" w:lineRule="exact"/>
              <w:rPr>
                <w:sz w:val="16"/>
                <w:szCs w:val="16"/>
                <w:lang w:val="en-GB"/>
              </w:rPr>
            </w:pPr>
            <w:r>
              <w:rPr>
                <w:rFonts w:ascii="Calibri" w:eastAsia="Calibri" w:hAnsi="Calibri" w:cs="Calibri"/>
                <w:noProof/>
                <w:sz w:val="22"/>
                <w:lang w:val="en-GB"/>
              </w:rPr>
              <mc:AlternateContent>
                <mc:Choice Requires="wps">
                  <w:drawing>
                    <wp:anchor distT="0" distB="0" distL="114300" distR="114300" simplePos="0" relativeHeight="251691520" behindDoc="0" locked="0" layoutInCell="1" allowOverlap="1" wp14:anchorId="3256C10B" wp14:editId="4538992A">
                      <wp:simplePos x="0" y="0"/>
                      <wp:positionH relativeFrom="column">
                        <wp:posOffset>208866</wp:posOffset>
                      </wp:positionH>
                      <wp:positionV relativeFrom="paragraph">
                        <wp:posOffset>173355</wp:posOffset>
                      </wp:positionV>
                      <wp:extent cx="175260" cy="175260"/>
                      <wp:effectExtent l="0" t="0" r="15240" b="15240"/>
                      <wp:wrapNone/>
                      <wp:docPr id="232" name="Fluxograma: Conexão 232"/>
                      <wp:cNvGraphicFramePr/>
                      <a:graphic xmlns:a="http://schemas.openxmlformats.org/drawingml/2006/main">
                        <a:graphicData uri="http://schemas.microsoft.com/office/word/2010/wordprocessingShape">
                          <wps:wsp>
                            <wps:cNvSpPr/>
                            <wps:spPr>
                              <a:xfrm>
                                <a:off x="0" y="0"/>
                                <a:ext cx="175260" cy="17526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9AAE6" id="Fluxograma: Conexão 232" o:spid="_x0000_s1026" type="#_x0000_t120" style="position:absolute;margin-left:16.45pt;margin-top:13.65pt;width:13.8pt;height:13.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" fillcolor="white [3201]" strokecolor="#70ad47 [3209]" strokeweight="1pt">
                      <v:stroke joinstyle="miter"/>
                    </v:shape>
                  </w:pict>
                </mc:Fallback>
              </mc:AlternateContent>
            </w:r>
          </w:p>
          <w:p w14:paraId="41F6898D" w14:textId="77777777" w:rsidR="00B45A5F" w:rsidRPr="00AD0466" w:rsidRDefault="00897A6E" w:rsidP="00B45A5F">
            <w:pPr>
              <w:spacing w:line="260" w:lineRule="exact"/>
              <w:ind w:left="956"/>
              <w:rPr>
                <w:rFonts w:ascii="Calibri" w:eastAsia="Calibri" w:hAnsi="Calibri" w:cs="Calibri"/>
                <w:sz w:val="22"/>
                <w:lang w:val="en-GB"/>
              </w:rPr>
            </w:pPr>
            <w:r w:rsidRPr="00AD0466">
              <w:rPr>
                <w:rFonts w:ascii="Calibri" w:eastAsia="Calibri" w:hAnsi="Calibri" w:cs="Calibri"/>
                <w:sz w:val="22"/>
                <w:lang w:val="en-GB"/>
              </w:rPr>
              <w:t xml:space="preserve"> </w:t>
            </w:r>
            <w:r w:rsidR="00B45A5F" w:rsidRPr="00AD0466">
              <w:rPr>
                <w:rFonts w:ascii="Calibri" w:eastAsia="Calibri" w:hAnsi="Calibri" w:cs="Calibri"/>
                <w:position w:val="1"/>
                <w:sz w:val="22"/>
                <w:lang w:val="en-GB"/>
              </w:rPr>
              <w:t>Contributed with presentations and/or input to events</w:t>
            </w:r>
          </w:p>
          <w:p w14:paraId="4D8B9421" w14:textId="349B396B" w:rsidR="00897A6E" w:rsidRDefault="00897A6E" w:rsidP="00931218">
            <w:pPr>
              <w:spacing w:before="5" w:line="160" w:lineRule="exact"/>
              <w:ind w:right="326"/>
              <w:rPr>
                <w:sz w:val="16"/>
                <w:szCs w:val="16"/>
                <w:lang w:val="en-GB"/>
              </w:rPr>
            </w:pPr>
            <w:r>
              <w:rPr>
                <w:rFonts w:ascii="Calibri" w:eastAsia="Calibri" w:hAnsi="Calibri" w:cs="Calibri"/>
                <w:noProof/>
                <w:sz w:val="22"/>
                <w:lang w:val="en-GB"/>
              </w:rPr>
              <mc:AlternateContent>
                <mc:Choice Requires="wps">
                  <w:drawing>
                    <wp:anchor distT="0" distB="0" distL="114300" distR="114300" simplePos="0" relativeHeight="251692544" behindDoc="0" locked="0" layoutInCell="1" allowOverlap="1" wp14:anchorId="2758B5C1" wp14:editId="11416A42">
                      <wp:simplePos x="0" y="0"/>
                      <wp:positionH relativeFrom="column">
                        <wp:posOffset>208866</wp:posOffset>
                      </wp:positionH>
                      <wp:positionV relativeFrom="paragraph">
                        <wp:posOffset>173355</wp:posOffset>
                      </wp:positionV>
                      <wp:extent cx="175260" cy="175260"/>
                      <wp:effectExtent l="0" t="0" r="15240" b="15240"/>
                      <wp:wrapNone/>
                      <wp:docPr id="233" name="Fluxograma: Conexão 233"/>
                      <wp:cNvGraphicFramePr/>
                      <a:graphic xmlns:a="http://schemas.openxmlformats.org/drawingml/2006/main">
                        <a:graphicData uri="http://schemas.microsoft.com/office/word/2010/wordprocessingShape">
                          <wps:wsp>
                            <wps:cNvSpPr/>
                            <wps:spPr>
                              <a:xfrm>
                                <a:off x="0" y="0"/>
                                <a:ext cx="175260" cy="17526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FDA10" id="Fluxograma: Conexão 233" o:spid="_x0000_s1026" type="#_x0000_t120" style="position:absolute;margin-left:16.45pt;margin-top:13.65pt;width:13.8pt;height:13.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" fillcolor="white [3201]" strokecolor="#70ad47 [3209]" strokeweight="1pt">
                      <v:stroke joinstyle="miter"/>
                    </v:shape>
                  </w:pict>
                </mc:Fallback>
              </mc:AlternateContent>
            </w:r>
          </w:p>
          <w:p w14:paraId="2EF8ABEB" w14:textId="0340DB71" w:rsidR="00B45A5F" w:rsidRPr="00AD0466" w:rsidRDefault="00B45A5F" w:rsidP="00B45A5F">
            <w:pPr>
              <w:spacing w:line="260" w:lineRule="exact"/>
              <w:ind w:left="956"/>
              <w:rPr>
                <w:rFonts w:ascii="Calibri" w:eastAsia="Calibri" w:hAnsi="Calibri" w:cs="Calibri"/>
                <w:sz w:val="22"/>
                <w:lang w:val="en-GB"/>
              </w:rPr>
            </w:pPr>
            <w:r w:rsidRPr="00AD0466">
              <w:rPr>
                <w:rFonts w:ascii="Calibri" w:eastAsia="Calibri" w:hAnsi="Calibri" w:cs="Calibri"/>
                <w:position w:val="1"/>
                <w:sz w:val="22"/>
                <w:lang w:val="en-GB"/>
              </w:rPr>
              <w:t>Provided capacity building in our project (in the form of training, etc.)</w:t>
            </w:r>
          </w:p>
          <w:p w14:paraId="76DA541F" w14:textId="6375E281" w:rsidR="00B45A5F" w:rsidRDefault="00B45A5F" w:rsidP="00B45A5F">
            <w:pPr>
              <w:spacing w:before="5" w:line="160" w:lineRule="exact"/>
              <w:ind w:right="326"/>
              <w:rPr>
                <w:rFonts w:ascii="Courier New" w:eastAsia="Courier New" w:hAnsi="Courier New" w:cs="Courier New"/>
                <w:position w:val="1"/>
                <w:sz w:val="22"/>
                <w:lang w:val="en-GB"/>
              </w:rPr>
            </w:pPr>
            <w:r>
              <w:rPr>
                <w:rFonts w:ascii="Calibri" w:eastAsia="Calibri" w:hAnsi="Calibri" w:cs="Calibri"/>
                <w:noProof/>
                <w:sz w:val="22"/>
                <w:lang w:val="en-GB"/>
              </w:rPr>
              <mc:AlternateContent>
                <mc:Choice Requires="wps">
                  <w:drawing>
                    <wp:anchor distT="0" distB="0" distL="114300" distR="114300" simplePos="0" relativeHeight="251698688" behindDoc="0" locked="0" layoutInCell="1" allowOverlap="1" wp14:anchorId="2C6061BB" wp14:editId="0891FBCF">
                      <wp:simplePos x="0" y="0"/>
                      <wp:positionH relativeFrom="column">
                        <wp:posOffset>208866</wp:posOffset>
                      </wp:positionH>
                      <wp:positionV relativeFrom="paragraph">
                        <wp:posOffset>173355</wp:posOffset>
                      </wp:positionV>
                      <wp:extent cx="175260" cy="175260"/>
                      <wp:effectExtent l="0" t="0" r="15240" b="15240"/>
                      <wp:wrapNone/>
                      <wp:docPr id="239" name="Fluxograma: Conexão 239"/>
                      <wp:cNvGraphicFramePr/>
                      <a:graphic xmlns:a="http://schemas.openxmlformats.org/drawingml/2006/main">
                        <a:graphicData uri="http://schemas.microsoft.com/office/word/2010/wordprocessingShape">
                          <wps:wsp>
                            <wps:cNvSpPr/>
                            <wps:spPr>
                              <a:xfrm>
                                <a:off x="0" y="0"/>
                                <a:ext cx="175260" cy="17526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151E3" id="Fluxograma: Conexão 239" o:spid="_x0000_s1026" type="#_x0000_t120" style="position:absolute;margin-left:16.45pt;margin-top:13.65pt;width:13.8pt;height:13.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" fillcolor="white [3201]" strokecolor="#70ad47 [3209]" strokeweight="1pt">
                      <v:stroke joinstyle="miter"/>
                    </v:shape>
                  </w:pict>
                </mc:Fallback>
              </mc:AlternateContent>
            </w:r>
          </w:p>
          <w:p w14:paraId="14E82AAB" w14:textId="6644C22E" w:rsidR="00B45A5F" w:rsidRPr="00AD0466" w:rsidRDefault="00B45A5F" w:rsidP="00B45A5F">
            <w:pPr>
              <w:spacing w:line="260" w:lineRule="exact"/>
              <w:ind w:left="956"/>
              <w:rPr>
                <w:rFonts w:ascii="Calibri" w:eastAsia="Calibri" w:hAnsi="Calibri" w:cs="Calibri"/>
                <w:sz w:val="22"/>
                <w:lang w:val="en-GB"/>
              </w:rPr>
            </w:pPr>
            <w:r w:rsidRPr="00AD0466">
              <w:rPr>
                <w:rFonts w:ascii="Calibri" w:eastAsia="Calibri" w:hAnsi="Calibri" w:cs="Calibri"/>
                <w:position w:val="1"/>
                <w:sz w:val="22"/>
                <w:lang w:val="en-GB"/>
              </w:rPr>
              <w:t>Worked with us to find common solutions to shared challenges in the project</w:t>
            </w:r>
          </w:p>
          <w:p w14:paraId="515BED2B" w14:textId="77777777" w:rsidR="00897A6E" w:rsidRDefault="00897A6E" w:rsidP="00931218">
            <w:pPr>
              <w:spacing w:before="5" w:line="160" w:lineRule="exact"/>
              <w:ind w:right="326"/>
              <w:rPr>
                <w:sz w:val="16"/>
                <w:szCs w:val="16"/>
                <w:lang w:val="en-GB"/>
              </w:rPr>
            </w:pPr>
            <w:r>
              <w:rPr>
                <w:rFonts w:ascii="Calibri" w:eastAsia="Calibri" w:hAnsi="Calibri" w:cs="Calibri"/>
                <w:noProof/>
                <w:sz w:val="22"/>
                <w:lang w:val="en-GB"/>
              </w:rPr>
              <mc:AlternateContent>
                <mc:Choice Requires="wps">
                  <w:drawing>
                    <wp:anchor distT="0" distB="0" distL="114300" distR="114300" simplePos="0" relativeHeight="251696640" behindDoc="0" locked="0" layoutInCell="1" allowOverlap="1" wp14:anchorId="3E81D5E0" wp14:editId="15F6B750">
                      <wp:simplePos x="0" y="0"/>
                      <wp:positionH relativeFrom="column">
                        <wp:posOffset>208866</wp:posOffset>
                      </wp:positionH>
                      <wp:positionV relativeFrom="paragraph">
                        <wp:posOffset>173355</wp:posOffset>
                      </wp:positionV>
                      <wp:extent cx="175260" cy="175260"/>
                      <wp:effectExtent l="0" t="0" r="15240" b="15240"/>
                      <wp:wrapNone/>
                      <wp:docPr id="237" name="Fluxograma: Conexão 237"/>
                      <wp:cNvGraphicFramePr/>
                      <a:graphic xmlns:a="http://schemas.openxmlformats.org/drawingml/2006/main">
                        <a:graphicData uri="http://schemas.microsoft.com/office/word/2010/wordprocessingShape">
                          <wps:wsp>
                            <wps:cNvSpPr/>
                            <wps:spPr>
                              <a:xfrm>
                                <a:off x="0" y="0"/>
                                <a:ext cx="175260" cy="17526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98726" id="Fluxograma: Conexão 237" o:spid="_x0000_s1026" type="#_x0000_t120" style="position:absolute;margin-left:16.45pt;margin-top:13.65pt;width:13.8pt;height:13.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" fillcolor="white [3201]" strokecolor="#70ad47 [3209]" strokeweight="1pt">
                      <v:stroke joinstyle="miter"/>
                    </v:shape>
                  </w:pict>
                </mc:Fallback>
              </mc:AlternateContent>
            </w:r>
          </w:p>
          <w:p w14:paraId="4EA65FE4" w14:textId="77777777" w:rsidR="00897A6E" w:rsidRPr="00AD0466" w:rsidRDefault="00897A6E" w:rsidP="00931218">
            <w:pPr>
              <w:ind w:left="882" w:right="326"/>
              <w:rPr>
                <w:rFonts w:ascii="Calibri" w:eastAsia="Calibri" w:hAnsi="Calibri" w:cs="Calibri"/>
                <w:sz w:val="22"/>
                <w:lang w:val="en-GB"/>
              </w:rPr>
            </w:pPr>
            <w:r w:rsidRPr="00AD0466">
              <w:rPr>
                <w:rFonts w:ascii="Calibri" w:eastAsia="Calibri" w:hAnsi="Calibri" w:cs="Calibri"/>
                <w:sz w:val="22"/>
                <w:lang w:val="en-GB"/>
              </w:rPr>
              <w:t xml:space="preserve"> Other </w:t>
            </w:r>
            <w:r w:rsidRPr="00AD0466">
              <w:rPr>
                <w:rFonts w:ascii="Calibri" w:eastAsia="Calibri" w:hAnsi="Calibri" w:cs="Calibri"/>
                <w:sz w:val="22"/>
                <w:u w:val="single" w:color="000000"/>
                <w:lang w:val="en-GB"/>
              </w:rPr>
              <w:t xml:space="preserve"> </w:t>
            </w:r>
            <w:r w:rsidRPr="00AD0466">
              <w:rPr>
                <w:rFonts w:ascii="Calibri" w:eastAsia="Calibri" w:hAnsi="Calibri" w:cs="Calibri"/>
                <w:sz w:val="22"/>
                <w:u w:val="single" w:color="000000"/>
                <w:lang w:val="en-GB"/>
              </w:rPr>
              <w:tab/>
            </w:r>
          </w:p>
          <w:p w14:paraId="69FC4589" w14:textId="77777777" w:rsidR="00897A6E" w:rsidRPr="002B2FB0" w:rsidRDefault="00897A6E" w:rsidP="00571D0D">
            <w:pPr>
              <w:ind w:right="2540"/>
              <w:rPr>
                <w:lang w:val="en-GB"/>
              </w:rPr>
            </w:pPr>
          </w:p>
        </w:tc>
      </w:tr>
    </w:tbl>
    <w:p w14:paraId="76FDFF11" w14:textId="77777777" w:rsidR="00897A6E" w:rsidRDefault="00897A6E" w:rsidP="00571D0D">
      <w:pPr>
        <w:spacing w:before="49"/>
        <w:ind w:right="187"/>
        <w:rPr>
          <w:rFonts w:ascii="Calibri" w:eastAsia="Calibri" w:hAnsi="Calibri" w:cs="Calibri"/>
          <w:sz w:val="22"/>
          <w:lang w:val="en-GB"/>
        </w:rPr>
      </w:pPr>
    </w:p>
    <w:p w14:paraId="70CF3E47" w14:textId="77777777" w:rsidR="00897A6E" w:rsidRDefault="00897A6E" w:rsidP="00F174ED">
      <w:pPr>
        <w:pStyle w:val="COVERT1"/>
        <w:rPr>
          <w:rFonts w:eastAsia="Calibri" w:cs="Calibri"/>
          <w:sz w:val="22"/>
          <w:lang w:val="en-GB"/>
        </w:rPr>
      </w:pPr>
    </w:p>
    <w:tbl>
      <w:tblPr>
        <w:tblStyle w:val="TabelacomGrelha"/>
        <w:tblW w:w="5091"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802"/>
      </w:tblGrid>
      <w:tr w:rsidR="00571D0D" w:rsidRPr="00370E6D" w14:paraId="56B04261" w14:textId="77777777" w:rsidTr="00931218">
        <w:trPr>
          <w:trHeight w:val="497"/>
        </w:trPr>
        <w:tc>
          <w:tcPr>
            <w:tcW w:w="5000" w:type="pct"/>
            <w:shd w:val="clear" w:color="auto" w:fill="DEEAF6" w:themeFill="accent5" w:themeFillTint="33"/>
          </w:tcPr>
          <w:p w14:paraId="0983B623" w14:textId="77777777" w:rsidR="00454E22" w:rsidRPr="00F174ED" w:rsidRDefault="00454E22" w:rsidP="00F174ED">
            <w:pPr>
              <w:pStyle w:val="COVERT1"/>
            </w:pPr>
            <w:r w:rsidRPr="00F174ED">
              <w:t>Will the cooperation with the donor partner(s) continue after the project is completed? [</w:t>
            </w:r>
          </w:p>
          <w:p w14:paraId="18C8EAEF" w14:textId="6EE9991B" w:rsidR="00454E22" w:rsidRPr="00F174ED" w:rsidRDefault="00454E22" w:rsidP="00F174ED">
            <w:pPr>
              <w:pStyle w:val="COVERT1"/>
            </w:pPr>
            <w:r w:rsidRPr="00F174ED">
              <w:t>(only if there is at least one donor project partner registered)</w:t>
            </w:r>
          </w:p>
          <w:p w14:paraId="78333E2C" w14:textId="1CEF0614" w:rsidR="00454E22" w:rsidRPr="00F174ED" w:rsidRDefault="00454E22" w:rsidP="00F174ED">
            <w:pPr>
              <w:pStyle w:val="COVERT1"/>
            </w:pPr>
            <w:r w:rsidRPr="00F174ED">
              <w:t>Single choice list – if multiple donor project partners provide the overall perspective]</w:t>
            </w:r>
          </w:p>
          <w:p w14:paraId="307E1292" w14:textId="77777777" w:rsidR="00571D0D" w:rsidRDefault="00571D0D" w:rsidP="00931218">
            <w:pPr>
              <w:spacing w:before="5" w:line="160" w:lineRule="exact"/>
              <w:ind w:left="882"/>
              <w:rPr>
                <w:sz w:val="16"/>
                <w:szCs w:val="16"/>
                <w:lang w:val="en-GB"/>
              </w:rPr>
            </w:pPr>
            <w:r>
              <w:rPr>
                <w:rFonts w:ascii="Calibri" w:eastAsia="Calibri" w:hAnsi="Calibri" w:cs="Calibri"/>
                <w:noProof/>
                <w:sz w:val="22"/>
                <w:lang w:val="en-GB"/>
              </w:rPr>
              <mc:AlternateContent>
                <mc:Choice Requires="wps">
                  <w:drawing>
                    <wp:anchor distT="0" distB="0" distL="114300" distR="114300" simplePos="0" relativeHeight="251700736" behindDoc="0" locked="0" layoutInCell="1" allowOverlap="1" wp14:anchorId="5DA8CE4C" wp14:editId="2FFF1326">
                      <wp:simplePos x="0" y="0"/>
                      <wp:positionH relativeFrom="column">
                        <wp:posOffset>208866</wp:posOffset>
                      </wp:positionH>
                      <wp:positionV relativeFrom="paragraph">
                        <wp:posOffset>173355</wp:posOffset>
                      </wp:positionV>
                      <wp:extent cx="175260" cy="175260"/>
                      <wp:effectExtent l="0" t="0" r="15240" b="15240"/>
                      <wp:wrapNone/>
                      <wp:docPr id="245" name="Fluxograma: Conexão 245"/>
                      <wp:cNvGraphicFramePr/>
                      <a:graphic xmlns:a="http://schemas.openxmlformats.org/drawingml/2006/main">
                        <a:graphicData uri="http://schemas.microsoft.com/office/word/2010/wordprocessingShape">
                          <wps:wsp>
                            <wps:cNvSpPr/>
                            <wps:spPr>
                              <a:xfrm>
                                <a:off x="0" y="0"/>
                                <a:ext cx="175260" cy="17526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C98E9" id="Fluxograma: Conexão 245" o:spid="_x0000_s1026" type="#_x0000_t120" style="position:absolute;margin-left:16.45pt;margin-top:13.65pt;width:13.8pt;height:13.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" fillcolor="white [3201]" strokecolor="#70ad47 [3209]" strokeweight="1pt">
                      <v:stroke joinstyle="miter"/>
                    </v:shape>
                  </w:pict>
                </mc:Fallback>
              </mc:AlternateContent>
            </w:r>
          </w:p>
          <w:p w14:paraId="6F9B3BCF" w14:textId="3461B20A" w:rsidR="00571D0D" w:rsidRPr="00AD0466" w:rsidRDefault="00571D0D" w:rsidP="00931218">
            <w:pPr>
              <w:ind w:left="956"/>
              <w:rPr>
                <w:rFonts w:ascii="Calibri" w:eastAsia="Calibri" w:hAnsi="Calibri" w:cs="Calibri"/>
                <w:sz w:val="22"/>
                <w:lang w:val="en-GB"/>
              </w:rPr>
            </w:pPr>
            <w:r w:rsidRPr="00AD0466">
              <w:rPr>
                <w:rFonts w:ascii="Calibri" w:eastAsia="Calibri" w:hAnsi="Calibri" w:cs="Calibri"/>
                <w:sz w:val="22"/>
                <w:lang w:val="en-GB"/>
              </w:rPr>
              <w:t xml:space="preserve"> </w:t>
            </w:r>
            <w:r w:rsidR="008D7A24" w:rsidRPr="008D7A24">
              <w:rPr>
                <w:rFonts w:ascii="Calibri" w:eastAsia="Calibri" w:hAnsi="Calibri" w:cs="Calibri"/>
                <w:sz w:val="22"/>
                <w:lang w:val="en-GB"/>
              </w:rPr>
              <w:t>Yes, a formal cooperation agreement is in place</w:t>
            </w:r>
          </w:p>
          <w:p w14:paraId="31526D0F" w14:textId="77777777" w:rsidR="00571D0D" w:rsidRDefault="00571D0D" w:rsidP="00931218">
            <w:pPr>
              <w:spacing w:before="5" w:line="160" w:lineRule="exact"/>
              <w:rPr>
                <w:sz w:val="16"/>
                <w:szCs w:val="16"/>
                <w:lang w:val="en-GB"/>
              </w:rPr>
            </w:pPr>
            <w:r>
              <w:rPr>
                <w:rFonts w:ascii="Calibri" w:eastAsia="Calibri" w:hAnsi="Calibri" w:cs="Calibri"/>
                <w:noProof/>
                <w:sz w:val="22"/>
                <w:lang w:val="en-GB"/>
              </w:rPr>
              <mc:AlternateContent>
                <mc:Choice Requires="wps">
                  <w:drawing>
                    <wp:anchor distT="0" distB="0" distL="114300" distR="114300" simplePos="0" relativeHeight="251701760" behindDoc="0" locked="0" layoutInCell="1" allowOverlap="1" wp14:anchorId="678E74F7" wp14:editId="5F2A119A">
                      <wp:simplePos x="0" y="0"/>
                      <wp:positionH relativeFrom="column">
                        <wp:posOffset>208866</wp:posOffset>
                      </wp:positionH>
                      <wp:positionV relativeFrom="paragraph">
                        <wp:posOffset>173355</wp:posOffset>
                      </wp:positionV>
                      <wp:extent cx="175260" cy="175260"/>
                      <wp:effectExtent l="0" t="0" r="15240" b="15240"/>
                      <wp:wrapNone/>
                      <wp:docPr id="246" name="Fluxograma: Conexão 246"/>
                      <wp:cNvGraphicFramePr/>
                      <a:graphic xmlns:a="http://schemas.openxmlformats.org/drawingml/2006/main">
                        <a:graphicData uri="http://schemas.microsoft.com/office/word/2010/wordprocessingShape">
                          <wps:wsp>
                            <wps:cNvSpPr/>
                            <wps:spPr>
                              <a:xfrm>
                                <a:off x="0" y="0"/>
                                <a:ext cx="175260" cy="17526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0C281" id="Fluxograma: Conexão 246" o:spid="_x0000_s1026" type="#_x0000_t120" style="position:absolute;margin-left:16.45pt;margin-top:13.65pt;width:13.8pt;height:13.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" fillcolor="white [3201]" strokecolor="#70ad47 [3209]" strokeweight="1pt">
                      <v:stroke joinstyle="miter"/>
                    </v:shape>
                  </w:pict>
                </mc:Fallback>
              </mc:AlternateContent>
            </w:r>
          </w:p>
          <w:p w14:paraId="422EB1D7" w14:textId="73D39538" w:rsidR="00571D0D" w:rsidRPr="00AD0466" w:rsidRDefault="00571D0D" w:rsidP="00931218">
            <w:pPr>
              <w:spacing w:line="260" w:lineRule="exact"/>
              <w:ind w:left="956"/>
              <w:rPr>
                <w:rFonts w:ascii="Calibri" w:eastAsia="Calibri" w:hAnsi="Calibri" w:cs="Calibri"/>
                <w:sz w:val="22"/>
                <w:lang w:val="en-GB"/>
              </w:rPr>
            </w:pPr>
            <w:r w:rsidRPr="00AD0466">
              <w:rPr>
                <w:rFonts w:ascii="Calibri" w:eastAsia="Calibri" w:hAnsi="Calibri" w:cs="Calibri"/>
                <w:sz w:val="22"/>
                <w:lang w:val="en-GB"/>
              </w:rPr>
              <w:t xml:space="preserve"> </w:t>
            </w:r>
            <w:r w:rsidR="008D7A24" w:rsidRPr="008D7A24">
              <w:rPr>
                <w:rFonts w:ascii="Calibri" w:eastAsia="Calibri" w:hAnsi="Calibri" w:cs="Calibri"/>
                <w:position w:val="1"/>
                <w:sz w:val="22"/>
                <w:lang w:val="en-GB"/>
              </w:rPr>
              <w:t>Yes, continued cooperation is planned</w:t>
            </w:r>
          </w:p>
          <w:p w14:paraId="14695355" w14:textId="77777777" w:rsidR="00571D0D" w:rsidRDefault="00571D0D" w:rsidP="00931218">
            <w:pPr>
              <w:spacing w:before="5" w:line="160" w:lineRule="exact"/>
              <w:ind w:right="326"/>
              <w:rPr>
                <w:sz w:val="16"/>
                <w:szCs w:val="16"/>
                <w:lang w:val="en-GB"/>
              </w:rPr>
            </w:pPr>
            <w:r>
              <w:rPr>
                <w:rFonts w:ascii="Calibri" w:eastAsia="Calibri" w:hAnsi="Calibri" w:cs="Calibri"/>
                <w:noProof/>
                <w:sz w:val="22"/>
                <w:lang w:val="en-GB"/>
              </w:rPr>
              <mc:AlternateContent>
                <mc:Choice Requires="wps">
                  <w:drawing>
                    <wp:anchor distT="0" distB="0" distL="114300" distR="114300" simplePos="0" relativeHeight="251702784" behindDoc="0" locked="0" layoutInCell="1" allowOverlap="1" wp14:anchorId="6BF23408" wp14:editId="45C3171C">
                      <wp:simplePos x="0" y="0"/>
                      <wp:positionH relativeFrom="column">
                        <wp:posOffset>208866</wp:posOffset>
                      </wp:positionH>
                      <wp:positionV relativeFrom="paragraph">
                        <wp:posOffset>173355</wp:posOffset>
                      </wp:positionV>
                      <wp:extent cx="175260" cy="175260"/>
                      <wp:effectExtent l="0" t="0" r="15240" b="15240"/>
                      <wp:wrapNone/>
                      <wp:docPr id="247" name="Fluxograma: Conexão 247"/>
                      <wp:cNvGraphicFramePr/>
                      <a:graphic xmlns:a="http://schemas.openxmlformats.org/drawingml/2006/main">
                        <a:graphicData uri="http://schemas.microsoft.com/office/word/2010/wordprocessingShape">
                          <wps:wsp>
                            <wps:cNvSpPr/>
                            <wps:spPr>
                              <a:xfrm>
                                <a:off x="0" y="0"/>
                                <a:ext cx="175260" cy="17526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4B49E" id="Fluxograma: Conexão 247" o:spid="_x0000_s1026" type="#_x0000_t120" style="position:absolute;margin-left:16.45pt;margin-top:13.65pt;width:13.8pt;height:13.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" fillcolor="white [3201]" strokecolor="#70ad47 [3209]" strokeweight="1pt">
                      <v:stroke joinstyle="miter"/>
                    </v:shape>
                  </w:pict>
                </mc:Fallback>
              </mc:AlternateContent>
            </w:r>
          </w:p>
          <w:p w14:paraId="27AEAFA2" w14:textId="06ED0CAD" w:rsidR="00571D0D" w:rsidRPr="00AD0466" w:rsidRDefault="008D7A24" w:rsidP="00931218">
            <w:pPr>
              <w:spacing w:line="260" w:lineRule="exact"/>
              <w:ind w:left="956"/>
              <w:rPr>
                <w:rFonts w:ascii="Calibri" w:eastAsia="Calibri" w:hAnsi="Calibri" w:cs="Calibri"/>
                <w:sz w:val="22"/>
                <w:lang w:val="en-GB"/>
              </w:rPr>
            </w:pPr>
            <w:r w:rsidRPr="008D7A24">
              <w:rPr>
                <w:rFonts w:ascii="Calibri" w:eastAsia="Calibri" w:hAnsi="Calibri" w:cs="Calibri"/>
                <w:position w:val="1"/>
                <w:sz w:val="22"/>
                <w:lang w:val="en-GB"/>
              </w:rPr>
              <w:t>Contact may continue, but no concrete plans for cooperation to date</w:t>
            </w:r>
          </w:p>
          <w:p w14:paraId="7394A5D3" w14:textId="77777777" w:rsidR="00571D0D" w:rsidRDefault="00571D0D" w:rsidP="00931218">
            <w:pPr>
              <w:spacing w:before="5" w:line="160" w:lineRule="exact"/>
              <w:ind w:right="326"/>
              <w:rPr>
                <w:rFonts w:ascii="Courier New" w:eastAsia="Courier New" w:hAnsi="Courier New" w:cs="Courier New"/>
                <w:position w:val="1"/>
                <w:sz w:val="22"/>
                <w:lang w:val="en-GB"/>
              </w:rPr>
            </w:pPr>
            <w:r>
              <w:rPr>
                <w:rFonts w:ascii="Calibri" w:eastAsia="Calibri" w:hAnsi="Calibri" w:cs="Calibri"/>
                <w:noProof/>
                <w:sz w:val="22"/>
                <w:lang w:val="en-GB"/>
              </w:rPr>
              <mc:AlternateContent>
                <mc:Choice Requires="wps">
                  <w:drawing>
                    <wp:anchor distT="0" distB="0" distL="114300" distR="114300" simplePos="0" relativeHeight="251704832" behindDoc="0" locked="0" layoutInCell="1" allowOverlap="1" wp14:anchorId="685A5EEB" wp14:editId="6DF83DBA">
                      <wp:simplePos x="0" y="0"/>
                      <wp:positionH relativeFrom="column">
                        <wp:posOffset>208866</wp:posOffset>
                      </wp:positionH>
                      <wp:positionV relativeFrom="paragraph">
                        <wp:posOffset>173355</wp:posOffset>
                      </wp:positionV>
                      <wp:extent cx="175260" cy="175260"/>
                      <wp:effectExtent l="0" t="0" r="15240" b="15240"/>
                      <wp:wrapNone/>
                      <wp:docPr id="248" name="Fluxograma: Conexão 248"/>
                      <wp:cNvGraphicFramePr/>
                      <a:graphic xmlns:a="http://schemas.openxmlformats.org/drawingml/2006/main">
                        <a:graphicData uri="http://schemas.microsoft.com/office/word/2010/wordprocessingShape">
                          <wps:wsp>
                            <wps:cNvSpPr/>
                            <wps:spPr>
                              <a:xfrm>
                                <a:off x="0" y="0"/>
                                <a:ext cx="175260" cy="17526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61F71" id="Fluxograma: Conexão 248" o:spid="_x0000_s1026" type="#_x0000_t120" style="position:absolute;margin-left:16.45pt;margin-top:13.65pt;width:13.8pt;height:13.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" fillcolor="white [3201]" strokecolor="#70ad47 [3209]" strokeweight="1pt">
                      <v:stroke joinstyle="miter"/>
                    </v:shape>
                  </w:pict>
                </mc:Fallback>
              </mc:AlternateContent>
            </w:r>
          </w:p>
          <w:p w14:paraId="28AA96E6" w14:textId="37E85F7B" w:rsidR="00571D0D" w:rsidRPr="00AD0466" w:rsidRDefault="008D7A24" w:rsidP="00931218">
            <w:pPr>
              <w:spacing w:line="260" w:lineRule="exact"/>
              <w:ind w:left="956"/>
              <w:rPr>
                <w:rFonts w:ascii="Calibri" w:eastAsia="Calibri" w:hAnsi="Calibri" w:cs="Calibri"/>
                <w:sz w:val="22"/>
                <w:lang w:val="en-GB"/>
              </w:rPr>
            </w:pPr>
            <w:r w:rsidRPr="008D7A24">
              <w:rPr>
                <w:rFonts w:ascii="Calibri" w:eastAsia="Calibri" w:hAnsi="Calibri" w:cs="Calibri"/>
                <w:position w:val="1"/>
                <w:sz w:val="22"/>
                <w:lang w:val="en-GB"/>
              </w:rPr>
              <w:t>No, the cooperation will not continue</w:t>
            </w:r>
          </w:p>
          <w:p w14:paraId="336BCA26" w14:textId="68A3CED1" w:rsidR="00571D0D" w:rsidRDefault="00571D0D" w:rsidP="00931218">
            <w:pPr>
              <w:spacing w:before="5" w:line="160" w:lineRule="exact"/>
              <w:ind w:right="326"/>
              <w:rPr>
                <w:sz w:val="16"/>
                <w:szCs w:val="16"/>
                <w:lang w:val="en-GB"/>
              </w:rPr>
            </w:pPr>
          </w:p>
          <w:p w14:paraId="5BB1FFD4" w14:textId="77777777" w:rsidR="00571D0D" w:rsidRPr="002B2FB0" w:rsidRDefault="00571D0D" w:rsidP="008D7A24">
            <w:pPr>
              <w:spacing w:line="260" w:lineRule="exact"/>
              <w:ind w:left="303" w:right="4926"/>
              <w:rPr>
                <w:lang w:val="en-GB"/>
              </w:rPr>
            </w:pPr>
          </w:p>
        </w:tc>
      </w:tr>
    </w:tbl>
    <w:p w14:paraId="42EF5F53" w14:textId="77777777" w:rsidR="00571D0D" w:rsidRPr="00AD0466" w:rsidRDefault="00571D0D" w:rsidP="00571D0D">
      <w:pPr>
        <w:spacing w:before="9" w:line="140" w:lineRule="exact"/>
        <w:rPr>
          <w:sz w:val="15"/>
          <w:szCs w:val="15"/>
          <w:lang w:val="en-GB"/>
        </w:rPr>
      </w:pPr>
    </w:p>
    <w:p w14:paraId="6D4BA334" w14:textId="77777777" w:rsidR="00897A6E" w:rsidRDefault="00897A6E" w:rsidP="00AD0466">
      <w:pPr>
        <w:spacing w:before="49"/>
        <w:ind w:left="236" w:right="187"/>
        <w:rPr>
          <w:rFonts w:ascii="Calibri" w:eastAsia="Calibri" w:hAnsi="Calibri" w:cs="Calibri"/>
          <w:sz w:val="22"/>
          <w:lang w:val="en-GB"/>
        </w:rPr>
      </w:pPr>
    </w:p>
    <w:p w14:paraId="2D5813CB" w14:textId="539E184A" w:rsidR="00272AF8" w:rsidRPr="00DB249F" w:rsidRDefault="00272AF8" w:rsidP="00DC671B">
      <w:pPr>
        <w:pStyle w:val="Ttulo1"/>
        <w:numPr>
          <w:ilvl w:val="0"/>
          <w:numId w:val="4"/>
        </w:numPr>
        <w:rPr>
          <w:rFonts w:ascii="Open Sans" w:eastAsiaTheme="minorHAnsi" w:hAnsi="Open Sans"/>
          <w:bCs w:val="0"/>
          <w:i w:val="0"/>
          <w:iCs w:val="0"/>
          <w:caps/>
          <w:noProof/>
          <w:color w:val="043A5C"/>
          <w:sz w:val="28"/>
          <w:szCs w:val="22"/>
          <w:lang w:val="pt-PT"/>
        </w:rPr>
      </w:pPr>
      <w:bookmarkStart w:id="21" w:name="_Toc77083966"/>
      <w:r>
        <w:rPr>
          <w:rFonts w:ascii="Open Sans" w:eastAsiaTheme="minorHAnsi" w:hAnsi="Open Sans"/>
          <w:bCs w:val="0"/>
          <w:i w:val="0"/>
          <w:iCs w:val="0"/>
          <w:caps/>
          <w:noProof/>
          <w:color w:val="043A5C"/>
          <w:sz w:val="28"/>
          <w:szCs w:val="22"/>
          <w:lang w:val="pt-PT"/>
        </w:rPr>
        <w:t>Anex</w:t>
      </w:r>
      <w:r w:rsidR="0064712D">
        <w:rPr>
          <w:rFonts w:ascii="Open Sans" w:eastAsiaTheme="minorHAnsi" w:hAnsi="Open Sans"/>
          <w:bCs w:val="0"/>
          <w:i w:val="0"/>
          <w:iCs w:val="0"/>
          <w:caps/>
          <w:noProof/>
          <w:color w:val="043A5C"/>
          <w:sz w:val="28"/>
          <w:szCs w:val="22"/>
          <w:lang w:val="pt-PT"/>
        </w:rPr>
        <w:t>XES</w:t>
      </w:r>
      <w:bookmarkEnd w:id="21"/>
    </w:p>
    <w:p w14:paraId="4B635116" w14:textId="77777777" w:rsidR="00897A6E" w:rsidRDefault="00897A6E" w:rsidP="00AD0466">
      <w:pPr>
        <w:spacing w:before="49"/>
        <w:ind w:left="236" w:right="187"/>
        <w:rPr>
          <w:rFonts w:ascii="Calibri" w:eastAsia="Calibri" w:hAnsi="Calibri" w:cs="Calibri"/>
          <w:sz w:val="22"/>
          <w:lang w:val="en-GB"/>
        </w:rPr>
      </w:pPr>
    </w:p>
    <w:p w14:paraId="46FF762F" w14:textId="77777777" w:rsidR="00897A6E" w:rsidRDefault="00897A6E" w:rsidP="00AD0466">
      <w:pPr>
        <w:spacing w:before="49"/>
        <w:ind w:left="236" w:right="187"/>
        <w:rPr>
          <w:rFonts w:ascii="Calibri" w:eastAsia="Calibri" w:hAnsi="Calibri" w:cs="Calibri"/>
          <w:sz w:val="22"/>
          <w:lang w:val="en-GB"/>
        </w:rPr>
      </w:pPr>
    </w:p>
    <w:p w14:paraId="4566DA09" w14:textId="77777777" w:rsidR="00897A6E" w:rsidRDefault="00897A6E" w:rsidP="00AD0466">
      <w:pPr>
        <w:spacing w:before="49"/>
        <w:ind w:left="236" w:right="187"/>
        <w:rPr>
          <w:rFonts w:ascii="Calibri" w:eastAsia="Calibri" w:hAnsi="Calibri" w:cs="Calibri"/>
          <w:sz w:val="22"/>
          <w:lang w:val="en-GB"/>
        </w:rPr>
      </w:pPr>
    </w:p>
    <w:p w14:paraId="03468323" w14:textId="4D7DB2CA" w:rsidR="009531B7" w:rsidRPr="00AD0466" w:rsidRDefault="009531B7">
      <w:pPr>
        <w:spacing w:before="0" w:after="160" w:line="259" w:lineRule="auto"/>
        <w:jc w:val="left"/>
        <w:rPr>
          <w:lang w:val="en-GB"/>
        </w:rPr>
      </w:pPr>
    </w:p>
    <w:sectPr w:rsidR="009531B7" w:rsidRPr="00AD0466" w:rsidSect="00D91C92">
      <w:headerReference w:type="default" r:id="rId11"/>
      <w:footerReference w:type="default" r:id="rId12"/>
      <w:headerReference w:type="first" r:id="rId13"/>
      <w:footerReference w:type="first" r:id="rId14"/>
      <w:pgSz w:w="11906" w:h="16838"/>
      <w:pgMar w:top="910" w:right="851" w:bottom="1418" w:left="1418" w:header="28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B3CE7" w14:textId="77777777" w:rsidR="00481D4C" w:rsidRDefault="00481D4C" w:rsidP="00237CB8">
      <w:pPr>
        <w:spacing w:after="0" w:line="240" w:lineRule="auto"/>
      </w:pPr>
      <w:r>
        <w:separator/>
      </w:r>
    </w:p>
  </w:endnote>
  <w:endnote w:type="continuationSeparator" w:id="0">
    <w:p w14:paraId="4F35A3DF" w14:textId="77777777" w:rsidR="00481D4C" w:rsidRDefault="00481D4C" w:rsidP="00237CB8">
      <w:pPr>
        <w:spacing w:after="0" w:line="240" w:lineRule="auto"/>
      </w:pPr>
      <w:r>
        <w:continuationSeparator/>
      </w:r>
    </w:p>
  </w:endnote>
  <w:endnote w:type="continuationNotice" w:id="1">
    <w:p w14:paraId="3E8882E3" w14:textId="77777777" w:rsidR="00481D4C" w:rsidRDefault="00481D4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w:charset w:val="00"/>
    <w:family w:val="roman"/>
    <w:pitch w:val="variable"/>
    <w:sig w:usb0="800002AF" w:usb1="0000000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elha"/>
      <w:tblW w:w="9736"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3215"/>
    </w:tblGrid>
    <w:tr w:rsidR="00931218" w14:paraId="01F23EB0" w14:textId="77777777" w:rsidTr="00CD5D13">
      <w:trPr>
        <w:trHeight w:val="699"/>
      </w:trPr>
      <w:tc>
        <w:tcPr>
          <w:tcW w:w="6521" w:type="dxa"/>
          <w:vAlign w:val="center"/>
        </w:tcPr>
        <w:p w14:paraId="3423B9EE" w14:textId="5909E6A4" w:rsidR="00931218" w:rsidRDefault="00550C8C" w:rsidP="000F6D6B">
          <w:pPr>
            <w:pStyle w:val="PROPERTIESFOOTER"/>
            <w:jc w:val="left"/>
            <w:rPr>
              <w:rStyle w:val="Nmerodepgina"/>
            </w:rPr>
          </w:pPr>
          <w:r w:rsidRPr="00F34173">
            <w:rPr>
              <w:noProof/>
            </w:rPr>
            <w:drawing>
              <wp:anchor distT="0" distB="0" distL="114300" distR="114300" simplePos="0" relativeHeight="251662336" behindDoc="0" locked="0" layoutInCell="1" allowOverlap="1" wp14:anchorId="6BE20DC6" wp14:editId="5A3749DB">
                <wp:simplePos x="0" y="0"/>
                <wp:positionH relativeFrom="column">
                  <wp:posOffset>-4445</wp:posOffset>
                </wp:positionH>
                <wp:positionV relativeFrom="paragraph">
                  <wp:posOffset>83820</wp:posOffset>
                </wp:positionV>
                <wp:extent cx="943763" cy="416979"/>
                <wp:effectExtent l="0" t="0" r="0" b="2540"/>
                <wp:wrapNone/>
                <wp:docPr id="1" name="Imagem 11">
                  <a:extLst xmlns:a="http://schemas.openxmlformats.org/drawingml/2006/main">
                    <a:ext uri="{FF2B5EF4-FFF2-40B4-BE49-F238E27FC236}">
                      <a16:creationId xmlns:a16="http://schemas.microsoft.com/office/drawing/2014/main" id="{23465E11-AF22-C9E0-3D07-4FE5878719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1">
                          <a:extLst>
                            <a:ext uri="{FF2B5EF4-FFF2-40B4-BE49-F238E27FC236}">
                              <a16:creationId xmlns:a16="http://schemas.microsoft.com/office/drawing/2014/main" id="{23465E11-AF22-C9E0-3D07-4FE58787197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43763" cy="416979"/>
                        </a:xfrm>
                        <a:prstGeom prst="rect">
                          <a:avLst/>
                        </a:prstGeom>
                      </pic:spPr>
                    </pic:pic>
                  </a:graphicData>
                </a:graphic>
                <wp14:sizeRelH relativeFrom="margin">
                  <wp14:pctWidth>0</wp14:pctWidth>
                </wp14:sizeRelH>
                <wp14:sizeRelV relativeFrom="margin">
                  <wp14:pctHeight>0</wp14:pctHeight>
                </wp14:sizeRelV>
              </wp:anchor>
            </w:drawing>
          </w:r>
          <w:r w:rsidRPr="00F34173">
            <w:rPr>
              <w:noProof/>
            </w:rPr>
            <w:drawing>
              <wp:anchor distT="0" distB="0" distL="114300" distR="114300" simplePos="0" relativeHeight="251663360" behindDoc="0" locked="0" layoutInCell="1" allowOverlap="1" wp14:anchorId="16194A2D" wp14:editId="633F5E3D">
                <wp:simplePos x="0" y="0"/>
                <wp:positionH relativeFrom="column">
                  <wp:posOffset>1148080</wp:posOffset>
                </wp:positionH>
                <wp:positionV relativeFrom="paragraph">
                  <wp:posOffset>132080</wp:posOffset>
                </wp:positionV>
                <wp:extent cx="1143000" cy="318002"/>
                <wp:effectExtent l="0" t="0" r="0" b="6350"/>
                <wp:wrapNone/>
                <wp:docPr id="2" name="Imagem 14" descr="Uma imagem com texto, símbolo, céu noturno&#10;&#10;Descrição gerada automaticamente">
                  <a:extLst xmlns:a="http://schemas.openxmlformats.org/drawingml/2006/main">
                    <a:ext uri="{FF2B5EF4-FFF2-40B4-BE49-F238E27FC236}">
                      <a16:creationId xmlns:a16="http://schemas.microsoft.com/office/drawing/2014/main" id="{C9529F8C-7FFE-19E1-EA79-E5F2CB6266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4" descr="Uma imagem com texto, símbolo, céu noturno&#10;&#10;Descrição gerada automaticamente">
                          <a:extLst>
                            <a:ext uri="{FF2B5EF4-FFF2-40B4-BE49-F238E27FC236}">
                              <a16:creationId xmlns:a16="http://schemas.microsoft.com/office/drawing/2014/main" id="{C9529F8C-7FFE-19E1-EA79-E5F2CB626648}"/>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43000" cy="318002"/>
                        </a:xfrm>
                        <a:prstGeom prst="rect">
                          <a:avLst/>
                        </a:prstGeom>
                      </pic:spPr>
                    </pic:pic>
                  </a:graphicData>
                </a:graphic>
                <wp14:sizeRelH relativeFrom="margin">
                  <wp14:pctWidth>0</wp14:pctWidth>
                </wp14:sizeRelH>
                <wp14:sizeRelV relativeFrom="margin">
                  <wp14:pctHeight>0</wp14:pctHeight>
                </wp14:sizeRelV>
              </wp:anchor>
            </w:drawing>
          </w:r>
        </w:p>
      </w:tc>
      <w:tc>
        <w:tcPr>
          <w:tcW w:w="3215" w:type="dxa"/>
          <w:vAlign w:val="center"/>
        </w:tcPr>
        <w:p w14:paraId="59A09EA0" w14:textId="61D46FEB" w:rsidR="00931218" w:rsidRPr="005C4902" w:rsidRDefault="00931218" w:rsidP="000F6D6B">
          <w:pPr>
            <w:pStyle w:val="PROPERTIESFOOTER"/>
            <w:jc w:val="right"/>
            <w:rPr>
              <w:rStyle w:val="Nmerodepgina"/>
              <w:lang w:val="pt-PT"/>
            </w:rPr>
          </w:pPr>
          <w:r w:rsidRPr="005C4902">
            <w:rPr>
              <w:rStyle w:val="Nmerodepgina"/>
              <w:lang w:val="pt-PT"/>
            </w:rPr>
            <w:t xml:space="preserve">Página </w:t>
          </w:r>
          <w:r w:rsidRPr="005C4902">
            <w:rPr>
              <w:rStyle w:val="Nmerodepgina"/>
              <w:b/>
            </w:rPr>
            <w:fldChar w:fldCharType="begin"/>
          </w:r>
          <w:r w:rsidRPr="004B4023">
            <w:rPr>
              <w:rStyle w:val="Nmerodepgina"/>
              <w:b/>
              <w:bCs/>
              <w:lang w:val="pt-PT"/>
            </w:rPr>
            <w:instrText>PAGE  \* Arabic  \* MERGEFORMAT</w:instrText>
          </w:r>
          <w:r w:rsidRPr="005C4902">
            <w:rPr>
              <w:rStyle w:val="Nmerodepgina"/>
              <w:b/>
            </w:rPr>
            <w:fldChar w:fldCharType="separate"/>
          </w:r>
          <w:r>
            <w:rPr>
              <w:rStyle w:val="Nmerodepgina"/>
              <w:b/>
              <w:bCs/>
              <w:noProof/>
              <w:lang w:val="pt-PT"/>
            </w:rPr>
            <w:t>128</w:t>
          </w:r>
          <w:r w:rsidRPr="005C4902">
            <w:rPr>
              <w:rStyle w:val="Nmerodepgina"/>
              <w:b/>
            </w:rPr>
            <w:fldChar w:fldCharType="end"/>
          </w:r>
          <w:r w:rsidRPr="005C4902">
            <w:rPr>
              <w:rStyle w:val="Nmerodepgina"/>
              <w:lang w:val="pt-PT"/>
            </w:rPr>
            <w:t xml:space="preserve"> de </w:t>
          </w:r>
          <w:r w:rsidRPr="005C4902">
            <w:rPr>
              <w:rStyle w:val="Nmerodepgina"/>
              <w:b/>
            </w:rPr>
            <w:fldChar w:fldCharType="begin"/>
          </w:r>
          <w:r w:rsidRPr="004B4023">
            <w:rPr>
              <w:rStyle w:val="Nmerodepgina"/>
              <w:b/>
              <w:bCs/>
              <w:lang w:val="pt-PT"/>
            </w:rPr>
            <w:instrText>NUMPAGES  \* Arabic  \* MERGEFORMAT</w:instrText>
          </w:r>
          <w:r w:rsidRPr="005C4902">
            <w:rPr>
              <w:rStyle w:val="Nmerodepgina"/>
              <w:b/>
            </w:rPr>
            <w:fldChar w:fldCharType="separate"/>
          </w:r>
          <w:r>
            <w:rPr>
              <w:rStyle w:val="Nmerodepgina"/>
              <w:b/>
              <w:bCs/>
              <w:noProof/>
              <w:lang w:val="pt-PT"/>
            </w:rPr>
            <w:t>219</w:t>
          </w:r>
          <w:r w:rsidRPr="005C4902">
            <w:rPr>
              <w:rStyle w:val="Nmerodepgina"/>
              <w:b/>
            </w:rPr>
            <w:fldChar w:fldCharType="end"/>
          </w:r>
        </w:p>
      </w:tc>
    </w:tr>
  </w:tbl>
  <w:p w14:paraId="455BA241" w14:textId="77777777" w:rsidR="00931218" w:rsidRPr="003E24D4" w:rsidRDefault="00931218" w:rsidP="0003780D">
    <w:pPr>
      <w:pStyle w:val="PROPERTIES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elha"/>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5"/>
      <w:gridCol w:w="4814"/>
    </w:tblGrid>
    <w:tr w:rsidR="00931218" w:rsidRPr="00CE44E4" w14:paraId="3B19CCED" w14:textId="77777777" w:rsidTr="0097393D">
      <w:tc>
        <w:tcPr>
          <w:tcW w:w="5385" w:type="dxa"/>
        </w:tcPr>
        <w:p w14:paraId="39AA7636" w14:textId="6879DD40" w:rsidR="00931218" w:rsidRDefault="00550C8C" w:rsidP="00F4678F">
          <w:pPr>
            <w:autoSpaceDE w:val="0"/>
            <w:autoSpaceDN w:val="0"/>
            <w:adjustRightInd w:val="0"/>
            <w:spacing w:before="0" w:after="0" w:line="240" w:lineRule="auto"/>
            <w:jc w:val="right"/>
          </w:pPr>
          <w:r w:rsidRPr="00F34173">
            <w:rPr>
              <w:noProof/>
            </w:rPr>
            <w:drawing>
              <wp:anchor distT="0" distB="0" distL="114300" distR="114300" simplePos="0" relativeHeight="251659264" behindDoc="0" locked="0" layoutInCell="1" allowOverlap="1" wp14:anchorId="2629BD8A" wp14:editId="2A591014">
                <wp:simplePos x="0" y="0"/>
                <wp:positionH relativeFrom="column">
                  <wp:posOffset>1270</wp:posOffset>
                </wp:positionH>
                <wp:positionV relativeFrom="paragraph">
                  <wp:posOffset>4445</wp:posOffset>
                </wp:positionV>
                <wp:extent cx="943763" cy="416979"/>
                <wp:effectExtent l="0" t="0" r="0" b="2540"/>
                <wp:wrapNone/>
                <wp:docPr id="12" name="Imagem 11">
                  <a:extLst xmlns:a="http://schemas.openxmlformats.org/drawingml/2006/main">
                    <a:ext uri="{FF2B5EF4-FFF2-40B4-BE49-F238E27FC236}">
                      <a16:creationId xmlns:a16="http://schemas.microsoft.com/office/drawing/2014/main" id="{23465E11-AF22-C9E0-3D07-4FE5878719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1">
                          <a:extLst>
                            <a:ext uri="{FF2B5EF4-FFF2-40B4-BE49-F238E27FC236}">
                              <a16:creationId xmlns:a16="http://schemas.microsoft.com/office/drawing/2014/main" id="{23465E11-AF22-C9E0-3D07-4FE58787197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43763" cy="416979"/>
                        </a:xfrm>
                        <a:prstGeom prst="rect">
                          <a:avLst/>
                        </a:prstGeom>
                      </pic:spPr>
                    </pic:pic>
                  </a:graphicData>
                </a:graphic>
                <wp14:sizeRelH relativeFrom="margin">
                  <wp14:pctWidth>0</wp14:pctWidth>
                </wp14:sizeRelH>
                <wp14:sizeRelV relativeFrom="margin">
                  <wp14:pctHeight>0</wp14:pctHeight>
                </wp14:sizeRelV>
              </wp:anchor>
            </w:drawing>
          </w:r>
          <w:r w:rsidRPr="00F34173">
            <w:rPr>
              <w:noProof/>
            </w:rPr>
            <w:drawing>
              <wp:anchor distT="0" distB="0" distL="114300" distR="114300" simplePos="0" relativeHeight="251660288" behindDoc="0" locked="0" layoutInCell="1" allowOverlap="1" wp14:anchorId="35CAAAE7" wp14:editId="3B0B3F61">
                <wp:simplePos x="0" y="0"/>
                <wp:positionH relativeFrom="column">
                  <wp:posOffset>1153795</wp:posOffset>
                </wp:positionH>
                <wp:positionV relativeFrom="paragraph">
                  <wp:posOffset>52705</wp:posOffset>
                </wp:positionV>
                <wp:extent cx="1143000" cy="318002"/>
                <wp:effectExtent l="0" t="0" r="0" b="6350"/>
                <wp:wrapNone/>
                <wp:docPr id="15" name="Imagem 14" descr="Uma imagem com texto, símbolo, céu noturno&#10;&#10;Descrição gerada automaticamente">
                  <a:extLst xmlns:a="http://schemas.openxmlformats.org/drawingml/2006/main">
                    <a:ext uri="{FF2B5EF4-FFF2-40B4-BE49-F238E27FC236}">
                      <a16:creationId xmlns:a16="http://schemas.microsoft.com/office/drawing/2014/main" id="{C9529F8C-7FFE-19E1-EA79-E5F2CB6266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4" descr="Uma imagem com texto, símbolo, céu noturno&#10;&#10;Descrição gerada automaticamente">
                          <a:extLst>
                            <a:ext uri="{FF2B5EF4-FFF2-40B4-BE49-F238E27FC236}">
                              <a16:creationId xmlns:a16="http://schemas.microsoft.com/office/drawing/2014/main" id="{C9529F8C-7FFE-19E1-EA79-E5F2CB626648}"/>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43000" cy="318002"/>
                        </a:xfrm>
                        <a:prstGeom prst="rect">
                          <a:avLst/>
                        </a:prstGeom>
                      </pic:spPr>
                    </pic:pic>
                  </a:graphicData>
                </a:graphic>
                <wp14:sizeRelH relativeFrom="margin">
                  <wp14:pctWidth>0</wp14:pctWidth>
                </wp14:sizeRelH>
                <wp14:sizeRelV relativeFrom="margin">
                  <wp14:pctHeight>0</wp14:pctHeight>
                </wp14:sizeRelV>
              </wp:anchor>
            </w:drawing>
          </w:r>
        </w:p>
      </w:tc>
      <w:tc>
        <w:tcPr>
          <w:tcW w:w="4814" w:type="dxa"/>
        </w:tcPr>
        <w:p w14:paraId="5B85D958" w14:textId="77777777" w:rsidR="00931218" w:rsidRDefault="00931218" w:rsidP="00F4678F">
          <w:pPr>
            <w:autoSpaceDE w:val="0"/>
            <w:autoSpaceDN w:val="0"/>
            <w:adjustRightInd w:val="0"/>
            <w:spacing w:before="0" w:after="0" w:line="240" w:lineRule="auto"/>
            <w:jc w:val="right"/>
            <w:rPr>
              <w:rFonts w:ascii="Arial" w:hAnsi="Arial" w:cs="Arial"/>
              <w:color w:val="58595B"/>
              <w:sz w:val="14"/>
              <w:szCs w:val="14"/>
              <w:lang w:val="pt-PT"/>
            </w:rPr>
          </w:pPr>
          <w:r w:rsidRPr="00756AB3">
            <w:rPr>
              <w:rFonts w:ascii="Arial" w:hAnsi="Arial" w:cs="Arial"/>
              <w:color w:val="58595B"/>
              <w:sz w:val="14"/>
              <w:szCs w:val="14"/>
              <w:lang w:val="pt-PT"/>
            </w:rPr>
            <w:t>Av. Dr. Alfredo Magalhães Ramalho, N.6</w:t>
          </w:r>
        </w:p>
        <w:p w14:paraId="38EFFC1B" w14:textId="77777777" w:rsidR="00931218" w:rsidRPr="00756AB3" w:rsidRDefault="00931218" w:rsidP="00F4678F">
          <w:pPr>
            <w:autoSpaceDE w:val="0"/>
            <w:autoSpaceDN w:val="0"/>
            <w:adjustRightInd w:val="0"/>
            <w:spacing w:before="0" w:after="0" w:line="240" w:lineRule="auto"/>
            <w:jc w:val="right"/>
            <w:rPr>
              <w:rFonts w:ascii="Arial" w:hAnsi="Arial" w:cs="Arial"/>
              <w:color w:val="58595B"/>
              <w:sz w:val="14"/>
              <w:szCs w:val="14"/>
              <w:lang w:val="pt-PT"/>
            </w:rPr>
          </w:pPr>
          <w:r w:rsidRPr="00756AB3">
            <w:rPr>
              <w:rFonts w:ascii="Arial" w:hAnsi="Arial" w:cs="Arial"/>
              <w:color w:val="58595B"/>
              <w:sz w:val="14"/>
              <w:szCs w:val="14"/>
              <w:lang w:val="pt-PT"/>
            </w:rPr>
            <w:t>1495-006 Lisboa, Portugal</w:t>
          </w:r>
        </w:p>
        <w:p w14:paraId="69A76A4D" w14:textId="77777777" w:rsidR="00931218" w:rsidRPr="00756AB3" w:rsidRDefault="00931218" w:rsidP="00F4678F">
          <w:pPr>
            <w:pStyle w:val="Rodap"/>
            <w:tabs>
              <w:tab w:val="right" w:pos="9637"/>
            </w:tabs>
            <w:spacing w:before="0"/>
            <w:jc w:val="right"/>
            <w:rPr>
              <w:rFonts w:ascii="Arial" w:hAnsi="Arial" w:cs="Arial"/>
              <w:b/>
              <w:color w:val="58595B"/>
              <w:sz w:val="14"/>
              <w:szCs w:val="14"/>
              <w:lang w:val="pt-PT"/>
            </w:rPr>
          </w:pPr>
          <w:r>
            <w:rPr>
              <w:rFonts w:ascii="Arial" w:hAnsi="Arial" w:cs="Arial"/>
              <w:b/>
              <w:color w:val="58595B"/>
              <w:sz w:val="14"/>
              <w:szCs w:val="14"/>
              <w:lang w:val="pt-PT"/>
            </w:rPr>
            <w:tab/>
          </w:r>
          <w:proofErr w:type="spellStart"/>
          <w:r w:rsidRPr="00756AB3">
            <w:rPr>
              <w:rFonts w:ascii="Arial" w:hAnsi="Arial" w:cs="Arial"/>
              <w:b/>
              <w:color w:val="58595B"/>
              <w:sz w:val="14"/>
              <w:szCs w:val="14"/>
              <w:lang w:val="pt-PT"/>
            </w:rPr>
            <w:t>Tel</w:t>
          </w:r>
          <w:proofErr w:type="spellEnd"/>
          <w:r w:rsidRPr="00756AB3">
            <w:rPr>
              <w:rFonts w:ascii="Arial" w:hAnsi="Arial" w:cs="Arial"/>
              <w:b/>
              <w:color w:val="58595B"/>
              <w:sz w:val="14"/>
              <w:szCs w:val="14"/>
              <w:lang w:val="pt-PT"/>
            </w:rPr>
            <w:t xml:space="preserve"> </w:t>
          </w:r>
          <w:r w:rsidRPr="00756AB3">
            <w:rPr>
              <w:rFonts w:ascii="Arial" w:hAnsi="Arial" w:cs="Arial"/>
              <w:color w:val="58595B"/>
              <w:sz w:val="14"/>
              <w:szCs w:val="14"/>
              <w:lang w:val="pt-PT"/>
            </w:rPr>
            <w:t>+ 351 218 291 000</w:t>
          </w:r>
          <w:r w:rsidRPr="00756AB3">
            <w:rPr>
              <w:rFonts w:ascii="Arial" w:hAnsi="Arial" w:cs="Arial"/>
              <w:color w:val="58595B"/>
              <w:sz w:val="14"/>
              <w:szCs w:val="14"/>
              <w:lang w:val="pt-PT"/>
            </w:rPr>
            <w:br/>
            <w:t xml:space="preserve">geral@dgpm.mm.gov.pt  |  </w:t>
          </w:r>
          <w:r w:rsidRPr="00756AB3">
            <w:rPr>
              <w:rFonts w:ascii="Arial" w:hAnsi="Arial" w:cs="Arial"/>
              <w:b/>
              <w:color w:val="58595B"/>
              <w:sz w:val="14"/>
              <w:szCs w:val="14"/>
              <w:lang w:val="pt-PT"/>
            </w:rPr>
            <w:t>www.dgpm.mm.gov.pt</w:t>
          </w:r>
        </w:p>
        <w:p w14:paraId="56A60BA6" w14:textId="77777777" w:rsidR="00931218" w:rsidRPr="0097393D" w:rsidRDefault="00931218" w:rsidP="00F4678F">
          <w:pPr>
            <w:autoSpaceDE w:val="0"/>
            <w:autoSpaceDN w:val="0"/>
            <w:adjustRightInd w:val="0"/>
            <w:spacing w:before="0" w:after="0" w:line="240" w:lineRule="auto"/>
            <w:jc w:val="right"/>
            <w:rPr>
              <w:lang w:val="pt-PT"/>
            </w:rPr>
          </w:pPr>
        </w:p>
      </w:tc>
    </w:tr>
  </w:tbl>
  <w:p w14:paraId="67D76FF8" w14:textId="51EC3F08" w:rsidR="00931218" w:rsidRPr="0097393D" w:rsidRDefault="00931218" w:rsidP="0097393D">
    <w:pPr>
      <w:autoSpaceDE w:val="0"/>
      <w:autoSpaceDN w:val="0"/>
      <w:adjustRightInd w:val="0"/>
      <w:spacing w:after="0" w:line="240" w:lineRule="auto"/>
      <w:rPr>
        <w:rFonts w:ascii="Arial" w:hAnsi="Arial" w:cs="Arial"/>
        <w:color w:val="58595B"/>
        <w:sz w:val="14"/>
        <w:szCs w:val="14"/>
      </w:rPr>
    </w:pPr>
    <w:r w:rsidRPr="00756AB3">
      <w:tab/>
    </w:r>
    <w:r w:rsidRPr="00756AB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0199E" w14:textId="77777777" w:rsidR="00481D4C" w:rsidRDefault="00481D4C" w:rsidP="00237CB8">
      <w:pPr>
        <w:spacing w:after="0" w:line="240" w:lineRule="auto"/>
      </w:pPr>
      <w:r>
        <w:separator/>
      </w:r>
    </w:p>
  </w:footnote>
  <w:footnote w:type="continuationSeparator" w:id="0">
    <w:p w14:paraId="4336E955" w14:textId="77777777" w:rsidR="00481D4C" w:rsidRDefault="00481D4C" w:rsidP="00237CB8">
      <w:pPr>
        <w:spacing w:after="0" w:line="240" w:lineRule="auto"/>
      </w:pPr>
      <w:r>
        <w:continuationSeparator/>
      </w:r>
    </w:p>
  </w:footnote>
  <w:footnote w:type="continuationNotice" w:id="1">
    <w:p w14:paraId="681BC507" w14:textId="77777777" w:rsidR="00481D4C" w:rsidRDefault="00481D4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4" w:type="dxa"/>
      <w:jc w:val="right"/>
      <w:tblLook w:val="04A0" w:firstRow="1" w:lastRow="0" w:firstColumn="1" w:lastColumn="0" w:noHBand="0" w:noVBand="1"/>
    </w:tblPr>
    <w:tblGrid>
      <w:gridCol w:w="3043"/>
      <w:gridCol w:w="263"/>
      <w:gridCol w:w="5177"/>
      <w:gridCol w:w="1721"/>
    </w:tblGrid>
    <w:tr w:rsidR="00931218" w:rsidRPr="00B114A7" w14:paraId="56180836" w14:textId="77777777" w:rsidTr="0097393D">
      <w:trPr>
        <w:trHeight w:val="366"/>
        <w:jc w:val="right"/>
      </w:trPr>
      <w:tc>
        <w:tcPr>
          <w:tcW w:w="3137" w:type="dxa"/>
          <w:tcBorders>
            <w:left w:val="nil"/>
          </w:tcBorders>
        </w:tcPr>
        <w:p w14:paraId="6BFD5AF6" w14:textId="58C2865B" w:rsidR="00931218" w:rsidRPr="0097393D" w:rsidRDefault="00B33C73" w:rsidP="0003780D">
          <w:pPr>
            <w:pStyle w:val="COVERLAB1"/>
            <w:spacing w:before="0"/>
            <w:rPr>
              <w:b/>
              <w:bCs/>
            </w:rPr>
          </w:pPr>
          <w:r w:rsidRPr="003A2786">
            <w:rPr>
              <w:noProof/>
              <w:lang w:val="en-US"/>
            </w:rPr>
            <w:drawing>
              <wp:inline distT="0" distB="0" distL="0" distR="0" wp14:anchorId="39A93563" wp14:editId="2B71F91F">
                <wp:extent cx="747057" cy="523875"/>
                <wp:effectExtent l="0" t="0" r="0" b="0"/>
                <wp:docPr id="193" name="Imagem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672" cy="539032"/>
                        </a:xfrm>
                        <a:prstGeom prst="rect">
                          <a:avLst/>
                        </a:prstGeom>
                        <a:noFill/>
                        <a:ln>
                          <a:noFill/>
                        </a:ln>
                      </pic:spPr>
                    </pic:pic>
                  </a:graphicData>
                </a:graphic>
              </wp:inline>
            </w:drawing>
          </w:r>
        </w:p>
      </w:tc>
      <w:tc>
        <w:tcPr>
          <w:tcW w:w="265" w:type="dxa"/>
        </w:tcPr>
        <w:p w14:paraId="71977D22" w14:textId="77777777" w:rsidR="00931218" w:rsidRPr="0097393D" w:rsidRDefault="00931218" w:rsidP="0003780D">
          <w:pPr>
            <w:pStyle w:val="COVERLAB1"/>
            <w:spacing w:before="0"/>
            <w:jc w:val="right"/>
            <w:rPr>
              <w:b/>
              <w:bCs/>
            </w:rPr>
          </w:pPr>
        </w:p>
      </w:tc>
      <w:tc>
        <w:tcPr>
          <w:tcW w:w="5415" w:type="dxa"/>
          <w:tcBorders>
            <w:left w:val="nil"/>
            <w:right w:val="single" w:sz="4" w:space="0" w:color="D0CECE" w:themeColor="background2" w:themeShade="E6"/>
          </w:tcBorders>
          <w:vAlign w:val="center"/>
        </w:tcPr>
        <w:p w14:paraId="788B1E38" w14:textId="135CBB9A" w:rsidR="00931218" w:rsidRPr="00B36066" w:rsidRDefault="00931218" w:rsidP="0003780D">
          <w:pPr>
            <w:pStyle w:val="COVERLAB1"/>
            <w:spacing w:before="0"/>
            <w:jc w:val="right"/>
            <w:rPr>
              <w:b/>
              <w:bCs/>
              <w:highlight w:val="yellow"/>
            </w:rPr>
          </w:pPr>
          <w:r w:rsidRPr="00B36066">
            <w:rPr>
              <w:b/>
              <w:bCs/>
              <w:highlight w:val="yellow"/>
            </w:rPr>
            <w:t>[</w:t>
          </w:r>
          <w:r w:rsidR="00001363" w:rsidRPr="00001363">
            <w:rPr>
              <w:b/>
              <w:bCs/>
              <w:highlight w:val="yellow"/>
            </w:rPr>
            <w:t>PROJECT CODE</w:t>
          </w:r>
          <w:r w:rsidRPr="00001363">
            <w:rPr>
              <w:b/>
              <w:bCs/>
              <w:highlight w:val="yellow"/>
            </w:rPr>
            <w:t>]</w:t>
          </w:r>
          <w:r w:rsidRPr="00B36066">
            <w:rPr>
              <w:b/>
              <w:bCs/>
              <w:highlight w:val="yellow"/>
            </w:rPr>
            <w:t xml:space="preserve"> </w:t>
          </w:r>
        </w:p>
        <w:p w14:paraId="6B1A2F59" w14:textId="6288A1F6" w:rsidR="00931218" w:rsidRPr="0097393D" w:rsidRDefault="00931218" w:rsidP="0003780D">
          <w:pPr>
            <w:pStyle w:val="COVERLAB1"/>
            <w:spacing w:before="0"/>
            <w:jc w:val="right"/>
          </w:pPr>
          <w:r w:rsidRPr="00F4678F">
            <w:rPr>
              <w:highlight w:val="yellow"/>
            </w:rPr>
            <w:t>[</w:t>
          </w:r>
          <w:r w:rsidR="00001363">
            <w:rPr>
              <w:highlight w:val="yellow"/>
            </w:rPr>
            <w:t>PROJECT NAME</w:t>
          </w:r>
          <w:r w:rsidRPr="00F4678F">
            <w:rPr>
              <w:highlight w:val="yellow"/>
            </w:rPr>
            <w:t>]</w:t>
          </w:r>
        </w:p>
      </w:tc>
      <w:tc>
        <w:tcPr>
          <w:tcW w:w="1387" w:type="dxa"/>
          <w:tcBorders>
            <w:left w:val="single" w:sz="4" w:space="0" w:color="D0CECE" w:themeColor="background2" w:themeShade="E6"/>
          </w:tcBorders>
          <w:vAlign w:val="center"/>
        </w:tcPr>
        <w:p w14:paraId="66975155" w14:textId="64D1A9EC" w:rsidR="00931218" w:rsidRPr="0003780D" w:rsidRDefault="00931218" w:rsidP="0003780D">
          <w:pPr>
            <w:pStyle w:val="COVERLAB1"/>
            <w:spacing w:before="0"/>
            <w:rPr>
              <w:b/>
              <w:bCs/>
            </w:rPr>
          </w:pPr>
          <w:r w:rsidRPr="00B36066">
            <w:rPr>
              <w:b/>
              <w:bCs/>
              <w:sz w:val="16"/>
              <w:szCs w:val="18"/>
            </w:rPr>
            <w:t>MOD.PN.DOC.081.V01</w:t>
          </w:r>
        </w:p>
      </w:tc>
    </w:tr>
  </w:tbl>
  <w:p w14:paraId="603721C8" w14:textId="77777777" w:rsidR="00931218" w:rsidRPr="00854B5A" w:rsidRDefault="00931218" w:rsidP="00D91C92">
    <w:pPr>
      <w:pStyle w:val="Cabealho"/>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2934" w14:textId="77777777" w:rsidR="00931218" w:rsidRDefault="00931218" w:rsidP="00E500EE">
    <w:pPr>
      <w:pStyle w:val="Cabealho"/>
    </w:pPr>
    <w:r w:rsidRPr="003A2786">
      <w:rPr>
        <w:noProof/>
        <w:lang w:val="en-US"/>
      </w:rPr>
      <w:drawing>
        <wp:inline distT="0" distB="0" distL="0" distR="0" wp14:anchorId="46196752" wp14:editId="579D9140">
          <wp:extent cx="1620000" cy="1136029"/>
          <wp:effectExtent l="0" t="0" r="0" b="6985"/>
          <wp:docPr id="195" name="Imagem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11360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F01B5"/>
    <w:multiLevelType w:val="hybridMultilevel"/>
    <w:tmpl w:val="61EAE384"/>
    <w:lvl w:ilvl="0" w:tplc="CA00028C">
      <w:start w:val="10"/>
      <w:numFmt w:val="bullet"/>
      <w:lvlText w:val=""/>
      <w:lvlJc w:val="left"/>
      <w:pPr>
        <w:ind w:left="1957" w:hanging="400"/>
      </w:pPr>
      <w:rPr>
        <w:rFonts w:ascii="Symbol" w:eastAsia="Courier New" w:hAnsi="Symbol" w:cs="Courier New" w:hint="default"/>
        <w:i w:val="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7186F57"/>
    <w:multiLevelType w:val="hybridMultilevel"/>
    <w:tmpl w:val="647C701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3EF32904"/>
    <w:multiLevelType w:val="multilevel"/>
    <w:tmpl w:val="3C26FD8E"/>
    <w:lvl w:ilvl="0">
      <w:start w:val="1"/>
      <w:numFmt w:val="decimal"/>
      <w:lvlText w:val="%1."/>
      <w:lvlJc w:val="left"/>
      <w:pPr>
        <w:ind w:left="720" w:hanging="360"/>
      </w:pPr>
      <w:rPr>
        <w:rFonts w:ascii="Open Sans" w:eastAsiaTheme="minorHAnsi" w:hAnsi="Open Sans" w:hint="default"/>
        <w:i w:val="0"/>
        <w:color w:val="043A5C"/>
        <w:sz w:val="28"/>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3" w15:restartNumberingAfterBreak="0">
    <w:nsid w:val="5032632A"/>
    <w:multiLevelType w:val="hybridMultilevel"/>
    <w:tmpl w:val="A57E8384"/>
    <w:lvl w:ilvl="0" w:tplc="28C8EC38">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54E50A9B"/>
    <w:multiLevelType w:val="multilevel"/>
    <w:tmpl w:val="3C26FD8E"/>
    <w:lvl w:ilvl="0">
      <w:start w:val="1"/>
      <w:numFmt w:val="decimal"/>
      <w:lvlText w:val="%1."/>
      <w:lvlJc w:val="left"/>
      <w:pPr>
        <w:ind w:left="720" w:hanging="360"/>
      </w:pPr>
      <w:rPr>
        <w:rFonts w:ascii="Open Sans" w:eastAsiaTheme="minorHAnsi" w:hAnsi="Open Sans" w:hint="default"/>
        <w:i w:val="0"/>
        <w:color w:val="043A5C"/>
        <w:sz w:val="28"/>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5" w15:restartNumberingAfterBreak="0">
    <w:nsid w:val="551434CB"/>
    <w:multiLevelType w:val="hybridMultilevel"/>
    <w:tmpl w:val="344CC2E6"/>
    <w:lvl w:ilvl="0" w:tplc="CA00028C">
      <w:start w:val="10"/>
      <w:numFmt w:val="bullet"/>
      <w:lvlText w:val=""/>
      <w:lvlJc w:val="left"/>
      <w:pPr>
        <w:ind w:left="1957" w:hanging="400"/>
      </w:pPr>
      <w:rPr>
        <w:rFonts w:ascii="Symbol" w:eastAsia="Courier New" w:hAnsi="Symbol" w:cs="Courier New" w:hint="default"/>
        <w:i w:val="0"/>
      </w:rPr>
    </w:lvl>
    <w:lvl w:ilvl="1" w:tplc="08160003" w:tentative="1">
      <w:start w:val="1"/>
      <w:numFmt w:val="bullet"/>
      <w:lvlText w:val="o"/>
      <w:lvlJc w:val="left"/>
      <w:pPr>
        <w:ind w:left="2637" w:hanging="360"/>
      </w:pPr>
      <w:rPr>
        <w:rFonts w:ascii="Courier New" w:hAnsi="Courier New" w:cs="Courier New" w:hint="default"/>
      </w:rPr>
    </w:lvl>
    <w:lvl w:ilvl="2" w:tplc="08160005" w:tentative="1">
      <w:start w:val="1"/>
      <w:numFmt w:val="bullet"/>
      <w:lvlText w:val=""/>
      <w:lvlJc w:val="left"/>
      <w:pPr>
        <w:ind w:left="3357" w:hanging="360"/>
      </w:pPr>
      <w:rPr>
        <w:rFonts w:ascii="Wingdings" w:hAnsi="Wingdings" w:hint="default"/>
      </w:rPr>
    </w:lvl>
    <w:lvl w:ilvl="3" w:tplc="08160001" w:tentative="1">
      <w:start w:val="1"/>
      <w:numFmt w:val="bullet"/>
      <w:lvlText w:val=""/>
      <w:lvlJc w:val="left"/>
      <w:pPr>
        <w:ind w:left="4077" w:hanging="360"/>
      </w:pPr>
      <w:rPr>
        <w:rFonts w:ascii="Symbol" w:hAnsi="Symbol" w:hint="default"/>
      </w:rPr>
    </w:lvl>
    <w:lvl w:ilvl="4" w:tplc="08160003" w:tentative="1">
      <w:start w:val="1"/>
      <w:numFmt w:val="bullet"/>
      <w:lvlText w:val="o"/>
      <w:lvlJc w:val="left"/>
      <w:pPr>
        <w:ind w:left="4797" w:hanging="360"/>
      </w:pPr>
      <w:rPr>
        <w:rFonts w:ascii="Courier New" w:hAnsi="Courier New" w:cs="Courier New" w:hint="default"/>
      </w:rPr>
    </w:lvl>
    <w:lvl w:ilvl="5" w:tplc="08160005" w:tentative="1">
      <w:start w:val="1"/>
      <w:numFmt w:val="bullet"/>
      <w:lvlText w:val=""/>
      <w:lvlJc w:val="left"/>
      <w:pPr>
        <w:ind w:left="5517" w:hanging="360"/>
      </w:pPr>
      <w:rPr>
        <w:rFonts w:ascii="Wingdings" w:hAnsi="Wingdings" w:hint="default"/>
      </w:rPr>
    </w:lvl>
    <w:lvl w:ilvl="6" w:tplc="08160001" w:tentative="1">
      <w:start w:val="1"/>
      <w:numFmt w:val="bullet"/>
      <w:lvlText w:val=""/>
      <w:lvlJc w:val="left"/>
      <w:pPr>
        <w:ind w:left="6237" w:hanging="360"/>
      </w:pPr>
      <w:rPr>
        <w:rFonts w:ascii="Symbol" w:hAnsi="Symbol" w:hint="default"/>
      </w:rPr>
    </w:lvl>
    <w:lvl w:ilvl="7" w:tplc="08160003" w:tentative="1">
      <w:start w:val="1"/>
      <w:numFmt w:val="bullet"/>
      <w:lvlText w:val="o"/>
      <w:lvlJc w:val="left"/>
      <w:pPr>
        <w:ind w:left="6957" w:hanging="360"/>
      </w:pPr>
      <w:rPr>
        <w:rFonts w:ascii="Courier New" w:hAnsi="Courier New" w:cs="Courier New" w:hint="default"/>
      </w:rPr>
    </w:lvl>
    <w:lvl w:ilvl="8" w:tplc="08160005" w:tentative="1">
      <w:start w:val="1"/>
      <w:numFmt w:val="bullet"/>
      <w:lvlText w:val=""/>
      <w:lvlJc w:val="left"/>
      <w:pPr>
        <w:ind w:left="7677" w:hanging="360"/>
      </w:pPr>
      <w:rPr>
        <w:rFonts w:ascii="Wingdings" w:hAnsi="Wingdings" w:hint="default"/>
      </w:rPr>
    </w:lvl>
  </w:abstractNum>
  <w:num w:numId="1" w16cid:durableId="644163968">
    <w:abstractNumId w:val="3"/>
  </w:num>
  <w:num w:numId="2" w16cid:durableId="161046143">
    <w:abstractNumId w:val="5"/>
  </w:num>
  <w:num w:numId="3" w16cid:durableId="860322226">
    <w:abstractNumId w:val="0"/>
  </w:num>
  <w:num w:numId="4" w16cid:durableId="654408614">
    <w:abstractNumId w:val="4"/>
  </w:num>
  <w:num w:numId="5" w16cid:durableId="874004519">
    <w:abstractNumId w:val="1"/>
  </w:num>
  <w:num w:numId="6" w16cid:durableId="101819595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93D"/>
    <w:rsid w:val="00001363"/>
    <w:rsid w:val="00002D7F"/>
    <w:rsid w:val="000042CE"/>
    <w:rsid w:val="000043FB"/>
    <w:rsid w:val="00004576"/>
    <w:rsid w:val="0000514C"/>
    <w:rsid w:val="00005273"/>
    <w:rsid w:val="00010064"/>
    <w:rsid w:val="000126DA"/>
    <w:rsid w:val="00013474"/>
    <w:rsid w:val="00015286"/>
    <w:rsid w:val="00016269"/>
    <w:rsid w:val="00016507"/>
    <w:rsid w:val="000170A1"/>
    <w:rsid w:val="00023B32"/>
    <w:rsid w:val="00023C1C"/>
    <w:rsid w:val="00024E1D"/>
    <w:rsid w:val="00027499"/>
    <w:rsid w:val="00030566"/>
    <w:rsid w:val="00030A3F"/>
    <w:rsid w:val="000314B6"/>
    <w:rsid w:val="0003228B"/>
    <w:rsid w:val="00033B26"/>
    <w:rsid w:val="00033DE9"/>
    <w:rsid w:val="0003780D"/>
    <w:rsid w:val="00037FB8"/>
    <w:rsid w:val="000419FA"/>
    <w:rsid w:val="00042665"/>
    <w:rsid w:val="00042AA3"/>
    <w:rsid w:val="00042FA4"/>
    <w:rsid w:val="000441C4"/>
    <w:rsid w:val="000447A7"/>
    <w:rsid w:val="0004757C"/>
    <w:rsid w:val="000602DD"/>
    <w:rsid w:val="00060D67"/>
    <w:rsid w:val="0006254D"/>
    <w:rsid w:val="00064B28"/>
    <w:rsid w:val="00064E8D"/>
    <w:rsid w:val="00065397"/>
    <w:rsid w:val="00065FC0"/>
    <w:rsid w:val="00067AFF"/>
    <w:rsid w:val="000704D0"/>
    <w:rsid w:val="00071AA8"/>
    <w:rsid w:val="00071EAF"/>
    <w:rsid w:val="0007348A"/>
    <w:rsid w:val="00074EE9"/>
    <w:rsid w:val="0007699B"/>
    <w:rsid w:val="00076FAC"/>
    <w:rsid w:val="00080635"/>
    <w:rsid w:val="0008167E"/>
    <w:rsid w:val="00081858"/>
    <w:rsid w:val="00081D5C"/>
    <w:rsid w:val="00084EEF"/>
    <w:rsid w:val="000906E2"/>
    <w:rsid w:val="000932D3"/>
    <w:rsid w:val="000935CE"/>
    <w:rsid w:val="0009642D"/>
    <w:rsid w:val="0009658A"/>
    <w:rsid w:val="000A120B"/>
    <w:rsid w:val="000A1DCE"/>
    <w:rsid w:val="000A21D2"/>
    <w:rsid w:val="000A311D"/>
    <w:rsid w:val="000A35B1"/>
    <w:rsid w:val="000A49B7"/>
    <w:rsid w:val="000A56BF"/>
    <w:rsid w:val="000A674E"/>
    <w:rsid w:val="000B2474"/>
    <w:rsid w:val="000B2BBA"/>
    <w:rsid w:val="000B393E"/>
    <w:rsid w:val="000B3A69"/>
    <w:rsid w:val="000B4A3D"/>
    <w:rsid w:val="000C1230"/>
    <w:rsid w:val="000C6D41"/>
    <w:rsid w:val="000C78A3"/>
    <w:rsid w:val="000C7B07"/>
    <w:rsid w:val="000C7CC1"/>
    <w:rsid w:val="000D19A2"/>
    <w:rsid w:val="000D36CA"/>
    <w:rsid w:val="000D4BD5"/>
    <w:rsid w:val="000D7E10"/>
    <w:rsid w:val="000E027A"/>
    <w:rsid w:val="000E1646"/>
    <w:rsid w:val="000E2A31"/>
    <w:rsid w:val="000E2A3F"/>
    <w:rsid w:val="000E2C01"/>
    <w:rsid w:val="000E4A10"/>
    <w:rsid w:val="000E5750"/>
    <w:rsid w:val="000E6759"/>
    <w:rsid w:val="000E6E9C"/>
    <w:rsid w:val="000F05C8"/>
    <w:rsid w:val="000F138C"/>
    <w:rsid w:val="000F23B7"/>
    <w:rsid w:val="000F3FE6"/>
    <w:rsid w:val="000F4EFC"/>
    <w:rsid w:val="000F5EF6"/>
    <w:rsid w:val="000F6D6B"/>
    <w:rsid w:val="000F7E9D"/>
    <w:rsid w:val="00100604"/>
    <w:rsid w:val="00102474"/>
    <w:rsid w:val="0010261A"/>
    <w:rsid w:val="001044A9"/>
    <w:rsid w:val="00105251"/>
    <w:rsid w:val="00105500"/>
    <w:rsid w:val="00106106"/>
    <w:rsid w:val="00106402"/>
    <w:rsid w:val="00106B3F"/>
    <w:rsid w:val="00106B53"/>
    <w:rsid w:val="0010790A"/>
    <w:rsid w:val="0011185D"/>
    <w:rsid w:val="00115CFB"/>
    <w:rsid w:val="0011662D"/>
    <w:rsid w:val="00116763"/>
    <w:rsid w:val="00116B95"/>
    <w:rsid w:val="00120C41"/>
    <w:rsid w:val="00121DB8"/>
    <w:rsid w:val="00122E07"/>
    <w:rsid w:val="001244D9"/>
    <w:rsid w:val="00125545"/>
    <w:rsid w:val="001258D2"/>
    <w:rsid w:val="00125EB7"/>
    <w:rsid w:val="0012669D"/>
    <w:rsid w:val="00127C1E"/>
    <w:rsid w:val="00130546"/>
    <w:rsid w:val="00130674"/>
    <w:rsid w:val="001322A2"/>
    <w:rsid w:val="001329FA"/>
    <w:rsid w:val="00132C3C"/>
    <w:rsid w:val="001331E1"/>
    <w:rsid w:val="00135E2B"/>
    <w:rsid w:val="00136CEB"/>
    <w:rsid w:val="0013786D"/>
    <w:rsid w:val="00140912"/>
    <w:rsid w:val="00142A0E"/>
    <w:rsid w:val="0014358B"/>
    <w:rsid w:val="00143A76"/>
    <w:rsid w:val="00143F24"/>
    <w:rsid w:val="0014627A"/>
    <w:rsid w:val="001521B1"/>
    <w:rsid w:val="00152859"/>
    <w:rsid w:val="00153522"/>
    <w:rsid w:val="001544DE"/>
    <w:rsid w:val="0015670C"/>
    <w:rsid w:val="00156F80"/>
    <w:rsid w:val="0016060E"/>
    <w:rsid w:val="001619D5"/>
    <w:rsid w:val="0016556D"/>
    <w:rsid w:val="00165C78"/>
    <w:rsid w:val="001669B9"/>
    <w:rsid w:val="00167912"/>
    <w:rsid w:val="00170553"/>
    <w:rsid w:val="00170DA0"/>
    <w:rsid w:val="00171293"/>
    <w:rsid w:val="0017280D"/>
    <w:rsid w:val="00175A1E"/>
    <w:rsid w:val="001769E9"/>
    <w:rsid w:val="00183AB3"/>
    <w:rsid w:val="00183EF6"/>
    <w:rsid w:val="001853B0"/>
    <w:rsid w:val="00186902"/>
    <w:rsid w:val="00190C2A"/>
    <w:rsid w:val="00190D4D"/>
    <w:rsid w:val="00190E70"/>
    <w:rsid w:val="00195B50"/>
    <w:rsid w:val="00195E2F"/>
    <w:rsid w:val="001977C1"/>
    <w:rsid w:val="001A206D"/>
    <w:rsid w:val="001A2E86"/>
    <w:rsid w:val="001A5288"/>
    <w:rsid w:val="001A6A88"/>
    <w:rsid w:val="001B107A"/>
    <w:rsid w:val="001B3D5E"/>
    <w:rsid w:val="001B6135"/>
    <w:rsid w:val="001B634C"/>
    <w:rsid w:val="001B76A3"/>
    <w:rsid w:val="001B7BC4"/>
    <w:rsid w:val="001C2C05"/>
    <w:rsid w:val="001C306D"/>
    <w:rsid w:val="001C37F6"/>
    <w:rsid w:val="001C42B2"/>
    <w:rsid w:val="001C50FB"/>
    <w:rsid w:val="001C7BC4"/>
    <w:rsid w:val="001D1C1A"/>
    <w:rsid w:val="001D2CCB"/>
    <w:rsid w:val="001D606D"/>
    <w:rsid w:val="001D6790"/>
    <w:rsid w:val="001E1B8A"/>
    <w:rsid w:val="001E4E29"/>
    <w:rsid w:val="001E4FF4"/>
    <w:rsid w:val="001E5703"/>
    <w:rsid w:val="001F0B59"/>
    <w:rsid w:val="001F153E"/>
    <w:rsid w:val="001F1A63"/>
    <w:rsid w:val="001F2055"/>
    <w:rsid w:val="001F3FDE"/>
    <w:rsid w:val="001F5E5F"/>
    <w:rsid w:val="0020143A"/>
    <w:rsid w:val="00202CA8"/>
    <w:rsid w:val="00203CF1"/>
    <w:rsid w:val="00206E84"/>
    <w:rsid w:val="002075E3"/>
    <w:rsid w:val="00210F7E"/>
    <w:rsid w:val="0021102B"/>
    <w:rsid w:val="00212439"/>
    <w:rsid w:val="00214D07"/>
    <w:rsid w:val="0021647A"/>
    <w:rsid w:val="0021792E"/>
    <w:rsid w:val="00217E23"/>
    <w:rsid w:val="0022074C"/>
    <w:rsid w:val="002227FD"/>
    <w:rsid w:val="0022405D"/>
    <w:rsid w:val="00225EFC"/>
    <w:rsid w:val="0023024C"/>
    <w:rsid w:val="002318F2"/>
    <w:rsid w:val="00235BED"/>
    <w:rsid w:val="0023652C"/>
    <w:rsid w:val="002371DC"/>
    <w:rsid w:val="00237CB8"/>
    <w:rsid w:val="00240480"/>
    <w:rsid w:val="00241B62"/>
    <w:rsid w:val="00242BAA"/>
    <w:rsid w:val="00243B45"/>
    <w:rsid w:val="002474F0"/>
    <w:rsid w:val="002515EC"/>
    <w:rsid w:val="00253FCF"/>
    <w:rsid w:val="0025418F"/>
    <w:rsid w:val="002561FB"/>
    <w:rsid w:val="00257827"/>
    <w:rsid w:val="0026217F"/>
    <w:rsid w:val="0026597C"/>
    <w:rsid w:val="002663BF"/>
    <w:rsid w:val="002675DA"/>
    <w:rsid w:val="00270FC5"/>
    <w:rsid w:val="00272AF8"/>
    <w:rsid w:val="00277CB3"/>
    <w:rsid w:val="00277CD4"/>
    <w:rsid w:val="00281124"/>
    <w:rsid w:val="002849C3"/>
    <w:rsid w:val="00284D26"/>
    <w:rsid w:val="002946EC"/>
    <w:rsid w:val="00295A99"/>
    <w:rsid w:val="0029704A"/>
    <w:rsid w:val="002972DD"/>
    <w:rsid w:val="002A00B6"/>
    <w:rsid w:val="002A0420"/>
    <w:rsid w:val="002A0630"/>
    <w:rsid w:val="002A06DB"/>
    <w:rsid w:val="002A0B5B"/>
    <w:rsid w:val="002A1EF9"/>
    <w:rsid w:val="002A3E99"/>
    <w:rsid w:val="002A473E"/>
    <w:rsid w:val="002A5C3D"/>
    <w:rsid w:val="002A5D78"/>
    <w:rsid w:val="002A6BD0"/>
    <w:rsid w:val="002B1354"/>
    <w:rsid w:val="002B2E08"/>
    <w:rsid w:val="002B2FB0"/>
    <w:rsid w:val="002B34BF"/>
    <w:rsid w:val="002B5C84"/>
    <w:rsid w:val="002B6173"/>
    <w:rsid w:val="002B7ECE"/>
    <w:rsid w:val="002C0E4A"/>
    <w:rsid w:val="002C0F7E"/>
    <w:rsid w:val="002C431F"/>
    <w:rsid w:val="002C4908"/>
    <w:rsid w:val="002C4E8A"/>
    <w:rsid w:val="002C58FB"/>
    <w:rsid w:val="002D0227"/>
    <w:rsid w:val="002D0546"/>
    <w:rsid w:val="002D1A1F"/>
    <w:rsid w:val="002D3D87"/>
    <w:rsid w:val="002D483A"/>
    <w:rsid w:val="002D595F"/>
    <w:rsid w:val="002D5A94"/>
    <w:rsid w:val="002D7C47"/>
    <w:rsid w:val="002E02E9"/>
    <w:rsid w:val="002E4E40"/>
    <w:rsid w:val="002E6DDB"/>
    <w:rsid w:val="002E7E3E"/>
    <w:rsid w:val="002F246C"/>
    <w:rsid w:val="002F2E14"/>
    <w:rsid w:val="002F42C5"/>
    <w:rsid w:val="002F4918"/>
    <w:rsid w:val="002F4A11"/>
    <w:rsid w:val="002F7148"/>
    <w:rsid w:val="002F762E"/>
    <w:rsid w:val="00300E52"/>
    <w:rsid w:val="00301BA6"/>
    <w:rsid w:val="003053CA"/>
    <w:rsid w:val="003065CC"/>
    <w:rsid w:val="00307921"/>
    <w:rsid w:val="00311AE1"/>
    <w:rsid w:val="00312FF8"/>
    <w:rsid w:val="003140B4"/>
    <w:rsid w:val="003159FD"/>
    <w:rsid w:val="003165FA"/>
    <w:rsid w:val="0032303E"/>
    <w:rsid w:val="00323920"/>
    <w:rsid w:val="0032729A"/>
    <w:rsid w:val="00330067"/>
    <w:rsid w:val="00330BC1"/>
    <w:rsid w:val="003333DF"/>
    <w:rsid w:val="0033484F"/>
    <w:rsid w:val="00335969"/>
    <w:rsid w:val="003401F0"/>
    <w:rsid w:val="00340FBB"/>
    <w:rsid w:val="00341EB2"/>
    <w:rsid w:val="00342216"/>
    <w:rsid w:val="00344AC6"/>
    <w:rsid w:val="00350262"/>
    <w:rsid w:val="003504C7"/>
    <w:rsid w:val="00350AD3"/>
    <w:rsid w:val="003511B3"/>
    <w:rsid w:val="00351E80"/>
    <w:rsid w:val="00353D65"/>
    <w:rsid w:val="0035709B"/>
    <w:rsid w:val="003610E4"/>
    <w:rsid w:val="0036113A"/>
    <w:rsid w:val="00361D30"/>
    <w:rsid w:val="003626C9"/>
    <w:rsid w:val="0036331C"/>
    <w:rsid w:val="00364E6B"/>
    <w:rsid w:val="003654CF"/>
    <w:rsid w:val="003702AA"/>
    <w:rsid w:val="00370A06"/>
    <w:rsid w:val="00370E6D"/>
    <w:rsid w:val="0037123F"/>
    <w:rsid w:val="00371DF3"/>
    <w:rsid w:val="00373AD7"/>
    <w:rsid w:val="00374267"/>
    <w:rsid w:val="00375F5A"/>
    <w:rsid w:val="00376825"/>
    <w:rsid w:val="00377AF4"/>
    <w:rsid w:val="003804A2"/>
    <w:rsid w:val="00382B01"/>
    <w:rsid w:val="00384E6C"/>
    <w:rsid w:val="003877D8"/>
    <w:rsid w:val="0039645C"/>
    <w:rsid w:val="00396889"/>
    <w:rsid w:val="00397DF3"/>
    <w:rsid w:val="003A11C2"/>
    <w:rsid w:val="003A2786"/>
    <w:rsid w:val="003A2C3B"/>
    <w:rsid w:val="003A7064"/>
    <w:rsid w:val="003A76FE"/>
    <w:rsid w:val="003A7D34"/>
    <w:rsid w:val="003B0098"/>
    <w:rsid w:val="003B49B4"/>
    <w:rsid w:val="003B5D1D"/>
    <w:rsid w:val="003C0421"/>
    <w:rsid w:val="003C1604"/>
    <w:rsid w:val="003C178E"/>
    <w:rsid w:val="003C28A9"/>
    <w:rsid w:val="003C5EF7"/>
    <w:rsid w:val="003D0E2E"/>
    <w:rsid w:val="003D330C"/>
    <w:rsid w:val="003D3488"/>
    <w:rsid w:val="003D63D8"/>
    <w:rsid w:val="003D7981"/>
    <w:rsid w:val="003E0C19"/>
    <w:rsid w:val="003E1962"/>
    <w:rsid w:val="003E2088"/>
    <w:rsid w:val="003E20F0"/>
    <w:rsid w:val="003E24D4"/>
    <w:rsid w:val="003E340B"/>
    <w:rsid w:val="003E6F6D"/>
    <w:rsid w:val="003E73D4"/>
    <w:rsid w:val="003F36CF"/>
    <w:rsid w:val="003F4808"/>
    <w:rsid w:val="003F508C"/>
    <w:rsid w:val="003F6BAA"/>
    <w:rsid w:val="003F72BE"/>
    <w:rsid w:val="003F776C"/>
    <w:rsid w:val="00402767"/>
    <w:rsid w:val="0040658A"/>
    <w:rsid w:val="00406E31"/>
    <w:rsid w:val="00410E0F"/>
    <w:rsid w:val="00411CA8"/>
    <w:rsid w:val="00412668"/>
    <w:rsid w:val="0041336E"/>
    <w:rsid w:val="00414204"/>
    <w:rsid w:val="00414E0C"/>
    <w:rsid w:val="00415766"/>
    <w:rsid w:val="0041605C"/>
    <w:rsid w:val="00420494"/>
    <w:rsid w:val="004209CA"/>
    <w:rsid w:val="00421103"/>
    <w:rsid w:val="00421C4D"/>
    <w:rsid w:val="00423101"/>
    <w:rsid w:val="004267EF"/>
    <w:rsid w:val="00430DBE"/>
    <w:rsid w:val="00433D5C"/>
    <w:rsid w:val="0043442B"/>
    <w:rsid w:val="00434550"/>
    <w:rsid w:val="00435934"/>
    <w:rsid w:val="00436FD1"/>
    <w:rsid w:val="00441041"/>
    <w:rsid w:val="00441206"/>
    <w:rsid w:val="004418FF"/>
    <w:rsid w:val="00442052"/>
    <w:rsid w:val="00445FDC"/>
    <w:rsid w:val="00452ADC"/>
    <w:rsid w:val="00452F60"/>
    <w:rsid w:val="0045430F"/>
    <w:rsid w:val="00454C07"/>
    <w:rsid w:val="00454E22"/>
    <w:rsid w:val="00461820"/>
    <w:rsid w:val="004640A9"/>
    <w:rsid w:val="00465F63"/>
    <w:rsid w:val="0047056D"/>
    <w:rsid w:val="004734BA"/>
    <w:rsid w:val="00473916"/>
    <w:rsid w:val="00476CC6"/>
    <w:rsid w:val="00476D41"/>
    <w:rsid w:val="0048094D"/>
    <w:rsid w:val="00480BE4"/>
    <w:rsid w:val="00481D4C"/>
    <w:rsid w:val="00484792"/>
    <w:rsid w:val="00484922"/>
    <w:rsid w:val="0048513D"/>
    <w:rsid w:val="00485DB9"/>
    <w:rsid w:val="004905DB"/>
    <w:rsid w:val="00490854"/>
    <w:rsid w:val="00490C1B"/>
    <w:rsid w:val="0049280D"/>
    <w:rsid w:val="00493919"/>
    <w:rsid w:val="00494504"/>
    <w:rsid w:val="004A0126"/>
    <w:rsid w:val="004A0E39"/>
    <w:rsid w:val="004A133C"/>
    <w:rsid w:val="004A1A96"/>
    <w:rsid w:val="004A1B62"/>
    <w:rsid w:val="004A347F"/>
    <w:rsid w:val="004A38EF"/>
    <w:rsid w:val="004A4978"/>
    <w:rsid w:val="004A55EE"/>
    <w:rsid w:val="004A6C22"/>
    <w:rsid w:val="004B1CE5"/>
    <w:rsid w:val="004B1DE1"/>
    <w:rsid w:val="004B233A"/>
    <w:rsid w:val="004B4023"/>
    <w:rsid w:val="004B4D8D"/>
    <w:rsid w:val="004C1206"/>
    <w:rsid w:val="004C25BB"/>
    <w:rsid w:val="004C4E0C"/>
    <w:rsid w:val="004C4F98"/>
    <w:rsid w:val="004C6B8F"/>
    <w:rsid w:val="004C76D3"/>
    <w:rsid w:val="004D0CB8"/>
    <w:rsid w:val="004D103C"/>
    <w:rsid w:val="004D14E6"/>
    <w:rsid w:val="004D3156"/>
    <w:rsid w:val="004D3520"/>
    <w:rsid w:val="004E1193"/>
    <w:rsid w:val="004E17AC"/>
    <w:rsid w:val="004E1D81"/>
    <w:rsid w:val="004E437C"/>
    <w:rsid w:val="004E51BF"/>
    <w:rsid w:val="004E5DC2"/>
    <w:rsid w:val="004E640C"/>
    <w:rsid w:val="004F0094"/>
    <w:rsid w:val="004F04B6"/>
    <w:rsid w:val="004F1F53"/>
    <w:rsid w:val="004F21A5"/>
    <w:rsid w:val="004F283E"/>
    <w:rsid w:val="004F4844"/>
    <w:rsid w:val="004F4873"/>
    <w:rsid w:val="004F507B"/>
    <w:rsid w:val="004F7026"/>
    <w:rsid w:val="004F7889"/>
    <w:rsid w:val="004F79FA"/>
    <w:rsid w:val="0050004F"/>
    <w:rsid w:val="00503C75"/>
    <w:rsid w:val="00504E23"/>
    <w:rsid w:val="00505A65"/>
    <w:rsid w:val="00505B02"/>
    <w:rsid w:val="005100DC"/>
    <w:rsid w:val="0051131E"/>
    <w:rsid w:val="005117BF"/>
    <w:rsid w:val="00511D1F"/>
    <w:rsid w:val="00514576"/>
    <w:rsid w:val="00515646"/>
    <w:rsid w:val="0051578F"/>
    <w:rsid w:val="00517C0E"/>
    <w:rsid w:val="00522788"/>
    <w:rsid w:val="005233F7"/>
    <w:rsid w:val="005240CE"/>
    <w:rsid w:val="00524CDF"/>
    <w:rsid w:val="00525102"/>
    <w:rsid w:val="005257B6"/>
    <w:rsid w:val="005316AE"/>
    <w:rsid w:val="005327D6"/>
    <w:rsid w:val="00533645"/>
    <w:rsid w:val="00534E38"/>
    <w:rsid w:val="005357A7"/>
    <w:rsid w:val="005368E8"/>
    <w:rsid w:val="00537500"/>
    <w:rsid w:val="00537DCB"/>
    <w:rsid w:val="005417C4"/>
    <w:rsid w:val="00541BE0"/>
    <w:rsid w:val="0054233A"/>
    <w:rsid w:val="00542E4F"/>
    <w:rsid w:val="005431FA"/>
    <w:rsid w:val="00546C6E"/>
    <w:rsid w:val="00547846"/>
    <w:rsid w:val="0055080E"/>
    <w:rsid w:val="00550C8C"/>
    <w:rsid w:val="00554AF2"/>
    <w:rsid w:val="00554C61"/>
    <w:rsid w:val="005569C9"/>
    <w:rsid w:val="00556D8E"/>
    <w:rsid w:val="00556E4A"/>
    <w:rsid w:val="005625AC"/>
    <w:rsid w:val="00564817"/>
    <w:rsid w:val="00564C04"/>
    <w:rsid w:val="00564D03"/>
    <w:rsid w:val="00566234"/>
    <w:rsid w:val="00566433"/>
    <w:rsid w:val="00567A04"/>
    <w:rsid w:val="00570670"/>
    <w:rsid w:val="00570F27"/>
    <w:rsid w:val="00571D0D"/>
    <w:rsid w:val="00572638"/>
    <w:rsid w:val="00572C7F"/>
    <w:rsid w:val="00573DA4"/>
    <w:rsid w:val="00577279"/>
    <w:rsid w:val="00577C85"/>
    <w:rsid w:val="0058005A"/>
    <w:rsid w:val="00580AB4"/>
    <w:rsid w:val="00581332"/>
    <w:rsid w:val="0058145D"/>
    <w:rsid w:val="0058373B"/>
    <w:rsid w:val="00583CD9"/>
    <w:rsid w:val="00584460"/>
    <w:rsid w:val="00584D28"/>
    <w:rsid w:val="00584D63"/>
    <w:rsid w:val="00584FED"/>
    <w:rsid w:val="00587E40"/>
    <w:rsid w:val="00587F7B"/>
    <w:rsid w:val="005963B6"/>
    <w:rsid w:val="005976D1"/>
    <w:rsid w:val="005A2087"/>
    <w:rsid w:val="005A460B"/>
    <w:rsid w:val="005A4876"/>
    <w:rsid w:val="005A4DD8"/>
    <w:rsid w:val="005A63B8"/>
    <w:rsid w:val="005A6581"/>
    <w:rsid w:val="005B0116"/>
    <w:rsid w:val="005B0313"/>
    <w:rsid w:val="005B0F8D"/>
    <w:rsid w:val="005B4328"/>
    <w:rsid w:val="005B60D2"/>
    <w:rsid w:val="005B736A"/>
    <w:rsid w:val="005C0F45"/>
    <w:rsid w:val="005C1056"/>
    <w:rsid w:val="005C1C1C"/>
    <w:rsid w:val="005C3E25"/>
    <w:rsid w:val="005C477A"/>
    <w:rsid w:val="005C4902"/>
    <w:rsid w:val="005C532A"/>
    <w:rsid w:val="005C5E3B"/>
    <w:rsid w:val="005C651C"/>
    <w:rsid w:val="005C6794"/>
    <w:rsid w:val="005D21D2"/>
    <w:rsid w:val="005D474E"/>
    <w:rsid w:val="005D68F2"/>
    <w:rsid w:val="005D7155"/>
    <w:rsid w:val="005E10D0"/>
    <w:rsid w:val="005E1346"/>
    <w:rsid w:val="005E1440"/>
    <w:rsid w:val="005E15AC"/>
    <w:rsid w:val="005E1CBF"/>
    <w:rsid w:val="005E2F10"/>
    <w:rsid w:val="005E35F9"/>
    <w:rsid w:val="005E37FA"/>
    <w:rsid w:val="005E3E4D"/>
    <w:rsid w:val="005E4732"/>
    <w:rsid w:val="005E707C"/>
    <w:rsid w:val="005F1D74"/>
    <w:rsid w:val="005F2139"/>
    <w:rsid w:val="005F2C2B"/>
    <w:rsid w:val="005F5A0B"/>
    <w:rsid w:val="005F5DC2"/>
    <w:rsid w:val="00601DE3"/>
    <w:rsid w:val="006061CB"/>
    <w:rsid w:val="00606375"/>
    <w:rsid w:val="00607CD0"/>
    <w:rsid w:val="00607CDB"/>
    <w:rsid w:val="00615001"/>
    <w:rsid w:val="006174C3"/>
    <w:rsid w:val="00617DFB"/>
    <w:rsid w:val="00620042"/>
    <w:rsid w:val="006204D7"/>
    <w:rsid w:val="006206C3"/>
    <w:rsid w:val="006216DE"/>
    <w:rsid w:val="00622B07"/>
    <w:rsid w:val="0063297F"/>
    <w:rsid w:val="00633FCF"/>
    <w:rsid w:val="006354AB"/>
    <w:rsid w:val="00644930"/>
    <w:rsid w:val="0064573F"/>
    <w:rsid w:val="006458FB"/>
    <w:rsid w:val="00645B9D"/>
    <w:rsid w:val="0064712D"/>
    <w:rsid w:val="00651940"/>
    <w:rsid w:val="00652BD4"/>
    <w:rsid w:val="00656337"/>
    <w:rsid w:val="00656E2E"/>
    <w:rsid w:val="00657A19"/>
    <w:rsid w:val="00660E8A"/>
    <w:rsid w:val="00661CC2"/>
    <w:rsid w:val="006625C1"/>
    <w:rsid w:val="0066405D"/>
    <w:rsid w:val="006649A2"/>
    <w:rsid w:val="00665BDA"/>
    <w:rsid w:val="00666BD5"/>
    <w:rsid w:val="00670E8B"/>
    <w:rsid w:val="0067145E"/>
    <w:rsid w:val="0067246C"/>
    <w:rsid w:val="00672A9C"/>
    <w:rsid w:val="00673052"/>
    <w:rsid w:val="0067457E"/>
    <w:rsid w:val="00676F96"/>
    <w:rsid w:val="00680080"/>
    <w:rsid w:val="00680C7E"/>
    <w:rsid w:val="00681483"/>
    <w:rsid w:val="00683D0F"/>
    <w:rsid w:val="0068744A"/>
    <w:rsid w:val="00687839"/>
    <w:rsid w:val="00687A3E"/>
    <w:rsid w:val="0069244C"/>
    <w:rsid w:val="00693786"/>
    <w:rsid w:val="00693D53"/>
    <w:rsid w:val="00695B6D"/>
    <w:rsid w:val="00695DB5"/>
    <w:rsid w:val="00696422"/>
    <w:rsid w:val="00696562"/>
    <w:rsid w:val="00696B1A"/>
    <w:rsid w:val="00696CFB"/>
    <w:rsid w:val="00697C34"/>
    <w:rsid w:val="006A0CCD"/>
    <w:rsid w:val="006A0FE8"/>
    <w:rsid w:val="006A2802"/>
    <w:rsid w:val="006A4877"/>
    <w:rsid w:val="006A4ABA"/>
    <w:rsid w:val="006A6CEB"/>
    <w:rsid w:val="006B023D"/>
    <w:rsid w:val="006B0565"/>
    <w:rsid w:val="006B225C"/>
    <w:rsid w:val="006B22A3"/>
    <w:rsid w:val="006B27E4"/>
    <w:rsid w:val="006B3465"/>
    <w:rsid w:val="006B5DDF"/>
    <w:rsid w:val="006B66E8"/>
    <w:rsid w:val="006B6A7B"/>
    <w:rsid w:val="006B7233"/>
    <w:rsid w:val="006C2EC7"/>
    <w:rsid w:val="006C2F71"/>
    <w:rsid w:val="006C44F6"/>
    <w:rsid w:val="006C541B"/>
    <w:rsid w:val="006C55B3"/>
    <w:rsid w:val="006C639E"/>
    <w:rsid w:val="006D0A69"/>
    <w:rsid w:val="006D3294"/>
    <w:rsid w:val="006D3BFC"/>
    <w:rsid w:val="006D5FEE"/>
    <w:rsid w:val="006D67C5"/>
    <w:rsid w:val="006D7A61"/>
    <w:rsid w:val="006E002B"/>
    <w:rsid w:val="006E3BD1"/>
    <w:rsid w:val="006F1337"/>
    <w:rsid w:val="006F3015"/>
    <w:rsid w:val="006F36BE"/>
    <w:rsid w:val="006F382D"/>
    <w:rsid w:val="006F4310"/>
    <w:rsid w:val="006F5E0F"/>
    <w:rsid w:val="00701156"/>
    <w:rsid w:val="00702147"/>
    <w:rsid w:val="00702BEA"/>
    <w:rsid w:val="00703170"/>
    <w:rsid w:val="007118F2"/>
    <w:rsid w:val="007137C1"/>
    <w:rsid w:val="00715B6E"/>
    <w:rsid w:val="00715EB0"/>
    <w:rsid w:val="0072142F"/>
    <w:rsid w:val="00721D37"/>
    <w:rsid w:val="007220A8"/>
    <w:rsid w:val="007221D3"/>
    <w:rsid w:val="00724909"/>
    <w:rsid w:val="00724A62"/>
    <w:rsid w:val="00725363"/>
    <w:rsid w:val="00726127"/>
    <w:rsid w:val="00727D84"/>
    <w:rsid w:val="00733484"/>
    <w:rsid w:val="00736AE5"/>
    <w:rsid w:val="00741162"/>
    <w:rsid w:val="00741D5E"/>
    <w:rsid w:val="0074221F"/>
    <w:rsid w:val="00742258"/>
    <w:rsid w:val="00744E2D"/>
    <w:rsid w:val="00744FDD"/>
    <w:rsid w:val="007476B9"/>
    <w:rsid w:val="007538DE"/>
    <w:rsid w:val="00753CC7"/>
    <w:rsid w:val="00754862"/>
    <w:rsid w:val="00756AB3"/>
    <w:rsid w:val="00756D73"/>
    <w:rsid w:val="007632C5"/>
    <w:rsid w:val="00765025"/>
    <w:rsid w:val="00765ED8"/>
    <w:rsid w:val="00767C59"/>
    <w:rsid w:val="00773006"/>
    <w:rsid w:val="00773BF7"/>
    <w:rsid w:val="00774F6B"/>
    <w:rsid w:val="007753CA"/>
    <w:rsid w:val="00775547"/>
    <w:rsid w:val="007767EA"/>
    <w:rsid w:val="007774F0"/>
    <w:rsid w:val="00781579"/>
    <w:rsid w:val="0078263A"/>
    <w:rsid w:val="00784A34"/>
    <w:rsid w:val="00792E59"/>
    <w:rsid w:val="00793860"/>
    <w:rsid w:val="00795E6E"/>
    <w:rsid w:val="0079613E"/>
    <w:rsid w:val="00796380"/>
    <w:rsid w:val="007A2403"/>
    <w:rsid w:val="007A24DF"/>
    <w:rsid w:val="007A4282"/>
    <w:rsid w:val="007A5854"/>
    <w:rsid w:val="007A6E13"/>
    <w:rsid w:val="007B581F"/>
    <w:rsid w:val="007B65B6"/>
    <w:rsid w:val="007B7883"/>
    <w:rsid w:val="007C0A99"/>
    <w:rsid w:val="007C1ED6"/>
    <w:rsid w:val="007C2521"/>
    <w:rsid w:val="007C53D0"/>
    <w:rsid w:val="007C6616"/>
    <w:rsid w:val="007D6515"/>
    <w:rsid w:val="007D6A8B"/>
    <w:rsid w:val="007D6F2F"/>
    <w:rsid w:val="007D7211"/>
    <w:rsid w:val="007E18E5"/>
    <w:rsid w:val="007E5362"/>
    <w:rsid w:val="007E652E"/>
    <w:rsid w:val="007E6926"/>
    <w:rsid w:val="007E6CFB"/>
    <w:rsid w:val="007F0C6B"/>
    <w:rsid w:val="007F33C2"/>
    <w:rsid w:val="007F34EA"/>
    <w:rsid w:val="007F6EFC"/>
    <w:rsid w:val="007F792D"/>
    <w:rsid w:val="007F7A1B"/>
    <w:rsid w:val="00800869"/>
    <w:rsid w:val="0080240B"/>
    <w:rsid w:val="00802C56"/>
    <w:rsid w:val="00802D7C"/>
    <w:rsid w:val="00802EB4"/>
    <w:rsid w:val="008041AF"/>
    <w:rsid w:val="0080442B"/>
    <w:rsid w:val="0080554D"/>
    <w:rsid w:val="008058AD"/>
    <w:rsid w:val="00805A64"/>
    <w:rsid w:val="0080611F"/>
    <w:rsid w:val="00810336"/>
    <w:rsid w:val="00813663"/>
    <w:rsid w:val="00813741"/>
    <w:rsid w:val="00814FAD"/>
    <w:rsid w:val="00821943"/>
    <w:rsid w:val="00821F1C"/>
    <w:rsid w:val="008221E6"/>
    <w:rsid w:val="0082321F"/>
    <w:rsid w:val="008246C7"/>
    <w:rsid w:val="0082572F"/>
    <w:rsid w:val="00831BC2"/>
    <w:rsid w:val="00831E03"/>
    <w:rsid w:val="00831F1D"/>
    <w:rsid w:val="00832B02"/>
    <w:rsid w:val="00834357"/>
    <w:rsid w:val="00836072"/>
    <w:rsid w:val="0083720C"/>
    <w:rsid w:val="0083733B"/>
    <w:rsid w:val="0084091A"/>
    <w:rsid w:val="00840EEB"/>
    <w:rsid w:val="008444B5"/>
    <w:rsid w:val="00845BB7"/>
    <w:rsid w:val="00845DC4"/>
    <w:rsid w:val="00850299"/>
    <w:rsid w:val="008512D7"/>
    <w:rsid w:val="008522B1"/>
    <w:rsid w:val="00852363"/>
    <w:rsid w:val="008538A2"/>
    <w:rsid w:val="0085581D"/>
    <w:rsid w:val="00855AA5"/>
    <w:rsid w:val="0086064A"/>
    <w:rsid w:val="00864B90"/>
    <w:rsid w:val="0086745B"/>
    <w:rsid w:val="008714CE"/>
    <w:rsid w:val="008715D8"/>
    <w:rsid w:val="00873098"/>
    <w:rsid w:val="008736B0"/>
    <w:rsid w:val="008759FD"/>
    <w:rsid w:val="00880615"/>
    <w:rsid w:val="00880D3C"/>
    <w:rsid w:val="00881B6E"/>
    <w:rsid w:val="00881FDC"/>
    <w:rsid w:val="008832B0"/>
    <w:rsid w:val="0088672B"/>
    <w:rsid w:val="00892009"/>
    <w:rsid w:val="008926B7"/>
    <w:rsid w:val="00897783"/>
    <w:rsid w:val="00897A6E"/>
    <w:rsid w:val="008A046F"/>
    <w:rsid w:val="008A2024"/>
    <w:rsid w:val="008A3A74"/>
    <w:rsid w:val="008A5579"/>
    <w:rsid w:val="008A63A6"/>
    <w:rsid w:val="008A7147"/>
    <w:rsid w:val="008B07C5"/>
    <w:rsid w:val="008B08FD"/>
    <w:rsid w:val="008B0D9A"/>
    <w:rsid w:val="008B13DA"/>
    <w:rsid w:val="008B16DD"/>
    <w:rsid w:val="008B2F61"/>
    <w:rsid w:val="008B4901"/>
    <w:rsid w:val="008B5871"/>
    <w:rsid w:val="008B610F"/>
    <w:rsid w:val="008B73B7"/>
    <w:rsid w:val="008B78CC"/>
    <w:rsid w:val="008C1F2F"/>
    <w:rsid w:val="008C441B"/>
    <w:rsid w:val="008C5691"/>
    <w:rsid w:val="008C6FA3"/>
    <w:rsid w:val="008C77A1"/>
    <w:rsid w:val="008D0D86"/>
    <w:rsid w:val="008D0F17"/>
    <w:rsid w:val="008D1F52"/>
    <w:rsid w:val="008D24F3"/>
    <w:rsid w:val="008D3238"/>
    <w:rsid w:val="008D6067"/>
    <w:rsid w:val="008D7A24"/>
    <w:rsid w:val="008E1980"/>
    <w:rsid w:val="008E2208"/>
    <w:rsid w:val="008E3378"/>
    <w:rsid w:val="008E4E83"/>
    <w:rsid w:val="008E5A3D"/>
    <w:rsid w:val="008F0153"/>
    <w:rsid w:val="008F4337"/>
    <w:rsid w:val="008F4669"/>
    <w:rsid w:val="008F67B4"/>
    <w:rsid w:val="0090048A"/>
    <w:rsid w:val="0090199A"/>
    <w:rsid w:val="009032CA"/>
    <w:rsid w:val="00905729"/>
    <w:rsid w:val="00907A6C"/>
    <w:rsid w:val="00910759"/>
    <w:rsid w:val="009108DA"/>
    <w:rsid w:val="00910B76"/>
    <w:rsid w:val="00910CF9"/>
    <w:rsid w:val="00911083"/>
    <w:rsid w:val="00911C43"/>
    <w:rsid w:val="00913768"/>
    <w:rsid w:val="0091387D"/>
    <w:rsid w:val="00914A7A"/>
    <w:rsid w:val="00915032"/>
    <w:rsid w:val="009167DA"/>
    <w:rsid w:val="00917578"/>
    <w:rsid w:val="009227C2"/>
    <w:rsid w:val="009229AC"/>
    <w:rsid w:val="00923652"/>
    <w:rsid w:val="0092375F"/>
    <w:rsid w:val="00925F6A"/>
    <w:rsid w:val="00931218"/>
    <w:rsid w:val="00933A85"/>
    <w:rsid w:val="00934379"/>
    <w:rsid w:val="009346EE"/>
    <w:rsid w:val="009348E2"/>
    <w:rsid w:val="009376BB"/>
    <w:rsid w:val="00937BC0"/>
    <w:rsid w:val="00941760"/>
    <w:rsid w:val="00945096"/>
    <w:rsid w:val="0094782B"/>
    <w:rsid w:val="009478A5"/>
    <w:rsid w:val="009531B7"/>
    <w:rsid w:val="00953B88"/>
    <w:rsid w:val="00954906"/>
    <w:rsid w:val="009564C5"/>
    <w:rsid w:val="00956E50"/>
    <w:rsid w:val="009579A8"/>
    <w:rsid w:val="009668FA"/>
    <w:rsid w:val="00970C9A"/>
    <w:rsid w:val="009714A1"/>
    <w:rsid w:val="00971A18"/>
    <w:rsid w:val="00972AF8"/>
    <w:rsid w:val="0097393D"/>
    <w:rsid w:val="00973966"/>
    <w:rsid w:val="009739DF"/>
    <w:rsid w:val="00977282"/>
    <w:rsid w:val="00977D48"/>
    <w:rsid w:val="0098159E"/>
    <w:rsid w:val="0098197E"/>
    <w:rsid w:val="00981F51"/>
    <w:rsid w:val="00983D34"/>
    <w:rsid w:val="00985B3B"/>
    <w:rsid w:val="00987246"/>
    <w:rsid w:val="009900D3"/>
    <w:rsid w:val="00991398"/>
    <w:rsid w:val="00991DFB"/>
    <w:rsid w:val="00991FDE"/>
    <w:rsid w:val="0099257D"/>
    <w:rsid w:val="0099792C"/>
    <w:rsid w:val="00997EBD"/>
    <w:rsid w:val="009A04BD"/>
    <w:rsid w:val="009A14D8"/>
    <w:rsid w:val="009A2808"/>
    <w:rsid w:val="009A3206"/>
    <w:rsid w:val="009A3D69"/>
    <w:rsid w:val="009A4CFA"/>
    <w:rsid w:val="009A5982"/>
    <w:rsid w:val="009A5B3A"/>
    <w:rsid w:val="009A5E48"/>
    <w:rsid w:val="009A6DBE"/>
    <w:rsid w:val="009B0DF3"/>
    <w:rsid w:val="009B455D"/>
    <w:rsid w:val="009C2C3B"/>
    <w:rsid w:val="009C362C"/>
    <w:rsid w:val="009C3D89"/>
    <w:rsid w:val="009C41EC"/>
    <w:rsid w:val="009C53CA"/>
    <w:rsid w:val="009C59CE"/>
    <w:rsid w:val="009C6D10"/>
    <w:rsid w:val="009D0903"/>
    <w:rsid w:val="009D097A"/>
    <w:rsid w:val="009D205E"/>
    <w:rsid w:val="009D5C57"/>
    <w:rsid w:val="009D67E1"/>
    <w:rsid w:val="009E08F5"/>
    <w:rsid w:val="009E2E3F"/>
    <w:rsid w:val="009E489A"/>
    <w:rsid w:val="009E4A16"/>
    <w:rsid w:val="009E65BC"/>
    <w:rsid w:val="009E6629"/>
    <w:rsid w:val="009E696C"/>
    <w:rsid w:val="009E71FE"/>
    <w:rsid w:val="009F048B"/>
    <w:rsid w:val="009F07FF"/>
    <w:rsid w:val="009F55C8"/>
    <w:rsid w:val="009F6B4F"/>
    <w:rsid w:val="009F6CAB"/>
    <w:rsid w:val="009F6F5D"/>
    <w:rsid w:val="009F7B87"/>
    <w:rsid w:val="00A00135"/>
    <w:rsid w:val="00A00424"/>
    <w:rsid w:val="00A0257C"/>
    <w:rsid w:val="00A03A58"/>
    <w:rsid w:val="00A05255"/>
    <w:rsid w:val="00A062AE"/>
    <w:rsid w:val="00A104AB"/>
    <w:rsid w:val="00A110AF"/>
    <w:rsid w:val="00A1290C"/>
    <w:rsid w:val="00A14EAE"/>
    <w:rsid w:val="00A15DC7"/>
    <w:rsid w:val="00A164BE"/>
    <w:rsid w:val="00A1725D"/>
    <w:rsid w:val="00A176C4"/>
    <w:rsid w:val="00A207B5"/>
    <w:rsid w:val="00A22252"/>
    <w:rsid w:val="00A23557"/>
    <w:rsid w:val="00A24193"/>
    <w:rsid w:val="00A34C9A"/>
    <w:rsid w:val="00A352E3"/>
    <w:rsid w:val="00A3546E"/>
    <w:rsid w:val="00A363C0"/>
    <w:rsid w:val="00A36C39"/>
    <w:rsid w:val="00A37118"/>
    <w:rsid w:val="00A37DAC"/>
    <w:rsid w:val="00A40882"/>
    <w:rsid w:val="00A409F3"/>
    <w:rsid w:val="00A40A98"/>
    <w:rsid w:val="00A44E5C"/>
    <w:rsid w:val="00A453CD"/>
    <w:rsid w:val="00A514D9"/>
    <w:rsid w:val="00A5254C"/>
    <w:rsid w:val="00A53CB0"/>
    <w:rsid w:val="00A57178"/>
    <w:rsid w:val="00A63336"/>
    <w:rsid w:val="00A63E70"/>
    <w:rsid w:val="00A63FBF"/>
    <w:rsid w:val="00A6537E"/>
    <w:rsid w:val="00A65E4E"/>
    <w:rsid w:val="00A66590"/>
    <w:rsid w:val="00A66781"/>
    <w:rsid w:val="00A67015"/>
    <w:rsid w:val="00A67871"/>
    <w:rsid w:val="00A67C75"/>
    <w:rsid w:val="00A72034"/>
    <w:rsid w:val="00A7226E"/>
    <w:rsid w:val="00A72BFC"/>
    <w:rsid w:val="00A738C4"/>
    <w:rsid w:val="00A73CC6"/>
    <w:rsid w:val="00A75EA3"/>
    <w:rsid w:val="00A80D65"/>
    <w:rsid w:val="00A826BE"/>
    <w:rsid w:val="00A82D34"/>
    <w:rsid w:val="00A82E1E"/>
    <w:rsid w:val="00A839A9"/>
    <w:rsid w:val="00A857A1"/>
    <w:rsid w:val="00A859B7"/>
    <w:rsid w:val="00A903F0"/>
    <w:rsid w:val="00A911A1"/>
    <w:rsid w:val="00A92DCE"/>
    <w:rsid w:val="00A93004"/>
    <w:rsid w:val="00A935E1"/>
    <w:rsid w:val="00A93626"/>
    <w:rsid w:val="00A93C40"/>
    <w:rsid w:val="00A93D5B"/>
    <w:rsid w:val="00AA2E66"/>
    <w:rsid w:val="00AA31DA"/>
    <w:rsid w:val="00AA52FA"/>
    <w:rsid w:val="00AB1B5B"/>
    <w:rsid w:val="00AB5BD0"/>
    <w:rsid w:val="00AC2A40"/>
    <w:rsid w:val="00AC49A7"/>
    <w:rsid w:val="00AC5160"/>
    <w:rsid w:val="00AC6154"/>
    <w:rsid w:val="00AC6994"/>
    <w:rsid w:val="00AC6F39"/>
    <w:rsid w:val="00AC714E"/>
    <w:rsid w:val="00AC7C4D"/>
    <w:rsid w:val="00AD0253"/>
    <w:rsid w:val="00AD0466"/>
    <w:rsid w:val="00AD18F3"/>
    <w:rsid w:val="00AD2B53"/>
    <w:rsid w:val="00AD3641"/>
    <w:rsid w:val="00AD37B1"/>
    <w:rsid w:val="00AD51B8"/>
    <w:rsid w:val="00AE29EC"/>
    <w:rsid w:val="00AE2F35"/>
    <w:rsid w:val="00AE426E"/>
    <w:rsid w:val="00AE4748"/>
    <w:rsid w:val="00AF1671"/>
    <w:rsid w:val="00AF213E"/>
    <w:rsid w:val="00AF2FA5"/>
    <w:rsid w:val="00AF40A5"/>
    <w:rsid w:val="00AF5E4C"/>
    <w:rsid w:val="00AF6149"/>
    <w:rsid w:val="00AF6168"/>
    <w:rsid w:val="00B004BE"/>
    <w:rsid w:val="00B01B90"/>
    <w:rsid w:val="00B0276B"/>
    <w:rsid w:val="00B02F78"/>
    <w:rsid w:val="00B045EF"/>
    <w:rsid w:val="00B047C1"/>
    <w:rsid w:val="00B047DD"/>
    <w:rsid w:val="00B04E29"/>
    <w:rsid w:val="00B066FB"/>
    <w:rsid w:val="00B07670"/>
    <w:rsid w:val="00B109EC"/>
    <w:rsid w:val="00B10D62"/>
    <w:rsid w:val="00B11C19"/>
    <w:rsid w:val="00B12027"/>
    <w:rsid w:val="00B12B90"/>
    <w:rsid w:val="00B15431"/>
    <w:rsid w:val="00B1668D"/>
    <w:rsid w:val="00B227CC"/>
    <w:rsid w:val="00B26C57"/>
    <w:rsid w:val="00B27B79"/>
    <w:rsid w:val="00B3179B"/>
    <w:rsid w:val="00B33C73"/>
    <w:rsid w:val="00B342B3"/>
    <w:rsid w:val="00B34607"/>
    <w:rsid w:val="00B36066"/>
    <w:rsid w:val="00B36554"/>
    <w:rsid w:val="00B36CF2"/>
    <w:rsid w:val="00B37AA0"/>
    <w:rsid w:val="00B42B28"/>
    <w:rsid w:val="00B43F1C"/>
    <w:rsid w:val="00B45681"/>
    <w:rsid w:val="00B45A5F"/>
    <w:rsid w:val="00B4676A"/>
    <w:rsid w:val="00B46DE6"/>
    <w:rsid w:val="00B479F3"/>
    <w:rsid w:val="00B523A4"/>
    <w:rsid w:val="00B52564"/>
    <w:rsid w:val="00B5319F"/>
    <w:rsid w:val="00B5651F"/>
    <w:rsid w:val="00B6188F"/>
    <w:rsid w:val="00B63A79"/>
    <w:rsid w:val="00B64C70"/>
    <w:rsid w:val="00B65FA1"/>
    <w:rsid w:val="00B6657C"/>
    <w:rsid w:val="00B6765E"/>
    <w:rsid w:val="00B71D34"/>
    <w:rsid w:val="00B72C58"/>
    <w:rsid w:val="00B733F6"/>
    <w:rsid w:val="00B76518"/>
    <w:rsid w:val="00B76D6E"/>
    <w:rsid w:val="00B7736A"/>
    <w:rsid w:val="00B77455"/>
    <w:rsid w:val="00B80615"/>
    <w:rsid w:val="00B80B59"/>
    <w:rsid w:val="00B82AF8"/>
    <w:rsid w:val="00B833F3"/>
    <w:rsid w:val="00B83C4A"/>
    <w:rsid w:val="00B840EB"/>
    <w:rsid w:val="00B84779"/>
    <w:rsid w:val="00B8594E"/>
    <w:rsid w:val="00B86BE9"/>
    <w:rsid w:val="00B8720B"/>
    <w:rsid w:val="00B91B21"/>
    <w:rsid w:val="00B9522B"/>
    <w:rsid w:val="00B96BD3"/>
    <w:rsid w:val="00B96D0D"/>
    <w:rsid w:val="00B972E6"/>
    <w:rsid w:val="00B97680"/>
    <w:rsid w:val="00B97BA5"/>
    <w:rsid w:val="00BA0F73"/>
    <w:rsid w:val="00BA4188"/>
    <w:rsid w:val="00BB037D"/>
    <w:rsid w:val="00BB1231"/>
    <w:rsid w:val="00BB29E8"/>
    <w:rsid w:val="00BB2D84"/>
    <w:rsid w:val="00BB3CFC"/>
    <w:rsid w:val="00BB479B"/>
    <w:rsid w:val="00BB5BA8"/>
    <w:rsid w:val="00BB7D46"/>
    <w:rsid w:val="00BC0114"/>
    <w:rsid w:val="00BC0927"/>
    <w:rsid w:val="00BC4826"/>
    <w:rsid w:val="00BC49AF"/>
    <w:rsid w:val="00BC5195"/>
    <w:rsid w:val="00BC6A26"/>
    <w:rsid w:val="00BC6D93"/>
    <w:rsid w:val="00BC75F3"/>
    <w:rsid w:val="00BD231D"/>
    <w:rsid w:val="00BD58D6"/>
    <w:rsid w:val="00BD5A58"/>
    <w:rsid w:val="00BD5EA1"/>
    <w:rsid w:val="00BD7065"/>
    <w:rsid w:val="00BE1CD5"/>
    <w:rsid w:val="00BE3653"/>
    <w:rsid w:val="00BE49FE"/>
    <w:rsid w:val="00BE5400"/>
    <w:rsid w:val="00BE5592"/>
    <w:rsid w:val="00BF19CF"/>
    <w:rsid w:val="00BF32C0"/>
    <w:rsid w:val="00BF5871"/>
    <w:rsid w:val="00BF618D"/>
    <w:rsid w:val="00BF6C82"/>
    <w:rsid w:val="00BF70EE"/>
    <w:rsid w:val="00BF72C8"/>
    <w:rsid w:val="00C002C2"/>
    <w:rsid w:val="00C036AB"/>
    <w:rsid w:val="00C03A91"/>
    <w:rsid w:val="00C052C9"/>
    <w:rsid w:val="00C06D6D"/>
    <w:rsid w:val="00C10F88"/>
    <w:rsid w:val="00C1100D"/>
    <w:rsid w:val="00C12387"/>
    <w:rsid w:val="00C16006"/>
    <w:rsid w:val="00C16FF6"/>
    <w:rsid w:val="00C21DEC"/>
    <w:rsid w:val="00C25B55"/>
    <w:rsid w:val="00C26888"/>
    <w:rsid w:val="00C26FD5"/>
    <w:rsid w:val="00C31B85"/>
    <w:rsid w:val="00C31C37"/>
    <w:rsid w:val="00C32A08"/>
    <w:rsid w:val="00C33DE4"/>
    <w:rsid w:val="00C34A25"/>
    <w:rsid w:val="00C3521D"/>
    <w:rsid w:val="00C36424"/>
    <w:rsid w:val="00C37918"/>
    <w:rsid w:val="00C42DE0"/>
    <w:rsid w:val="00C4344A"/>
    <w:rsid w:val="00C436B9"/>
    <w:rsid w:val="00C45544"/>
    <w:rsid w:val="00C46553"/>
    <w:rsid w:val="00C506D5"/>
    <w:rsid w:val="00C52497"/>
    <w:rsid w:val="00C54369"/>
    <w:rsid w:val="00C544C3"/>
    <w:rsid w:val="00C55176"/>
    <w:rsid w:val="00C5668E"/>
    <w:rsid w:val="00C572E5"/>
    <w:rsid w:val="00C572FF"/>
    <w:rsid w:val="00C61410"/>
    <w:rsid w:val="00C62122"/>
    <w:rsid w:val="00C62865"/>
    <w:rsid w:val="00C70B70"/>
    <w:rsid w:val="00C70C31"/>
    <w:rsid w:val="00C70CA4"/>
    <w:rsid w:val="00C70E32"/>
    <w:rsid w:val="00C711F5"/>
    <w:rsid w:val="00C7225B"/>
    <w:rsid w:val="00C72373"/>
    <w:rsid w:val="00C761F8"/>
    <w:rsid w:val="00C76996"/>
    <w:rsid w:val="00C76D33"/>
    <w:rsid w:val="00C76ECE"/>
    <w:rsid w:val="00C775C1"/>
    <w:rsid w:val="00C77DD9"/>
    <w:rsid w:val="00C83A4A"/>
    <w:rsid w:val="00C83EBC"/>
    <w:rsid w:val="00C84D1B"/>
    <w:rsid w:val="00C8529A"/>
    <w:rsid w:val="00C91996"/>
    <w:rsid w:val="00C92CBC"/>
    <w:rsid w:val="00C955C8"/>
    <w:rsid w:val="00C97E07"/>
    <w:rsid w:val="00CA0F2E"/>
    <w:rsid w:val="00CA192F"/>
    <w:rsid w:val="00CA3FCD"/>
    <w:rsid w:val="00CA4F74"/>
    <w:rsid w:val="00CA5E0A"/>
    <w:rsid w:val="00CA6B46"/>
    <w:rsid w:val="00CB3E3B"/>
    <w:rsid w:val="00CB599C"/>
    <w:rsid w:val="00CB7FB3"/>
    <w:rsid w:val="00CC2A6F"/>
    <w:rsid w:val="00CC3027"/>
    <w:rsid w:val="00CC36A0"/>
    <w:rsid w:val="00CC398F"/>
    <w:rsid w:val="00CC4131"/>
    <w:rsid w:val="00CC48D5"/>
    <w:rsid w:val="00CC6BCC"/>
    <w:rsid w:val="00CC74CC"/>
    <w:rsid w:val="00CC774F"/>
    <w:rsid w:val="00CD0E0C"/>
    <w:rsid w:val="00CD192D"/>
    <w:rsid w:val="00CD277E"/>
    <w:rsid w:val="00CD2FCB"/>
    <w:rsid w:val="00CD491D"/>
    <w:rsid w:val="00CD496D"/>
    <w:rsid w:val="00CD58F3"/>
    <w:rsid w:val="00CD5D13"/>
    <w:rsid w:val="00CD6028"/>
    <w:rsid w:val="00CD733B"/>
    <w:rsid w:val="00CE0030"/>
    <w:rsid w:val="00CE2984"/>
    <w:rsid w:val="00CE2F98"/>
    <w:rsid w:val="00CE32F7"/>
    <w:rsid w:val="00CE3486"/>
    <w:rsid w:val="00CE44E4"/>
    <w:rsid w:val="00CE58AA"/>
    <w:rsid w:val="00CE6BA0"/>
    <w:rsid w:val="00CF00EA"/>
    <w:rsid w:val="00CF12FC"/>
    <w:rsid w:val="00CF3371"/>
    <w:rsid w:val="00CF43C0"/>
    <w:rsid w:val="00CF4B78"/>
    <w:rsid w:val="00D00712"/>
    <w:rsid w:val="00D11705"/>
    <w:rsid w:val="00D12381"/>
    <w:rsid w:val="00D12C0E"/>
    <w:rsid w:val="00D13715"/>
    <w:rsid w:val="00D1478E"/>
    <w:rsid w:val="00D149B5"/>
    <w:rsid w:val="00D16D6F"/>
    <w:rsid w:val="00D173A2"/>
    <w:rsid w:val="00D17570"/>
    <w:rsid w:val="00D20C35"/>
    <w:rsid w:val="00D2154B"/>
    <w:rsid w:val="00D21B98"/>
    <w:rsid w:val="00D24FB1"/>
    <w:rsid w:val="00D250E4"/>
    <w:rsid w:val="00D27CC3"/>
    <w:rsid w:val="00D306B2"/>
    <w:rsid w:val="00D33644"/>
    <w:rsid w:val="00D3382C"/>
    <w:rsid w:val="00D345CE"/>
    <w:rsid w:val="00D3687B"/>
    <w:rsid w:val="00D378E7"/>
    <w:rsid w:val="00D4154D"/>
    <w:rsid w:val="00D4220D"/>
    <w:rsid w:val="00D427E3"/>
    <w:rsid w:val="00D432AF"/>
    <w:rsid w:val="00D433E4"/>
    <w:rsid w:val="00D437EB"/>
    <w:rsid w:val="00D448AC"/>
    <w:rsid w:val="00D45258"/>
    <w:rsid w:val="00D47D91"/>
    <w:rsid w:val="00D50EBF"/>
    <w:rsid w:val="00D53BDF"/>
    <w:rsid w:val="00D555FB"/>
    <w:rsid w:val="00D569DF"/>
    <w:rsid w:val="00D624BB"/>
    <w:rsid w:val="00D625D8"/>
    <w:rsid w:val="00D62F8D"/>
    <w:rsid w:val="00D642A9"/>
    <w:rsid w:val="00D64A8A"/>
    <w:rsid w:val="00D7066C"/>
    <w:rsid w:val="00D73793"/>
    <w:rsid w:val="00D76992"/>
    <w:rsid w:val="00D80E51"/>
    <w:rsid w:val="00D8154A"/>
    <w:rsid w:val="00D81BF6"/>
    <w:rsid w:val="00D83950"/>
    <w:rsid w:val="00D845FC"/>
    <w:rsid w:val="00D8585C"/>
    <w:rsid w:val="00D9047F"/>
    <w:rsid w:val="00D90E3F"/>
    <w:rsid w:val="00D91C92"/>
    <w:rsid w:val="00D92578"/>
    <w:rsid w:val="00D931DC"/>
    <w:rsid w:val="00D947E0"/>
    <w:rsid w:val="00D94C5F"/>
    <w:rsid w:val="00D954AF"/>
    <w:rsid w:val="00D970DB"/>
    <w:rsid w:val="00DA55D2"/>
    <w:rsid w:val="00DB03A9"/>
    <w:rsid w:val="00DB13B1"/>
    <w:rsid w:val="00DB16AA"/>
    <w:rsid w:val="00DB249F"/>
    <w:rsid w:val="00DB287D"/>
    <w:rsid w:val="00DB3155"/>
    <w:rsid w:val="00DB55B2"/>
    <w:rsid w:val="00DC1B66"/>
    <w:rsid w:val="00DC1BED"/>
    <w:rsid w:val="00DC2F9A"/>
    <w:rsid w:val="00DC4F34"/>
    <w:rsid w:val="00DC6194"/>
    <w:rsid w:val="00DC671B"/>
    <w:rsid w:val="00DD10B5"/>
    <w:rsid w:val="00DD1491"/>
    <w:rsid w:val="00DD4C4B"/>
    <w:rsid w:val="00DE31D3"/>
    <w:rsid w:val="00DE566F"/>
    <w:rsid w:val="00DE743B"/>
    <w:rsid w:val="00DF0959"/>
    <w:rsid w:val="00DF0A76"/>
    <w:rsid w:val="00DF0E53"/>
    <w:rsid w:val="00DF155A"/>
    <w:rsid w:val="00DF2CE7"/>
    <w:rsid w:val="00DF4B80"/>
    <w:rsid w:val="00DF763E"/>
    <w:rsid w:val="00DF7884"/>
    <w:rsid w:val="00E02495"/>
    <w:rsid w:val="00E02860"/>
    <w:rsid w:val="00E04157"/>
    <w:rsid w:val="00E05DF4"/>
    <w:rsid w:val="00E07C7A"/>
    <w:rsid w:val="00E07D92"/>
    <w:rsid w:val="00E10993"/>
    <w:rsid w:val="00E10E5A"/>
    <w:rsid w:val="00E11396"/>
    <w:rsid w:val="00E15F60"/>
    <w:rsid w:val="00E20018"/>
    <w:rsid w:val="00E21E12"/>
    <w:rsid w:val="00E2433E"/>
    <w:rsid w:val="00E24BAF"/>
    <w:rsid w:val="00E26145"/>
    <w:rsid w:val="00E2652A"/>
    <w:rsid w:val="00E27C81"/>
    <w:rsid w:val="00E27EF6"/>
    <w:rsid w:val="00E31F6E"/>
    <w:rsid w:val="00E32FD2"/>
    <w:rsid w:val="00E33D19"/>
    <w:rsid w:val="00E33ECB"/>
    <w:rsid w:val="00E34234"/>
    <w:rsid w:val="00E359BE"/>
    <w:rsid w:val="00E4321D"/>
    <w:rsid w:val="00E45008"/>
    <w:rsid w:val="00E451E2"/>
    <w:rsid w:val="00E46126"/>
    <w:rsid w:val="00E46F5F"/>
    <w:rsid w:val="00E47842"/>
    <w:rsid w:val="00E500EE"/>
    <w:rsid w:val="00E50E92"/>
    <w:rsid w:val="00E53C90"/>
    <w:rsid w:val="00E5487E"/>
    <w:rsid w:val="00E551B2"/>
    <w:rsid w:val="00E5644F"/>
    <w:rsid w:val="00E5654C"/>
    <w:rsid w:val="00E57C56"/>
    <w:rsid w:val="00E701D1"/>
    <w:rsid w:val="00E7061B"/>
    <w:rsid w:val="00E71D61"/>
    <w:rsid w:val="00E73B2B"/>
    <w:rsid w:val="00E73C51"/>
    <w:rsid w:val="00E82462"/>
    <w:rsid w:val="00E83367"/>
    <w:rsid w:val="00E85556"/>
    <w:rsid w:val="00E866A8"/>
    <w:rsid w:val="00E870D0"/>
    <w:rsid w:val="00E87AFA"/>
    <w:rsid w:val="00E90498"/>
    <w:rsid w:val="00E90F20"/>
    <w:rsid w:val="00E91DFA"/>
    <w:rsid w:val="00E9604F"/>
    <w:rsid w:val="00EA1574"/>
    <w:rsid w:val="00EA1E81"/>
    <w:rsid w:val="00EA280D"/>
    <w:rsid w:val="00EA34F2"/>
    <w:rsid w:val="00EA39D7"/>
    <w:rsid w:val="00EA4D0F"/>
    <w:rsid w:val="00EA5C40"/>
    <w:rsid w:val="00EB1533"/>
    <w:rsid w:val="00EB3B4A"/>
    <w:rsid w:val="00EB51C8"/>
    <w:rsid w:val="00EB5A83"/>
    <w:rsid w:val="00EC4195"/>
    <w:rsid w:val="00EC7D9F"/>
    <w:rsid w:val="00EC7DC1"/>
    <w:rsid w:val="00ED1F5C"/>
    <w:rsid w:val="00ED2D15"/>
    <w:rsid w:val="00ED2F8B"/>
    <w:rsid w:val="00ED4B62"/>
    <w:rsid w:val="00ED53DB"/>
    <w:rsid w:val="00ED69CB"/>
    <w:rsid w:val="00ED6F80"/>
    <w:rsid w:val="00EE0AF6"/>
    <w:rsid w:val="00EE0B81"/>
    <w:rsid w:val="00EE1343"/>
    <w:rsid w:val="00EE21F6"/>
    <w:rsid w:val="00EE2CF0"/>
    <w:rsid w:val="00EE426E"/>
    <w:rsid w:val="00EE4B9A"/>
    <w:rsid w:val="00EE5245"/>
    <w:rsid w:val="00EE54A1"/>
    <w:rsid w:val="00EE66BE"/>
    <w:rsid w:val="00EF0595"/>
    <w:rsid w:val="00EF1DE5"/>
    <w:rsid w:val="00EF2346"/>
    <w:rsid w:val="00EF2DF3"/>
    <w:rsid w:val="00EF3742"/>
    <w:rsid w:val="00EF41C7"/>
    <w:rsid w:val="00F02B04"/>
    <w:rsid w:val="00F11641"/>
    <w:rsid w:val="00F11DA2"/>
    <w:rsid w:val="00F11E32"/>
    <w:rsid w:val="00F13418"/>
    <w:rsid w:val="00F138A5"/>
    <w:rsid w:val="00F174ED"/>
    <w:rsid w:val="00F20954"/>
    <w:rsid w:val="00F20969"/>
    <w:rsid w:val="00F23486"/>
    <w:rsid w:val="00F24E87"/>
    <w:rsid w:val="00F25C0E"/>
    <w:rsid w:val="00F275A3"/>
    <w:rsid w:val="00F3218F"/>
    <w:rsid w:val="00F328F4"/>
    <w:rsid w:val="00F358B5"/>
    <w:rsid w:val="00F426D1"/>
    <w:rsid w:val="00F42869"/>
    <w:rsid w:val="00F429FE"/>
    <w:rsid w:val="00F42C82"/>
    <w:rsid w:val="00F44C7B"/>
    <w:rsid w:val="00F45773"/>
    <w:rsid w:val="00F45A34"/>
    <w:rsid w:val="00F4678F"/>
    <w:rsid w:val="00F46EDD"/>
    <w:rsid w:val="00F54362"/>
    <w:rsid w:val="00F545D1"/>
    <w:rsid w:val="00F548FA"/>
    <w:rsid w:val="00F56723"/>
    <w:rsid w:val="00F56AD8"/>
    <w:rsid w:val="00F60959"/>
    <w:rsid w:val="00F62660"/>
    <w:rsid w:val="00F647ED"/>
    <w:rsid w:val="00F66EAE"/>
    <w:rsid w:val="00F6715B"/>
    <w:rsid w:val="00F67838"/>
    <w:rsid w:val="00F706CB"/>
    <w:rsid w:val="00F72593"/>
    <w:rsid w:val="00F76F22"/>
    <w:rsid w:val="00F819E4"/>
    <w:rsid w:val="00F823C8"/>
    <w:rsid w:val="00F82855"/>
    <w:rsid w:val="00F82DB4"/>
    <w:rsid w:val="00F869D6"/>
    <w:rsid w:val="00F86D05"/>
    <w:rsid w:val="00F91925"/>
    <w:rsid w:val="00F92654"/>
    <w:rsid w:val="00F94284"/>
    <w:rsid w:val="00F949BC"/>
    <w:rsid w:val="00F97578"/>
    <w:rsid w:val="00FA0361"/>
    <w:rsid w:val="00FA0D58"/>
    <w:rsid w:val="00FA210A"/>
    <w:rsid w:val="00FA6EE2"/>
    <w:rsid w:val="00FB0AAE"/>
    <w:rsid w:val="00FB14C6"/>
    <w:rsid w:val="00FB386A"/>
    <w:rsid w:val="00FB3C79"/>
    <w:rsid w:val="00FB6BD2"/>
    <w:rsid w:val="00FC111D"/>
    <w:rsid w:val="00FC4180"/>
    <w:rsid w:val="00FC43EB"/>
    <w:rsid w:val="00FC4F84"/>
    <w:rsid w:val="00FC5B46"/>
    <w:rsid w:val="00FC717D"/>
    <w:rsid w:val="00FC77FE"/>
    <w:rsid w:val="00FD2516"/>
    <w:rsid w:val="00FD37A6"/>
    <w:rsid w:val="00FD4CEF"/>
    <w:rsid w:val="00FD6161"/>
    <w:rsid w:val="00FE05D5"/>
    <w:rsid w:val="00FE1B29"/>
    <w:rsid w:val="00FE2F62"/>
    <w:rsid w:val="00FE3720"/>
    <w:rsid w:val="00FE3C0D"/>
    <w:rsid w:val="00FE3E96"/>
    <w:rsid w:val="00FF27DF"/>
    <w:rsid w:val="00FF31AC"/>
    <w:rsid w:val="00FF3F27"/>
    <w:rsid w:val="00FF55A3"/>
    <w:rsid w:val="00FF68A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F4FFF"/>
  <w15:chartTrackingRefBased/>
  <w15:docId w15:val="{E854B77F-04D4-4018-B492-5A51778E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4E4"/>
    <w:pPr>
      <w:spacing w:before="120" w:after="120" w:line="360" w:lineRule="auto"/>
      <w:jc w:val="both"/>
    </w:pPr>
    <w:rPr>
      <w:rFonts w:ascii="Georgia" w:hAnsi="Georgia"/>
      <w:color w:val="595959" w:themeColor="text1" w:themeTint="A6"/>
      <w:sz w:val="20"/>
    </w:rPr>
  </w:style>
  <w:style w:type="paragraph" w:styleId="Ttulo1">
    <w:name w:val="heading 1"/>
    <w:basedOn w:val="Normal"/>
    <w:next w:val="Normal"/>
    <w:link w:val="Ttulo1Carter"/>
    <w:autoRedefine/>
    <w:uiPriority w:val="9"/>
    <w:qFormat/>
    <w:rsid w:val="006354AB"/>
    <w:pPr>
      <w:keepNext/>
      <w:keepLines/>
      <w:spacing w:before="240" w:after="240" w:line="240" w:lineRule="auto"/>
      <w:ind w:left="360"/>
      <w:jc w:val="left"/>
      <w:outlineLvl w:val="0"/>
    </w:pPr>
    <w:rPr>
      <w:rFonts w:asciiTheme="minorHAnsi" w:eastAsiaTheme="minorEastAsia" w:hAnsiTheme="minorHAnsi"/>
      <w:b/>
      <w:bCs/>
      <w:i/>
      <w:iCs/>
      <w:sz w:val="24"/>
      <w:szCs w:val="24"/>
      <w:lang w:val="en-GB"/>
    </w:rPr>
  </w:style>
  <w:style w:type="paragraph" w:styleId="Ttulo2">
    <w:name w:val="heading 2"/>
    <w:basedOn w:val="Normal"/>
    <w:next w:val="Normal"/>
    <w:link w:val="Ttulo2Carter"/>
    <w:autoRedefine/>
    <w:uiPriority w:val="9"/>
    <w:unhideWhenUsed/>
    <w:qFormat/>
    <w:rsid w:val="009531B7"/>
    <w:pPr>
      <w:keepNext/>
      <w:keepLines/>
      <w:spacing w:before="160" w:after="160" w:line="240" w:lineRule="auto"/>
      <w:jc w:val="left"/>
      <w:outlineLvl w:val="1"/>
    </w:pPr>
    <w:rPr>
      <w:rFonts w:ascii="Open Sans" w:hAnsi="Open Sans"/>
      <w:b/>
      <w:color w:val="054F7D"/>
      <w:sz w:val="28"/>
      <w:szCs w:val="28"/>
    </w:rPr>
  </w:style>
  <w:style w:type="paragraph" w:styleId="Ttulo3">
    <w:name w:val="heading 3"/>
    <w:basedOn w:val="Normal"/>
    <w:next w:val="Normal"/>
    <w:link w:val="Ttulo3Carter"/>
    <w:autoRedefine/>
    <w:uiPriority w:val="9"/>
    <w:unhideWhenUsed/>
    <w:qFormat/>
    <w:rsid w:val="001329FA"/>
    <w:pPr>
      <w:keepNext/>
      <w:keepLines/>
      <w:spacing w:before="160" w:after="160" w:line="240" w:lineRule="auto"/>
      <w:ind w:left="720" w:hanging="720"/>
      <w:contextualSpacing/>
      <w:jc w:val="left"/>
      <w:outlineLvl w:val="2"/>
    </w:pPr>
    <w:rPr>
      <w:rFonts w:ascii="Open Sans" w:hAnsi="Open Sans"/>
      <w:color w:val="0091BD"/>
      <w:sz w:val="30"/>
      <w:szCs w:val="24"/>
    </w:rPr>
  </w:style>
  <w:style w:type="paragraph" w:styleId="Ttulo4">
    <w:name w:val="heading 4"/>
    <w:basedOn w:val="Normal"/>
    <w:next w:val="Normal"/>
    <w:link w:val="Ttulo4Carter"/>
    <w:uiPriority w:val="9"/>
    <w:unhideWhenUsed/>
    <w:qFormat/>
    <w:rsid w:val="00CD5D13"/>
    <w:pPr>
      <w:keepNext/>
      <w:keepLines/>
      <w:outlineLvl w:val="3"/>
    </w:pPr>
    <w:rPr>
      <w:rFonts w:ascii="Open Sans" w:eastAsiaTheme="majorEastAsia" w:hAnsi="Open Sans" w:cstheme="majorBidi"/>
      <w:b/>
      <w:iCs/>
      <w:color w:val="7F7F7F" w:themeColor="text1" w:themeTint="80"/>
      <w:sz w:val="26"/>
    </w:rPr>
  </w:style>
  <w:style w:type="paragraph" w:styleId="Ttulo5">
    <w:name w:val="heading 5"/>
    <w:basedOn w:val="Normal"/>
    <w:next w:val="Normal"/>
    <w:link w:val="Ttulo5Carter"/>
    <w:uiPriority w:val="9"/>
    <w:unhideWhenUsed/>
    <w:qFormat/>
    <w:rsid w:val="00CD5D13"/>
    <w:pPr>
      <w:keepNext/>
      <w:keepLines/>
      <w:spacing w:before="40" w:after="0"/>
      <w:outlineLvl w:val="4"/>
    </w:pPr>
    <w:rPr>
      <w:rFonts w:ascii="Open Sans" w:eastAsiaTheme="majorEastAsia" w:hAnsi="Open Sans" w:cstheme="majorBidi"/>
      <w:b/>
      <w:caps/>
      <w:sz w:val="22"/>
    </w:rPr>
  </w:style>
  <w:style w:type="paragraph" w:styleId="Ttulo6">
    <w:name w:val="heading 6"/>
    <w:basedOn w:val="Normal"/>
    <w:next w:val="Normal"/>
    <w:link w:val="Ttulo6Carter"/>
    <w:uiPriority w:val="9"/>
    <w:unhideWhenUsed/>
    <w:qFormat/>
    <w:rsid w:val="00CE44E4"/>
    <w:pPr>
      <w:keepNext/>
      <w:keepLines/>
      <w:outlineLvl w:val="5"/>
    </w:pPr>
    <w:rPr>
      <w:rFonts w:ascii="Open Sans" w:eastAsiaTheme="majorEastAsia" w:hAnsi="Open Sans" w:cstheme="majorBidi"/>
      <w:b/>
      <w:caps/>
      <w:color w:val="1F3763" w:themeColor="accent1" w:themeShade="7F"/>
    </w:rPr>
  </w:style>
  <w:style w:type="paragraph" w:styleId="Ttulo7">
    <w:name w:val="heading 7"/>
    <w:basedOn w:val="Normal"/>
    <w:next w:val="Normal"/>
    <w:link w:val="Ttulo7Carter"/>
    <w:uiPriority w:val="9"/>
    <w:unhideWhenUsed/>
    <w:qFormat/>
    <w:rsid w:val="004F702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ter"/>
    <w:uiPriority w:val="9"/>
    <w:unhideWhenUsed/>
    <w:qFormat/>
    <w:rsid w:val="00002D7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ter"/>
    <w:uiPriority w:val="9"/>
    <w:unhideWhenUsed/>
    <w:qFormat/>
    <w:rsid w:val="00002D7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6354AB"/>
    <w:rPr>
      <w:rFonts w:eastAsiaTheme="minorEastAsia"/>
      <w:b/>
      <w:bCs/>
      <w:i/>
      <w:iCs/>
      <w:color w:val="595959" w:themeColor="text1" w:themeTint="A6"/>
      <w:sz w:val="24"/>
      <w:szCs w:val="24"/>
      <w:lang w:val="en-GB"/>
    </w:rPr>
  </w:style>
  <w:style w:type="character" w:customStyle="1" w:styleId="Ttulo2Carter">
    <w:name w:val="Título 2 Caráter"/>
    <w:basedOn w:val="Tipodeletrapredefinidodopargrafo"/>
    <w:link w:val="Ttulo2"/>
    <w:uiPriority w:val="9"/>
    <w:qFormat/>
    <w:rsid w:val="009531B7"/>
    <w:rPr>
      <w:rFonts w:ascii="Open Sans" w:hAnsi="Open Sans"/>
      <w:b/>
      <w:color w:val="054F7D"/>
      <w:sz w:val="28"/>
      <w:szCs w:val="28"/>
    </w:rPr>
  </w:style>
  <w:style w:type="character" w:customStyle="1" w:styleId="Ttulo3Carter">
    <w:name w:val="Título 3 Caráter"/>
    <w:basedOn w:val="Tipodeletrapredefinidodopargrafo"/>
    <w:link w:val="Ttulo3"/>
    <w:uiPriority w:val="9"/>
    <w:qFormat/>
    <w:rsid w:val="001329FA"/>
    <w:rPr>
      <w:rFonts w:ascii="Open Sans" w:hAnsi="Open Sans"/>
      <w:color w:val="0091BD"/>
      <w:sz w:val="30"/>
      <w:szCs w:val="24"/>
    </w:rPr>
  </w:style>
  <w:style w:type="paragraph" w:styleId="Cabealho">
    <w:name w:val="header"/>
    <w:basedOn w:val="Normal"/>
    <w:link w:val="CabealhoCarter"/>
    <w:uiPriority w:val="99"/>
    <w:unhideWhenUsed/>
    <w:rsid w:val="00237CB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37CB8"/>
    <w:rPr>
      <w:rFonts w:ascii="Georgia" w:hAnsi="Georgia"/>
      <w:lang w:val="en-GB"/>
    </w:rPr>
  </w:style>
  <w:style w:type="paragraph" w:styleId="Rodap">
    <w:name w:val="footer"/>
    <w:basedOn w:val="Normal"/>
    <w:link w:val="RodapCarter"/>
    <w:uiPriority w:val="99"/>
    <w:unhideWhenUsed/>
    <w:rsid w:val="00237CB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37CB8"/>
    <w:rPr>
      <w:rFonts w:ascii="Georgia" w:hAnsi="Georgia"/>
      <w:lang w:val="en-GB"/>
    </w:rPr>
  </w:style>
  <w:style w:type="paragraph" w:customStyle="1" w:styleId="COVERH2">
    <w:name w:val="[COVER] H2"/>
    <w:basedOn w:val="Normal"/>
    <w:link w:val="COVERH2Char"/>
    <w:qFormat/>
    <w:rsid w:val="00237CB8"/>
    <w:pPr>
      <w:spacing w:after="0" w:line="240" w:lineRule="auto"/>
      <w:jc w:val="left"/>
    </w:pPr>
    <w:rPr>
      <w:rFonts w:ascii="Calibri" w:hAnsi="Calibri"/>
      <w:color w:val="7F7F7F" w:themeColor="text1" w:themeTint="80"/>
      <w:sz w:val="28"/>
    </w:rPr>
  </w:style>
  <w:style w:type="paragraph" w:customStyle="1" w:styleId="COVERH1">
    <w:name w:val="[COVER] H1"/>
    <w:basedOn w:val="Normal"/>
    <w:link w:val="COVERH1Char"/>
    <w:qFormat/>
    <w:rsid w:val="00237CB8"/>
    <w:pPr>
      <w:spacing w:after="0" w:line="240" w:lineRule="auto"/>
      <w:jc w:val="left"/>
    </w:pPr>
    <w:rPr>
      <w:rFonts w:ascii="Calibri" w:hAnsi="Calibri"/>
      <w:b/>
      <w:color w:val="222A35" w:themeColor="text2" w:themeShade="80"/>
      <w:sz w:val="40"/>
    </w:rPr>
  </w:style>
  <w:style w:type="character" w:customStyle="1" w:styleId="COVERH2Char">
    <w:name w:val="[COVER] H2 Char"/>
    <w:basedOn w:val="Tipodeletrapredefinidodopargrafo"/>
    <w:link w:val="COVERH2"/>
    <w:rsid w:val="00237CB8"/>
    <w:rPr>
      <w:rFonts w:ascii="Calibri" w:hAnsi="Calibri"/>
      <w:color w:val="7F7F7F" w:themeColor="text1" w:themeTint="80"/>
      <w:sz w:val="28"/>
      <w:lang w:val="en-GB"/>
    </w:rPr>
  </w:style>
  <w:style w:type="paragraph" w:customStyle="1" w:styleId="COVERLAB1">
    <w:name w:val="[COVER] LAB1"/>
    <w:basedOn w:val="Normal"/>
    <w:link w:val="COVERLAB1Char"/>
    <w:qFormat/>
    <w:rsid w:val="00237CB8"/>
    <w:pPr>
      <w:spacing w:after="0" w:line="240" w:lineRule="auto"/>
      <w:jc w:val="left"/>
    </w:pPr>
    <w:rPr>
      <w:rFonts w:ascii="Calibri" w:hAnsi="Calibri"/>
      <w:caps/>
      <w:color w:val="A6A6A6" w:themeColor="background1" w:themeShade="A6"/>
    </w:rPr>
  </w:style>
  <w:style w:type="character" w:customStyle="1" w:styleId="COVERH1Char">
    <w:name w:val="[COVER] H1 Char"/>
    <w:basedOn w:val="Tipodeletrapredefinidodopargrafo"/>
    <w:link w:val="COVERH1"/>
    <w:rsid w:val="00237CB8"/>
    <w:rPr>
      <w:rFonts w:ascii="Calibri" w:hAnsi="Calibri"/>
      <w:b/>
      <w:color w:val="222A35" w:themeColor="text2" w:themeShade="80"/>
      <w:sz w:val="40"/>
      <w:lang w:val="en-GB"/>
    </w:rPr>
  </w:style>
  <w:style w:type="character" w:customStyle="1" w:styleId="COVERLAB1Char">
    <w:name w:val="[COVER] LAB1 Char"/>
    <w:basedOn w:val="Tipodeletrapredefinidodopargrafo"/>
    <w:link w:val="COVERLAB1"/>
    <w:rsid w:val="00237CB8"/>
    <w:rPr>
      <w:rFonts w:ascii="Calibri" w:hAnsi="Calibri"/>
      <w:caps/>
      <w:color w:val="A6A6A6" w:themeColor="background1" w:themeShade="A6"/>
      <w:sz w:val="20"/>
      <w:lang w:val="en-GB"/>
    </w:rPr>
  </w:style>
  <w:style w:type="table" w:styleId="TabelacomGrelha">
    <w:name w:val="Table Grid"/>
    <w:basedOn w:val="Tabelanormal"/>
    <w:uiPriority w:val="59"/>
    <w:rsid w:val="00237CB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ERTIESLAB01">
    <w:name w:val="[PROPERTIES] LAB01"/>
    <w:basedOn w:val="Normal"/>
    <w:link w:val="PROPERTIESLAB01Char"/>
    <w:qFormat/>
    <w:rsid w:val="00CE44E4"/>
    <w:pPr>
      <w:spacing w:line="240" w:lineRule="auto"/>
      <w:jc w:val="right"/>
    </w:pPr>
    <w:rPr>
      <w:rFonts w:ascii="Calibri" w:eastAsiaTheme="minorEastAsia" w:hAnsi="Calibri"/>
      <w:b/>
      <w:color w:val="000000" w:themeColor="text1"/>
    </w:rPr>
  </w:style>
  <w:style w:type="paragraph" w:customStyle="1" w:styleId="PROPERTIESLAB02">
    <w:name w:val="[PROPERTIES] LAB02"/>
    <w:basedOn w:val="PROPERTIESLAB01"/>
    <w:link w:val="PROPERTIESLAB02Char"/>
    <w:qFormat/>
    <w:rsid w:val="00237CB8"/>
    <w:pPr>
      <w:jc w:val="left"/>
    </w:pPr>
    <w:rPr>
      <w:b w:val="0"/>
      <w:szCs w:val="24"/>
    </w:rPr>
  </w:style>
  <w:style w:type="character" w:customStyle="1" w:styleId="PROPERTIESLAB01Char">
    <w:name w:val="[PROPERTIES] LAB01 Char"/>
    <w:basedOn w:val="Tipodeletrapredefinidodopargrafo"/>
    <w:link w:val="PROPERTIESLAB01"/>
    <w:rsid w:val="00237CB8"/>
    <w:rPr>
      <w:rFonts w:ascii="Calibri" w:eastAsiaTheme="minorEastAsia" w:hAnsi="Calibri"/>
      <w:b/>
      <w:color w:val="000000" w:themeColor="text1"/>
      <w:sz w:val="20"/>
      <w:lang w:val="en-GB"/>
    </w:rPr>
  </w:style>
  <w:style w:type="character" w:customStyle="1" w:styleId="PROPERTIESLAB02Char">
    <w:name w:val="[PROPERTIES] LAB02 Char"/>
    <w:basedOn w:val="PROPERTIESLAB01Char"/>
    <w:link w:val="PROPERTIESLAB02"/>
    <w:rsid w:val="00237CB8"/>
    <w:rPr>
      <w:rFonts w:ascii="Calibri" w:eastAsiaTheme="minorEastAsia" w:hAnsi="Calibri"/>
      <w:b w:val="0"/>
      <w:color w:val="000000" w:themeColor="text1"/>
      <w:sz w:val="20"/>
      <w:szCs w:val="24"/>
      <w:lang w:val="en-GB"/>
    </w:rPr>
  </w:style>
  <w:style w:type="paragraph" w:customStyle="1" w:styleId="PROPERTIESFOOTER">
    <w:name w:val="[PROPERTIES] FOOTER"/>
    <w:basedOn w:val="Rodap"/>
    <w:link w:val="PROPERTIESFOOTERCarter"/>
    <w:rsid w:val="00237CB8"/>
    <w:pPr>
      <w:spacing w:line="360" w:lineRule="auto"/>
      <w:jc w:val="center"/>
    </w:pPr>
    <w:rPr>
      <w:rFonts w:ascii="Calibri" w:hAnsi="Calibri"/>
      <w:sz w:val="18"/>
    </w:rPr>
  </w:style>
  <w:style w:type="character" w:customStyle="1" w:styleId="PROPERTIESFOOTERCarter">
    <w:name w:val="[PROPERTIES] FOOTER Caráter"/>
    <w:basedOn w:val="RodapCarter"/>
    <w:link w:val="PROPERTIESFOOTER"/>
    <w:rsid w:val="00237CB8"/>
    <w:rPr>
      <w:rFonts w:ascii="Calibri" w:hAnsi="Calibri"/>
      <w:sz w:val="18"/>
      <w:lang w:val="en-GB"/>
    </w:rPr>
  </w:style>
  <w:style w:type="paragraph" w:styleId="ndice2">
    <w:name w:val="toc 2"/>
    <w:basedOn w:val="Normal"/>
    <w:next w:val="Normal"/>
    <w:autoRedefine/>
    <w:uiPriority w:val="39"/>
    <w:unhideWhenUsed/>
    <w:rsid w:val="00237CB8"/>
    <w:pPr>
      <w:spacing w:before="240" w:after="0"/>
      <w:jc w:val="left"/>
    </w:pPr>
    <w:rPr>
      <w:rFonts w:asciiTheme="minorHAnsi" w:hAnsiTheme="minorHAnsi" w:cstheme="minorHAnsi"/>
      <w:b/>
      <w:bCs/>
      <w:szCs w:val="20"/>
    </w:rPr>
  </w:style>
  <w:style w:type="paragraph" w:styleId="ndice1">
    <w:name w:val="toc 1"/>
    <w:basedOn w:val="Normal"/>
    <w:next w:val="Normal"/>
    <w:autoRedefine/>
    <w:uiPriority w:val="39"/>
    <w:unhideWhenUsed/>
    <w:rsid w:val="00DF155A"/>
    <w:pPr>
      <w:spacing w:before="360" w:after="0"/>
      <w:jc w:val="left"/>
    </w:pPr>
    <w:rPr>
      <w:rFonts w:asciiTheme="majorHAnsi" w:hAnsiTheme="majorHAnsi" w:cstheme="majorHAnsi"/>
      <w:b/>
      <w:bCs/>
      <w:caps/>
      <w:sz w:val="24"/>
      <w:szCs w:val="24"/>
    </w:rPr>
  </w:style>
  <w:style w:type="paragraph" w:styleId="ndice3">
    <w:name w:val="toc 3"/>
    <w:basedOn w:val="Normal"/>
    <w:next w:val="Normal"/>
    <w:autoRedefine/>
    <w:uiPriority w:val="39"/>
    <w:unhideWhenUsed/>
    <w:rsid w:val="00237CB8"/>
    <w:pPr>
      <w:spacing w:after="0"/>
      <w:ind w:left="200"/>
      <w:jc w:val="left"/>
    </w:pPr>
    <w:rPr>
      <w:rFonts w:asciiTheme="minorHAnsi" w:hAnsiTheme="minorHAnsi" w:cstheme="minorHAnsi"/>
      <w:szCs w:val="20"/>
    </w:rPr>
  </w:style>
  <w:style w:type="character" w:styleId="Nmerodepgina">
    <w:name w:val="page number"/>
    <w:basedOn w:val="Tipodeletrapredefinidodopargrafo"/>
    <w:uiPriority w:val="99"/>
    <w:semiHidden/>
    <w:unhideWhenUsed/>
    <w:rsid w:val="00237CB8"/>
  </w:style>
  <w:style w:type="paragraph" w:styleId="ndicedeilustraes">
    <w:name w:val="table of figures"/>
    <w:aliases w:val="List of Tables"/>
    <w:basedOn w:val="Normal"/>
    <w:next w:val="Normal"/>
    <w:uiPriority w:val="99"/>
    <w:unhideWhenUsed/>
    <w:rsid w:val="00237CB8"/>
    <w:pPr>
      <w:spacing w:after="0"/>
      <w:jc w:val="left"/>
    </w:pPr>
    <w:rPr>
      <w:rFonts w:ascii="Calibri" w:hAnsi="Calibri"/>
    </w:rPr>
  </w:style>
  <w:style w:type="paragraph" w:styleId="Legenda">
    <w:name w:val="caption"/>
    <w:basedOn w:val="Normal"/>
    <w:next w:val="Normal"/>
    <w:uiPriority w:val="35"/>
    <w:unhideWhenUsed/>
    <w:qFormat/>
    <w:rsid w:val="00237CB8"/>
    <w:pPr>
      <w:spacing w:before="240" w:line="240" w:lineRule="auto"/>
      <w:jc w:val="center"/>
    </w:pPr>
    <w:rPr>
      <w:rFonts w:ascii="Calibri" w:hAnsi="Calibri"/>
      <w:i/>
      <w:szCs w:val="20"/>
    </w:rPr>
  </w:style>
  <w:style w:type="character" w:styleId="Hiperligao">
    <w:name w:val="Hyperlink"/>
    <w:basedOn w:val="Tipodeletrapredefinidodopargrafo"/>
    <w:uiPriority w:val="99"/>
    <w:unhideWhenUsed/>
    <w:rsid w:val="00237CB8"/>
    <w:rPr>
      <w:color w:val="0563C1" w:themeColor="hyperlink"/>
      <w:u w:val="single"/>
    </w:rPr>
  </w:style>
  <w:style w:type="paragraph" w:styleId="Ttulo">
    <w:name w:val="Title"/>
    <w:basedOn w:val="Normal"/>
    <w:next w:val="Normal"/>
    <w:link w:val="TtuloCarter"/>
    <w:uiPriority w:val="10"/>
    <w:rsid w:val="00237C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237CB8"/>
    <w:rPr>
      <w:rFonts w:asciiTheme="majorHAnsi" w:eastAsiaTheme="majorEastAsia" w:hAnsiTheme="majorHAnsi" w:cstheme="majorBidi"/>
      <w:spacing w:val="-10"/>
      <w:kern w:val="28"/>
      <w:sz w:val="56"/>
      <w:szCs w:val="56"/>
    </w:rPr>
  </w:style>
  <w:style w:type="paragraph" w:styleId="Corpodetexto">
    <w:name w:val="Body Text"/>
    <w:basedOn w:val="Normal"/>
    <w:link w:val="CorpodetextoCarter"/>
    <w:rsid w:val="00237CB8"/>
    <w:pPr>
      <w:spacing w:after="140" w:line="288" w:lineRule="auto"/>
    </w:pPr>
    <w:rPr>
      <w:rFonts w:ascii="Calibri" w:eastAsia="Times New Roman" w:hAnsi="Calibri" w:cs="Times New Roman"/>
      <w:color w:val="1F4E79" w:themeColor="accent5" w:themeShade="80"/>
      <w:szCs w:val="20"/>
    </w:rPr>
  </w:style>
  <w:style w:type="character" w:customStyle="1" w:styleId="CorpodetextoCarter">
    <w:name w:val="Corpo de texto Caráter"/>
    <w:basedOn w:val="Tipodeletrapredefinidodopargrafo"/>
    <w:link w:val="Corpodetexto"/>
    <w:rsid w:val="00237CB8"/>
    <w:rPr>
      <w:rFonts w:ascii="Calibri" w:eastAsia="Times New Roman" w:hAnsi="Calibri" w:cs="Times New Roman"/>
      <w:color w:val="1F4E79" w:themeColor="accent5" w:themeShade="80"/>
      <w:szCs w:val="20"/>
    </w:rPr>
  </w:style>
  <w:style w:type="table" w:customStyle="1" w:styleId="Tabelacomgrelha2">
    <w:name w:val="Tabela com grelha2"/>
    <w:basedOn w:val="Tabelanormal"/>
    <w:next w:val="TabelacomGrelha"/>
    <w:uiPriority w:val="59"/>
    <w:rsid w:val="00237CB8"/>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ter">
    <w:name w:val="Título 4 Caráter"/>
    <w:basedOn w:val="Tipodeletrapredefinidodopargrafo"/>
    <w:link w:val="Ttulo4"/>
    <w:uiPriority w:val="9"/>
    <w:rsid w:val="00CD5D13"/>
    <w:rPr>
      <w:rFonts w:ascii="Open Sans" w:eastAsiaTheme="majorEastAsia" w:hAnsi="Open Sans" w:cstheme="majorBidi"/>
      <w:b/>
      <w:iCs/>
      <w:color w:val="7F7F7F" w:themeColor="text1" w:themeTint="80"/>
      <w:sz w:val="26"/>
      <w:lang w:val="en-GB"/>
    </w:rPr>
  </w:style>
  <w:style w:type="table" w:styleId="TabeladeGrelha4-Destaque1">
    <w:name w:val="Grid Table 4 Accent 1"/>
    <w:basedOn w:val="Tabelanormal"/>
    <w:uiPriority w:val="49"/>
    <w:rsid w:val="000602D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enoNoResolvida1">
    <w:name w:val="Menção Não Resolvida1"/>
    <w:basedOn w:val="Tipodeletrapredefinidodopargrafo"/>
    <w:uiPriority w:val="99"/>
    <w:semiHidden/>
    <w:unhideWhenUsed/>
    <w:rsid w:val="00106106"/>
    <w:rPr>
      <w:color w:val="605E5C"/>
      <w:shd w:val="clear" w:color="auto" w:fill="E1DFDD"/>
    </w:rPr>
  </w:style>
  <w:style w:type="paragraph" w:styleId="PargrafodaLista">
    <w:name w:val="List Paragraph"/>
    <w:basedOn w:val="Normal"/>
    <w:link w:val="PargrafodaListaCarter"/>
    <w:uiPriority w:val="34"/>
    <w:qFormat/>
    <w:rsid w:val="001853B0"/>
    <w:pPr>
      <w:ind w:left="720"/>
      <w:contextualSpacing/>
    </w:pPr>
  </w:style>
  <w:style w:type="paragraph" w:styleId="Textodebalo">
    <w:name w:val="Balloon Text"/>
    <w:basedOn w:val="Normal"/>
    <w:link w:val="TextodebaloCarter"/>
    <w:uiPriority w:val="99"/>
    <w:semiHidden/>
    <w:unhideWhenUsed/>
    <w:rsid w:val="00406E31"/>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06E31"/>
    <w:rPr>
      <w:rFonts w:ascii="Segoe UI" w:hAnsi="Segoe UI" w:cs="Segoe UI"/>
      <w:sz w:val="18"/>
      <w:szCs w:val="18"/>
      <w:lang w:val="en-GB"/>
    </w:rPr>
  </w:style>
  <w:style w:type="paragraph" w:styleId="Textodenotaderodap">
    <w:name w:val="footnote text"/>
    <w:aliases w:val="Carácter,Char2"/>
    <w:basedOn w:val="Normal"/>
    <w:link w:val="TextodenotaderodapCarter"/>
    <w:semiHidden/>
    <w:unhideWhenUsed/>
    <w:rsid w:val="0082321F"/>
    <w:pPr>
      <w:spacing w:after="0" w:line="240" w:lineRule="auto"/>
    </w:pPr>
    <w:rPr>
      <w:szCs w:val="20"/>
    </w:rPr>
  </w:style>
  <w:style w:type="character" w:customStyle="1" w:styleId="TextodenotaderodapCarter">
    <w:name w:val="Texto de nota de rodapé Caráter"/>
    <w:aliases w:val="Carácter Caráter,Char2 Caráter"/>
    <w:basedOn w:val="Tipodeletrapredefinidodopargrafo"/>
    <w:link w:val="Textodenotaderodap"/>
    <w:semiHidden/>
    <w:rsid w:val="0082321F"/>
    <w:rPr>
      <w:rFonts w:ascii="Georgia" w:hAnsi="Georgia"/>
      <w:sz w:val="20"/>
      <w:szCs w:val="20"/>
      <w:lang w:val="en-GB"/>
    </w:rPr>
  </w:style>
  <w:style w:type="character" w:styleId="Refdenotaderodap">
    <w:name w:val="footnote reference"/>
    <w:basedOn w:val="Tipodeletrapredefinidodopargrafo"/>
    <w:semiHidden/>
    <w:unhideWhenUsed/>
    <w:rsid w:val="0082321F"/>
    <w:rPr>
      <w:vertAlign w:val="superscript"/>
    </w:rPr>
  </w:style>
  <w:style w:type="paragraph" w:styleId="NormalWeb">
    <w:name w:val="Normal (Web)"/>
    <w:basedOn w:val="Normal"/>
    <w:uiPriority w:val="99"/>
    <w:unhideWhenUsed/>
    <w:rsid w:val="00170DA0"/>
    <w:pPr>
      <w:spacing w:before="100" w:beforeAutospacing="1" w:after="100" w:afterAutospacing="1" w:line="240" w:lineRule="auto"/>
      <w:jc w:val="left"/>
    </w:pPr>
    <w:rPr>
      <w:rFonts w:ascii="Times New Roman" w:eastAsia="Times New Roman" w:hAnsi="Times New Roman" w:cs="Times New Roman"/>
      <w:sz w:val="24"/>
      <w:szCs w:val="24"/>
      <w:lang w:eastAsia="pt-PT"/>
    </w:rPr>
  </w:style>
  <w:style w:type="character" w:styleId="Forte">
    <w:name w:val="Strong"/>
    <w:aliases w:val="Enfatizado Corpo"/>
    <w:basedOn w:val="Tipodeletrapredefinidodopargrafo"/>
    <w:uiPriority w:val="22"/>
    <w:qFormat/>
    <w:rsid w:val="004F7026"/>
    <w:rPr>
      <w:rFonts w:ascii="Georgia Pro" w:hAnsi="Georgia Pro"/>
      <w:b/>
      <w:bCs/>
      <w:caps w:val="0"/>
      <w:smallCaps w:val="0"/>
      <w:strike w:val="0"/>
      <w:dstrike w:val="0"/>
      <w:vanish w:val="0"/>
      <w:color w:val="auto"/>
      <w:w w:val="100"/>
      <w:sz w:val="20"/>
      <w:vertAlign w:val="baseline"/>
    </w:rPr>
  </w:style>
  <w:style w:type="character" w:customStyle="1" w:styleId="Ttulo5Carter">
    <w:name w:val="Título 5 Caráter"/>
    <w:basedOn w:val="Tipodeletrapredefinidodopargrafo"/>
    <w:link w:val="Ttulo5"/>
    <w:uiPriority w:val="9"/>
    <w:rsid w:val="00CD5D13"/>
    <w:rPr>
      <w:rFonts w:ascii="Open Sans" w:eastAsiaTheme="majorEastAsia" w:hAnsi="Open Sans" w:cstheme="majorBidi"/>
      <w:b/>
      <w:caps/>
      <w:color w:val="595959" w:themeColor="text1" w:themeTint="A6"/>
      <w:lang w:val="en-GB"/>
    </w:rPr>
  </w:style>
  <w:style w:type="character" w:customStyle="1" w:styleId="Ttulo6Carter">
    <w:name w:val="Título 6 Caráter"/>
    <w:basedOn w:val="Tipodeletrapredefinidodopargrafo"/>
    <w:link w:val="Ttulo6"/>
    <w:uiPriority w:val="9"/>
    <w:rsid w:val="0016060E"/>
    <w:rPr>
      <w:rFonts w:ascii="Open Sans" w:eastAsiaTheme="majorEastAsia" w:hAnsi="Open Sans" w:cstheme="majorBidi"/>
      <w:b/>
      <w:caps/>
      <w:color w:val="1F3763" w:themeColor="accent1" w:themeShade="7F"/>
      <w:sz w:val="20"/>
      <w:lang w:val="en-GB"/>
    </w:rPr>
  </w:style>
  <w:style w:type="paragraph" w:styleId="Cabealhodondice">
    <w:name w:val="TOC Heading"/>
    <w:basedOn w:val="Ttulo1"/>
    <w:next w:val="Normal"/>
    <w:uiPriority w:val="39"/>
    <w:unhideWhenUsed/>
    <w:qFormat/>
    <w:rsid w:val="00F823C8"/>
    <w:pPr>
      <w:spacing w:line="259" w:lineRule="auto"/>
      <w:ind w:left="0"/>
      <w:outlineLvl w:val="9"/>
    </w:pPr>
    <w:rPr>
      <w:rFonts w:asciiTheme="majorHAnsi" w:eastAsiaTheme="majorEastAsia" w:hAnsiTheme="majorHAnsi" w:cstheme="majorBidi"/>
      <w:b w:val="0"/>
      <w:caps/>
      <w:szCs w:val="32"/>
      <w:lang w:eastAsia="pt-PT"/>
    </w:rPr>
  </w:style>
  <w:style w:type="paragraph" w:styleId="ndice4">
    <w:name w:val="toc 4"/>
    <w:basedOn w:val="Normal"/>
    <w:next w:val="Normal"/>
    <w:autoRedefine/>
    <w:uiPriority w:val="39"/>
    <w:unhideWhenUsed/>
    <w:rsid w:val="00EE21F6"/>
    <w:pPr>
      <w:spacing w:after="0"/>
      <w:ind w:left="400"/>
      <w:jc w:val="left"/>
    </w:pPr>
    <w:rPr>
      <w:rFonts w:asciiTheme="minorHAnsi" w:hAnsiTheme="minorHAnsi" w:cstheme="minorHAnsi"/>
      <w:szCs w:val="20"/>
    </w:rPr>
  </w:style>
  <w:style w:type="paragraph" w:styleId="ndice5">
    <w:name w:val="toc 5"/>
    <w:basedOn w:val="Normal"/>
    <w:next w:val="Normal"/>
    <w:autoRedefine/>
    <w:uiPriority w:val="39"/>
    <w:unhideWhenUsed/>
    <w:rsid w:val="00B80615"/>
    <w:pPr>
      <w:spacing w:after="0"/>
      <w:ind w:left="600"/>
      <w:jc w:val="left"/>
    </w:pPr>
    <w:rPr>
      <w:rFonts w:asciiTheme="minorHAnsi" w:hAnsiTheme="minorHAnsi" w:cstheme="minorHAnsi"/>
      <w:szCs w:val="20"/>
    </w:rPr>
  </w:style>
  <w:style w:type="paragraph" w:styleId="ndice6">
    <w:name w:val="toc 6"/>
    <w:basedOn w:val="Normal"/>
    <w:next w:val="Normal"/>
    <w:autoRedefine/>
    <w:uiPriority w:val="39"/>
    <w:unhideWhenUsed/>
    <w:rsid w:val="00B80615"/>
    <w:pPr>
      <w:spacing w:after="0"/>
      <w:ind w:left="800"/>
      <w:jc w:val="left"/>
    </w:pPr>
    <w:rPr>
      <w:rFonts w:asciiTheme="minorHAnsi" w:hAnsiTheme="minorHAnsi" w:cstheme="minorHAnsi"/>
      <w:szCs w:val="20"/>
    </w:rPr>
  </w:style>
  <w:style w:type="paragraph" w:styleId="ndice7">
    <w:name w:val="toc 7"/>
    <w:basedOn w:val="Normal"/>
    <w:next w:val="Normal"/>
    <w:autoRedefine/>
    <w:uiPriority w:val="39"/>
    <w:unhideWhenUsed/>
    <w:rsid w:val="00B80615"/>
    <w:pPr>
      <w:spacing w:after="0"/>
      <w:ind w:left="1000"/>
      <w:jc w:val="left"/>
    </w:pPr>
    <w:rPr>
      <w:rFonts w:asciiTheme="minorHAnsi" w:hAnsiTheme="minorHAnsi" w:cstheme="minorHAnsi"/>
      <w:szCs w:val="20"/>
    </w:rPr>
  </w:style>
  <w:style w:type="paragraph" w:styleId="ndice8">
    <w:name w:val="toc 8"/>
    <w:basedOn w:val="Normal"/>
    <w:next w:val="Normal"/>
    <w:autoRedefine/>
    <w:uiPriority w:val="39"/>
    <w:unhideWhenUsed/>
    <w:rsid w:val="00B80615"/>
    <w:pPr>
      <w:spacing w:after="0"/>
      <w:ind w:left="1200"/>
      <w:jc w:val="left"/>
    </w:pPr>
    <w:rPr>
      <w:rFonts w:asciiTheme="minorHAnsi" w:hAnsiTheme="minorHAnsi" w:cstheme="minorHAnsi"/>
      <w:szCs w:val="20"/>
    </w:rPr>
  </w:style>
  <w:style w:type="paragraph" w:styleId="ndice9">
    <w:name w:val="toc 9"/>
    <w:basedOn w:val="Normal"/>
    <w:next w:val="Normal"/>
    <w:autoRedefine/>
    <w:uiPriority w:val="39"/>
    <w:unhideWhenUsed/>
    <w:rsid w:val="00B80615"/>
    <w:pPr>
      <w:spacing w:after="0"/>
      <w:ind w:left="1400"/>
      <w:jc w:val="left"/>
    </w:pPr>
    <w:rPr>
      <w:rFonts w:asciiTheme="minorHAnsi" w:hAnsiTheme="minorHAnsi" w:cstheme="minorHAnsi"/>
      <w:szCs w:val="20"/>
    </w:rPr>
  </w:style>
  <w:style w:type="paragraph" w:styleId="SemEspaamento">
    <w:name w:val="No Spacing"/>
    <w:link w:val="SemEspaamentoCarter"/>
    <w:uiPriority w:val="1"/>
    <w:qFormat/>
    <w:rsid w:val="00F11DA2"/>
    <w:pPr>
      <w:spacing w:before="80" w:after="80" w:line="240" w:lineRule="auto"/>
      <w:jc w:val="both"/>
    </w:pPr>
    <w:rPr>
      <w:color w:val="595959" w:themeColor="text1" w:themeTint="A6"/>
      <w:sz w:val="20"/>
      <w:lang w:val="en-GB"/>
    </w:rPr>
  </w:style>
  <w:style w:type="character" w:styleId="Refdecomentrio">
    <w:name w:val="annotation reference"/>
    <w:basedOn w:val="Tipodeletrapredefinidodopargrafo"/>
    <w:uiPriority w:val="99"/>
    <w:semiHidden/>
    <w:unhideWhenUsed/>
    <w:rsid w:val="00A1290C"/>
    <w:rPr>
      <w:sz w:val="16"/>
      <w:szCs w:val="16"/>
    </w:rPr>
  </w:style>
  <w:style w:type="paragraph" w:styleId="Textodecomentrio">
    <w:name w:val="annotation text"/>
    <w:basedOn w:val="Normal"/>
    <w:link w:val="TextodecomentrioCarter"/>
    <w:uiPriority w:val="99"/>
    <w:unhideWhenUsed/>
    <w:rsid w:val="00A1290C"/>
    <w:pPr>
      <w:spacing w:line="240" w:lineRule="auto"/>
    </w:pPr>
    <w:rPr>
      <w:szCs w:val="20"/>
    </w:rPr>
  </w:style>
  <w:style w:type="character" w:customStyle="1" w:styleId="TextodecomentrioCarter">
    <w:name w:val="Texto de comentário Caráter"/>
    <w:basedOn w:val="Tipodeletrapredefinidodopargrafo"/>
    <w:link w:val="Textodecomentrio"/>
    <w:uiPriority w:val="99"/>
    <w:rsid w:val="00A1290C"/>
    <w:rPr>
      <w:rFonts w:ascii="Georgia" w:hAnsi="Georgia"/>
      <w:color w:val="595959" w:themeColor="text1" w:themeTint="A6"/>
      <w:sz w:val="20"/>
      <w:szCs w:val="20"/>
      <w:lang w:val="en-GB"/>
    </w:rPr>
  </w:style>
  <w:style w:type="paragraph" w:styleId="Assuntodecomentrio">
    <w:name w:val="annotation subject"/>
    <w:basedOn w:val="Textodecomentrio"/>
    <w:next w:val="Textodecomentrio"/>
    <w:link w:val="AssuntodecomentrioCarter"/>
    <w:uiPriority w:val="99"/>
    <w:semiHidden/>
    <w:unhideWhenUsed/>
    <w:rsid w:val="00E24BAF"/>
    <w:rPr>
      <w:b/>
      <w:bCs/>
    </w:rPr>
  </w:style>
  <w:style w:type="character" w:customStyle="1" w:styleId="AssuntodecomentrioCarter">
    <w:name w:val="Assunto de comentário Caráter"/>
    <w:basedOn w:val="TextodecomentrioCarter"/>
    <w:link w:val="Assuntodecomentrio"/>
    <w:uiPriority w:val="99"/>
    <w:semiHidden/>
    <w:rsid w:val="00E24BAF"/>
    <w:rPr>
      <w:rFonts w:ascii="Georgia" w:hAnsi="Georgia"/>
      <w:b/>
      <w:bCs/>
      <w:color w:val="595959" w:themeColor="text1" w:themeTint="A6"/>
      <w:sz w:val="20"/>
      <w:szCs w:val="20"/>
      <w:lang w:val="en-GB"/>
    </w:rPr>
  </w:style>
  <w:style w:type="paragraph" w:customStyle="1" w:styleId="PADTtulo1">
    <w:name w:val="PAD_Título_1"/>
    <w:basedOn w:val="Normal"/>
    <w:link w:val="PADTtulo1Char"/>
    <w:rsid w:val="00F429FE"/>
    <w:pPr>
      <w:spacing w:before="480" w:line="240" w:lineRule="auto"/>
      <w:jc w:val="left"/>
    </w:pPr>
    <w:rPr>
      <w:rFonts w:ascii="Century Gothic" w:eastAsia="Times New Roman" w:hAnsi="Century Gothic" w:cs="Times New Roman"/>
      <w:b/>
      <w:color w:val="auto"/>
      <w:lang w:eastAsia="pt-PT"/>
    </w:rPr>
  </w:style>
  <w:style w:type="paragraph" w:customStyle="1" w:styleId="CovFormText">
    <w:name w:val="Cov_Form Text"/>
    <w:basedOn w:val="Cabealho"/>
    <w:rsid w:val="00F429FE"/>
    <w:pPr>
      <w:tabs>
        <w:tab w:val="clear" w:pos="4252"/>
        <w:tab w:val="clear" w:pos="8504"/>
      </w:tabs>
      <w:spacing w:before="60" w:after="60"/>
      <w:ind w:left="431" w:hanging="431"/>
    </w:pPr>
    <w:rPr>
      <w:rFonts w:ascii="Century Gothic" w:eastAsia="Times New Roman" w:hAnsi="Century Gothic" w:cs="Times New Roman"/>
      <w:noProof/>
      <w:color w:val="auto"/>
      <w:sz w:val="18"/>
      <w:szCs w:val="20"/>
      <w:lang w:val="en-US" w:eastAsia="pt-PT"/>
    </w:rPr>
  </w:style>
  <w:style w:type="character" w:customStyle="1" w:styleId="PADTtulo1Char">
    <w:name w:val="PAD_Título_1 Char"/>
    <w:basedOn w:val="Tipodeletrapredefinidodopargrafo"/>
    <w:link w:val="PADTtulo1"/>
    <w:rsid w:val="00F429FE"/>
    <w:rPr>
      <w:rFonts w:ascii="Century Gothic" w:eastAsia="Times New Roman" w:hAnsi="Century Gothic" w:cs="Times New Roman"/>
      <w:b/>
      <w:sz w:val="20"/>
      <w:lang w:eastAsia="pt-PT"/>
    </w:rPr>
  </w:style>
  <w:style w:type="paragraph" w:customStyle="1" w:styleId="-TTULOGRAU1">
    <w:name w:val="-TÍTULO GRAU 1"/>
    <w:basedOn w:val="Normal"/>
    <w:autoRedefine/>
    <w:rsid w:val="006F36BE"/>
    <w:pPr>
      <w:tabs>
        <w:tab w:val="left" w:pos="720"/>
        <w:tab w:val="left" w:pos="8789"/>
      </w:tabs>
      <w:spacing w:after="0" w:line="240" w:lineRule="auto"/>
    </w:pPr>
    <w:rPr>
      <w:rFonts w:ascii="Trebuchet MS" w:eastAsia="Times New Roman" w:hAnsi="Trebuchet MS" w:cs="Times New Roman"/>
      <w:caps/>
      <w:noProof/>
      <w:color w:val="auto"/>
      <w:sz w:val="22"/>
      <w:szCs w:val="20"/>
      <w:lang w:eastAsia="pt-PT"/>
    </w:rPr>
  </w:style>
  <w:style w:type="paragraph" w:styleId="Subttulo">
    <w:name w:val="Subtitle"/>
    <w:basedOn w:val="Normal"/>
    <w:next w:val="Normal"/>
    <w:link w:val="SubttuloCarter"/>
    <w:uiPriority w:val="11"/>
    <w:qFormat/>
    <w:rsid w:val="00CE44E4"/>
    <w:pPr>
      <w:numPr>
        <w:ilvl w:val="1"/>
      </w:numPr>
      <w:spacing w:line="240" w:lineRule="auto"/>
      <w:ind w:left="397"/>
      <w:jc w:val="left"/>
    </w:pPr>
    <w:rPr>
      <w:rFonts w:ascii="Open Sans" w:eastAsiaTheme="minorEastAsia" w:hAnsi="Open Sans"/>
      <w:b/>
      <w:i/>
      <w:color w:val="0091BD"/>
      <w:spacing w:val="6"/>
      <w:sz w:val="22"/>
    </w:rPr>
  </w:style>
  <w:style w:type="character" w:customStyle="1" w:styleId="SubttuloCarter">
    <w:name w:val="Subtítulo Caráter"/>
    <w:basedOn w:val="Tipodeletrapredefinidodopargrafo"/>
    <w:link w:val="Subttulo"/>
    <w:uiPriority w:val="11"/>
    <w:rsid w:val="00CD5D13"/>
    <w:rPr>
      <w:rFonts w:ascii="Open Sans" w:eastAsiaTheme="minorEastAsia" w:hAnsi="Open Sans"/>
      <w:b/>
      <w:i/>
      <w:color w:val="0091BD"/>
      <w:spacing w:val="6"/>
      <w:lang w:val="en-GB"/>
    </w:rPr>
  </w:style>
  <w:style w:type="character" w:styleId="nfaseDiscreta">
    <w:name w:val="Subtle Emphasis"/>
    <w:basedOn w:val="Tipodeletrapredefinidodopargrafo"/>
    <w:uiPriority w:val="19"/>
    <w:qFormat/>
    <w:rsid w:val="00CD5D13"/>
    <w:rPr>
      <w:rFonts w:ascii="Open Sans" w:hAnsi="Open Sans"/>
      <w:i/>
      <w:iCs/>
      <w:color w:val="054F7D"/>
    </w:rPr>
  </w:style>
  <w:style w:type="character" w:styleId="nfase">
    <w:name w:val="Emphasis"/>
    <w:basedOn w:val="Tipodeletrapredefinidodopargrafo"/>
    <w:uiPriority w:val="20"/>
    <w:rsid w:val="004F7026"/>
    <w:rPr>
      <w:i/>
      <w:iCs/>
    </w:rPr>
  </w:style>
  <w:style w:type="character" w:styleId="nfaseIntensa">
    <w:name w:val="Intense Emphasis"/>
    <w:basedOn w:val="Tipodeletrapredefinidodopargrafo"/>
    <w:uiPriority w:val="21"/>
    <w:rsid w:val="004F7026"/>
    <w:rPr>
      <w:i/>
      <w:iCs/>
      <w:color w:val="4472C4" w:themeColor="accent1"/>
    </w:rPr>
  </w:style>
  <w:style w:type="paragraph" w:styleId="Citao">
    <w:name w:val="Quote"/>
    <w:basedOn w:val="Normal"/>
    <w:next w:val="Normal"/>
    <w:link w:val="CitaoCarter"/>
    <w:uiPriority w:val="29"/>
    <w:qFormat/>
    <w:rsid w:val="004F7026"/>
    <w:pPr>
      <w:spacing w:before="200" w:after="160"/>
      <w:ind w:left="864" w:right="864"/>
      <w:jc w:val="left"/>
    </w:pPr>
    <w:rPr>
      <w:i/>
      <w:iCs/>
      <w:color w:val="404040" w:themeColor="text1" w:themeTint="BF"/>
    </w:rPr>
  </w:style>
  <w:style w:type="character" w:customStyle="1" w:styleId="CitaoCarter">
    <w:name w:val="Citação Caráter"/>
    <w:basedOn w:val="Tipodeletrapredefinidodopargrafo"/>
    <w:link w:val="Citao"/>
    <w:uiPriority w:val="29"/>
    <w:rsid w:val="004F7026"/>
    <w:rPr>
      <w:rFonts w:ascii="Georgia Pro" w:hAnsi="Georgia Pro"/>
      <w:i/>
      <w:iCs/>
      <w:color w:val="404040" w:themeColor="text1" w:themeTint="BF"/>
      <w:sz w:val="20"/>
      <w:lang w:val="en-GB"/>
    </w:rPr>
  </w:style>
  <w:style w:type="character" w:customStyle="1" w:styleId="Ttulo7Carter">
    <w:name w:val="Título 7 Caráter"/>
    <w:basedOn w:val="Tipodeletrapredefinidodopargrafo"/>
    <w:link w:val="Ttulo7"/>
    <w:uiPriority w:val="9"/>
    <w:rsid w:val="004F7026"/>
    <w:rPr>
      <w:rFonts w:asciiTheme="majorHAnsi" w:eastAsiaTheme="majorEastAsia" w:hAnsiTheme="majorHAnsi" w:cstheme="majorBidi"/>
      <w:i/>
      <w:iCs/>
      <w:color w:val="1F3763" w:themeColor="accent1" w:themeShade="7F"/>
      <w:sz w:val="20"/>
      <w:lang w:val="en-GB"/>
    </w:rPr>
  </w:style>
  <w:style w:type="character" w:customStyle="1" w:styleId="SemEspaamentoCarter">
    <w:name w:val="Sem Espaçamento Caráter"/>
    <w:basedOn w:val="Tipodeletrapredefinidodopargrafo"/>
    <w:link w:val="SemEspaamento"/>
    <w:uiPriority w:val="1"/>
    <w:rsid w:val="00F11DA2"/>
    <w:rPr>
      <w:color w:val="595959" w:themeColor="text1" w:themeTint="A6"/>
      <w:sz w:val="20"/>
      <w:lang w:val="en-GB"/>
    </w:rPr>
  </w:style>
  <w:style w:type="character" w:styleId="RefernciaIntensa">
    <w:name w:val="Intense Reference"/>
    <w:basedOn w:val="Tipodeletrapredefinidodopargrafo"/>
    <w:uiPriority w:val="32"/>
    <w:qFormat/>
    <w:rsid w:val="00DF155A"/>
    <w:rPr>
      <w:b/>
      <w:bCs/>
      <w:smallCaps/>
      <w:color w:val="4472C4" w:themeColor="accent1"/>
      <w:spacing w:val="5"/>
    </w:rPr>
  </w:style>
  <w:style w:type="paragraph" w:customStyle="1" w:styleId="-TTULOGRAU2">
    <w:name w:val="-TÍTULO GRAU 2"/>
    <w:basedOn w:val="Normal"/>
    <w:autoRedefine/>
    <w:rsid w:val="00AC5160"/>
    <w:pPr>
      <w:spacing w:after="0" w:line="280" w:lineRule="atLeast"/>
      <w:ind w:left="720"/>
      <w:jc w:val="left"/>
      <w:outlineLvl w:val="1"/>
    </w:pPr>
    <w:rPr>
      <w:rFonts w:ascii="Trebuchet MS" w:eastAsia="Times New Roman" w:hAnsi="Trebuchet MS" w:cs="Times New Roman"/>
      <w:b/>
      <w:caps/>
      <w:color w:val="000080"/>
      <w:szCs w:val="20"/>
      <w:lang w:eastAsia="pt-PT"/>
    </w:rPr>
  </w:style>
  <w:style w:type="paragraph" w:customStyle="1" w:styleId="-TTULOGRAU3">
    <w:name w:val="-TÍTULO GRAU 3"/>
    <w:basedOn w:val="Normal"/>
    <w:autoRedefine/>
    <w:rsid w:val="00CE44E4"/>
    <w:pPr>
      <w:tabs>
        <w:tab w:val="left" w:pos="720"/>
      </w:tabs>
      <w:spacing w:after="0" w:line="240" w:lineRule="auto"/>
      <w:ind w:left="720" w:hanging="720"/>
    </w:pPr>
    <w:rPr>
      <w:rFonts w:ascii="Trebuchet MS" w:eastAsia="Times New Roman" w:hAnsi="Trebuchet MS" w:cs="Times New Roman"/>
      <w:b/>
      <w:caps/>
      <w:color w:val="auto"/>
      <w:szCs w:val="18"/>
      <w:lang w:eastAsia="pt-PT"/>
    </w:rPr>
  </w:style>
  <w:style w:type="paragraph" w:customStyle="1" w:styleId="Rodape">
    <w:name w:val="Rodape"/>
    <w:basedOn w:val="Normal"/>
    <w:link w:val="RodapeCarter"/>
    <w:qFormat/>
    <w:rsid w:val="00027499"/>
    <w:pPr>
      <w:spacing w:after="0" w:line="240" w:lineRule="auto"/>
    </w:pPr>
    <w:rPr>
      <w:rFonts w:asciiTheme="majorHAnsi" w:hAnsiTheme="majorHAnsi"/>
      <w:sz w:val="14"/>
      <w:szCs w:val="14"/>
    </w:rPr>
  </w:style>
  <w:style w:type="character" w:customStyle="1" w:styleId="RodapeCarter">
    <w:name w:val="Rodape Caráter"/>
    <w:basedOn w:val="Tipodeletrapredefinidodopargrafo"/>
    <w:link w:val="Rodape"/>
    <w:rsid w:val="00027499"/>
    <w:rPr>
      <w:rFonts w:asciiTheme="majorHAnsi" w:hAnsiTheme="majorHAnsi"/>
      <w:color w:val="595959" w:themeColor="text1" w:themeTint="A6"/>
      <w:sz w:val="14"/>
      <w:szCs w:val="14"/>
    </w:rPr>
  </w:style>
  <w:style w:type="paragraph" w:customStyle="1" w:styleId="IndicedeFiguras">
    <w:name w:val="Indice de Figuras"/>
    <w:basedOn w:val="Normal"/>
    <w:link w:val="IndicedeFigurasCarter"/>
    <w:qFormat/>
    <w:rsid w:val="00CE44E4"/>
    <w:pPr>
      <w:spacing w:after="240"/>
      <w:jc w:val="center"/>
    </w:pPr>
    <w:rPr>
      <w:rFonts w:asciiTheme="minorHAnsi" w:hAnsiTheme="minorHAnsi"/>
      <w:b/>
      <w:smallCaps/>
    </w:rPr>
  </w:style>
  <w:style w:type="character" w:customStyle="1" w:styleId="IndicedeFigurasCarter">
    <w:name w:val="Indice de Figuras Caráter"/>
    <w:basedOn w:val="Tipodeletrapredefinidodopargrafo"/>
    <w:link w:val="IndicedeFiguras"/>
    <w:rsid w:val="00A00135"/>
    <w:rPr>
      <w:b/>
      <w:smallCaps/>
      <w:color w:val="595959" w:themeColor="text1" w:themeTint="A6"/>
      <w:sz w:val="20"/>
    </w:rPr>
  </w:style>
  <w:style w:type="paragraph" w:customStyle="1" w:styleId="COVERT1">
    <w:name w:val="[COVER] T1"/>
    <w:basedOn w:val="COVERH1"/>
    <w:link w:val="COVERT1Carter"/>
    <w:qFormat/>
    <w:rsid w:val="00D2154B"/>
    <w:pPr>
      <w:tabs>
        <w:tab w:val="left" w:pos="1113"/>
      </w:tabs>
      <w:spacing w:line="276" w:lineRule="auto"/>
      <w:jc w:val="both"/>
    </w:pPr>
    <w:rPr>
      <w:rFonts w:eastAsiaTheme="minorEastAsia"/>
      <w:noProof/>
      <w:color w:val="054F7D"/>
      <w:sz w:val="20"/>
      <w:szCs w:val="20"/>
    </w:rPr>
  </w:style>
  <w:style w:type="paragraph" w:customStyle="1" w:styleId="COVERT2">
    <w:name w:val="[COVER] T2"/>
    <w:basedOn w:val="COVERH1"/>
    <w:link w:val="COVERT2Carter"/>
    <w:qFormat/>
    <w:rsid w:val="00D2154B"/>
    <w:pPr>
      <w:tabs>
        <w:tab w:val="left" w:pos="1113"/>
      </w:tabs>
      <w:spacing w:before="240" w:after="240" w:line="276" w:lineRule="auto"/>
    </w:pPr>
    <w:rPr>
      <w:rFonts w:eastAsiaTheme="minorEastAsia"/>
      <w:noProof/>
      <w:sz w:val="36"/>
    </w:rPr>
  </w:style>
  <w:style w:type="character" w:customStyle="1" w:styleId="COVERT1Carter">
    <w:name w:val="[COVER] T1 Caráter"/>
    <w:basedOn w:val="COVERH1Char"/>
    <w:link w:val="COVERT1"/>
    <w:rsid w:val="00D2154B"/>
    <w:rPr>
      <w:rFonts w:ascii="Calibri" w:eastAsiaTheme="minorEastAsia" w:hAnsi="Calibri"/>
      <w:b/>
      <w:noProof/>
      <w:color w:val="054F7D"/>
      <w:sz w:val="20"/>
      <w:szCs w:val="20"/>
      <w:lang w:val="en-GB"/>
    </w:rPr>
  </w:style>
  <w:style w:type="paragraph" w:customStyle="1" w:styleId="COVERT3">
    <w:name w:val="[COVER T3"/>
    <w:basedOn w:val="COVERH1"/>
    <w:link w:val="COVERT3Carter"/>
    <w:qFormat/>
    <w:rsid w:val="00D2154B"/>
    <w:pPr>
      <w:tabs>
        <w:tab w:val="left" w:pos="1113"/>
      </w:tabs>
      <w:spacing w:before="240" w:after="240" w:line="276" w:lineRule="auto"/>
      <w:jc w:val="both"/>
    </w:pPr>
    <w:rPr>
      <w:rFonts w:eastAsiaTheme="minorEastAsia"/>
      <w:noProof/>
      <w:color w:val="AEAAAA" w:themeColor="background2" w:themeShade="BF"/>
      <w:sz w:val="24"/>
      <w:szCs w:val="24"/>
    </w:rPr>
  </w:style>
  <w:style w:type="character" w:customStyle="1" w:styleId="COVERT2Carter">
    <w:name w:val="[COVER] T2 Caráter"/>
    <w:basedOn w:val="COVERH1Char"/>
    <w:link w:val="COVERT2"/>
    <w:rsid w:val="00D2154B"/>
    <w:rPr>
      <w:rFonts w:ascii="Calibri" w:eastAsiaTheme="minorEastAsia" w:hAnsi="Calibri"/>
      <w:b/>
      <w:noProof/>
      <w:color w:val="222A35" w:themeColor="text2" w:themeShade="80"/>
      <w:sz w:val="36"/>
      <w:lang w:val="en-GB"/>
    </w:rPr>
  </w:style>
  <w:style w:type="character" w:customStyle="1" w:styleId="COVERT3Carter">
    <w:name w:val="[COVER T3 Caráter"/>
    <w:basedOn w:val="COVERH1Char"/>
    <w:link w:val="COVERT3"/>
    <w:rsid w:val="00D2154B"/>
    <w:rPr>
      <w:rFonts w:ascii="Calibri" w:eastAsiaTheme="minorEastAsia" w:hAnsi="Calibri"/>
      <w:b/>
      <w:noProof/>
      <w:color w:val="AEAAAA" w:themeColor="background2" w:themeShade="BF"/>
      <w:sz w:val="24"/>
      <w:szCs w:val="24"/>
      <w:lang w:val="en-GB"/>
    </w:rPr>
  </w:style>
  <w:style w:type="character" w:customStyle="1" w:styleId="PargrafodaListaCarter">
    <w:name w:val="Parágrafo da Lista Caráter"/>
    <w:basedOn w:val="Tipodeletrapredefinidodopargrafo"/>
    <w:link w:val="PargrafodaLista"/>
    <w:uiPriority w:val="34"/>
    <w:locked/>
    <w:rsid w:val="00033DE9"/>
    <w:rPr>
      <w:rFonts w:ascii="Georgia" w:hAnsi="Georgia"/>
      <w:color w:val="595959" w:themeColor="text1" w:themeTint="A6"/>
      <w:sz w:val="20"/>
      <w:lang w:val="en-GB"/>
    </w:rPr>
  </w:style>
  <w:style w:type="character" w:customStyle="1" w:styleId="Cabealho1Carter">
    <w:name w:val="Cabeçalho 1 Caráter"/>
    <w:basedOn w:val="Tipodeletrapredefinidodopargrafo"/>
    <w:uiPriority w:val="9"/>
    <w:rsid w:val="003E1962"/>
    <w:rPr>
      <w:rFonts w:ascii="Open Sans" w:hAnsi="Open Sans"/>
      <w:b/>
      <w:caps/>
      <w:noProof/>
      <w:color w:val="043A5C"/>
      <w:sz w:val="34"/>
    </w:rPr>
  </w:style>
  <w:style w:type="character" w:customStyle="1" w:styleId="Cabealho2Carter">
    <w:name w:val="Cabeçalho 2 Caráter"/>
    <w:basedOn w:val="Tipodeletrapredefinidodopargrafo"/>
    <w:uiPriority w:val="9"/>
    <w:qFormat/>
    <w:rsid w:val="003E1962"/>
    <w:rPr>
      <w:rFonts w:ascii="Open Sans" w:hAnsi="Open Sans"/>
      <w:b/>
      <w:color w:val="054F7D"/>
      <w:sz w:val="32"/>
    </w:rPr>
  </w:style>
  <w:style w:type="character" w:customStyle="1" w:styleId="Cabealho3Carter">
    <w:name w:val="Cabeçalho 3 Caráter"/>
    <w:basedOn w:val="Tipodeletrapredefinidodopargrafo"/>
    <w:uiPriority w:val="9"/>
    <w:qFormat/>
    <w:rsid w:val="003E1962"/>
    <w:rPr>
      <w:rFonts w:ascii="Open Sans" w:hAnsi="Open Sans"/>
      <w:b/>
      <w:color w:val="0091BD"/>
      <w:sz w:val="28"/>
      <w:szCs w:val="24"/>
      <w:lang w:val="en-GB"/>
    </w:rPr>
  </w:style>
  <w:style w:type="character" w:customStyle="1" w:styleId="Cabealho4Carter">
    <w:name w:val="Cabeçalho 4 Caráter"/>
    <w:basedOn w:val="Tipodeletrapredefinidodopargrafo"/>
    <w:uiPriority w:val="9"/>
    <w:rsid w:val="003E1962"/>
    <w:rPr>
      <w:rFonts w:ascii="Open Sans" w:eastAsiaTheme="majorEastAsia" w:hAnsi="Open Sans" w:cstheme="majorBidi"/>
      <w:b/>
      <w:iCs/>
      <w:color w:val="7F7F7F" w:themeColor="text1" w:themeTint="80"/>
      <w:sz w:val="26"/>
      <w:lang w:val="en-GB"/>
    </w:rPr>
  </w:style>
  <w:style w:type="character" w:customStyle="1" w:styleId="MenoNoResolvida10">
    <w:name w:val="Menção Não Resolvida1"/>
    <w:basedOn w:val="Tipodeletrapredefinidodopargrafo"/>
    <w:uiPriority w:val="99"/>
    <w:semiHidden/>
    <w:unhideWhenUsed/>
    <w:rsid w:val="003E1962"/>
    <w:rPr>
      <w:color w:val="605E5C"/>
      <w:shd w:val="clear" w:color="auto" w:fill="E1DFDD"/>
    </w:rPr>
  </w:style>
  <w:style w:type="character" w:customStyle="1" w:styleId="Cabealho5Carter">
    <w:name w:val="Cabeçalho 5 Caráter"/>
    <w:basedOn w:val="Tipodeletrapredefinidodopargrafo"/>
    <w:uiPriority w:val="9"/>
    <w:rsid w:val="003E1962"/>
    <w:rPr>
      <w:rFonts w:ascii="Open Sans" w:eastAsiaTheme="majorEastAsia" w:hAnsi="Open Sans" w:cstheme="majorBidi"/>
      <w:b/>
      <w:caps/>
      <w:color w:val="595959" w:themeColor="text1" w:themeTint="A6"/>
      <w:lang w:val="en-GB"/>
    </w:rPr>
  </w:style>
  <w:style w:type="character" w:customStyle="1" w:styleId="Cabealho6Carter">
    <w:name w:val="Cabeçalho 6 Caráter"/>
    <w:basedOn w:val="Tipodeletrapredefinidodopargrafo"/>
    <w:uiPriority w:val="9"/>
    <w:rsid w:val="003E1962"/>
    <w:rPr>
      <w:rFonts w:ascii="Open Sans" w:eastAsiaTheme="majorEastAsia" w:hAnsi="Open Sans" w:cstheme="majorBidi"/>
      <w:b/>
      <w:caps/>
      <w:color w:val="1F3763" w:themeColor="accent1" w:themeShade="7F"/>
      <w:sz w:val="20"/>
      <w:lang w:val="en-GB"/>
    </w:rPr>
  </w:style>
  <w:style w:type="character" w:customStyle="1" w:styleId="Cabealho7Carter">
    <w:name w:val="Cabeçalho 7 Caráter"/>
    <w:basedOn w:val="Tipodeletrapredefinidodopargrafo"/>
    <w:uiPriority w:val="9"/>
    <w:rsid w:val="003E1962"/>
    <w:rPr>
      <w:rFonts w:asciiTheme="majorHAnsi" w:eastAsiaTheme="majorEastAsia" w:hAnsiTheme="majorHAnsi" w:cstheme="majorBidi"/>
      <w:i/>
      <w:iCs/>
      <w:color w:val="1F3763" w:themeColor="accent1" w:themeShade="7F"/>
      <w:sz w:val="20"/>
      <w:lang w:val="en-GB"/>
    </w:rPr>
  </w:style>
  <w:style w:type="character" w:customStyle="1" w:styleId="Cabealho1Carter1">
    <w:name w:val="Cabeçalho 1 Caráter1"/>
    <w:basedOn w:val="Tipodeletrapredefinidodopargrafo"/>
    <w:uiPriority w:val="9"/>
    <w:rsid w:val="003E1962"/>
    <w:rPr>
      <w:rFonts w:ascii="Open Sans" w:hAnsi="Open Sans"/>
      <w:b/>
      <w:caps/>
      <w:noProof/>
      <w:color w:val="043A5C"/>
      <w:sz w:val="34"/>
    </w:rPr>
  </w:style>
  <w:style w:type="character" w:customStyle="1" w:styleId="Cabealho2Carter1">
    <w:name w:val="Cabeçalho 2 Caráter1"/>
    <w:basedOn w:val="Tipodeletrapredefinidodopargrafo"/>
    <w:uiPriority w:val="9"/>
    <w:qFormat/>
    <w:rsid w:val="003E1962"/>
    <w:rPr>
      <w:rFonts w:ascii="Open Sans" w:hAnsi="Open Sans"/>
      <w:b/>
      <w:color w:val="054F7D"/>
      <w:sz w:val="32"/>
    </w:rPr>
  </w:style>
  <w:style w:type="character" w:customStyle="1" w:styleId="Cabealho3Carter1">
    <w:name w:val="Cabeçalho 3 Caráter1"/>
    <w:basedOn w:val="Tipodeletrapredefinidodopargrafo"/>
    <w:uiPriority w:val="9"/>
    <w:qFormat/>
    <w:rsid w:val="003E1962"/>
    <w:rPr>
      <w:rFonts w:ascii="Open Sans" w:hAnsi="Open Sans"/>
      <w:b/>
      <w:color w:val="0091BD"/>
      <w:sz w:val="28"/>
      <w:szCs w:val="24"/>
      <w:lang w:val="en-GB"/>
    </w:rPr>
  </w:style>
  <w:style w:type="character" w:customStyle="1" w:styleId="Cabealho4Carter1">
    <w:name w:val="Cabeçalho 4 Caráter1"/>
    <w:basedOn w:val="Tipodeletrapredefinidodopargrafo"/>
    <w:uiPriority w:val="9"/>
    <w:rsid w:val="003E1962"/>
    <w:rPr>
      <w:rFonts w:ascii="Open Sans" w:eastAsiaTheme="majorEastAsia" w:hAnsi="Open Sans" w:cstheme="majorBidi"/>
      <w:b/>
      <w:iCs/>
      <w:color w:val="7F7F7F" w:themeColor="text1" w:themeTint="80"/>
      <w:sz w:val="26"/>
      <w:lang w:val="en-GB"/>
    </w:rPr>
  </w:style>
  <w:style w:type="character" w:customStyle="1" w:styleId="MenoNoResolvida2">
    <w:name w:val="Menção Não Resolvida2"/>
    <w:basedOn w:val="Tipodeletrapredefinidodopargrafo"/>
    <w:uiPriority w:val="99"/>
    <w:semiHidden/>
    <w:unhideWhenUsed/>
    <w:rsid w:val="003E1962"/>
    <w:rPr>
      <w:color w:val="605E5C"/>
      <w:shd w:val="clear" w:color="auto" w:fill="E1DFDD"/>
    </w:rPr>
  </w:style>
  <w:style w:type="character" w:customStyle="1" w:styleId="Cabealho5Carter1">
    <w:name w:val="Cabeçalho 5 Caráter1"/>
    <w:basedOn w:val="Tipodeletrapredefinidodopargrafo"/>
    <w:uiPriority w:val="9"/>
    <w:rsid w:val="003E1962"/>
    <w:rPr>
      <w:rFonts w:ascii="Open Sans" w:eastAsiaTheme="majorEastAsia" w:hAnsi="Open Sans" w:cstheme="majorBidi"/>
      <w:b/>
      <w:caps/>
      <w:color w:val="595959" w:themeColor="text1" w:themeTint="A6"/>
      <w:lang w:val="en-GB"/>
    </w:rPr>
  </w:style>
  <w:style w:type="character" w:customStyle="1" w:styleId="Cabealho6Carter1">
    <w:name w:val="Cabeçalho 6 Caráter1"/>
    <w:basedOn w:val="Tipodeletrapredefinidodopargrafo"/>
    <w:uiPriority w:val="9"/>
    <w:rsid w:val="003E1962"/>
    <w:rPr>
      <w:rFonts w:ascii="Open Sans" w:eastAsiaTheme="majorEastAsia" w:hAnsi="Open Sans" w:cstheme="majorBidi"/>
      <w:b/>
      <w:caps/>
      <w:color w:val="1F3763" w:themeColor="accent1" w:themeShade="7F"/>
      <w:sz w:val="20"/>
      <w:lang w:val="en-GB"/>
    </w:rPr>
  </w:style>
  <w:style w:type="character" w:customStyle="1" w:styleId="Cabealho7Carter1">
    <w:name w:val="Cabeçalho 7 Caráter1"/>
    <w:basedOn w:val="Tipodeletrapredefinidodopargrafo"/>
    <w:uiPriority w:val="9"/>
    <w:rsid w:val="003E1962"/>
    <w:rPr>
      <w:rFonts w:asciiTheme="majorHAnsi" w:eastAsiaTheme="majorEastAsia" w:hAnsiTheme="majorHAnsi" w:cstheme="majorBidi"/>
      <w:i/>
      <w:iCs/>
      <w:color w:val="1F3763" w:themeColor="accent1" w:themeShade="7F"/>
      <w:sz w:val="20"/>
      <w:lang w:val="en-GB"/>
    </w:rPr>
  </w:style>
  <w:style w:type="paragraph" w:styleId="Avanodecorpodetexto">
    <w:name w:val="Body Text Indent"/>
    <w:basedOn w:val="Normal"/>
    <w:link w:val="AvanodecorpodetextoCarter"/>
    <w:rsid w:val="00CE44E4"/>
    <w:pPr>
      <w:spacing w:line="240" w:lineRule="auto"/>
      <w:ind w:left="283"/>
      <w:jc w:val="left"/>
    </w:pPr>
    <w:rPr>
      <w:rFonts w:ascii="CG Times" w:eastAsia="Times New Roman" w:hAnsi="CG Times" w:cs="Times New Roman"/>
      <w:color w:val="auto"/>
      <w:szCs w:val="20"/>
      <w:lang w:eastAsia="pt-PT"/>
    </w:rPr>
  </w:style>
  <w:style w:type="character" w:customStyle="1" w:styleId="AvanodecorpodetextoCarter">
    <w:name w:val="Avanço de corpo de texto Caráter"/>
    <w:basedOn w:val="Tipodeletrapredefinidodopargrafo"/>
    <w:link w:val="Avanodecorpodetexto"/>
    <w:rsid w:val="003E1962"/>
    <w:rPr>
      <w:rFonts w:ascii="CG Times" w:eastAsia="Times New Roman" w:hAnsi="CG Times" w:cs="Times New Roman"/>
      <w:sz w:val="20"/>
      <w:szCs w:val="20"/>
      <w:lang w:eastAsia="pt-PT"/>
    </w:rPr>
  </w:style>
  <w:style w:type="paragraph" w:styleId="Reviso">
    <w:name w:val="Revision"/>
    <w:hidden/>
    <w:uiPriority w:val="99"/>
    <w:semiHidden/>
    <w:rsid w:val="00AD18F3"/>
    <w:pPr>
      <w:spacing w:after="0" w:line="240" w:lineRule="auto"/>
    </w:pPr>
    <w:rPr>
      <w:rFonts w:ascii="Georgia" w:hAnsi="Georgia"/>
      <w:color w:val="595959" w:themeColor="text1" w:themeTint="A6"/>
      <w:sz w:val="20"/>
      <w:lang w:val="en-GB"/>
    </w:rPr>
  </w:style>
  <w:style w:type="character" w:customStyle="1" w:styleId="MenoNoResolvida3">
    <w:name w:val="Menção Não Resolvida3"/>
    <w:basedOn w:val="Tipodeletrapredefinidodopargrafo"/>
    <w:uiPriority w:val="99"/>
    <w:semiHidden/>
    <w:unhideWhenUsed/>
    <w:rsid w:val="008D6067"/>
    <w:rPr>
      <w:color w:val="605E5C"/>
      <w:shd w:val="clear" w:color="auto" w:fill="E1DFDD"/>
    </w:rPr>
  </w:style>
  <w:style w:type="character" w:customStyle="1" w:styleId="MenoNoResolvida30">
    <w:name w:val="Menção Não Resolvida3"/>
    <w:basedOn w:val="Tipodeletrapredefinidodopargrafo"/>
    <w:uiPriority w:val="99"/>
    <w:semiHidden/>
    <w:unhideWhenUsed/>
    <w:rsid w:val="00CE44E4"/>
    <w:rPr>
      <w:color w:val="605E5C"/>
      <w:shd w:val="clear" w:color="auto" w:fill="E1DFDD"/>
    </w:rPr>
  </w:style>
  <w:style w:type="character" w:customStyle="1" w:styleId="MenoNoResolvida4">
    <w:name w:val="Menção Não Resolvida4"/>
    <w:basedOn w:val="Tipodeletrapredefinidodopargrafo"/>
    <w:uiPriority w:val="99"/>
    <w:semiHidden/>
    <w:unhideWhenUsed/>
    <w:rsid w:val="001331E1"/>
    <w:rPr>
      <w:color w:val="605E5C"/>
      <w:shd w:val="clear" w:color="auto" w:fill="E1DFDD"/>
    </w:rPr>
  </w:style>
  <w:style w:type="character" w:styleId="MenoNoResolvida">
    <w:name w:val="Unresolved Mention"/>
    <w:basedOn w:val="Tipodeletrapredefinidodopargrafo"/>
    <w:uiPriority w:val="99"/>
    <w:semiHidden/>
    <w:unhideWhenUsed/>
    <w:rsid w:val="00402767"/>
    <w:rPr>
      <w:color w:val="605E5C"/>
      <w:shd w:val="clear" w:color="auto" w:fill="E1DFDD"/>
    </w:rPr>
  </w:style>
  <w:style w:type="character" w:customStyle="1" w:styleId="Ttulo8Carter">
    <w:name w:val="Título 8 Caráter"/>
    <w:basedOn w:val="Tipodeletrapredefinidodopargrafo"/>
    <w:link w:val="Ttulo8"/>
    <w:uiPriority w:val="9"/>
    <w:rsid w:val="00002D7F"/>
    <w:rPr>
      <w:rFonts w:asciiTheme="majorHAnsi" w:eastAsiaTheme="majorEastAsia" w:hAnsiTheme="majorHAnsi" w:cstheme="majorBidi"/>
      <w:color w:val="272727" w:themeColor="text1" w:themeTint="D8"/>
      <w:sz w:val="21"/>
      <w:szCs w:val="21"/>
    </w:rPr>
  </w:style>
  <w:style w:type="character" w:customStyle="1" w:styleId="Ttulo9Carter">
    <w:name w:val="Título 9 Caráter"/>
    <w:basedOn w:val="Tipodeletrapredefinidodopargrafo"/>
    <w:link w:val="Ttulo9"/>
    <w:uiPriority w:val="9"/>
    <w:rsid w:val="00002D7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698">
      <w:bodyDiv w:val="1"/>
      <w:marLeft w:val="0"/>
      <w:marRight w:val="0"/>
      <w:marTop w:val="0"/>
      <w:marBottom w:val="0"/>
      <w:divBdr>
        <w:top w:val="none" w:sz="0" w:space="0" w:color="auto"/>
        <w:left w:val="none" w:sz="0" w:space="0" w:color="auto"/>
        <w:bottom w:val="none" w:sz="0" w:space="0" w:color="auto"/>
        <w:right w:val="none" w:sz="0" w:space="0" w:color="auto"/>
      </w:divBdr>
    </w:div>
    <w:div w:id="32078799">
      <w:bodyDiv w:val="1"/>
      <w:marLeft w:val="0"/>
      <w:marRight w:val="0"/>
      <w:marTop w:val="0"/>
      <w:marBottom w:val="0"/>
      <w:divBdr>
        <w:top w:val="none" w:sz="0" w:space="0" w:color="auto"/>
        <w:left w:val="none" w:sz="0" w:space="0" w:color="auto"/>
        <w:bottom w:val="none" w:sz="0" w:space="0" w:color="auto"/>
        <w:right w:val="none" w:sz="0" w:space="0" w:color="auto"/>
      </w:divBdr>
    </w:div>
    <w:div w:id="44306045">
      <w:bodyDiv w:val="1"/>
      <w:marLeft w:val="0"/>
      <w:marRight w:val="0"/>
      <w:marTop w:val="0"/>
      <w:marBottom w:val="0"/>
      <w:divBdr>
        <w:top w:val="none" w:sz="0" w:space="0" w:color="auto"/>
        <w:left w:val="none" w:sz="0" w:space="0" w:color="auto"/>
        <w:bottom w:val="none" w:sz="0" w:space="0" w:color="auto"/>
        <w:right w:val="none" w:sz="0" w:space="0" w:color="auto"/>
      </w:divBdr>
    </w:div>
    <w:div w:id="68113232">
      <w:bodyDiv w:val="1"/>
      <w:marLeft w:val="0"/>
      <w:marRight w:val="0"/>
      <w:marTop w:val="0"/>
      <w:marBottom w:val="0"/>
      <w:divBdr>
        <w:top w:val="none" w:sz="0" w:space="0" w:color="auto"/>
        <w:left w:val="none" w:sz="0" w:space="0" w:color="auto"/>
        <w:bottom w:val="none" w:sz="0" w:space="0" w:color="auto"/>
        <w:right w:val="none" w:sz="0" w:space="0" w:color="auto"/>
      </w:divBdr>
    </w:div>
    <w:div w:id="77795698">
      <w:bodyDiv w:val="1"/>
      <w:marLeft w:val="0"/>
      <w:marRight w:val="0"/>
      <w:marTop w:val="0"/>
      <w:marBottom w:val="0"/>
      <w:divBdr>
        <w:top w:val="none" w:sz="0" w:space="0" w:color="auto"/>
        <w:left w:val="none" w:sz="0" w:space="0" w:color="auto"/>
        <w:bottom w:val="none" w:sz="0" w:space="0" w:color="auto"/>
        <w:right w:val="none" w:sz="0" w:space="0" w:color="auto"/>
      </w:divBdr>
    </w:div>
    <w:div w:id="77870546">
      <w:bodyDiv w:val="1"/>
      <w:marLeft w:val="0"/>
      <w:marRight w:val="0"/>
      <w:marTop w:val="0"/>
      <w:marBottom w:val="0"/>
      <w:divBdr>
        <w:top w:val="none" w:sz="0" w:space="0" w:color="auto"/>
        <w:left w:val="none" w:sz="0" w:space="0" w:color="auto"/>
        <w:bottom w:val="none" w:sz="0" w:space="0" w:color="auto"/>
        <w:right w:val="none" w:sz="0" w:space="0" w:color="auto"/>
      </w:divBdr>
    </w:div>
    <w:div w:id="96145283">
      <w:bodyDiv w:val="1"/>
      <w:marLeft w:val="0"/>
      <w:marRight w:val="0"/>
      <w:marTop w:val="0"/>
      <w:marBottom w:val="0"/>
      <w:divBdr>
        <w:top w:val="none" w:sz="0" w:space="0" w:color="auto"/>
        <w:left w:val="none" w:sz="0" w:space="0" w:color="auto"/>
        <w:bottom w:val="none" w:sz="0" w:space="0" w:color="auto"/>
        <w:right w:val="none" w:sz="0" w:space="0" w:color="auto"/>
      </w:divBdr>
    </w:div>
    <w:div w:id="111481314">
      <w:bodyDiv w:val="1"/>
      <w:marLeft w:val="0"/>
      <w:marRight w:val="0"/>
      <w:marTop w:val="0"/>
      <w:marBottom w:val="0"/>
      <w:divBdr>
        <w:top w:val="none" w:sz="0" w:space="0" w:color="auto"/>
        <w:left w:val="none" w:sz="0" w:space="0" w:color="auto"/>
        <w:bottom w:val="none" w:sz="0" w:space="0" w:color="auto"/>
        <w:right w:val="none" w:sz="0" w:space="0" w:color="auto"/>
      </w:divBdr>
    </w:div>
    <w:div w:id="290483040">
      <w:bodyDiv w:val="1"/>
      <w:marLeft w:val="0"/>
      <w:marRight w:val="0"/>
      <w:marTop w:val="0"/>
      <w:marBottom w:val="0"/>
      <w:divBdr>
        <w:top w:val="none" w:sz="0" w:space="0" w:color="auto"/>
        <w:left w:val="none" w:sz="0" w:space="0" w:color="auto"/>
        <w:bottom w:val="none" w:sz="0" w:space="0" w:color="auto"/>
        <w:right w:val="none" w:sz="0" w:space="0" w:color="auto"/>
      </w:divBdr>
    </w:div>
    <w:div w:id="415132039">
      <w:bodyDiv w:val="1"/>
      <w:marLeft w:val="0"/>
      <w:marRight w:val="0"/>
      <w:marTop w:val="0"/>
      <w:marBottom w:val="0"/>
      <w:divBdr>
        <w:top w:val="none" w:sz="0" w:space="0" w:color="auto"/>
        <w:left w:val="none" w:sz="0" w:space="0" w:color="auto"/>
        <w:bottom w:val="none" w:sz="0" w:space="0" w:color="auto"/>
        <w:right w:val="none" w:sz="0" w:space="0" w:color="auto"/>
      </w:divBdr>
    </w:div>
    <w:div w:id="474880307">
      <w:bodyDiv w:val="1"/>
      <w:marLeft w:val="0"/>
      <w:marRight w:val="0"/>
      <w:marTop w:val="0"/>
      <w:marBottom w:val="0"/>
      <w:divBdr>
        <w:top w:val="none" w:sz="0" w:space="0" w:color="auto"/>
        <w:left w:val="none" w:sz="0" w:space="0" w:color="auto"/>
        <w:bottom w:val="none" w:sz="0" w:space="0" w:color="auto"/>
        <w:right w:val="none" w:sz="0" w:space="0" w:color="auto"/>
      </w:divBdr>
      <w:divsChild>
        <w:div w:id="2071347764">
          <w:marLeft w:val="0"/>
          <w:marRight w:val="0"/>
          <w:marTop w:val="0"/>
          <w:marBottom w:val="300"/>
          <w:divBdr>
            <w:top w:val="none" w:sz="0" w:space="0" w:color="auto"/>
            <w:left w:val="none" w:sz="0" w:space="0" w:color="auto"/>
            <w:bottom w:val="none" w:sz="0" w:space="0" w:color="auto"/>
            <w:right w:val="none" w:sz="0" w:space="0" w:color="auto"/>
          </w:divBdr>
          <w:divsChild>
            <w:div w:id="9907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4152">
      <w:bodyDiv w:val="1"/>
      <w:marLeft w:val="0"/>
      <w:marRight w:val="0"/>
      <w:marTop w:val="0"/>
      <w:marBottom w:val="0"/>
      <w:divBdr>
        <w:top w:val="none" w:sz="0" w:space="0" w:color="auto"/>
        <w:left w:val="none" w:sz="0" w:space="0" w:color="auto"/>
        <w:bottom w:val="none" w:sz="0" w:space="0" w:color="auto"/>
        <w:right w:val="none" w:sz="0" w:space="0" w:color="auto"/>
      </w:divBdr>
    </w:div>
    <w:div w:id="507600804">
      <w:bodyDiv w:val="1"/>
      <w:marLeft w:val="0"/>
      <w:marRight w:val="0"/>
      <w:marTop w:val="0"/>
      <w:marBottom w:val="0"/>
      <w:divBdr>
        <w:top w:val="none" w:sz="0" w:space="0" w:color="auto"/>
        <w:left w:val="none" w:sz="0" w:space="0" w:color="auto"/>
        <w:bottom w:val="none" w:sz="0" w:space="0" w:color="auto"/>
        <w:right w:val="none" w:sz="0" w:space="0" w:color="auto"/>
      </w:divBdr>
    </w:div>
    <w:div w:id="540164909">
      <w:bodyDiv w:val="1"/>
      <w:marLeft w:val="0"/>
      <w:marRight w:val="0"/>
      <w:marTop w:val="0"/>
      <w:marBottom w:val="0"/>
      <w:divBdr>
        <w:top w:val="none" w:sz="0" w:space="0" w:color="auto"/>
        <w:left w:val="none" w:sz="0" w:space="0" w:color="auto"/>
        <w:bottom w:val="none" w:sz="0" w:space="0" w:color="auto"/>
        <w:right w:val="none" w:sz="0" w:space="0" w:color="auto"/>
      </w:divBdr>
    </w:div>
    <w:div w:id="552156034">
      <w:bodyDiv w:val="1"/>
      <w:marLeft w:val="0"/>
      <w:marRight w:val="0"/>
      <w:marTop w:val="0"/>
      <w:marBottom w:val="0"/>
      <w:divBdr>
        <w:top w:val="none" w:sz="0" w:space="0" w:color="auto"/>
        <w:left w:val="none" w:sz="0" w:space="0" w:color="auto"/>
        <w:bottom w:val="none" w:sz="0" w:space="0" w:color="auto"/>
        <w:right w:val="none" w:sz="0" w:space="0" w:color="auto"/>
      </w:divBdr>
    </w:div>
    <w:div w:id="634259473">
      <w:bodyDiv w:val="1"/>
      <w:marLeft w:val="0"/>
      <w:marRight w:val="0"/>
      <w:marTop w:val="0"/>
      <w:marBottom w:val="0"/>
      <w:divBdr>
        <w:top w:val="none" w:sz="0" w:space="0" w:color="auto"/>
        <w:left w:val="none" w:sz="0" w:space="0" w:color="auto"/>
        <w:bottom w:val="none" w:sz="0" w:space="0" w:color="auto"/>
        <w:right w:val="none" w:sz="0" w:space="0" w:color="auto"/>
      </w:divBdr>
    </w:div>
    <w:div w:id="646009269">
      <w:bodyDiv w:val="1"/>
      <w:marLeft w:val="0"/>
      <w:marRight w:val="0"/>
      <w:marTop w:val="0"/>
      <w:marBottom w:val="0"/>
      <w:divBdr>
        <w:top w:val="none" w:sz="0" w:space="0" w:color="auto"/>
        <w:left w:val="none" w:sz="0" w:space="0" w:color="auto"/>
        <w:bottom w:val="none" w:sz="0" w:space="0" w:color="auto"/>
        <w:right w:val="none" w:sz="0" w:space="0" w:color="auto"/>
      </w:divBdr>
    </w:div>
    <w:div w:id="669984140">
      <w:bodyDiv w:val="1"/>
      <w:marLeft w:val="0"/>
      <w:marRight w:val="0"/>
      <w:marTop w:val="0"/>
      <w:marBottom w:val="0"/>
      <w:divBdr>
        <w:top w:val="none" w:sz="0" w:space="0" w:color="auto"/>
        <w:left w:val="none" w:sz="0" w:space="0" w:color="auto"/>
        <w:bottom w:val="none" w:sz="0" w:space="0" w:color="auto"/>
        <w:right w:val="none" w:sz="0" w:space="0" w:color="auto"/>
      </w:divBdr>
    </w:div>
    <w:div w:id="673730730">
      <w:bodyDiv w:val="1"/>
      <w:marLeft w:val="0"/>
      <w:marRight w:val="0"/>
      <w:marTop w:val="0"/>
      <w:marBottom w:val="0"/>
      <w:divBdr>
        <w:top w:val="none" w:sz="0" w:space="0" w:color="auto"/>
        <w:left w:val="none" w:sz="0" w:space="0" w:color="auto"/>
        <w:bottom w:val="none" w:sz="0" w:space="0" w:color="auto"/>
        <w:right w:val="none" w:sz="0" w:space="0" w:color="auto"/>
      </w:divBdr>
      <w:divsChild>
        <w:div w:id="1798260662">
          <w:marLeft w:val="547"/>
          <w:marRight w:val="0"/>
          <w:marTop w:val="0"/>
          <w:marBottom w:val="0"/>
          <w:divBdr>
            <w:top w:val="none" w:sz="0" w:space="0" w:color="auto"/>
            <w:left w:val="none" w:sz="0" w:space="0" w:color="auto"/>
            <w:bottom w:val="none" w:sz="0" w:space="0" w:color="auto"/>
            <w:right w:val="none" w:sz="0" w:space="0" w:color="auto"/>
          </w:divBdr>
        </w:div>
      </w:divsChild>
    </w:div>
    <w:div w:id="740179170">
      <w:bodyDiv w:val="1"/>
      <w:marLeft w:val="0"/>
      <w:marRight w:val="0"/>
      <w:marTop w:val="0"/>
      <w:marBottom w:val="0"/>
      <w:divBdr>
        <w:top w:val="none" w:sz="0" w:space="0" w:color="auto"/>
        <w:left w:val="none" w:sz="0" w:space="0" w:color="auto"/>
        <w:bottom w:val="none" w:sz="0" w:space="0" w:color="auto"/>
        <w:right w:val="none" w:sz="0" w:space="0" w:color="auto"/>
      </w:divBdr>
    </w:div>
    <w:div w:id="847402349">
      <w:bodyDiv w:val="1"/>
      <w:marLeft w:val="0"/>
      <w:marRight w:val="0"/>
      <w:marTop w:val="0"/>
      <w:marBottom w:val="0"/>
      <w:divBdr>
        <w:top w:val="none" w:sz="0" w:space="0" w:color="auto"/>
        <w:left w:val="none" w:sz="0" w:space="0" w:color="auto"/>
        <w:bottom w:val="none" w:sz="0" w:space="0" w:color="auto"/>
        <w:right w:val="none" w:sz="0" w:space="0" w:color="auto"/>
      </w:divBdr>
    </w:div>
    <w:div w:id="951281847">
      <w:bodyDiv w:val="1"/>
      <w:marLeft w:val="0"/>
      <w:marRight w:val="0"/>
      <w:marTop w:val="0"/>
      <w:marBottom w:val="0"/>
      <w:divBdr>
        <w:top w:val="none" w:sz="0" w:space="0" w:color="auto"/>
        <w:left w:val="none" w:sz="0" w:space="0" w:color="auto"/>
        <w:bottom w:val="none" w:sz="0" w:space="0" w:color="auto"/>
        <w:right w:val="none" w:sz="0" w:space="0" w:color="auto"/>
      </w:divBdr>
      <w:divsChild>
        <w:div w:id="1128087998">
          <w:marLeft w:val="547"/>
          <w:marRight w:val="0"/>
          <w:marTop w:val="0"/>
          <w:marBottom w:val="0"/>
          <w:divBdr>
            <w:top w:val="none" w:sz="0" w:space="0" w:color="auto"/>
            <w:left w:val="none" w:sz="0" w:space="0" w:color="auto"/>
            <w:bottom w:val="none" w:sz="0" w:space="0" w:color="auto"/>
            <w:right w:val="none" w:sz="0" w:space="0" w:color="auto"/>
          </w:divBdr>
        </w:div>
      </w:divsChild>
    </w:div>
    <w:div w:id="1023553828">
      <w:bodyDiv w:val="1"/>
      <w:marLeft w:val="0"/>
      <w:marRight w:val="0"/>
      <w:marTop w:val="0"/>
      <w:marBottom w:val="0"/>
      <w:divBdr>
        <w:top w:val="none" w:sz="0" w:space="0" w:color="auto"/>
        <w:left w:val="none" w:sz="0" w:space="0" w:color="auto"/>
        <w:bottom w:val="none" w:sz="0" w:space="0" w:color="auto"/>
        <w:right w:val="none" w:sz="0" w:space="0" w:color="auto"/>
      </w:divBdr>
    </w:div>
    <w:div w:id="1066757415">
      <w:bodyDiv w:val="1"/>
      <w:marLeft w:val="0"/>
      <w:marRight w:val="0"/>
      <w:marTop w:val="0"/>
      <w:marBottom w:val="0"/>
      <w:divBdr>
        <w:top w:val="none" w:sz="0" w:space="0" w:color="auto"/>
        <w:left w:val="none" w:sz="0" w:space="0" w:color="auto"/>
        <w:bottom w:val="none" w:sz="0" w:space="0" w:color="auto"/>
        <w:right w:val="none" w:sz="0" w:space="0" w:color="auto"/>
      </w:divBdr>
      <w:divsChild>
        <w:div w:id="1201630087">
          <w:marLeft w:val="547"/>
          <w:marRight w:val="0"/>
          <w:marTop w:val="0"/>
          <w:marBottom w:val="0"/>
          <w:divBdr>
            <w:top w:val="none" w:sz="0" w:space="0" w:color="auto"/>
            <w:left w:val="none" w:sz="0" w:space="0" w:color="auto"/>
            <w:bottom w:val="none" w:sz="0" w:space="0" w:color="auto"/>
            <w:right w:val="none" w:sz="0" w:space="0" w:color="auto"/>
          </w:divBdr>
        </w:div>
        <w:div w:id="905382156">
          <w:marLeft w:val="547"/>
          <w:marRight w:val="0"/>
          <w:marTop w:val="0"/>
          <w:marBottom w:val="0"/>
          <w:divBdr>
            <w:top w:val="none" w:sz="0" w:space="0" w:color="auto"/>
            <w:left w:val="none" w:sz="0" w:space="0" w:color="auto"/>
            <w:bottom w:val="none" w:sz="0" w:space="0" w:color="auto"/>
            <w:right w:val="none" w:sz="0" w:space="0" w:color="auto"/>
          </w:divBdr>
        </w:div>
        <w:div w:id="197553852">
          <w:marLeft w:val="547"/>
          <w:marRight w:val="0"/>
          <w:marTop w:val="0"/>
          <w:marBottom w:val="0"/>
          <w:divBdr>
            <w:top w:val="none" w:sz="0" w:space="0" w:color="auto"/>
            <w:left w:val="none" w:sz="0" w:space="0" w:color="auto"/>
            <w:bottom w:val="none" w:sz="0" w:space="0" w:color="auto"/>
            <w:right w:val="none" w:sz="0" w:space="0" w:color="auto"/>
          </w:divBdr>
        </w:div>
      </w:divsChild>
    </w:div>
    <w:div w:id="1097873448">
      <w:bodyDiv w:val="1"/>
      <w:marLeft w:val="0"/>
      <w:marRight w:val="0"/>
      <w:marTop w:val="0"/>
      <w:marBottom w:val="0"/>
      <w:divBdr>
        <w:top w:val="none" w:sz="0" w:space="0" w:color="auto"/>
        <w:left w:val="none" w:sz="0" w:space="0" w:color="auto"/>
        <w:bottom w:val="none" w:sz="0" w:space="0" w:color="auto"/>
        <w:right w:val="none" w:sz="0" w:space="0" w:color="auto"/>
      </w:divBdr>
    </w:div>
    <w:div w:id="1113134716">
      <w:bodyDiv w:val="1"/>
      <w:marLeft w:val="0"/>
      <w:marRight w:val="0"/>
      <w:marTop w:val="0"/>
      <w:marBottom w:val="0"/>
      <w:divBdr>
        <w:top w:val="none" w:sz="0" w:space="0" w:color="auto"/>
        <w:left w:val="none" w:sz="0" w:space="0" w:color="auto"/>
        <w:bottom w:val="none" w:sz="0" w:space="0" w:color="auto"/>
        <w:right w:val="none" w:sz="0" w:space="0" w:color="auto"/>
      </w:divBdr>
    </w:div>
    <w:div w:id="1116758436">
      <w:bodyDiv w:val="1"/>
      <w:marLeft w:val="0"/>
      <w:marRight w:val="0"/>
      <w:marTop w:val="0"/>
      <w:marBottom w:val="0"/>
      <w:divBdr>
        <w:top w:val="none" w:sz="0" w:space="0" w:color="auto"/>
        <w:left w:val="none" w:sz="0" w:space="0" w:color="auto"/>
        <w:bottom w:val="none" w:sz="0" w:space="0" w:color="auto"/>
        <w:right w:val="none" w:sz="0" w:space="0" w:color="auto"/>
      </w:divBdr>
    </w:div>
    <w:div w:id="1127968417">
      <w:bodyDiv w:val="1"/>
      <w:marLeft w:val="0"/>
      <w:marRight w:val="0"/>
      <w:marTop w:val="0"/>
      <w:marBottom w:val="0"/>
      <w:divBdr>
        <w:top w:val="none" w:sz="0" w:space="0" w:color="auto"/>
        <w:left w:val="none" w:sz="0" w:space="0" w:color="auto"/>
        <w:bottom w:val="none" w:sz="0" w:space="0" w:color="auto"/>
        <w:right w:val="none" w:sz="0" w:space="0" w:color="auto"/>
      </w:divBdr>
    </w:div>
    <w:div w:id="1134760884">
      <w:bodyDiv w:val="1"/>
      <w:marLeft w:val="0"/>
      <w:marRight w:val="0"/>
      <w:marTop w:val="0"/>
      <w:marBottom w:val="0"/>
      <w:divBdr>
        <w:top w:val="none" w:sz="0" w:space="0" w:color="auto"/>
        <w:left w:val="none" w:sz="0" w:space="0" w:color="auto"/>
        <w:bottom w:val="none" w:sz="0" w:space="0" w:color="auto"/>
        <w:right w:val="none" w:sz="0" w:space="0" w:color="auto"/>
      </w:divBdr>
    </w:div>
    <w:div w:id="1189023922">
      <w:bodyDiv w:val="1"/>
      <w:marLeft w:val="0"/>
      <w:marRight w:val="0"/>
      <w:marTop w:val="0"/>
      <w:marBottom w:val="0"/>
      <w:divBdr>
        <w:top w:val="none" w:sz="0" w:space="0" w:color="auto"/>
        <w:left w:val="none" w:sz="0" w:space="0" w:color="auto"/>
        <w:bottom w:val="none" w:sz="0" w:space="0" w:color="auto"/>
        <w:right w:val="none" w:sz="0" w:space="0" w:color="auto"/>
      </w:divBdr>
      <w:divsChild>
        <w:div w:id="1892157983">
          <w:marLeft w:val="274"/>
          <w:marRight w:val="0"/>
          <w:marTop w:val="0"/>
          <w:marBottom w:val="58"/>
          <w:divBdr>
            <w:top w:val="none" w:sz="0" w:space="0" w:color="auto"/>
            <w:left w:val="none" w:sz="0" w:space="0" w:color="auto"/>
            <w:bottom w:val="none" w:sz="0" w:space="0" w:color="auto"/>
            <w:right w:val="none" w:sz="0" w:space="0" w:color="auto"/>
          </w:divBdr>
        </w:div>
        <w:div w:id="1848398132">
          <w:marLeft w:val="274"/>
          <w:marRight w:val="0"/>
          <w:marTop w:val="0"/>
          <w:marBottom w:val="58"/>
          <w:divBdr>
            <w:top w:val="none" w:sz="0" w:space="0" w:color="auto"/>
            <w:left w:val="none" w:sz="0" w:space="0" w:color="auto"/>
            <w:bottom w:val="none" w:sz="0" w:space="0" w:color="auto"/>
            <w:right w:val="none" w:sz="0" w:space="0" w:color="auto"/>
          </w:divBdr>
        </w:div>
      </w:divsChild>
    </w:div>
    <w:div w:id="1272930673">
      <w:bodyDiv w:val="1"/>
      <w:marLeft w:val="0"/>
      <w:marRight w:val="0"/>
      <w:marTop w:val="0"/>
      <w:marBottom w:val="0"/>
      <w:divBdr>
        <w:top w:val="none" w:sz="0" w:space="0" w:color="auto"/>
        <w:left w:val="none" w:sz="0" w:space="0" w:color="auto"/>
        <w:bottom w:val="none" w:sz="0" w:space="0" w:color="auto"/>
        <w:right w:val="none" w:sz="0" w:space="0" w:color="auto"/>
      </w:divBdr>
    </w:div>
    <w:div w:id="1275792459">
      <w:bodyDiv w:val="1"/>
      <w:marLeft w:val="0"/>
      <w:marRight w:val="0"/>
      <w:marTop w:val="0"/>
      <w:marBottom w:val="0"/>
      <w:divBdr>
        <w:top w:val="none" w:sz="0" w:space="0" w:color="auto"/>
        <w:left w:val="none" w:sz="0" w:space="0" w:color="auto"/>
        <w:bottom w:val="none" w:sz="0" w:space="0" w:color="auto"/>
        <w:right w:val="none" w:sz="0" w:space="0" w:color="auto"/>
      </w:divBdr>
    </w:div>
    <w:div w:id="1303316890">
      <w:bodyDiv w:val="1"/>
      <w:marLeft w:val="0"/>
      <w:marRight w:val="0"/>
      <w:marTop w:val="0"/>
      <w:marBottom w:val="0"/>
      <w:divBdr>
        <w:top w:val="none" w:sz="0" w:space="0" w:color="auto"/>
        <w:left w:val="none" w:sz="0" w:space="0" w:color="auto"/>
        <w:bottom w:val="none" w:sz="0" w:space="0" w:color="auto"/>
        <w:right w:val="none" w:sz="0" w:space="0" w:color="auto"/>
      </w:divBdr>
    </w:div>
    <w:div w:id="1460688771">
      <w:bodyDiv w:val="1"/>
      <w:marLeft w:val="0"/>
      <w:marRight w:val="0"/>
      <w:marTop w:val="0"/>
      <w:marBottom w:val="0"/>
      <w:divBdr>
        <w:top w:val="none" w:sz="0" w:space="0" w:color="auto"/>
        <w:left w:val="none" w:sz="0" w:space="0" w:color="auto"/>
        <w:bottom w:val="none" w:sz="0" w:space="0" w:color="auto"/>
        <w:right w:val="none" w:sz="0" w:space="0" w:color="auto"/>
      </w:divBdr>
    </w:div>
    <w:div w:id="1536849628">
      <w:bodyDiv w:val="1"/>
      <w:marLeft w:val="0"/>
      <w:marRight w:val="0"/>
      <w:marTop w:val="0"/>
      <w:marBottom w:val="0"/>
      <w:divBdr>
        <w:top w:val="none" w:sz="0" w:space="0" w:color="auto"/>
        <w:left w:val="none" w:sz="0" w:space="0" w:color="auto"/>
        <w:bottom w:val="none" w:sz="0" w:space="0" w:color="auto"/>
        <w:right w:val="none" w:sz="0" w:space="0" w:color="auto"/>
      </w:divBdr>
    </w:div>
    <w:div w:id="1542865984">
      <w:bodyDiv w:val="1"/>
      <w:marLeft w:val="0"/>
      <w:marRight w:val="0"/>
      <w:marTop w:val="0"/>
      <w:marBottom w:val="0"/>
      <w:divBdr>
        <w:top w:val="none" w:sz="0" w:space="0" w:color="auto"/>
        <w:left w:val="none" w:sz="0" w:space="0" w:color="auto"/>
        <w:bottom w:val="none" w:sz="0" w:space="0" w:color="auto"/>
        <w:right w:val="none" w:sz="0" w:space="0" w:color="auto"/>
      </w:divBdr>
    </w:div>
    <w:div w:id="1563326871">
      <w:bodyDiv w:val="1"/>
      <w:marLeft w:val="0"/>
      <w:marRight w:val="0"/>
      <w:marTop w:val="0"/>
      <w:marBottom w:val="0"/>
      <w:divBdr>
        <w:top w:val="none" w:sz="0" w:space="0" w:color="auto"/>
        <w:left w:val="none" w:sz="0" w:space="0" w:color="auto"/>
        <w:bottom w:val="none" w:sz="0" w:space="0" w:color="auto"/>
        <w:right w:val="none" w:sz="0" w:space="0" w:color="auto"/>
      </w:divBdr>
    </w:div>
    <w:div w:id="1574586269">
      <w:bodyDiv w:val="1"/>
      <w:marLeft w:val="0"/>
      <w:marRight w:val="0"/>
      <w:marTop w:val="0"/>
      <w:marBottom w:val="0"/>
      <w:divBdr>
        <w:top w:val="none" w:sz="0" w:space="0" w:color="auto"/>
        <w:left w:val="none" w:sz="0" w:space="0" w:color="auto"/>
        <w:bottom w:val="none" w:sz="0" w:space="0" w:color="auto"/>
        <w:right w:val="none" w:sz="0" w:space="0" w:color="auto"/>
      </w:divBdr>
    </w:div>
    <w:div w:id="1594782563">
      <w:bodyDiv w:val="1"/>
      <w:marLeft w:val="0"/>
      <w:marRight w:val="0"/>
      <w:marTop w:val="0"/>
      <w:marBottom w:val="0"/>
      <w:divBdr>
        <w:top w:val="none" w:sz="0" w:space="0" w:color="auto"/>
        <w:left w:val="none" w:sz="0" w:space="0" w:color="auto"/>
        <w:bottom w:val="none" w:sz="0" w:space="0" w:color="auto"/>
        <w:right w:val="none" w:sz="0" w:space="0" w:color="auto"/>
      </w:divBdr>
    </w:div>
    <w:div w:id="1665091251">
      <w:bodyDiv w:val="1"/>
      <w:marLeft w:val="0"/>
      <w:marRight w:val="0"/>
      <w:marTop w:val="0"/>
      <w:marBottom w:val="0"/>
      <w:divBdr>
        <w:top w:val="none" w:sz="0" w:space="0" w:color="auto"/>
        <w:left w:val="none" w:sz="0" w:space="0" w:color="auto"/>
        <w:bottom w:val="none" w:sz="0" w:space="0" w:color="auto"/>
        <w:right w:val="none" w:sz="0" w:space="0" w:color="auto"/>
      </w:divBdr>
    </w:div>
    <w:div w:id="1671252461">
      <w:bodyDiv w:val="1"/>
      <w:marLeft w:val="0"/>
      <w:marRight w:val="0"/>
      <w:marTop w:val="0"/>
      <w:marBottom w:val="0"/>
      <w:divBdr>
        <w:top w:val="none" w:sz="0" w:space="0" w:color="auto"/>
        <w:left w:val="none" w:sz="0" w:space="0" w:color="auto"/>
        <w:bottom w:val="none" w:sz="0" w:space="0" w:color="auto"/>
        <w:right w:val="none" w:sz="0" w:space="0" w:color="auto"/>
      </w:divBdr>
      <w:divsChild>
        <w:div w:id="1814373438">
          <w:marLeft w:val="547"/>
          <w:marRight w:val="0"/>
          <w:marTop w:val="0"/>
          <w:marBottom w:val="0"/>
          <w:divBdr>
            <w:top w:val="none" w:sz="0" w:space="0" w:color="auto"/>
            <w:left w:val="none" w:sz="0" w:space="0" w:color="auto"/>
            <w:bottom w:val="none" w:sz="0" w:space="0" w:color="auto"/>
            <w:right w:val="none" w:sz="0" w:space="0" w:color="auto"/>
          </w:divBdr>
        </w:div>
      </w:divsChild>
    </w:div>
    <w:div w:id="1739550668">
      <w:bodyDiv w:val="1"/>
      <w:marLeft w:val="0"/>
      <w:marRight w:val="0"/>
      <w:marTop w:val="0"/>
      <w:marBottom w:val="0"/>
      <w:divBdr>
        <w:top w:val="none" w:sz="0" w:space="0" w:color="auto"/>
        <w:left w:val="none" w:sz="0" w:space="0" w:color="auto"/>
        <w:bottom w:val="none" w:sz="0" w:space="0" w:color="auto"/>
        <w:right w:val="none" w:sz="0" w:space="0" w:color="auto"/>
      </w:divBdr>
    </w:div>
    <w:div w:id="1784180417">
      <w:bodyDiv w:val="1"/>
      <w:marLeft w:val="0"/>
      <w:marRight w:val="0"/>
      <w:marTop w:val="0"/>
      <w:marBottom w:val="0"/>
      <w:divBdr>
        <w:top w:val="none" w:sz="0" w:space="0" w:color="auto"/>
        <w:left w:val="none" w:sz="0" w:space="0" w:color="auto"/>
        <w:bottom w:val="none" w:sz="0" w:space="0" w:color="auto"/>
        <w:right w:val="none" w:sz="0" w:space="0" w:color="auto"/>
      </w:divBdr>
    </w:div>
    <w:div w:id="1792087144">
      <w:bodyDiv w:val="1"/>
      <w:marLeft w:val="0"/>
      <w:marRight w:val="0"/>
      <w:marTop w:val="0"/>
      <w:marBottom w:val="0"/>
      <w:divBdr>
        <w:top w:val="none" w:sz="0" w:space="0" w:color="auto"/>
        <w:left w:val="none" w:sz="0" w:space="0" w:color="auto"/>
        <w:bottom w:val="none" w:sz="0" w:space="0" w:color="auto"/>
        <w:right w:val="none" w:sz="0" w:space="0" w:color="auto"/>
      </w:divBdr>
      <w:divsChild>
        <w:div w:id="463623467">
          <w:marLeft w:val="547"/>
          <w:marRight w:val="0"/>
          <w:marTop w:val="0"/>
          <w:marBottom w:val="0"/>
          <w:divBdr>
            <w:top w:val="none" w:sz="0" w:space="0" w:color="auto"/>
            <w:left w:val="none" w:sz="0" w:space="0" w:color="auto"/>
            <w:bottom w:val="none" w:sz="0" w:space="0" w:color="auto"/>
            <w:right w:val="none" w:sz="0" w:space="0" w:color="auto"/>
          </w:divBdr>
        </w:div>
      </w:divsChild>
    </w:div>
    <w:div w:id="1867326448">
      <w:bodyDiv w:val="1"/>
      <w:marLeft w:val="0"/>
      <w:marRight w:val="0"/>
      <w:marTop w:val="0"/>
      <w:marBottom w:val="0"/>
      <w:divBdr>
        <w:top w:val="none" w:sz="0" w:space="0" w:color="auto"/>
        <w:left w:val="none" w:sz="0" w:space="0" w:color="auto"/>
        <w:bottom w:val="none" w:sz="0" w:space="0" w:color="auto"/>
        <w:right w:val="none" w:sz="0" w:space="0" w:color="auto"/>
      </w:divBdr>
    </w:div>
    <w:div w:id="1930312023">
      <w:bodyDiv w:val="1"/>
      <w:marLeft w:val="0"/>
      <w:marRight w:val="0"/>
      <w:marTop w:val="0"/>
      <w:marBottom w:val="0"/>
      <w:divBdr>
        <w:top w:val="none" w:sz="0" w:space="0" w:color="auto"/>
        <w:left w:val="none" w:sz="0" w:space="0" w:color="auto"/>
        <w:bottom w:val="none" w:sz="0" w:space="0" w:color="auto"/>
        <w:right w:val="none" w:sz="0" w:space="0" w:color="auto"/>
      </w:divBdr>
      <w:divsChild>
        <w:div w:id="1260531058">
          <w:marLeft w:val="547"/>
          <w:marRight w:val="0"/>
          <w:marTop w:val="0"/>
          <w:marBottom w:val="0"/>
          <w:divBdr>
            <w:top w:val="none" w:sz="0" w:space="0" w:color="auto"/>
            <w:left w:val="none" w:sz="0" w:space="0" w:color="auto"/>
            <w:bottom w:val="none" w:sz="0" w:space="0" w:color="auto"/>
            <w:right w:val="none" w:sz="0" w:space="0" w:color="auto"/>
          </w:divBdr>
        </w:div>
        <w:div w:id="264769343">
          <w:marLeft w:val="547"/>
          <w:marRight w:val="0"/>
          <w:marTop w:val="0"/>
          <w:marBottom w:val="0"/>
          <w:divBdr>
            <w:top w:val="none" w:sz="0" w:space="0" w:color="auto"/>
            <w:left w:val="none" w:sz="0" w:space="0" w:color="auto"/>
            <w:bottom w:val="none" w:sz="0" w:space="0" w:color="auto"/>
            <w:right w:val="none" w:sz="0" w:space="0" w:color="auto"/>
          </w:divBdr>
        </w:div>
      </w:divsChild>
    </w:div>
    <w:div w:id="2010861929">
      <w:bodyDiv w:val="1"/>
      <w:marLeft w:val="0"/>
      <w:marRight w:val="0"/>
      <w:marTop w:val="0"/>
      <w:marBottom w:val="0"/>
      <w:divBdr>
        <w:top w:val="none" w:sz="0" w:space="0" w:color="auto"/>
        <w:left w:val="none" w:sz="0" w:space="0" w:color="auto"/>
        <w:bottom w:val="none" w:sz="0" w:space="0" w:color="auto"/>
        <w:right w:val="none" w:sz="0" w:space="0" w:color="auto"/>
      </w:divBdr>
    </w:div>
    <w:div w:id="2015262122">
      <w:bodyDiv w:val="1"/>
      <w:marLeft w:val="0"/>
      <w:marRight w:val="0"/>
      <w:marTop w:val="0"/>
      <w:marBottom w:val="0"/>
      <w:divBdr>
        <w:top w:val="none" w:sz="0" w:space="0" w:color="auto"/>
        <w:left w:val="none" w:sz="0" w:space="0" w:color="auto"/>
        <w:bottom w:val="none" w:sz="0" w:space="0" w:color="auto"/>
        <w:right w:val="none" w:sz="0" w:space="0" w:color="auto"/>
      </w:divBdr>
    </w:div>
    <w:div w:id="204925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god\YouSeaMe%20(Consultoria)\Dropbox\DGPM%20SGQ%20(Official%20Archive)\02%20-%20(PG)%20Processos%20de%20Gestao\PG2_Controlo_Documentos_Registos\PG2_Procedimento_Instrucoes_Modelos\IMP_12_PG2_Modelo_Documento_Geral_EEAGRA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4C7D10967644499303DC59C89512BD"/>
        <w:category>
          <w:name w:val="Geral"/>
          <w:gallery w:val="placeholder"/>
        </w:category>
        <w:types>
          <w:type w:val="bbPlcHdr"/>
        </w:types>
        <w:behaviors>
          <w:behavior w:val="content"/>
        </w:behaviors>
        <w:guid w:val="{A6A61AB0-04CC-48AD-A93B-C7DD67561347}"/>
      </w:docPartPr>
      <w:docPartBody>
        <w:p w:rsidR="007A60A1" w:rsidRDefault="00754FEE">
          <w:pPr>
            <w:pStyle w:val="D94C7D10967644499303DC59C89512BD"/>
          </w:pPr>
          <w:r>
            <w:rPr>
              <w:color w:val="2F5496" w:themeColor="accent1" w:themeShade="BF"/>
              <w:sz w:val="24"/>
              <w:szCs w:val="24"/>
            </w:rPr>
            <w:t>[Nome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w:charset w:val="00"/>
    <w:family w:val="roman"/>
    <w:pitch w:val="variable"/>
    <w:sig w:usb0="800002AF" w:usb1="0000000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FEE"/>
    <w:rsid w:val="0006383F"/>
    <w:rsid w:val="00114FDB"/>
    <w:rsid w:val="00131DC4"/>
    <w:rsid w:val="00153DEE"/>
    <w:rsid w:val="00170C8F"/>
    <w:rsid w:val="002207D4"/>
    <w:rsid w:val="0022283B"/>
    <w:rsid w:val="00261569"/>
    <w:rsid w:val="00290C53"/>
    <w:rsid w:val="002A2F01"/>
    <w:rsid w:val="003036D1"/>
    <w:rsid w:val="003520D8"/>
    <w:rsid w:val="00356D14"/>
    <w:rsid w:val="00360FB3"/>
    <w:rsid w:val="003671FF"/>
    <w:rsid w:val="003674F7"/>
    <w:rsid w:val="003B45EF"/>
    <w:rsid w:val="004B5CC6"/>
    <w:rsid w:val="004D3843"/>
    <w:rsid w:val="004E27A5"/>
    <w:rsid w:val="005A6CA5"/>
    <w:rsid w:val="005B2650"/>
    <w:rsid w:val="005C675C"/>
    <w:rsid w:val="006051FB"/>
    <w:rsid w:val="00627215"/>
    <w:rsid w:val="00635DC9"/>
    <w:rsid w:val="006557AF"/>
    <w:rsid w:val="006E0EDC"/>
    <w:rsid w:val="006F06A6"/>
    <w:rsid w:val="00700864"/>
    <w:rsid w:val="007307A4"/>
    <w:rsid w:val="007502C4"/>
    <w:rsid w:val="0075244B"/>
    <w:rsid w:val="00754FEE"/>
    <w:rsid w:val="007745B1"/>
    <w:rsid w:val="00782AC0"/>
    <w:rsid w:val="007A60A1"/>
    <w:rsid w:val="007B4CEB"/>
    <w:rsid w:val="007D5DD4"/>
    <w:rsid w:val="007E263F"/>
    <w:rsid w:val="00845CFD"/>
    <w:rsid w:val="00867196"/>
    <w:rsid w:val="008C0F0E"/>
    <w:rsid w:val="00916817"/>
    <w:rsid w:val="00951B25"/>
    <w:rsid w:val="009971A1"/>
    <w:rsid w:val="009B5741"/>
    <w:rsid w:val="00AA2CC5"/>
    <w:rsid w:val="00AD61C3"/>
    <w:rsid w:val="00AE01AF"/>
    <w:rsid w:val="00B15031"/>
    <w:rsid w:val="00B728C0"/>
    <w:rsid w:val="00BD3338"/>
    <w:rsid w:val="00C1034D"/>
    <w:rsid w:val="00C93EFF"/>
    <w:rsid w:val="00CA6E75"/>
    <w:rsid w:val="00CC6560"/>
    <w:rsid w:val="00D754AD"/>
    <w:rsid w:val="00D80A1D"/>
    <w:rsid w:val="00E24061"/>
    <w:rsid w:val="00EA07EF"/>
    <w:rsid w:val="00ED281B"/>
    <w:rsid w:val="00EE4B5F"/>
    <w:rsid w:val="00EE4C18"/>
    <w:rsid w:val="00EF36CB"/>
    <w:rsid w:val="00FA588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94C7D10967644499303DC59C89512BD">
    <w:name w:val="D94C7D10967644499303DC59C89512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bc80a5-8bf9-4f98-9604-00ec886c5419">
      <Terms xmlns="http://schemas.microsoft.com/office/infopath/2007/PartnerControls"/>
    </lcf76f155ced4ddcb4097134ff3c332f>
    <TaxCatchAll xmlns="80074ef4-0f25-46ef-8fef-8a4d3a8f0a0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Dir19</b:Tag>
    <b:SourceType>Report</b:SourceType>
    <b:Guid>{7FEA2302-1702-4B26-9711-506A10C1D914}</b:Guid>
    <b:Title>The EU Blue Economy Report 2019</b:Title>
    <b:Year>2019</b:Year>
    <b:City>Bruxelas</b:City>
    <b:LCID>en-GB</b:LCID>
    <b:Author>
      <b:Author>
        <b:NameList>
          <b:Person>
            <b:Last>DGMARE</b:Last>
            <b:First>JRC</b:First>
          </b:Person>
        </b:NameList>
      </b:Author>
    </b:Author>
    <b:Publisher>Comissão Europeia</b:Publisher>
    <b:RefOrder>2</b:RefOrder>
  </b:Source>
  <b:Source>
    <b:Tag>OEC16</b:Tag>
    <b:SourceType>Report</b:SourceType>
    <b:Guid>{307A648D-9D05-4403-A8D3-FB058FCD69AB}</b:Guid>
    <b:Author>
      <b:Author>
        <b:NameList>
          <b:Person>
            <b:Last>OECD</b:Last>
          </b:Person>
        </b:NameList>
      </b:Author>
    </b:Author>
    <b:Title>The Ocean Economy in 2030</b:Title>
    <b:Year>2016</b:Year>
    <b:Publisher>OECD Publishing</b:Publisher>
    <b:City>Paris</b:City>
    <b:RefOrder>1</b:RefOrder>
  </b:Source>
  <b:Source>
    <b:Tag>DGP19</b:Tag>
    <b:SourceType>Report</b:SourceType>
    <b:Guid>{0F8847C9-F04B-4482-AB55-070637323EEF}</b:Guid>
    <b:Author>
      <b:Author>
        <b:NameList>
          <b:Person>
            <b:Last>DGPM</b:Last>
          </b:Person>
        </b:NameList>
      </b:Author>
    </b:Author>
    <b:Title>Observatório da Economia Azul</b:Title>
    <b:Year>2019</b:Year>
    <b:Publisher>Ministério do Mar</b:Publisher>
    <b:City>Lisboa</b:City>
    <b:RefOrder>3</b:RefOrder>
  </b:Source>
  <b:Source>
    <b:Tag>Jos04</b:Tag>
    <b:SourceType>Report</b:SourceType>
    <b:Guid>{975D4F5A-833D-4B78-81DA-35C47ECF0017}</b:Guid>
    <b:Author>
      <b:Author>
        <b:NameList>
          <b:Person>
            <b:Last>JFRibeiro</b:Last>
          </b:Person>
        </b:NameList>
      </b:Author>
    </b:Author>
    <b:Title>Portugal e a globalização: perspectivas no espaço do Continente</b:Title>
    <b:Year>2004</b:Year>
    <b:RefOrder>5</b:RefOrder>
  </b:Source>
  <b:Source>
    <b:Tag>Fra16</b:Tag>
    <b:SourceType>Report</b:SourceType>
    <b:Guid>{BE37C289-2EFB-4998-AE31-00BF8B0BB6F6}</b:Guid>
    <b:Author>
      <b:Author>
        <b:Corporate>Francisco Seixas da Costa, Fernando Bello, João Costa Pinto, João Ferreira do Amaral, João Salgueiro, José Manuel Félix Ribeiro, Júlio Castro Caldas, Lino Fernandes, Miguel Lobo Antunes</b:Corporate>
      </b:Author>
    </b:Author>
    <b:Title>Mudar de vida ou a economia portuguesa na globalização</b:Title>
    <b:Year>2016</b:Year>
    <b:Publisher>Jornal de Negócios</b:Publisher>
    <b:RefOrder>4</b:RefOrder>
  </b:Source>
  <b:Source>
    <b:Tag>PLA19</b:Tag>
    <b:SourceType>Book</b:SourceType>
    <b:Guid>{19D894B4-33D9-4389-BD4A-D9C3E06F5042}</b:Guid>
    <b:Author>
      <b:Author>
        <b:Corporate>PLATICEMAR</b:Corporate>
      </b:Author>
    </b:Author>
    <b:Title>D1 - Estudo de Diagnóstico do Potencial do Setor TICE na Economia do Mar</b:Title>
    <b:Year>2019</b:Year>
    <b:RefOrder>6</b:RefOrder>
  </b:Source>
  <b:Source>
    <b:Tag>DGP15</b:Tag>
    <b:SourceType>Book</b:SourceType>
    <b:Guid>{853F95F5-04EB-4D7F-91EC-C54221AEC915}</b:Guid>
    <b:Author>
      <b:Author>
        <b:Corporate>DGPM, INE</b:Corporate>
      </b:Author>
    </b:Author>
    <b:Title>Conta Satélite do Mar - Cadeias de Valor</b:Title>
    <b:Year>2015</b:Year>
    <b:City>Lisboa</b:City>
    <b:Publisher>Direção-Geral de Política do Mar (DGPM)</b:Publisher>
    <b:RefOrder>7</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8803E1B7422C248B85A58EF42BDC298" ma:contentTypeVersion="17" ma:contentTypeDescription="Criar um novo documento." ma:contentTypeScope="" ma:versionID="65fa63e7597b72589f775d2285c46751">
  <xsd:schema xmlns:xsd="http://www.w3.org/2001/XMLSchema" xmlns:xs="http://www.w3.org/2001/XMLSchema" xmlns:p="http://schemas.microsoft.com/office/2006/metadata/properties" xmlns:ns2="80074ef4-0f25-46ef-8fef-8a4d3a8f0a07" xmlns:ns3="debc80a5-8bf9-4f98-9604-00ec886c5419" targetNamespace="http://schemas.microsoft.com/office/2006/metadata/properties" ma:root="true" ma:fieldsID="e934a138c2de163c29cf89e88494d691" ns2:_="" ns3:_="">
    <xsd:import namespace="80074ef4-0f25-46ef-8fef-8a4d3a8f0a07"/>
    <xsd:import namespace="debc80a5-8bf9-4f98-9604-00ec886c541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74ef4-0f25-46ef-8fef-8a4d3a8f0a07"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Sugestão de Partilha" ma:internalName="SharingHintHash" ma:readOnly="true">
      <xsd:simpleType>
        <xsd:restriction base="dms:Text"/>
      </xsd:simpleType>
    </xsd:element>
    <xsd:element name="SharedWithDetails" ma:index="10" nillable="true" ma:displayName="Detalhes de Partilhado Com" ma:description="" ma:internalName="SharedWithDetails" ma:readOnly="true">
      <xsd:simpleType>
        <xsd:restriction base="dms:Note">
          <xsd:maxLength value="255"/>
        </xsd:restriction>
      </xsd:simpleType>
    </xsd:element>
    <xsd:element name="TaxCatchAll" ma:index="24" nillable="true" ma:displayName="Taxonomy Catch All Column" ma:hidden="true" ma:list="{7c4b7c54-916b-48a9-a258-cfebb2b00d28}" ma:internalName="TaxCatchAll" ma:showField="CatchAllData" ma:web="80074ef4-0f25-46ef-8fef-8a4d3a8f0a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bc80a5-8bf9-4f98-9604-00ec886c54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18074987-1500-421c-b627-078d44174b7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9B8A2-A1F8-4816-B6A1-2F8211C1AE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E72A7C-7E86-4F6B-95EE-CF4DB13A1BFD}">
  <ds:schemaRefs>
    <ds:schemaRef ds:uri="http://schemas.openxmlformats.org/officeDocument/2006/bibliography"/>
  </ds:schemaRefs>
</ds:datastoreItem>
</file>

<file path=customXml/itemProps3.xml><?xml version="1.0" encoding="utf-8"?>
<ds:datastoreItem xmlns:ds="http://schemas.openxmlformats.org/officeDocument/2006/customXml" ds:itemID="{157ED237-6470-4C43-AFCF-C10C5E53DCCD}">
  <ds:schemaRefs>
    <ds:schemaRef ds:uri="http://schemas.microsoft.com/sharepoint/v3/contenttype/forms"/>
  </ds:schemaRefs>
</ds:datastoreItem>
</file>

<file path=customXml/itemProps4.xml><?xml version="1.0" encoding="utf-8"?>
<ds:datastoreItem xmlns:ds="http://schemas.openxmlformats.org/officeDocument/2006/customXml" ds:itemID="{703CCB43-2BFB-4C51-9F46-64E4D1A6F0C0}"/>
</file>

<file path=docProps/app.xml><?xml version="1.0" encoding="utf-8"?>
<Properties xmlns="http://schemas.openxmlformats.org/officeDocument/2006/extended-properties" xmlns:vt="http://schemas.openxmlformats.org/officeDocument/2006/docPropsVTypes">
  <Template>IMP_12_PG2_Modelo_Documento_Geral_EEAGRANTS</Template>
  <TotalTime>1</TotalTime>
  <Pages>13</Pages>
  <Words>1552</Words>
  <Characters>8383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Relatório de Execução Física (Programa)</vt:lpstr>
    </vt:vector>
  </TitlesOfParts>
  <Manager>Sandra Silva</Manager>
  <Company>[PROMOTER]</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de Execução Física (Programa)</dc:title>
  <dc:subject>Programa Crescimento Azul e Fundo das Relações Bilaterais</dc:subject>
  <dc:creator>DGPM</dc:creator>
  <cp:keywords>MOD.PN.DOC.081.V01</cp:keywords>
  <dc:description/>
  <cp:lastModifiedBy>Sandra Silva</cp:lastModifiedBy>
  <cp:revision>3</cp:revision>
  <dcterms:created xsi:type="dcterms:W3CDTF">2022-09-14T08:45:00Z</dcterms:created>
  <dcterms:modified xsi:type="dcterms:W3CDTF">2022-09-14T08:48:00Z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o">
    <vt:lpwstr>[Introduzir Valor]</vt:lpwstr>
  </property>
  <property fmtid="{D5CDD505-2E9C-101B-9397-08002B2CF9AE}" pid="3" name="Versão">
    <vt:lpwstr>[Introduzir Versão]</vt:lpwstr>
  </property>
  <property fmtid="{D5CDD505-2E9C-101B-9397-08002B2CF9AE}" pid="4" name="Proprietário">
    <vt:lpwstr>Direção-Geral de Política do Mar</vt:lpwstr>
  </property>
  <property fmtid="{D5CDD505-2E9C-101B-9397-08002B2CF9AE}" pid="5" name="ContentTypeId">
    <vt:lpwstr>0x010100F8803E1B7422C248B85A58EF42BDC298</vt:lpwstr>
  </property>
</Properties>
</file>