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6C478C1A" w:rsidR="00D2154B" w:rsidRPr="00402767" w:rsidRDefault="001051D4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proofErr w:type="spellStart"/>
                <w:r>
                  <w:rPr>
                    <w:noProof w:val="0"/>
                    <w:lang w:val="pt-PT"/>
                  </w:rPr>
                  <w:t>Communication</w:t>
                </w:r>
                <w:proofErr w:type="spellEnd"/>
                <w:r>
                  <w:rPr>
                    <w:noProof w:val="0"/>
                    <w:lang w:val="pt-PT"/>
                  </w:rPr>
                  <w:t xml:space="preserve"> </w:t>
                </w:r>
                <w:proofErr w:type="spellStart"/>
                <w:r>
                  <w:rPr>
                    <w:noProof w:val="0"/>
                    <w:lang w:val="pt-PT"/>
                  </w:rPr>
                  <w:t>Plan</w:t>
                </w:r>
                <w:proofErr w:type="spellEnd"/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514303C2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[Proje</w:t>
            </w:r>
            <w:r w:rsidR="009E1CA9">
              <w:rPr>
                <w:noProof w:val="0"/>
                <w:lang w:val="pt-PT"/>
              </w:rPr>
              <w:t>c</w:t>
            </w:r>
            <w:r>
              <w:rPr>
                <w:noProof w:val="0"/>
                <w:lang w:val="pt-PT"/>
              </w:rPr>
              <w:t>t</w:t>
            </w:r>
            <w:r w:rsidR="00127119">
              <w:rPr>
                <w:noProof w:val="0"/>
                <w:lang w:val="pt-PT"/>
              </w:rPr>
              <w:t xml:space="preserve"> </w:t>
            </w:r>
            <w:proofErr w:type="spellStart"/>
            <w:r w:rsidR="00127119">
              <w:rPr>
                <w:noProof w:val="0"/>
                <w:lang w:val="pt-PT"/>
              </w:rPr>
              <w:t>Name</w:t>
            </w:r>
            <w:proofErr w:type="spellEnd"/>
            <w:r>
              <w:rPr>
                <w:noProof w:val="0"/>
                <w:lang w:val="pt-PT"/>
              </w:rPr>
              <w:t>]</w:t>
            </w:r>
          </w:p>
        </w:tc>
      </w:tr>
      <w:tr w:rsidR="00183AB3" w:rsidRPr="0001125C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525C3C92" w:rsidR="00183AB3" w:rsidRPr="009E1CA9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en-US"/>
              </w:rPr>
            </w:pPr>
            <w:r w:rsidRPr="009E1CA9">
              <w:rPr>
                <w:rStyle w:val="COVERT3Carter"/>
                <w:noProof w:val="0"/>
                <w:sz w:val="26"/>
                <w:szCs w:val="26"/>
                <w:lang w:val="en-US"/>
              </w:rPr>
              <w:t>[</w:t>
            </w:r>
            <w:r w:rsidRPr="009E1CA9">
              <w:rPr>
                <w:rStyle w:val="COVERT3Carter"/>
                <w:sz w:val="26"/>
                <w:szCs w:val="26"/>
                <w:lang w:val="en-US"/>
              </w:rPr>
              <w:t>Promot</w:t>
            </w:r>
            <w:r w:rsidR="00B93D7F">
              <w:rPr>
                <w:rStyle w:val="COVERT3Carter"/>
                <w:sz w:val="26"/>
                <w:szCs w:val="26"/>
                <w:lang w:val="en-US"/>
              </w:rPr>
              <w:t>e</w:t>
            </w:r>
            <w:r w:rsidRPr="009E1CA9">
              <w:rPr>
                <w:rStyle w:val="COVERT3Carter"/>
                <w:sz w:val="26"/>
                <w:szCs w:val="26"/>
                <w:lang w:val="en-US"/>
              </w:rPr>
              <w:t>r</w:t>
            </w:r>
            <w:r w:rsidR="00127119">
              <w:rPr>
                <w:rStyle w:val="COVERT3Carter"/>
                <w:sz w:val="26"/>
                <w:szCs w:val="26"/>
                <w:lang w:val="en-US"/>
              </w:rPr>
              <w:t xml:space="preserve"> Name</w:t>
            </w:r>
            <w:r w:rsidRPr="009E1CA9">
              <w:rPr>
                <w:rStyle w:val="COVERT3Carter"/>
                <w:sz w:val="26"/>
                <w:szCs w:val="26"/>
                <w:lang w:val="en-US"/>
              </w:rPr>
              <w:t>]</w:t>
            </w:r>
          </w:p>
          <w:p w14:paraId="62AE9B3C" w14:textId="378C9916" w:rsidR="00F4678F" w:rsidRPr="009E1CA9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</w:pPr>
            <w:r w:rsidRPr="009E1CA9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  <w:t>[dd/mm/</w:t>
            </w:r>
            <w:r w:rsidR="009E1CA9" w:rsidRPr="009E1CA9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  <w:t>y</w:t>
            </w:r>
            <w:r w:rsidR="009E1CA9">
              <w:rPr>
                <w:rStyle w:val="COVERT3Carter"/>
                <w:color w:val="A6A6A6" w:themeColor="background1" w:themeShade="A6"/>
                <w:sz w:val="20"/>
              </w:rPr>
              <w:t>yyy</w:t>
            </w:r>
            <w:r w:rsidRPr="009E1CA9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  <w:t xml:space="preserve"> (Dat</w:t>
            </w:r>
            <w:r w:rsidR="009E1CA9" w:rsidRPr="009E1CA9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  <w:t>E</w:t>
            </w:r>
            <w:r w:rsidRPr="009E1CA9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  <w:t>)]</w:t>
            </w:r>
          </w:p>
          <w:p w14:paraId="730A88E0" w14:textId="4B6E548E" w:rsidR="00F4678F" w:rsidRPr="009E1CA9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en-US"/>
              </w:rPr>
            </w:pPr>
          </w:p>
        </w:tc>
      </w:tr>
    </w:tbl>
    <w:p w14:paraId="76E46088" w14:textId="1EBE18FE" w:rsidR="00B9522B" w:rsidRPr="009E1CA9" w:rsidRDefault="00B9522B" w:rsidP="00353D65">
      <w:pPr>
        <w:pStyle w:val="SemEspaamento"/>
        <w:spacing w:after="240"/>
        <w:rPr>
          <w:lang w:val="en-US"/>
        </w:rPr>
      </w:pPr>
    </w:p>
    <w:p w14:paraId="7DD18723" w14:textId="6A3A32C3" w:rsidR="00F4678F" w:rsidRPr="009E1CA9" w:rsidRDefault="00F4678F" w:rsidP="00353D65">
      <w:pPr>
        <w:pStyle w:val="SemEspaamento"/>
        <w:spacing w:after="240"/>
        <w:rPr>
          <w:lang w:val="en-US"/>
        </w:rPr>
      </w:pPr>
    </w:p>
    <w:p w14:paraId="55BA5627" w14:textId="41F75BCB" w:rsidR="00F4678F" w:rsidRPr="009E1CA9" w:rsidRDefault="00F4678F" w:rsidP="00353D65">
      <w:pPr>
        <w:pStyle w:val="SemEspaamento"/>
        <w:spacing w:after="240"/>
        <w:rPr>
          <w:lang w:val="en-US"/>
        </w:rPr>
      </w:pPr>
    </w:p>
    <w:p w14:paraId="2DFC707C" w14:textId="40219355" w:rsidR="00B9522B" w:rsidRPr="009E1CA9" w:rsidRDefault="00B9522B" w:rsidP="00353D65">
      <w:pPr>
        <w:pStyle w:val="SemEspaamento"/>
        <w:spacing w:after="240"/>
        <w:rPr>
          <w:lang w:val="en-US"/>
        </w:rPr>
      </w:pPr>
    </w:p>
    <w:p w14:paraId="48740902" w14:textId="4659E035" w:rsidR="00CF43C0" w:rsidRPr="009E1CA9" w:rsidRDefault="00CF43C0" w:rsidP="00353D65">
      <w:pPr>
        <w:pStyle w:val="SemEspaamento"/>
        <w:spacing w:after="240"/>
        <w:rPr>
          <w:lang w:val="en-US"/>
        </w:rPr>
      </w:pPr>
    </w:p>
    <w:p w14:paraId="268A61E7" w14:textId="533CBC28" w:rsidR="00CF43C0" w:rsidRPr="009E1CA9" w:rsidRDefault="00CF43C0" w:rsidP="00353D65">
      <w:pPr>
        <w:pStyle w:val="SemEspaamento"/>
        <w:rPr>
          <w:lang w:val="en-US"/>
        </w:rPr>
      </w:pPr>
    </w:p>
    <w:p w14:paraId="25DA9C08" w14:textId="79DE8EB7" w:rsidR="00353D65" w:rsidRPr="009E1CA9" w:rsidRDefault="00353D65" w:rsidP="00353D65">
      <w:pPr>
        <w:pStyle w:val="SemEspaamento"/>
        <w:rPr>
          <w:lang w:val="en-US"/>
        </w:rPr>
      </w:pPr>
    </w:p>
    <w:p w14:paraId="4F9D857B" w14:textId="6A15EB14" w:rsidR="00353D65" w:rsidRPr="009E1CA9" w:rsidRDefault="004C783E" w:rsidP="00353D65">
      <w:pPr>
        <w:pStyle w:val="SemEspaamento"/>
        <w:rPr>
          <w:lang w:val="en-US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5FE6AB01">
                <wp:simplePos x="0" y="0"/>
                <wp:positionH relativeFrom="margin">
                  <wp:posOffset>-2540</wp:posOffset>
                </wp:positionH>
                <wp:positionV relativeFrom="page">
                  <wp:posOffset>7799705</wp:posOffset>
                </wp:positionV>
                <wp:extent cx="6121400" cy="2075180"/>
                <wp:effectExtent l="0" t="0" r="0" b="127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204E5E86" w:rsidR="001051D4" w:rsidRPr="001A0AE1" w:rsidRDefault="001051D4" w:rsidP="00F4678F">
                            <w:pPr>
                              <w:pStyle w:val="COVERLAB1"/>
                              <w:rPr>
                                <w:b/>
                                <w:lang w:val="en-US"/>
                              </w:rPr>
                            </w:pPr>
                            <w:r w:rsidRPr="001A0AE1">
                              <w:rPr>
                                <w:b/>
                                <w:lang w:val="en-US"/>
                              </w:rPr>
                              <w:t>cOM</w:t>
                            </w:r>
                            <w:r w:rsidR="00127119" w:rsidRPr="001A0AE1">
                              <w:rPr>
                                <w:b/>
                                <w:lang w:val="en-US"/>
                              </w:rPr>
                              <w:t>M</w:t>
                            </w:r>
                            <w:r w:rsidRPr="001A0AE1">
                              <w:rPr>
                                <w:b/>
                                <w:lang w:val="en-US"/>
                              </w:rPr>
                              <w:t>UNICAtion plan</w:t>
                            </w:r>
                            <w:r w:rsidR="00127119" w:rsidRPr="001A0AE1">
                              <w:rPr>
                                <w:b/>
                                <w:lang w:val="en-US"/>
                              </w:rPr>
                              <w:t xml:space="preserve"> GUIDELINES</w:t>
                            </w:r>
                          </w:p>
                          <w:p w14:paraId="13AD6B0A" w14:textId="77777777" w:rsidR="001051D4" w:rsidRPr="001A0AE1" w:rsidRDefault="001051D4" w:rsidP="00F4678F">
                            <w:pPr>
                              <w:pStyle w:val="COVERLAB1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2BD3773" w14:textId="77777777" w:rsidR="001051D4" w:rsidRPr="009E1CA9" w:rsidRDefault="001051D4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lang w:val="en-US"/>
                              </w:rPr>
                            </w:pPr>
                            <w:r w:rsidRPr="009E1CA9">
                              <w:rPr>
                                <w:lang w:val="en-US"/>
                              </w:rPr>
                              <w:t>THE DOCUMENT MUST NOT EXCEED 25 PAGES</w:t>
                            </w:r>
                          </w:p>
                          <w:p w14:paraId="009F956E" w14:textId="3302F361" w:rsidR="001051D4" w:rsidRPr="009E1CA9" w:rsidRDefault="001051D4" w:rsidP="001051D4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b/>
                                <w:lang w:val="en-US"/>
                              </w:rPr>
                            </w:pPr>
                            <w:r w:rsidRPr="009E1CA9">
                              <w:rPr>
                                <w:lang w:val="en-US"/>
                              </w:rPr>
                              <w:t>THE GUIDELINES IDENTIFIED IN THE EEA GRANTS COMMUNICATION AND GRAPHIC STANDARDS MANUAL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16E29">
                              <w:rPr>
                                <w:lang w:val="en-US"/>
                              </w:rPr>
                              <w:t xml:space="preserve"> should be take</w:t>
                            </w:r>
                            <w:r w:rsidR="007F5BB2">
                              <w:rPr>
                                <w:lang w:val="en-US"/>
                              </w:rPr>
                              <w:t>N</w:t>
                            </w:r>
                            <w:r w:rsidR="00A16E29">
                              <w:rPr>
                                <w:lang w:val="en-US"/>
                              </w:rPr>
                              <w:t xml:space="preserve"> into account </w:t>
                            </w:r>
                            <w:r w:rsidRPr="004C783E">
                              <w:rPr>
                                <w:lang w:val="en-GB"/>
                              </w:rPr>
                              <w:t>(</w:t>
                            </w:r>
                            <w:hyperlink r:id="rId11" w:history="1">
                              <w:r w:rsidRPr="004C783E">
                                <w:rPr>
                                  <w:rStyle w:val="Hiperligao"/>
                                  <w:lang w:val="en-GB"/>
                                </w:rPr>
                                <w:t>https://www.eeagrants.gov.pt/media/1525/eeagrants_manual-de-comunicacao-e-de-normas-graficas.pdf</w:t>
                              </w:r>
                            </w:hyperlink>
                            <w:r w:rsidRPr="004C783E">
                              <w:rPr>
                                <w:lang w:val="en-GB"/>
                              </w:rPr>
                              <w:t xml:space="preserve"> )</w:t>
                            </w:r>
                          </w:p>
                          <w:p w14:paraId="19FAEE48" w14:textId="4465DF43" w:rsidR="001051D4" w:rsidRPr="004C783E" w:rsidRDefault="001051D4" w:rsidP="009E1CA9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b/>
                                <w:lang w:val="en-US"/>
                              </w:rPr>
                            </w:pPr>
                            <w:r w:rsidRPr="009E1CA9">
                              <w:rPr>
                                <w:lang w:val="en-US"/>
                              </w:rPr>
                              <w:t xml:space="preserve">THE ANNEX 3 "INFORMATION AND COMMUNICATION REQUIREMENTS" </w:t>
                            </w:r>
                            <w:r w:rsidR="00A16E29">
                              <w:rPr>
                                <w:lang w:val="en-US"/>
                              </w:rPr>
                              <w:t>of</w:t>
                            </w:r>
                            <w:r w:rsidRPr="009E1CA9">
                              <w:rPr>
                                <w:lang w:val="en-US"/>
                              </w:rPr>
                              <w:t xml:space="preserve"> THE 2014-2021 MFEEE REGULATION</w:t>
                            </w:r>
                            <w:r w:rsidR="00A16E29" w:rsidRPr="00A16E2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16E29">
                              <w:rPr>
                                <w:lang w:val="en-US"/>
                              </w:rPr>
                              <w:t xml:space="preserve">should be TO </w:t>
                            </w:r>
                            <w:proofErr w:type="gramStart"/>
                            <w:r w:rsidR="00A16E29" w:rsidRPr="009E1CA9">
                              <w:rPr>
                                <w:lang w:val="en-US"/>
                              </w:rPr>
                              <w:t>TAKE</w:t>
                            </w:r>
                            <w:r w:rsidR="007F5BB2"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  <w:r w:rsidR="00A16E29" w:rsidRPr="009E1CA9">
                              <w:rPr>
                                <w:lang w:val="en-US"/>
                              </w:rPr>
                              <w:t xml:space="preserve"> INTO ACCOUNT</w:t>
                            </w:r>
                          </w:p>
                          <w:p w14:paraId="1CCC6EAD" w14:textId="69BEADA0" w:rsidR="001051D4" w:rsidRPr="009E1CA9" w:rsidRDefault="001051D4" w:rsidP="004C783E">
                            <w:pPr>
                              <w:pStyle w:val="COVERLAB1"/>
                              <w:spacing w:before="0"/>
                              <w:ind w:left="720"/>
                              <w:rPr>
                                <w:b/>
                                <w:lang w:val="en-US"/>
                              </w:rPr>
                            </w:pPr>
                            <w:r w:rsidRPr="004C783E">
                              <w:rPr>
                                <w:lang w:val="en-GB"/>
                              </w:rPr>
                              <w:t>(</w:t>
                            </w:r>
                            <w:hyperlink r:id="rId12" w:history="1">
                              <w:r w:rsidRPr="004C783E">
                                <w:rPr>
                                  <w:rStyle w:val="Hiperligao"/>
                                  <w:lang w:val="en-GB"/>
                                </w:rPr>
                                <w:t>https://eeagrants.org/resources/regulation-implementation-eea-grants-2014-2021-annex-3-information-and-communication</w:t>
                              </w:r>
                            </w:hyperlink>
                            <w:r w:rsidRPr="004C783E">
                              <w:rPr>
                                <w:lang w:val="en-GB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14.15pt;width:482pt;height:1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" filled="f" stroked="f">
                <v:textbox>
                  <w:txbxContent>
                    <w:p w14:paraId="45314A51" w14:textId="204E5E86" w:rsidR="001051D4" w:rsidRPr="001A0AE1" w:rsidRDefault="001051D4" w:rsidP="00F4678F">
                      <w:pPr>
                        <w:pStyle w:val="COVERLAB1"/>
                        <w:rPr>
                          <w:b/>
                          <w:lang w:val="en-US"/>
                        </w:rPr>
                      </w:pPr>
                      <w:r w:rsidRPr="001A0AE1">
                        <w:rPr>
                          <w:b/>
                          <w:lang w:val="en-US"/>
                        </w:rPr>
                        <w:t>cOM</w:t>
                      </w:r>
                      <w:r w:rsidR="00127119" w:rsidRPr="001A0AE1">
                        <w:rPr>
                          <w:b/>
                          <w:lang w:val="en-US"/>
                        </w:rPr>
                        <w:t>M</w:t>
                      </w:r>
                      <w:r w:rsidRPr="001A0AE1">
                        <w:rPr>
                          <w:b/>
                          <w:lang w:val="en-US"/>
                        </w:rPr>
                        <w:t>UNICAtion plan</w:t>
                      </w:r>
                      <w:r w:rsidR="00127119" w:rsidRPr="001A0AE1">
                        <w:rPr>
                          <w:b/>
                          <w:lang w:val="en-US"/>
                        </w:rPr>
                        <w:t xml:space="preserve"> GUIDELINES</w:t>
                      </w:r>
                    </w:p>
                    <w:p w14:paraId="13AD6B0A" w14:textId="77777777" w:rsidR="001051D4" w:rsidRPr="001A0AE1" w:rsidRDefault="001051D4" w:rsidP="00F4678F">
                      <w:pPr>
                        <w:pStyle w:val="COVERLAB1"/>
                        <w:rPr>
                          <w:b/>
                          <w:lang w:val="en-US"/>
                        </w:rPr>
                      </w:pPr>
                    </w:p>
                    <w:p w14:paraId="62BD3773" w14:textId="77777777" w:rsidR="001051D4" w:rsidRPr="009E1CA9" w:rsidRDefault="001051D4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lang w:val="en-US"/>
                        </w:rPr>
                      </w:pPr>
                      <w:r w:rsidRPr="009E1CA9">
                        <w:rPr>
                          <w:lang w:val="en-US"/>
                        </w:rPr>
                        <w:t>THE DOCUMENT MUST NOT EXCEED 25 PAGES</w:t>
                      </w:r>
                    </w:p>
                    <w:p w14:paraId="009F956E" w14:textId="3302F361" w:rsidR="001051D4" w:rsidRPr="009E1CA9" w:rsidRDefault="001051D4" w:rsidP="001051D4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b/>
                          <w:lang w:val="en-US"/>
                        </w:rPr>
                      </w:pPr>
                      <w:r w:rsidRPr="009E1CA9">
                        <w:rPr>
                          <w:lang w:val="en-US"/>
                        </w:rPr>
                        <w:t>THE GUIDELINES IDENTIFIED IN THE EEA GRANTS COMMUNICATION AND GRAPHIC STANDARDS MANUAL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16E29">
                        <w:rPr>
                          <w:lang w:val="en-US"/>
                        </w:rPr>
                        <w:t xml:space="preserve"> should be take</w:t>
                      </w:r>
                      <w:r w:rsidR="007F5BB2">
                        <w:rPr>
                          <w:lang w:val="en-US"/>
                        </w:rPr>
                        <w:t>N</w:t>
                      </w:r>
                      <w:r w:rsidR="00A16E29">
                        <w:rPr>
                          <w:lang w:val="en-US"/>
                        </w:rPr>
                        <w:t xml:space="preserve"> into account </w:t>
                      </w:r>
                      <w:r w:rsidRPr="004C783E">
                        <w:rPr>
                          <w:lang w:val="en-GB"/>
                        </w:rPr>
                        <w:t>(</w:t>
                      </w:r>
                      <w:hyperlink r:id="rId13" w:history="1">
                        <w:r w:rsidRPr="004C783E">
                          <w:rPr>
                            <w:rStyle w:val="Hiperligao"/>
                            <w:lang w:val="en-GB"/>
                          </w:rPr>
                          <w:t>https://www.eeagrants.gov.pt/media/1525/eeagrants_manual-de-comunicacao-e-de-normas-graficas.pdf</w:t>
                        </w:r>
                      </w:hyperlink>
                      <w:r w:rsidRPr="004C783E">
                        <w:rPr>
                          <w:lang w:val="en-GB"/>
                        </w:rPr>
                        <w:t xml:space="preserve"> )</w:t>
                      </w:r>
                    </w:p>
                    <w:p w14:paraId="19FAEE48" w14:textId="4465DF43" w:rsidR="001051D4" w:rsidRPr="004C783E" w:rsidRDefault="001051D4" w:rsidP="009E1CA9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b/>
                          <w:lang w:val="en-US"/>
                        </w:rPr>
                      </w:pPr>
                      <w:r w:rsidRPr="009E1CA9">
                        <w:rPr>
                          <w:lang w:val="en-US"/>
                        </w:rPr>
                        <w:t xml:space="preserve">THE ANNEX 3 "INFORMATION AND COMMUNICATION REQUIREMENTS" </w:t>
                      </w:r>
                      <w:r w:rsidR="00A16E29">
                        <w:rPr>
                          <w:lang w:val="en-US"/>
                        </w:rPr>
                        <w:t>of</w:t>
                      </w:r>
                      <w:r w:rsidRPr="009E1CA9">
                        <w:rPr>
                          <w:lang w:val="en-US"/>
                        </w:rPr>
                        <w:t xml:space="preserve"> THE 2014-2021 MFEEE REGULATION</w:t>
                      </w:r>
                      <w:r w:rsidR="00A16E29" w:rsidRPr="00A16E29">
                        <w:rPr>
                          <w:lang w:val="en-US"/>
                        </w:rPr>
                        <w:t xml:space="preserve"> </w:t>
                      </w:r>
                      <w:r w:rsidR="00A16E29">
                        <w:rPr>
                          <w:lang w:val="en-US"/>
                        </w:rPr>
                        <w:t xml:space="preserve">should be TO </w:t>
                      </w:r>
                      <w:proofErr w:type="gramStart"/>
                      <w:r w:rsidR="00A16E29" w:rsidRPr="009E1CA9">
                        <w:rPr>
                          <w:lang w:val="en-US"/>
                        </w:rPr>
                        <w:t>TAKE</w:t>
                      </w:r>
                      <w:r w:rsidR="007F5BB2">
                        <w:rPr>
                          <w:lang w:val="en-US"/>
                        </w:rPr>
                        <w:t>N</w:t>
                      </w:r>
                      <w:proofErr w:type="gramEnd"/>
                      <w:r w:rsidR="00A16E29" w:rsidRPr="009E1CA9">
                        <w:rPr>
                          <w:lang w:val="en-US"/>
                        </w:rPr>
                        <w:t xml:space="preserve"> INTO ACCOUNT</w:t>
                      </w:r>
                    </w:p>
                    <w:p w14:paraId="1CCC6EAD" w14:textId="69BEADA0" w:rsidR="001051D4" w:rsidRPr="009E1CA9" w:rsidRDefault="001051D4" w:rsidP="004C783E">
                      <w:pPr>
                        <w:pStyle w:val="COVERLAB1"/>
                        <w:spacing w:before="0"/>
                        <w:ind w:left="720"/>
                        <w:rPr>
                          <w:b/>
                          <w:lang w:val="en-US"/>
                        </w:rPr>
                      </w:pPr>
                      <w:r w:rsidRPr="004C783E">
                        <w:rPr>
                          <w:lang w:val="en-GB"/>
                        </w:rPr>
                        <w:t>(</w:t>
                      </w:r>
                      <w:hyperlink r:id="rId14" w:history="1">
                        <w:r w:rsidRPr="004C783E">
                          <w:rPr>
                            <w:rStyle w:val="Hiperligao"/>
                            <w:lang w:val="en-GB"/>
                          </w:rPr>
                          <w:t>https://eeagrants.org/resources/regulation-implementation-eea-grants-2014-2021-annex-3-information-and-communication</w:t>
                        </w:r>
                      </w:hyperlink>
                      <w:r w:rsidRPr="004C783E">
                        <w:rPr>
                          <w:lang w:val="en-GB"/>
                        </w:rPr>
                        <w:t xml:space="preserve"> 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7BE6B1" w14:textId="0891571E" w:rsidR="008B08FD" w:rsidRPr="009E1CA9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  <w:lang w:val="en-US"/>
        </w:rPr>
      </w:pP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6AE8A5EF" w:rsidR="00F429FE" w:rsidRPr="00402767" w:rsidRDefault="009E1CA9" w:rsidP="00F429FE">
          <w:pPr>
            <w:pStyle w:val="COVERH1"/>
          </w:pPr>
          <w:r>
            <w:t>Contents</w:t>
          </w:r>
        </w:p>
        <w:p w14:paraId="231902CE" w14:textId="5AED2B06" w:rsidR="001A0AE1" w:rsidRDefault="000A49B7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7335844" w:history="1">
            <w:r w:rsidR="001A0AE1" w:rsidRPr="00744E37">
              <w:rPr>
                <w:rStyle w:val="Hiperligao"/>
                <w:noProof/>
              </w:rPr>
              <w:t>1.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EXECUTIVE SUMMARY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_Toc37335844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3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118D6C02" w14:textId="2EE24ABB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45" w:history="1">
            <w:r w:rsidR="001A0AE1" w:rsidRPr="00744E37">
              <w:rPr>
                <w:rStyle w:val="Hiperligao"/>
                <w:noProof/>
              </w:rPr>
              <w:t>2.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OBJECTIVES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_Toc37335845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3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79755407" w14:textId="44E42DDB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46" w:history="1">
            <w:r w:rsidR="001A0AE1" w:rsidRPr="00744E37">
              <w:rPr>
                <w:rStyle w:val="Hiperligao"/>
                <w:noProof/>
              </w:rPr>
              <w:t>3.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COMMUNICATION and dissemination STRATEGY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_Toc37335846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3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25257F70" w14:textId="281EE492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47" w:history="1">
            <w:r w:rsidR="001A0AE1" w:rsidRPr="00744E37">
              <w:rPr>
                <w:rStyle w:val="Hiperligao"/>
                <w:noProof/>
                <w:lang w:val="en-US"/>
              </w:rPr>
              <w:t>4.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  <w:lang w:val="en-US"/>
              </w:rPr>
              <w:t>DISCLOSURE RULES AND ADVERTISING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_Toc37335847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5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2A96BEEF" w14:textId="59D2C3AF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48" w:history="1">
            <w:r w:rsidR="001A0AE1" w:rsidRPr="00744E37">
              <w:rPr>
                <w:rStyle w:val="Hiperligao"/>
                <w:noProof/>
              </w:rPr>
              <w:t>5.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INTERNAL COMMUNICATION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_Toc37335848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5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7427A918" w14:textId="42B80138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49" w:history="1">
            <w:r w:rsidR="001A0AE1" w:rsidRPr="00744E37">
              <w:rPr>
                <w:rStyle w:val="Hiperligao"/>
                <w:noProof/>
              </w:rPr>
              <w:t>6.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INDICATORS/ EVALUATION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_Toc37335849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5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308EE87E" w14:textId="61CF1A3F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50" w:history="1">
            <w:r w:rsidR="001A0AE1" w:rsidRPr="00744E37">
              <w:rPr>
                <w:rStyle w:val="Hiperligao"/>
                <w:noProof/>
              </w:rPr>
              <w:t>7.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BUDGET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_Toc37335850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5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7579FD77" w14:textId="6132C2E4" w:rsidR="001A0AE1" w:rsidRDefault="0001125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51" w:history="1">
            <w:r w:rsidR="001A0AE1" w:rsidRPr="00744E37">
              <w:rPr>
                <w:rStyle w:val="Hiperligao"/>
                <w:noProof/>
              </w:rPr>
              <w:t>8.</w:t>
            </w:r>
            <w:r w:rsidR="001A0AE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1A0AE1" w:rsidRPr="00744E37">
              <w:rPr>
                <w:rStyle w:val="Hiperligao"/>
                <w:noProof/>
              </w:rPr>
              <w:t>PLANNING AND SCHEDULING</w:t>
            </w:r>
            <w:r w:rsidR="001A0AE1">
              <w:rPr>
                <w:noProof/>
                <w:webHidden/>
              </w:rPr>
              <w:tab/>
            </w:r>
            <w:r w:rsidR="001A0AE1">
              <w:rPr>
                <w:noProof/>
                <w:webHidden/>
              </w:rPr>
              <w:fldChar w:fldCharType="begin"/>
            </w:r>
            <w:r w:rsidR="001A0AE1">
              <w:rPr>
                <w:noProof/>
                <w:webHidden/>
              </w:rPr>
              <w:instrText xml:space="preserve"> PAGEREF _Toc37335851 \h </w:instrText>
            </w:r>
            <w:r w:rsidR="001A0AE1">
              <w:rPr>
                <w:noProof/>
                <w:webHidden/>
              </w:rPr>
            </w:r>
            <w:r w:rsidR="001A0AE1">
              <w:rPr>
                <w:noProof/>
                <w:webHidden/>
              </w:rPr>
              <w:fldChar w:fldCharType="separate"/>
            </w:r>
            <w:r w:rsidR="001A0AE1">
              <w:rPr>
                <w:noProof/>
                <w:webHidden/>
              </w:rPr>
              <w:t>6</w:t>
            </w:r>
            <w:r w:rsidR="001A0AE1">
              <w:rPr>
                <w:noProof/>
                <w:webHidden/>
              </w:rPr>
              <w:fldChar w:fldCharType="end"/>
            </w:r>
          </w:hyperlink>
        </w:p>
        <w:p w14:paraId="34F09DA3" w14:textId="085E4210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BBC0436" w:rsidR="0074221F" w:rsidRPr="004737D2" w:rsidRDefault="004737D2" w:rsidP="0074221F">
      <w:pPr>
        <w:pStyle w:val="COVERH1"/>
        <w:rPr>
          <w:lang w:val="en-US"/>
        </w:rPr>
      </w:pPr>
      <w:r w:rsidRPr="004737D2">
        <w:rPr>
          <w:lang w:val="en-US"/>
        </w:rPr>
        <w:lastRenderedPageBreak/>
        <w:t>Pictures</w:t>
      </w:r>
    </w:p>
    <w:p w14:paraId="77DA0D8B" w14:textId="2ADD62DC" w:rsidR="00DC4F34" w:rsidRPr="004737D2" w:rsidRDefault="00D0441C" w:rsidP="00DC4F34">
      <w:pPr>
        <w:rPr>
          <w:lang w:val="en-US"/>
        </w:rPr>
      </w:pPr>
      <w:r>
        <w:fldChar w:fldCharType="begin"/>
      </w:r>
      <w:r w:rsidRPr="004737D2">
        <w:rPr>
          <w:lang w:val="en-US"/>
        </w:rPr>
        <w:instrText xml:space="preserve"> TOC \h \z \t "Indice de Figuras;1" </w:instrText>
      </w:r>
      <w:r>
        <w:fldChar w:fldCharType="separate"/>
      </w:r>
      <w:r w:rsidR="004737D2" w:rsidRPr="004737D2">
        <w:rPr>
          <w:lang w:val="en-US"/>
        </w:rPr>
        <w:t xml:space="preserve"> </w:t>
      </w:r>
      <w:r w:rsidR="004737D2" w:rsidRPr="004737D2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t xml:space="preserve">NO </w:t>
      </w:r>
      <w:r w:rsidR="004737D2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t>E</w:t>
      </w:r>
      <w:r w:rsidR="004737D2" w:rsidRPr="004737D2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t>NTRY FOUND</w:t>
      </w:r>
      <w:r w:rsidR="000A49B7" w:rsidRPr="004737D2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t>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03468323" w14:textId="5D863D41" w:rsidR="009531B7" w:rsidRPr="004737D2" w:rsidRDefault="009531B7">
      <w:pPr>
        <w:spacing w:before="0" w:after="160" w:line="259" w:lineRule="auto"/>
        <w:jc w:val="left"/>
        <w:rPr>
          <w:lang w:val="en-US"/>
        </w:rPr>
      </w:pPr>
      <w:r w:rsidRPr="004737D2">
        <w:rPr>
          <w:lang w:val="en-US"/>
        </w:rPr>
        <w:br w:type="page"/>
      </w:r>
    </w:p>
    <w:p w14:paraId="4F6DB2FF" w14:textId="235F1F30" w:rsidR="009531B7" w:rsidRPr="009531B7" w:rsidRDefault="009E1CA9" w:rsidP="009579A8">
      <w:pPr>
        <w:pStyle w:val="Ttulo1"/>
      </w:pPr>
      <w:bookmarkStart w:id="0" w:name="_Toc37335844"/>
      <w:r w:rsidRPr="009E1CA9">
        <w:lastRenderedPageBreak/>
        <w:t>EXECUTIVE SUMMARY</w:t>
      </w:r>
      <w:bookmarkEnd w:id="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61C35866" w14:textId="3658EB97" w:rsidR="004737D2" w:rsidRDefault="004737D2" w:rsidP="004C783E">
            <w:pPr>
              <w:pStyle w:val="SemEspaamento"/>
              <w:spacing w:line="360" w:lineRule="auto"/>
              <w:rPr>
                <w:lang w:val="en-US"/>
              </w:rPr>
            </w:pPr>
            <w:r w:rsidRPr="004737D2">
              <w:rPr>
                <w:lang w:val="en-US"/>
              </w:rPr>
              <w:t>It consists of a description of the communication strategy to be adopted in project</w:t>
            </w:r>
            <w:r w:rsidR="00E9112A">
              <w:rPr>
                <w:lang w:val="en-US"/>
              </w:rPr>
              <w:t xml:space="preserve"> dissemination</w:t>
            </w:r>
            <w:r w:rsidRPr="004737D2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r w:rsidRPr="004737D2">
              <w:rPr>
                <w:lang w:val="en-US"/>
              </w:rPr>
              <w:t xml:space="preserve">promotion of </w:t>
            </w:r>
            <w:r w:rsidR="00E9112A">
              <w:rPr>
                <w:lang w:val="en-US"/>
              </w:rPr>
              <w:t>its</w:t>
            </w:r>
            <w:r w:rsidR="00A876BD">
              <w:rPr>
                <w:lang w:val="en-US"/>
              </w:rPr>
              <w:t xml:space="preserve"> </w:t>
            </w:r>
            <w:r w:rsidRPr="004737D2">
              <w:rPr>
                <w:lang w:val="en-US"/>
              </w:rPr>
              <w:t>different activities, identifying the target</w:t>
            </w:r>
            <w:r w:rsidR="00E9112A">
              <w:rPr>
                <w:lang w:val="en-US"/>
              </w:rPr>
              <w:t xml:space="preserve"> audience</w:t>
            </w:r>
            <w:r w:rsidR="007F04B7" w:rsidRPr="004737D2">
              <w:rPr>
                <w:lang w:val="en-US"/>
              </w:rPr>
              <w:t xml:space="preserve">, </w:t>
            </w:r>
            <w:r w:rsidRPr="004737D2">
              <w:rPr>
                <w:lang w:val="en-US"/>
              </w:rPr>
              <w:t>the means to</w:t>
            </w:r>
            <w:r w:rsidR="00E9112A">
              <w:rPr>
                <w:lang w:val="en-US"/>
              </w:rPr>
              <w:t xml:space="preserve"> be</w:t>
            </w:r>
            <w:r w:rsidRPr="004737D2">
              <w:rPr>
                <w:lang w:val="en-US"/>
              </w:rPr>
              <w:t xml:space="preserve"> mobilize</w:t>
            </w:r>
            <w:r w:rsidR="00E9112A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 w:rsidRPr="004737D2">
              <w:rPr>
                <w:lang w:val="en-US"/>
              </w:rPr>
              <w:t>by each of the entities and the care to be taken in this communication, either externally with the different interface entities, or internally, in the communication between the project participants.</w:t>
            </w:r>
          </w:p>
          <w:p w14:paraId="1E59202F" w14:textId="0C52D3B4" w:rsidR="007F04B7" w:rsidRPr="004737D2" w:rsidRDefault="004737D2" w:rsidP="004C783E">
            <w:pPr>
              <w:pStyle w:val="SemEspaamento"/>
              <w:spacing w:line="360" w:lineRule="auto"/>
              <w:rPr>
                <w:lang w:val="en-US"/>
              </w:rPr>
            </w:pPr>
            <w:r w:rsidRPr="004737D2">
              <w:rPr>
                <w:lang w:val="en-US"/>
              </w:rPr>
              <w:t xml:space="preserve">The communication plan in this document is intended to be a common matrix so that project promoters can effectively disseminate the different </w:t>
            </w:r>
            <w:r w:rsidR="00E9112A" w:rsidRPr="004737D2">
              <w:rPr>
                <w:lang w:val="en-US"/>
              </w:rPr>
              <w:t xml:space="preserve">project </w:t>
            </w:r>
            <w:r w:rsidRPr="004737D2">
              <w:rPr>
                <w:lang w:val="en-US"/>
              </w:rPr>
              <w:t>activities.</w:t>
            </w:r>
          </w:p>
        </w:tc>
      </w:tr>
    </w:tbl>
    <w:p w14:paraId="0606A981" w14:textId="78C149A5" w:rsidR="00D91C92" w:rsidRPr="004737D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  <w:lang w:val="en-US"/>
        </w:rPr>
      </w:pPr>
      <w:bookmarkStart w:id="1" w:name="_Toc11269863"/>
    </w:p>
    <w:p w14:paraId="62B9F1C3" w14:textId="2F32FF25" w:rsidR="009531B7" w:rsidRDefault="004737D2" w:rsidP="009579A8">
      <w:pPr>
        <w:pStyle w:val="Ttulo1"/>
      </w:pPr>
      <w:bookmarkStart w:id="2" w:name="_Toc37335845"/>
      <w:bookmarkEnd w:id="1"/>
      <w:r w:rsidRPr="004737D2">
        <w:t>OBJECTIVES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EBB430E" w14:textId="77777777" w:rsidR="004737D2" w:rsidRPr="00024B71" w:rsidRDefault="004737D2" w:rsidP="004C783E">
            <w:pPr>
              <w:pStyle w:val="SemEspaamento"/>
              <w:spacing w:line="360" w:lineRule="auto"/>
              <w:rPr>
                <w:lang w:val="en-US"/>
              </w:rPr>
            </w:pPr>
            <w:proofErr w:type="gramStart"/>
            <w:r w:rsidRPr="00024B71">
              <w:rPr>
                <w:lang w:val="en-US"/>
              </w:rPr>
              <w:t>In order to</w:t>
            </w:r>
            <w:proofErr w:type="gramEnd"/>
            <w:r w:rsidRPr="00024B71">
              <w:rPr>
                <w:lang w:val="en-US"/>
              </w:rPr>
              <w:t xml:space="preserve"> adapt the communication plan to what is intended, briefly describe the main objectives of the project.</w:t>
            </w:r>
          </w:p>
          <w:p w14:paraId="127CBB68" w14:textId="60905DAE" w:rsidR="00C24116" w:rsidRPr="00602C73" w:rsidRDefault="00602C73" w:rsidP="004C783E">
            <w:pPr>
              <w:pStyle w:val="SemEspaamento"/>
              <w:spacing w:line="360" w:lineRule="auto"/>
              <w:rPr>
                <w:lang w:val="en-US"/>
              </w:rPr>
            </w:pPr>
            <w:r w:rsidRPr="00602C73">
              <w:rPr>
                <w:lang w:val="en-US"/>
              </w:rPr>
              <w:t xml:space="preserve">It should be noted that this plan should aim to foster a coordinated and properly targeted communication strategy during the project's implementation period, </w:t>
            </w:r>
            <w:proofErr w:type="gramStart"/>
            <w:r w:rsidRPr="00602C73">
              <w:rPr>
                <w:lang w:val="en-US"/>
              </w:rPr>
              <w:t>in order to</w:t>
            </w:r>
            <w:proofErr w:type="gramEnd"/>
            <w:r w:rsidRPr="00602C73">
              <w:rPr>
                <w:lang w:val="en-US"/>
              </w:rPr>
              <w:t xml:space="preserve"> ensure greater visibility of the project activities, as well as the results achieved.</w:t>
            </w:r>
          </w:p>
        </w:tc>
      </w:tr>
    </w:tbl>
    <w:p w14:paraId="61A82D39" w14:textId="2A33297E" w:rsidR="00D91C92" w:rsidRPr="00602C73" w:rsidRDefault="00D91C92" w:rsidP="00D91C92">
      <w:pPr>
        <w:spacing w:before="0" w:after="160" w:line="259" w:lineRule="auto"/>
        <w:jc w:val="left"/>
        <w:rPr>
          <w:rFonts w:asciiTheme="minorHAnsi" w:hAnsiTheme="minorHAnsi"/>
          <w:lang w:val="en-US"/>
        </w:rPr>
      </w:pPr>
      <w:bookmarkStart w:id="3" w:name="_Toc11269864"/>
    </w:p>
    <w:p w14:paraId="46286E09" w14:textId="78BEF2C2" w:rsidR="009531B7" w:rsidRDefault="00470058" w:rsidP="009579A8">
      <w:pPr>
        <w:pStyle w:val="Ttulo1"/>
      </w:pPr>
      <w:bookmarkStart w:id="4" w:name="_Toc37335846"/>
      <w:bookmarkEnd w:id="3"/>
      <w:r w:rsidRPr="00470058">
        <w:t xml:space="preserve">COMMUNICATION </w:t>
      </w:r>
      <w:r w:rsidR="00E9112A">
        <w:t xml:space="preserve">and dissemination </w:t>
      </w:r>
      <w:r w:rsidRPr="00470058">
        <w:t>STRATEGY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4FA933EC" w14:textId="6F12C8DE" w:rsidR="00B9297D" w:rsidRDefault="00B93D7F" w:rsidP="008C23D3">
            <w:pPr>
              <w:pStyle w:val="SemEspaamento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E9112A">
              <w:rPr>
                <w:lang w:val="en-US"/>
              </w:rPr>
              <w:t>n</w:t>
            </w:r>
            <w:r w:rsidR="00B9297D" w:rsidRPr="00B9297D">
              <w:rPr>
                <w:lang w:val="en-US"/>
              </w:rPr>
              <w:t xml:space="preserve"> this point, the communication and dissemination strategy should be described, which aims to make known the activities, potentialities, </w:t>
            </w:r>
            <w:proofErr w:type="gramStart"/>
            <w:r w:rsidR="00B9297D" w:rsidRPr="00B9297D">
              <w:rPr>
                <w:lang w:val="en-US"/>
              </w:rPr>
              <w:t>results</w:t>
            </w:r>
            <w:proofErr w:type="gramEnd"/>
            <w:r w:rsidR="00B9297D" w:rsidRPr="00B9297D">
              <w:rPr>
                <w:lang w:val="en-US"/>
              </w:rPr>
              <w:t xml:space="preserve"> and opportunities arising from the execution of the project, as well as the opening of communication channels that </w:t>
            </w:r>
            <w:r w:rsidR="00E9112A">
              <w:rPr>
                <w:lang w:val="en-US"/>
              </w:rPr>
              <w:t>foster</w:t>
            </w:r>
            <w:r w:rsidR="00227509">
              <w:rPr>
                <w:lang w:val="en-US"/>
              </w:rPr>
              <w:t>s</w:t>
            </w:r>
            <w:r w:rsidR="00B9297D" w:rsidRPr="00B9297D">
              <w:rPr>
                <w:lang w:val="en-US"/>
              </w:rPr>
              <w:t xml:space="preserve"> the future sustainability of the project. </w:t>
            </w:r>
            <w:r w:rsidR="00227509">
              <w:rPr>
                <w:lang w:val="en-US"/>
              </w:rPr>
              <w:t xml:space="preserve">All </w:t>
            </w:r>
            <w:r w:rsidR="00B9297D" w:rsidRPr="00B9297D">
              <w:rPr>
                <w:lang w:val="en-US"/>
              </w:rPr>
              <w:t>project implementation process</w:t>
            </w:r>
            <w:r w:rsidR="00227509">
              <w:rPr>
                <w:lang w:val="en-US"/>
              </w:rPr>
              <w:t xml:space="preserve"> will be followed by </w:t>
            </w:r>
            <w:r w:rsidR="00227509" w:rsidRPr="00B9297D">
              <w:rPr>
                <w:lang w:val="en-US"/>
              </w:rPr>
              <w:t>dissemination and communication actions</w:t>
            </w:r>
            <w:r w:rsidR="00B9297D" w:rsidRPr="00B9297D">
              <w:rPr>
                <w:lang w:val="en-US"/>
              </w:rPr>
              <w:t>.</w:t>
            </w:r>
          </w:p>
          <w:p w14:paraId="1795ED85" w14:textId="7EA21CD0" w:rsidR="009531B7" w:rsidRPr="00B9297D" w:rsidRDefault="00B9297D" w:rsidP="008C23D3">
            <w:pPr>
              <w:pStyle w:val="SemEspaamento"/>
              <w:spacing w:line="360" w:lineRule="auto"/>
              <w:rPr>
                <w:sz w:val="10"/>
                <w:szCs w:val="10"/>
                <w:lang w:val="en-US"/>
              </w:rPr>
            </w:pPr>
            <w:r w:rsidRPr="00B9297D">
              <w:rPr>
                <w:lang w:val="en-US"/>
              </w:rPr>
              <w:t xml:space="preserve">These actions will be as comprehensive as possible, so that the message reaches the largest number of stakeholders. </w:t>
            </w:r>
            <w:r>
              <w:rPr>
                <w:lang w:val="en-US"/>
              </w:rPr>
              <w:t>F</w:t>
            </w:r>
            <w:r w:rsidRPr="00B9297D">
              <w:rPr>
                <w:lang w:val="en-US"/>
              </w:rPr>
              <w:t>or this purpose, will be used different communication channels according to the target audience profile to which they are intended.</w:t>
            </w:r>
            <w:r w:rsidR="008C23D3" w:rsidRPr="00B9297D">
              <w:rPr>
                <w:lang w:val="en-US"/>
              </w:rPr>
              <w:cr/>
            </w:r>
          </w:p>
          <w:p w14:paraId="6DFF34D6" w14:textId="5E3CE9F3" w:rsidR="00230488" w:rsidRDefault="00651B3C" w:rsidP="008C23D3">
            <w:pPr>
              <w:pStyle w:val="SemEspaamento"/>
              <w:spacing w:line="360" w:lineRule="auto"/>
              <w:rPr>
                <w:lang w:val="en-US"/>
              </w:rPr>
            </w:pPr>
            <w:r w:rsidRPr="00651B3C">
              <w:rPr>
                <w:lang w:val="en-US"/>
              </w:rPr>
              <w:t xml:space="preserve">Promoters are also required to comply with a set of requirements, rules and procedures </w:t>
            </w:r>
            <w:r w:rsidR="00227509">
              <w:rPr>
                <w:lang w:val="en-US"/>
              </w:rPr>
              <w:t xml:space="preserve">related to </w:t>
            </w:r>
            <w:r w:rsidRPr="00651B3C">
              <w:rPr>
                <w:lang w:val="en-US"/>
              </w:rPr>
              <w:t>communication</w:t>
            </w:r>
            <w:r w:rsidR="00227509">
              <w:rPr>
                <w:lang w:val="en-US"/>
              </w:rPr>
              <w:t xml:space="preserve"> and dissemination</w:t>
            </w:r>
            <w:r w:rsidRPr="00651B3C">
              <w:rPr>
                <w:lang w:val="en-US"/>
              </w:rPr>
              <w:t xml:space="preserve"> activities. </w:t>
            </w:r>
            <w:r w:rsidRPr="001A0AE1">
              <w:rPr>
                <w:u w:val="single"/>
                <w:lang w:val="en-US"/>
              </w:rPr>
              <w:t>Thus, in all activities foreseen in this communication plan, the provisions of 2.3 of Annex 3 "Information and Communication Requirements" of the MFEEE Regulation 2014-2021</w:t>
            </w:r>
            <w:r w:rsidRPr="00651B3C">
              <w:rPr>
                <w:lang w:val="en-US"/>
              </w:rPr>
              <w:t xml:space="preserve"> </w:t>
            </w:r>
            <w:r w:rsidR="004C783E" w:rsidRPr="004C783E">
              <w:rPr>
                <w:u w:val="single"/>
              </w:rPr>
              <w:t>(</w:t>
            </w:r>
            <w:hyperlink r:id="rId15" w:history="1">
              <w:r w:rsidR="004C783E" w:rsidRPr="004C783E">
                <w:rPr>
                  <w:rStyle w:val="Hiperligao"/>
                </w:rPr>
                <w:t>https://eeagrants.org/resources/regulation-implementation-eea-grants-2014-2021-annex-3-information-and-communication</w:t>
              </w:r>
            </w:hyperlink>
            <w:r w:rsidR="004C783E" w:rsidRPr="004C783E">
              <w:rPr>
                <w:u w:val="single"/>
              </w:rPr>
              <w:t xml:space="preserve"> </w:t>
            </w:r>
            <w:r w:rsidR="004C783E" w:rsidRPr="00230488">
              <w:rPr>
                <w:u w:val="single"/>
              </w:rPr>
              <w:t xml:space="preserve">) </w:t>
            </w:r>
            <w:r w:rsidRPr="001A0AE1">
              <w:rPr>
                <w:u w:val="single"/>
                <w:lang w:val="en-US"/>
              </w:rPr>
              <w:t>must be expressed, as well as the rules contained in the Communication and Standards Manual Graphics at the EEA Grants 2014-2021</w:t>
            </w:r>
            <w:r w:rsidR="00CB6C7C" w:rsidRPr="008750A1">
              <w:rPr>
                <w:u w:val="single"/>
                <w:lang w:val="en-US"/>
              </w:rPr>
              <w:t xml:space="preserve"> must be adopted.</w:t>
            </w:r>
            <w:r w:rsidRPr="00651B3C">
              <w:rPr>
                <w:lang w:val="en-US"/>
              </w:rPr>
              <w:t>”</w:t>
            </w:r>
          </w:p>
          <w:p w14:paraId="5C0D2CC6" w14:textId="61E7FB2C" w:rsidR="00415171" w:rsidRPr="004C783E" w:rsidRDefault="004C783E" w:rsidP="008C23D3">
            <w:pPr>
              <w:pStyle w:val="SemEspaamento"/>
              <w:spacing w:line="360" w:lineRule="auto"/>
            </w:pPr>
            <w:r>
              <w:rPr>
                <w:lang w:val="en-US"/>
              </w:rPr>
              <w:t>(</w:t>
            </w:r>
            <w:hyperlink r:id="rId16" w:history="1">
              <w:r w:rsidRPr="00974FF3">
                <w:rPr>
                  <w:rStyle w:val="Hiperligao"/>
                </w:rPr>
                <w:t>https://www.eeagrants.gov.pt/media/1525/eeagrants_manual-de-comunicacao-e-de-normas-graficas.pdf</w:t>
              </w:r>
            </w:hyperlink>
            <w:r w:rsidR="00651B3C" w:rsidRPr="004C783E">
              <w:t>)</w:t>
            </w:r>
          </w:p>
          <w:p w14:paraId="511BB03C" w14:textId="4FABA49C" w:rsidR="00651B3C" w:rsidRDefault="00651B3C" w:rsidP="008C23D3">
            <w:pPr>
              <w:pStyle w:val="SemEspaamento"/>
              <w:spacing w:line="360" w:lineRule="auto"/>
            </w:pPr>
          </w:p>
          <w:p w14:paraId="06D6D841" w14:textId="7B32F872" w:rsidR="004C783E" w:rsidRDefault="004C783E" w:rsidP="008C23D3">
            <w:pPr>
              <w:pStyle w:val="SemEspaamento"/>
              <w:spacing w:line="360" w:lineRule="auto"/>
            </w:pPr>
          </w:p>
          <w:p w14:paraId="6D722E83" w14:textId="77777777" w:rsidR="004C783E" w:rsidRPr="004C783E" w:rsidRDefault="004C783E" w:rsidP="008C23D3">
            <w:pPr>
              <w:pStyle w:val="SemEspaamento"/>
              <w:spacing w:line="360" w:lineRule="auto"/>
            </w:pPr>
          </w:p>
          <w:p w14:paraId="2F754602" w14:textId="0221EE56" w:rsidR="00672178" w:rsidRPr="00D66259" w:rsidRDefault="00672178" w:rsidP="00672178">
            <w:pPr>
              <w:pStyle w:val="SemEspaamento"/>
              <w:rPr>
                <w:lang w:val="en-US"/>
              </w:rPr>
            </w:pPr>
            <w:r w:rsidRPr="00D66259">
              <w:rPr>
                <w:lang w:val="en-US"/>
              </w:rPr>
              <w:t xml:space="preserve">In summary, </w:t>
            </w:r>
            <w:r w:rsidR="00D66259">
              <w:rPr>
                <w:lang w:val="en-US"/>
              </w:rPr>
              <w:t xml:space="preserve">according to </w:t>
            </w:r>
            <w:r w:rsidRPr="00D66259">
              <w:rPr>
                <w:lang w:val="en-US"/>
              </w:rPr>
              <w:t>definition of the following contents and obligations:</w:t>
            </w:r>
          </w:p>
          <w:p w14:paraId="410B89C7" w14:textId="120BAEBF" w:rsidR="00672178" w:rsidRPr="005C7574" w:rsidRDefault="00672178" w:rsidP="00672178">
            <w:pPr>
              <w:pStyle w:val="SemEspaamento"/>
              <w:rPr>
                <w:lang w:val="en-US"/>
              </w:rPr>
            </w:pPr>
            <w:r w:rsidRPr="005C7574">
              <w:rPr>
                <w:lang w:val="en-US"/>
              </w:rPr>
              <w:t xml:space="preserve">- Target </w:t>
            </w:r>
            <w:proofErr w:type="gramStart"/>
            <w:r w:rsidRPr="005C7574">
              <w:rPr>
                <w:lang w:val="en-US"/>
              </w:rPr>
              <w:t>Audiences;</w:t>
            </w:r>
            <w:proofErr w:type="gramEnd"/>
          </w:p>
          <w:p w14:paraId="1BB8AAD1" w14:textId="1B9BB668" w:rsidR="00672178" w:rsidRPr="00E44761" w:rsidRDefault="00672178" w:rsidP="00672178">
            <w:pPr>
              <w:pStyle w:val="SemEspaamento"/>
              <w:spacing w:line="360" w:lineRule="auto"/>
              <w:rPr>
                <w:lang w:val="en-US"/>
              </w:rPr>
            </w:pPr>
            <w:r w:rsidRPr="005C7574">
              <w:rPr>
                <w:lang w:val="en-US"/>
              </w:rPr>
              <w:t>- Means of communication/ tools to be used with proposals: [examples: Web page (creation of project microsite); Social networks; Digital printing (brochures, flyers); Press articles (press-releases, press-trip event); News</w:t>
            </w:r>
            <w:r w:rsidRPr="00E44761">
              <w:rPr>
                <w:lang w:val="en-US"/>
              </w:rPr>
              <w:t>letter</w:t>
            </w:r>
            <w:proofErr w:type="gramStart"/>
            <w:r w:rsidRPr="00E44761">
              <w:rPr>
                <w:lang w:val="en-US"/>
              </w:rPr>
              <w:t>];</w:t>
            </w:r>
            <w:proofErr w:type="gramEnd"/>
          </w:p>
          <w:p w14:paraId="3DE451CF" w14:textId="797A76E5" w:rsidR="00415171" w:rsidRPr="00E44761" w:rsidRDefault="00415171" w:rsidP="00672178">
            <w:pPr>
              <w:pStyle w:val="SemEspaamento"/>
              <w:spacing w:line="360" w:lineRule="auto"/>
              <w:rPr>
                <w:lang w:val="en-US"/>
              </w:rPr>
            </w:pPr>
            <w:r w:rsidRPr="00E44761">
              <w:rPr>
                <w:lang w:val="en-US"/>
              </w:rPr>
              <w:t xml:space="preserve">- </w:t>
            </w:r>
            <w:proofErr w:type="spellStart"/>
            <w:r w:rsidR="00E3112E" w:rsidRPr="00E44761">
              <w:rPr>
                <w:lang w:val="en-US"/>
              </w:rPr>
              <w:t>Organisation</w:t>
            </w:r>
            <w:proofErr w:type="spellEnd"/>
            <w:r w:rsidR="00E3112E" w:rsidRPr="00E44761">
              <w:rPr>
                <w:lang w:val="en-US"/>
              </w:rPr>
              <w:t xml:space="preserve"> of </w:t>
            </w:r>
            <w:r w:rsidR="00672178" w:rsidRPr="00E44761">
              <w:rPr>
                <w:lang w:val="en-US"/>
              </w:rPr>
              <w:t>3 events/activities</w:t>
            </w:r>
            <w:r w:rsidR="00C61613" w:rsidRPr="00E44761">
              <w:rPr>
                <w:lang w:val="en-US"/>
              </w:rPr>
              <w:t>, at least,</w:t>
            </w:r>
            <w:r w:rsidR="00672178" w:rsidRPr="00E44761">
              <w:rPr>
                <w:lang w:val="en-US"/>
              </w:rPr>
              <w:t xml:space="preserve"> for projects if the financing exceeds € 500,000.00; format: conference/ seminar/</w:t>
            </w:r>
            <w:r w:rsidR="004D3725" w:rsidRPr="00E44761">
              <w:rPr>
                <w:lang w:val="en-US"/>
              </w:rPr>
              <w:t xml:space="preserve"> </w:t>
            </w:r>
            <w:r w:rsidR="00672178" w:rsidRPr="00E44761">
              <w:rPr>
                <w:lang w:val="en-US"/>
              </w:rPr>
              <w:t xml:space="preserve">press event, also considering the need for an activity for launching or closing and the </w:t>
            </w:r>
            <w:r w:rsidR="00C61613" w:rsidRPr="00E44761">
              <w:rPr>
                <w:lang w:val="en-US"/>
              </w:rPr>
              <w:t>remaining for progress review</w:t>
            </w:r>
            <w:r w:rsidR="00672178" w:rsidRPr="00E44761">
              <w:rPr>
                <w:lang w:val="en-US"/>
              </w:rPr>
              <w:t xml:space="preserve"> and results achieve</w:t>
            </w:r>
            <w:r w:rsidR="00C61613" w:rsidRPr="00E44761">
              <w:rPr>
                <w:lang w:val="en-US"/>
              </w:rPr>
              <w:t>ment</w:t>
            </w:r>
            <w:r w:rsidR="0014681A" w:rsidRPr="00E44761">
              <w:rPr>
                <w:lang w:val="en-US"/>
              </w:rPr>
              <w:t xml:space="preserve"> </w:t>
            </w:r>
            <w:proofErr w:type="gramStart"/>
            <w:r w:rsidR="0014681A" w:rsidRPr="00E44761">
              <w:rPr>
                <w:lang w:val="en-US"/>
              </w:rPr>
              <w:t>demonstration</w:t>
            </w:r>
            <w:r w:rsidR="00672178" w:rsidRPr="00E44761">
              <w:rPr>
                <w:lang w:val="en-US"/>
              </w:rPr>
              <w:t>;</w:t>
            </w:r>
            <w:proofErr w:type="gramEnd"/>
          </w:p>
          <w:p w14:paraId="7BA33A7F" w14:textId="6EFFD94A" w:rsidR="0031218C" w:rsidRPr="00D66259" w:rsidRDefault="0031218C" w:rsidP="0031218C">
            <w:pPr>
              <w:pStyle w:val="SemEspaamento"/>
              <w:spacing w:line="360" w:lineRule="auto"/>
              <w:rPr>
                <w:lang w:val="en-US"/>
              </w:rPr>
            </w:pPr>
            <w:r w:rsidRPr="00E44761">
              <w:rPr>
                <w:lang w:val="en-US"/>
              </w:rPr>
              <w:t xml:space="preserve">- </w:t>
            </w:r>
            <w:proofErr w:type="spellStart"/>
            <w:r w:rsidR="00C61613" w:rsidRPr="00E44761">
              <w:rPr>
                <w:lang w:val="en-US"/>
              </w:rPr>
              <w:t>Organisation</w:t>
            </w:r>
            <w:proofErr w:type="spellEnd"/>
            <w:r w:rsidR="00C61613" w:rsidRPr="00E44761">
              <w:rPr>
                <w:lang w:val="en-US"/>
              </w:rPr>
              <w:t xml:space="preserve"> of</w:t>
            </w:r>
            <w:r w:rsidR="00672178" w:rsidRPr="00E44761">
              <w:rPr>
                <w:lang w:val="en-US"/>
              </w:rPr>
              <w:t xml:space="preserve"> 2 events/activities for projects if the financing is less than € 500,000.00; format: conference/ seminar/ press event, considering the need for an activity for launch</w:t>
            </w:r>
            <w:r w:rsidR="00C61613" w:rsidRPr="00E44761">
              <w:rPr>
                <w:lang w:val="en-US"/>
              </w:rPr>
              <w:t>ing</w:t>
            </w:r>
            <w:r w:rsidR="00672178" w:rsidRPr="00E44761">
              <w:rPr>
                <w:lang w:val="en-US"/>
              </w:rPr>
              <w:t xml:space="preserve"> and</w:t>
            </w:r>
            <w:r w:rsidR="00672178" w:rsidRPr="00B57FCD">
              <w:rPr>
                <w:lang w:val="en-US"/>
              </w:rPr>
              <w:t>/or clos</w:t>
            </w:r>
            <w:r w:rsidR="00C61613" w:rsidRPr="00B57FCD">
              <w:rPr>
                <w:lang w:val="en-US"/>
              </w:rPr>
              <w:t>ing</w:t>
            </w:r>
            <w:r w:rsidR="00672178" w:rsidRPr="00B57FCD">
              <w:rPr>
                <w:lang w:val="en-US"/>
              </w:rPr>
              <w:t xml:space="preserve"> and the </w:t>
            </w:r>
            <w:r w:rsidR="00C61613" w:rsidRPr="00B57FCD">
              <w:rPr>
                <w:lang w:val="en-US"/>
              </w:rPr>
              <w:t>remaining for progress review</w:t>
            </w:r>
            <w:r w:rsidR="00672178" w:rsidRPr="00B57FCD">
              <w:rPr>
                <w:lang w:val="en-US"/>
              </w:rPr>
              <w:t xml:space="preserve"> and results ach</w:t>
            </w:r>
            <w:r w:rsidR="00672178" w:rsidRPr="001E0E59">
              <w:rPr>
                <w:lang w:val="en-US"/>
              </w:rPr>
              <w:t>ieve</w:t>
            </w:r>
            <w:r w:rsidR="00C61613" w:rsidRPr="004E0333">
              <w:rPr>
                <w:lang w:val="en-US"/>
              </w:rPr>
              <w:t xml:space="preserve">ment </w:t>
            </w:r>
            <w:r w:rsidR="0014681A" w:rsidRPr="00D66259">
              <w:rPr>
                <w:lang w:val="en-US"/>
              </w:rPr>
              <w:t xml:space="preserve">demonstration </w:t>
            </w:r>
            <w:r w:rsidR="00C61613" w:rsidRPr="00D66259">
              <w:rPr>
                <w:lang w:val="en-US"/>
              </w:rPr>
              <w:t xml:space="preserve">– considering </w:t>
            </w:r>
            <w:r w:rsidR="00672178" w:rsidRPr="00D66259">
              <w:rPr>
                <w:lang w:val="en-US"/>
              </w:rPr>
              <w:t xml:space="preserve">these can be carried out on a smaller </w:t>
            </w:r>
            <w:proofErr w:type="gramStart"/>
            <w:r w:rsidR="00672178" w:rsidRPr="00D66259">
              <w:rPr>
                <w:lang w:val="en-US"/>
              </w:rPr>
              <w:t>scale;</w:t>
            </w:r>
            <w:proofErr w:type="gramEnd"/>
          </w:p>
          <w:p w14:paraId="506D9020" w14:textId="492D321D" w:rsidR="000642EA" w:rsidRPr="00D66259" w:rsidRDefault="000642EA" w:rsidP="0031218C">
            <w:pPr>
              <w:pStyle w:val="SemEspaamento"/>
              <w:spacing w:line="360" w:lineRule="auto"/>
              <w:rPr>
                <w:lang w:val="en-US"/>
              </w:rPr>
            </w:pPr>
            <w:r w:rsidRPr="00D66259">
              <w:rPr>
                <w:lang w:val="en-US"/>
              </w:rPr>
              <w:t xml:space="preserve">- </w:t>
            </w:r>
            <w:r w:rsidR="00672178" w:rsidRPr="00D66259">
              <w:rPr>
                <w:lang w:val="en-US"/>
              </w:rPr>
              <w:t>Creation of its own website and/or page (within the promoter website with English and Portuguese</w:t>
            </w:r>
            <w:r w:rsidR="004D3725" w:rsidRPr="00D66259">
              <w:rPr>
                <w:lang w:val="en-US"/>
              </w:rPr>
              <w:t xml:space="preserve"> versions</w:t>
            </w:r>
            <w:r w:rsidR="00672178" w:rsidRPr="00D66259">
              <w:rPr>
                <w:lang w:val="en-US"/>
              </w:rPr>
              <w:t>) for the project, registration/upgrade and information</w:t>
            </w:r>
            <w:r w:rsidR="0032186C" w:rsidRPr="00D66259">
              <w:rPr>
                <w:lang w:val="en-US"/>
              </w:rPr>
              <w:t xml:space="preserve"> updated</w:t>
            </w:r>
            <w:r w:rsidR="00672178" w:rsidRPr="00D66259">
              <w:rPr>
                <w:lang w:val="en-US"/>
              </w:rPr>
              <w:t>/ results achieved, as well as the sharing of information from the EEA Grants Programme</w:t>
            </w:r>
            <w:r w:rsidR="00391CA0">
              <w:rPr>
                <w:lang w:val="en-US"/>
              </w:rPr>
              <w:t xml:space="preserve"> or, </w:t>
            </w:r>
            <w:r w:rsidR="00C457F0" w:rsidRPr="00C457F0">
              <w:rPr>
                <w:lang w:val="en-US"/>
              </w:rPr>
              <w:t xml:space="preserve">alternatively, through an active social media profile for the project where a website does not already </w:t>
            </w:r>
            <w:proofErr w:type="gramStart"/>
            <w:r w:rsidR="00C457F0" w:rsidRPr="00C457F0">
              <w:rPr>
                <w:lang w:val="en-US"/>
              </w:rPr>
              <w:t>exist</w:t>
            </w:r>
            <w:r w:rsidR="00672178" w:rsidRPr="00D66259">
              <w:rPr>
                <w:lang w:val="en-US"/>
              </w:rPr>
              <w:t>;</w:t>
            </w:r>
            <w:proofErr w:type="gramEnd"/>
          </w:p>
          <w:p w14:paraId="13433787" w14:textId="48F64ABD" w:rsidR="00672178" w:rsidRPr="00D66259" w:rsidRDefault="000642EA" w:rsidP="00672178">
            <w:pPr>
              <w:pStyle w:val="SemEspaamento"/>
              <w:rPr>
                <w:lang w:val="en-US"/>
              </w:rPr>
            </w:pPr>
            <w:r w:rsidRPr="00D66259">
              <w:rPr>
                <w:lang w:val="en-US"/>
              </w:rPr>
              <w:t xml:space="preserve">- </w:t>
            </w:r>
            <w:r w:rsidR="00672178" w:rsidRPr="00D66259">
              <w:rPr>
                <w:lang w:val="en-US"/>
              </w:rPr>
              <w:t>The information on the website should:</w:t>
            </w:r>
          </w:p>
          <w:p w14:paraId="061BBC09" w14:textId="77777777" w:rsidR="00672178" w:rsidRPr="00D66259" w:rsidRDefault="00672178" w:rsidP="00672178">
            <w:pPr>
              <w:pStyle w:val="SemEspaamento"/>
              <w:rPr>
                <w:sz w:val="10"/>
                <w:szCs w:val="10"/>
                <w:lang w:val="en-US"/>
              </w:rPr>
            </w:pPr>
          </w:p>
          <w:p w14:paraId="14B5FE6D" w14:textId="71095153" w:rsidR="00672178" w:rsidRDefault="00672178" w:rsidP="00672178">
            <w:pPr>
              <w:pStyle w:val="SemEspaamento"/>
              <w:rPr>
                <w:lang w:val="en-US"/>
              </w:rPr>
            </w:pPr>
            <w:r w:rsidRPr="00D66259">
              <w:rPr>
                <w:lang w:val="en-US"/>
              </w:rPr>
              <w:t xml:space="preserve">• Refer to the constitution of the team / departments involved in the project and the contact </w:t>
            </w:r>
            <w:proofErr w:type="gramStart"/>
            <w:r w:rsidRPr="00D66259">
              <w:rPr>
                <w:lang w:val="en-US"/>
              </w:rPr>
              <w:t>person;</w:t>
            </w:r>
            <w:proofErr w:type="gramEnd"/>
          </w:p>
          <w:p w14:paraId="0D81D5DD" w14:textId="77777777" w:rsidR="00672178" w:rsidRPr="00672178" w:rsidRDefault="00672178" w:rsidP="00672178">
            <w:pPr>
              <w:pStyle w:val="SemEspaamento"/>
              <w:rPr>
                <w:sz w:val="10"/>
                <w:szCs w:val="10"/>
                <w:lang w:val="en-US"/>
              </w:rPr>
            </w:pPr>
          </w:p>
          <w:p w14:paraId="28F51BC5" w14:textId="691DBBFD" w:rsidR="00672178" w:rsidRDefault="00672178" w:rsidP="00672178">
            <w:pPr>
              <w:pStyle w:val="SemEspaamento"/>
              <w:spacing w:line="360" w:lineRule="auto"/>
              <w:rPr>
                <w:lang w:val="en-US"/>
              </w:rPr>
            </w:pPr>
            <w:r w:rsidRPr="00672178">
              <w:rPr>
                <w:lang w:val="en-US"/>
              </w:rPr>
              <w:t>• List the information and communication indicators and how they are evolving in terms of visibility and awareness of the project and the EEA Grants Program</w:t>
            </w:r>
            <w:r>
              <w:rPr>
                <w:lang w:val="en-US"/>
              </w:rPr>
              <w:t>me</w:t>
            </w:r>
            <w:r w:rsidRPr="00672178">
              <w:rPr>
                <w:lang w:val="en-US"/>
              </w:rPr>
              <w:t>, in terms of their objectives, impact and role of the Donor Countries.</w:t>
            </w:r>
          </w:p>
          <w:p w14:paraId="2BC2D781" w14:textId="77777777" w:rsidR="003813EA" w:rsidRDefault="003813EA" w:rsidP="003813EA">
            <w:pPr>
              <w:pStyle w:val="SemEspaamento"/>
              <w:spacing w:line="360" w:lineRule="auto"/>
              <w:rPr>
                <w:lang w:val="en-US"/>
              </w:rPr>
            </w:pPr>
            <w:r w:rsidRPr="003813EA">
              <w:rPr>
                <w:lang w:val="en-US"/>
              </w:rPr>
              <w:t xml:space="preserve">Finally, </w:t>
            </w:r>
            <w:proofErr w:type="gramStart"/>
            <w:r w:rsidRPr="003813EA">
              <w:rPr>
                <w:lang w:val="en-US"/>
              </w:rPr>
              <w:t>in order to</w:t>
            </w:r>
            <w:proofErr w:type="gramEnd"/>
            <w:r w:rsidRPr="003813EA">
              <w:rPr>
                <w:lang w:val="en-US"/>
              </w:rPr>
              <w:t xml:space="preserve"> comply with the provisions of </w:t>
            </w:r>
            <w:r w:rsidRPr="001A0AE1">
              <w:rPr>
                <w:u w:val="single"/>
                <w:lang w:val="en-US"/>
              </w:rPr>
              <w:t>2.3.3 of Annex 3 "Information and Communication Requirements" of the MFEEE Regulation 2014-2021</w:t>
            </w:r>
            <w:r w:rsidRPr="003813EA">
              <w:rPr>
                <w:lang w:val="en-US"/>
              </w:rPr>
              <w:t>, the following must also be ensured:</w:t>
            </w:r>
          </w:p>
          <w:p w14:paraId="1746177D" w14:textId="75D5D4A4" w:rsidR="003B0678" w:rsidRPr="003813EA" w:rsidRDefault="004E4EC9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813EA" w:rsidRPr="003813EA">
              <w:rPr>
                <w:lang w:val="en-US"/>
              </w:rPr>
              <w:t xml:space="preserve">he implementation of the communication plan is monitored with information and communication </w:t>
            </w:r>
            <w:proofErr w:type="gramStart"/>
            <w:r w:rsidR="003813EA" w:rsidRPr="003813EA">
              <w:rPr>
                <w:lang w:val="en-US"/>
              </w:rPr>
              <w:t>indicators;</w:t>
            </w:r>
            <w:proofErr w:type="gramEnd"/>
          </w:p>
          <w:p w14:paraId="30642BAA" w14:textId="6484CEBE" w:rsidR="003B0678" w:rsidRPr="003813EA" w:rsidRDefault="003813EA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 w:rsidRPr="003813EA">
              <w:rPr>
                <w:lang w:val="en-US"/>
              </w:rPr>
              <w:t xml:space="preserve">The communication plan aims to reach the largest possible </w:t>
            </w:r>
            <w:proofErr w:type="gramStart"/>
            <w:r w:rsidRPr="003813EA">
              <w:rPr>
                <w:lang w:val="en-US"/>
              </w:rPr>
              <w:t>audience;</w:t>
            </w:r>
            <w:proofErr w:type="gramEnd"/>
          </w:p>
          <w:p w14:paraId="3DD1563C" w14:textId="232E7C37" w:rsidR="003813EA" w:rsidRDefault="003813EA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 w:rsidRPr="003813EA">
              <w:rPr>
                <w:lang w:val="en-US"/>
              </w:rPr>
              <w:t>The events developed have the seal of the EEA Grants Program</w:t>
            </w:r>
            <w:r>
              <w:rPr>
                <w:lang w:val="en-US"/>
              </w:rPr>
              <w:t>me</w:t>
            </w:r>
            <w:r w:rsidRPr="003813EA">
              <w:rPr>
                <w:lang w:val="en-US"/>
              </w:rPr>
              <w:t xml:space="preserve"> (to make</w:t>
            </w:r>
            <w:r w:rsidR="005C2422">
              <w:rPr>
                <w:lang w:val="en-US"/>
              </w:rPr>
              <w:t>,</w:t>
            </w:r>
            <w:r w:rsidRPr="003813EA">
              <w:rPr>
                <w:lang w:val="en-US"/>
              </w:rPr>
              <w:t xml:space="preserve"> </w:t>
            </w:r>
            <w:r w:rsidR="004E4EC9" w:rsidRPr="003813EA">
              <w:rPr>
                <w:lang w:val="en-US"/>
              </w:rPr>
              <w:t>explicit and visible</w:t>
            </w:r>
            <w:r w:rsidR="005C2422">
              <w:rPr>
                <w:lang w:val="en-US"/>
              </w:rPr>
              <w:t xml:space="preserve">, </w:t>
            </w:r>
            <w:r w:rsidRPr="003813EA">
              <w:rPr>
                <w:lang w:val="en-US"/>
              </w:rPr>
              <w:t>the message of the Donor Countries, the support, the importance of financing the project and the Blue Growth Program</w:t>
            </w:r>
            <w:proofErr w:type="gramStart"/>
            <w:r w:rsidRPr="003813EA">
              <w:rPr>
                <w:lang w:val="en-US"/>
              </w:rPr>
              <w:t>);</w:t>
            </w:r>
            <w:proofErr w:type="gramEnd"/>
          </w:p>
          <w:p w14:paraId="11C08D59" w14:textId="7DB57DC4" w:rsidR="003813EA" w:rsidRDefault="005C2422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3813EA" w:rsidRPr="003813EA">
              <w:rPr>
                <w:lang w:val="en-US"/>
              </w:rPr>
              <w:t>plaque</w:t>
            </w:r>
            <w:r>
              <w:rPr>
                <w:lang w:val="en-US"/>
              </w:rPr>
              <w:t xml:space="preserve"> with</w:t>
            </w:r>
            <w:r w:rsidR="003813EA" w:rsidRPr="003813EA">
              <w:rPr>
                <w:lang w:val="en-US"/>
              </w:rPr>
              <w:t xml:space="preserve"> funding </w:t>
            </w:r>
            <w:r>
              <w:rPr>
                <w:lang w:val="en-US"/>
              </w:rPr>
              <w:t xml:space="preserve">related information </w:t>
            </w:r>
            <w:r w:rsidR="003813EA" w:rsidRPr="003813EA">
              <w:rPr>
                <w:lang w:val="en-US"/>
              </w:rPr>
              <w:t xml:space="preserve">is placed </w:t>
            </w:r>
            <w:r>
              <w:rPr>
                <w:lang w:val="en-US"/>
              </w:rPr>
              <w:t>under the terms established</w:t>
            </w:r>
            <w:r w:rsidR="003813EA" w:rsidRPr="003813EA">
              <w:rPr>
                <w:lang w:val="en-US"/>
              </w:rPr>
              <w:t xml:space="preserve"> in the EEA Grants Communication Manual and Graphic Standards 2014-2021 (see conditions for mandatory placement of the plaque in 2.3.3 of Annex 3 "Information and Communication Requirements" of the Regulation MFEEE </w:t>
            </w:r>
            <w:proofErr w:type="gramStart"/>
            <w:r w:rsidR="003813EA" w:rsidRPr="003813EA">
              <w:rPr>
                <w:lang w:val="en-US"/>
              </w:rPr>
              <w:t>2014-2021;</w:t>
            </w:r>
            <w:proofErr w:type="gramEnd"/>
          </w:p>
          <w:p w14:paraId="33631B68" w14:textId="34B6EE4F" w:rsidR="00695D0D" w:rsidRPr="003813EA" w:rsidRDefault="005C2422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813EA" w:rsidRPr="003813EA">
              <w:rPr>
                <w:lang w:val="en-US"/>
              </w:rPr>
              <w:t xml:space="preserve"> permanent and commemorative plaque is placed (up to 6 months after completion of the project) </w:t>
            </w:r>
            <w:r>
              <w:rPr>
                <w:lang w:val="en-US"/>
              </w:rPr>
              <w:t>under the terms established</w:t>
            </w:r>
            <w:r w:rsidRPr="003813EA" w:rsidDel="005C2422">
              <w:rPr>
                <w:lang w:val="en-US"/>
              </w:rPr>
              <w:t xml:space="preserve"> </w:t>
            </w:r>
            <w:r w:rsidR="003813EA" w:rsidRPr="003813EA">
              <w:rPr>
                <w:lang w:val="en-US"/>
              </w:rPr>
              <w:t xml:space="preserve">in the EEA Grants 2014-2021 Communication and Graphic Standards </w:t>
            </w:r>
            <w:proofErr w:type="gramStart"/>
            <w:r w:rsidR="003813EA" w:rsidRPr="003813EA">
              <w:rPr>
                <w:lang w:val="en-US"/>
              </w:rPr>
              <w:t>Manual;</w:t>
            </w:r>
            <w:proofErr w:type="gramEnd"/>
          </w:p>
          <w:p w14:paraId="646F2489" w14:textId="33E3D9FD" w:rsidR="00415171" w:rsidRPr="003813EA" w:rsidRDefault="005C2422" w:rsidP="0062404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="003813EA" w:rsidRPr="003813EA">
              <w:rPr>
                <w:lang w:val="en-US"/>
              </w:rPr>
              <w:t xml:space="preserve">ll project participants are informed that the project was based on funding and decisive contribution </w:t>
            </w:r>
            <w:r>
              <w:rPr>
                <w:lang w:val="en-US"/>
              </w:rPr>
              <w:t xml:space="preserve">from </w:t>
            </w:r>
            <w:r w:rsidR="003813EA" w:rsidRPr="003813EA">
              <w:rPr>
                <w:lang w:val="en-US"/>
              </w:rPr>
              <w:t>the Donor Countries through the EEA Grants Program</w:t>
            </w:r>
            <w:r w:rsidR="003813EA">
              <w:rPr>
                <w:lang w:val="en-US"/>
              </w:rPr>
              <w:t>me</w:t>
            </w:r>
            <w:r w:rsidR="003813EA" w:rsidRPr="003813EA">
              <w:rPr>
                <w:lang w:val="en-US"/>
              </w:rPr>
              <w:t>.</w:t>
            </w:r>
          </w:p>
        </w:tc>
      </w:tr>
    </w:tbl>
    <w:p w14:paraId="7E053A06" w14:textId="07CB85A4" w:rsidR="00D91C92" w:rsidRPr="003813EA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  <w:lang w:val="en-US"/>
        </w:rPr>
      </w:pPr>
      <w:bookmarkStart w:id="5" w:name="_Toc11269865"/>
    </w:p>
    <w:p w14:paraId="6FA97162" w14:textId="1F254295" w:rsidR="009531B7" w:rsidRPr="001A0AE1" w:rsidRDefault="003813EA" w:rsidP="009579A8">
      <w:pPr>
        <w:pStyle w:val="Ttulo1"/>
        <w:rPr>
          <w:lang w:val="en-US"/>
        </w:rPr>
      </w:pPr>
      <w:bookmarkStart w:id="6" w:name="_Toc37335847"/>
      <w:bookmarkEnd w:id="5"/>
      <w:r w:rsidRPr="001A0AE1">
        <w:rPr>
          <w:lang w:val="en-US"/>
        </w:rPr>
        <w:t xml:space="preserve">DISCLOSURE </w:t>
      </w:r>
      <w:r w:rsidR="005C7574" w:rsidRPr="001A0AE1">
        <w:rPr>
          <w:lang w:val="en-US"/>
        </w:rPr>
        <w:t xml:space="preserve">RULES </w:t>
      </w:r>
      <w:r w:rsidRPr="001A0AE1">
        <w:rPr>
          <w:lang w:val="en-US"/>
        </w:rPr>
        <w:t>AND ADVERTISING</w:t>
      </w:r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2F9A399" w14:textId="737821BF" w:rsidR="005637EE" w:rsidRPr="005637EE" w:rsidRDefault="00B93D7F" w:rsidP="004C783E">
            <w:pPr>
              <w:pStyle w:val="SemEspaamento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E17518">
              <w:rPr>
                <w:lang w:val="en-US"/>
              </w:rPr>
              <w:t>n</w:t>
            </w:r>
            <w:r w:rsidR="005637EE" w:rsidRPr="005637EE">
              <w:rPr>
                <w:lang w:val="en-US"/>
              </w:rPr>
              <w:t xml:space="preserve"> this point, this statement should be made: </w:t>
            </w:r>
          </w:p>
          <w:p w14:paraId="67FFB648" w14:textId="77777777" w:rsidR="00DB1E55" w:rsidRDefault="005637EE" w:rsidP="004C783E">
            <w:pPr>
              <w:pStyle w:val="SemEspaamento"/>
              <w:spacing w:line="360" w:lineRule="auto"/>
              <w:rPr>
                <w:lang w:val="en-US"/>
              </w:rPr>
            </w:pPr>
            <w:r w:rsidRPr="005637EE">
              <w:rPr>
                <w:lang w:val="en-US"/>
              </w:rPr>
              <w:t>“As a project approved within the scope of the EEA Grants MFEEE 2014-2021, promoters are required to comply with a set of requirements, rules and procedures about dissemination and communication activities. Thus, in all activities provided for in this communication plan, the provisions of 2.3 of Annex 3 "Information and Communication Requirements" of the MFEEE Regulation 2014-2021 will be complied with, as well as in the EEA Grants 2014-2021 Communication and Standards Manual.</w:t>
            </w:r>
            <w:r w:rsidRPr="00DB1E55">
              <w:rPr>
                <w:lang w:val="en-US"/>
              </w:rPr>
              <w:t xml:space="preserve">" </w:t>
            </w:r>
          </w:p>
          <w:p w14:paraId="3FB24BD7" w14:textId="5B83BD3D" w:rsidR="009531B7" w:rsidRPr="00DB1E55" w:rsidRDefault="00DB1E55" w:rsidP="004C783E">
            <w:pPr>
              <w:pStyle w:val="SemEspaamento"/>
              <w:spacing w:line="360" w:lineRule="auto"/>
              <w:rPr>
                <w:lang w:val="en-US"/>
              </w:rPr>
            </w:pPr>
            <w:r w:rsidRPr="00651B3C">
              <w:rPr>
                <w:lang w:val="en-US"/>
              </w:rPr>
              <w:t>(</w:t>
            </w:r>
            <w:hyperlink r:id="rId17" w:history="1">
              <w:r w:rsidRPr="004422D0">
                <w:rPr>
                  <w:rStyle w:val="Hiperligao"/>
                  <w:lang w:val="en-US"/>
                </w:rPr>
                <w:t>https://www.eeagrants.gov.pt/en/programmes/blue-growth/documents/</w:t>
              </w:r>
            </w:hyperlink>
            <w:r w:rsidRPr="00651B3C">
              <w:rPr>
                <w:lang w:val="en-US"/>
              </w:rPr>
              <w:t>)</w:t>
            </w:r>
          </w:p>
        </w:tc>
      </w:tr>
    </w:tbl>
    <w:p w14:paraId="5523F78C" w14:textId="77777777" w:rsidR="00A92311" w:rsidRPr="00DB1E55" w:rsidRDefault="00A92311" w:rsidP="00F23656">
      <w:pPr>
        <w:rPr>
          <w:sz w:val="28"/>
          <w:szCs w:val="28"/>
          <w:lang w:val="en-US"/>
        </w:rPr>
      </w:pPr>
      <w:bookmarkStart w:id="7" w:name="_Toc11269888"/>
    </w:p>
    <w:p w14:paraId="739D18A4" w14:textId="6285A3C2" w:rsidR="009531B7" w:rsidRPr="00A71E8F" w:rsidRDefault="00AD5342" w:rsidP="009579A8">
      <w:pPr>
        <w:pStyle w:val="Ttulo1"/>
      </w:pPr>
      <w:bookmarkStart w:id="8" w:name="_Toc37335848"/>
      <w:bookmarkEnd w:id="7"/>
      <w:r w:rsidRPr="00AD5342">
        <w:t>INTERNAL COMMUNICATION</w:t>
      </w:r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6CC739F2" w14:textId="2B6D211D" w:rsidR="00EA419E" w:rsidRPr="00AD5342" w:rsidRDefault="00AD5342" w:rsidP="00AD5342">
            <w:pPr>
              <w:pStyle w:val="SemEspaamento"/>
              <w:spacing w:line="360" w:lineRule="auto"/>
              <w:rPr>
                <w:lang w:val="en-US"/>
              </w:rPr>
            </w:pPr>
            <w:r w:rsidRPr="00AD5342">
              <w:rPr>
                <w:lang w:val="en-US"/>
              </w:rPr>
              <w:t xml:space="preserve">Description of the internal communication of the project and how it will be carried out. Examples of tools: Intranet - will allow communication and availability of documents between partners and the promoter, with the most recent information on all project activities being placed there; </w:t>
            </w:r>
            <w:r w:rsidR="00E26FDD">
              <w:rPr>
                <w:lang w:val="en-US"/>
              </w:rPr>
              <w:t>f</w:t>
            </w:r>
            <w:r w:rsidRPr="00AD5342">
              <w:rPr>
                <w:lang w:val="en-US"/>
              </w:rPr>
              <w:t xml:space="preserve">ace-to-face meetings; </w:t>
            </w:r>
            <w:r w:rsidR="00E26FDD">
              <w:rPr>
                <w:lang w:val="en-US"/>
              </w:rPr>
              <w:t>v</w:t>
            </w:r>
            <w:r w:rsidRPr="00AD5342">
              <w:rPr>
                <w:lang w:val="en-US"/>
              </w:rPr>
              <w:t>ideoconferences.</w:t>
            </w:r>
          </w:p>
        </w:tc>
      </w:tr>
    </w:tbl>
    <w:p w14:paraId="13D1A998" w14:textId="266086D4" w:rsidR="00D91C92" w:rsidRPr="00AD5342" w:rsidRDefault="00D91C92">
      <w:pPr>
        <w:spacing w:before="0" w:after="160" w:line="259" w:lineRule="auto"/>
        <w:jc w:val="left"/>
        <w:rPr>
          <w:lang w:val="en-US"/>
        </w:rPr>
      </w:pPr>
      <w:bookmarkStart w:id="9" w:name="_Toc11269893"/>
    </w:p>
    <w:p w14:paraId="1B279CFA" w14:textId="64699A86" w:rsidR="009531B7" w:rsidRPr="00A71E8F" w:rsidRDefault="00E26FDD" w:rsidP="009579A8">
      <w:pPr>
        <w:pStyle w:val="Ttulo1"/>
      </w:pPr>
      <w:bookmarkStart w:id="10" w:name="_Toc37335849"/>
      <w:bookmarkEnd w:id="9"/>
      <w:r w:rsidRPr="00E26FDD">
        <w:t>INDICATORS</w:t>
      </w:r>
      <w:r>
        <w:t>/</w:t>
      </w:r>
      <w:r w:rsidRPr="00E26FDD">
        <w:t xml:space="preserve"> EVALUATION</w:t>
      </w:r>
      <w:bookmarkEnd w:id="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4F781DC7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31D302D8" w14:textId="62B3917F" w:rsidR="007F7A20" w:rsidRDefault="007F7A20" w:rsidP="009A5927">
            <w:pPr>
              <w:pStyle w:val="SemEspaamento"/>
              <w:spacing w:line="360" w:lineRule="auto"/>
              <w:rPr>
                <w:lang w:val="en-US"/>
              </w:rPr>
            </w:pPr>
            <w:r w:rsidRPr="007F7A20">
              <w:rPr>
                <w:lang w:val="en-US"/>
              </w:rPr>
              <w:t xml:space="preserve">Description of the indicators associated with the dissemination and communication activity. The follow-up to be carried out in the different communication actions, as well as the </w:t>
            </w:r>
            <w:r w:rsidR="005C7574">
              <w:rPr>
                <w:lang w:val="en-US"/>
              </w:rPr>
              <w:t>level of completion</w:t>
            </w:r>
            <w:r w:rsidRPr="007F7A20">
              <w:rPr>
                <w:lang w:val="en-US"/>
              </w:rPr>
              <w:t xml:space="preserve"> of the predicted indicators will provide a constant assessment of the impact of the communication plan</w:t>
            </w:r>
            <w:r>
              <w:rPr>
                <w:lang w:val="en-US"/>
              </w:rPr>
              <w:t>.</w:t>
            </w:r>
          </w:p>
          <w:p w14:paraId="635BEF1A" w14:textId="77777777" w:rsidR="007F7A20" w:rsidRPr="007F7A20" w:rsidRDefault="007F7A20" w:rsidP="007F7A20">
            <w:pPr>
              <w:pStyle w:val="SemEspaamento"/>
              <w:rPr>
                <w:lang w:val="en-US"/>
              </w:rPr>
            </w:pPr>
            <w:r w:rsidRPr="007F7A20">
              <w:rPr>
                <w:lang w:val="en-US"/>
              </w:rPr>
              <w:t>Examples:</w:t>
            </w:r>
          </w:p>
          <w:p w14:paraId="5B4166AD" w14:textId="437BC7C6" w:rsidR="007F7A20" w:rsidRPr="007F7A20" w:rsidRDefault="007F7A20" w:rsidP="007F7A2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en-US"/>
              </w:rPr>
            </w:pPr>
            <w:r w:rsidRPr="007F7A20">
              <w:rPr>
                <w:lang w:val="en-US"/>
              </w:rPr>
              <w:t xml:space="preserve">Number of dissemination actions in the </w:t>
            </w:r>
            <w:proofErr w:type="gramStart"/>
            <w:r w:rsidRPr="007F7A20">
              <w:rPr>
                <w:lang w:val="en-US"/>
              </w:rPr>
              <w:t>press;</w:t>
            </w:r>
            <w:proofErr w:type="gramEnd"/>
          </w:p>
          <w:p w14:paraId="2E7F370E" w14:textId="77777777" w:rsidR="007F7A20" w:rsidRDefault="007F7A2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7F7A20">
              <w:rPr>
                <w:lang w:val="pt-PT"/>
              </w:rPr>
              <w:t>Number of published news;</w:t>
            </w:r>
          </w:p>
          <w:p w14:paraId="72A34B87" w14:textId="6F87E84B" w:rsidR="007F7A20" w:rsidRPr="007F7A20" w:rsidRDefault="007F7A20" w:rsidP="009A5927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en-US"/>
              </w:rPr>
            </w:pPr>
            <w:r w:rsidRPr="007F7A20">
              <w:rPr>
                <w:lang w:val="en-US"/>
              </w:rPr>
              <w:t xml:space="preserve">Number of </w:t>
            </w:r>
            <w:proofErr w:type="gramStart"/>
            <w:r>
              <w:rPr>
                <w:lang w:val="en-US"/>
              </w:rPr>
              <w:t>web</w:t>
            </w:r>
            <w:r w:rsidRPr="007F7A20">
              <w:rPr>
                <w:lang w:val="en-US"/>
              </w:rPr>
              <w:t>page</w:t>
            </w:r>
            <w:proofErr w:type="gramEnd"/>
            <w:r w:rsidRPr="007F7A20">
              <w:rPr>
                <w:lang w:val="en-US"/>
              </w:rPr>
              <w:t xml:space="preserve"> visits</w:t>
            </w:r>
            <w:r>
              <w:rPr>
                <w:lang w:val="en-US"/>
              </w:rPr>
              <w:t>;</w:t>
            </w:r>
          </w:p>
          <w:p w14:paraId="028F5337" w14:textId="766CA27B" w:rsidR="00F76F80" w:rsidRPr="007F7A20" w:rsidRDefault="007F7A20" w:rsidP="009A5927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en-US"/>
              </w:rPr>
            </w:pPr>
            <w:r w:rsidRPr="007F7A20">
              <w:rPr>
                <w:lang w:val="en-US"/>
              </w:rPr>
              <w:t xml:space="preserve">Number of participants in events </w:t>
            </w:r>
            <w:r w:rsidR="00E44761">
              <w:rPr>
                <w:lang w:val="en-US"/>
              </w:rPr>
              <w:t>(either attended in person, or remotely).</w:t>
            </w:r>
          </w:p>
        </w:tc>
      </w:tr>
    </w:tbl>
    <w:p w14:paraId="4E1B28FF" w14:textId="688C399A" w:rsidR="009531B7" w:rsidRPr="00A71E8F" w:rsidRDefault="00370FC4" w:rsidP="009579A8">
      <w:pPr>
        <w:pStyle w:val="Ttulo1"/>
      </w:pPr>
      <w:bookmarkStart w:id="11" w:name="_Toc37335850"/>
      <w:r w:rsidRPr="00370FC4">
        <w:t>BUDGET</w:t>
      </w:r>
      <w:bookmarkEnd w:id="11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01125C" w14:paraId="04B39D31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23CCD928" w14:textId="3746CFE4" w:rsidR="009531B7" w:rsidRPr="00370FC4" w:rsidRDefault="00370FC4" w:rsidP="00AB256C">
            <w:pPr>
              <w:pStyle w:val="SemEspaamento"/>
              <w:rPr>
                <w:lang w:val="en-US"/>
              </w:rPr>
            </w:pPr>
            <w:bookmarkStart w:id="12" w:name="_Hlk11190536"/>
            <w:r w:rsidRPr="00370FC4">
              <w:rPr>
                <w:lang w:val="en-US"/>
              </w:rPr>
              <w:t>Description of the budget foreseen in the project for the activities related to the communication plan.</w:t>
            </w:r>
          </w:p>
        </w:tc>
      </w:tr>
      <w:bookmarkEnd w:id="12"/>
    </w:tbl>
    <w:p w14:paraId="1BC24C82" w14:textId="5793296C" w:rsidR="00A064D2" w:rsidRDefault="00A064D2" w:rsidP="0011583D">
      <w:pPr>
        <w:pStyle w:val="Ttulo1"/>
        <w:numPr>
          <w:ilvl w:val="0"/>
          <w:numId w:val="0"/>
        </w:numPr>
        <w:rPr>
          <w:lang w:val="en-US"/>
        </w:rPr>
      </w:pPr>
    </w:p>
    <w:p w14:paraId="43A8F664" w14:textId="44013238" w:rsidR="0011583D" w:rsidRDefault="0011583D" w:rsidP="0011583D">
      <w:pPr>
        <w:rPr>
          <w:lang w:val="en-US"/>
        </w:rPr>
      </w:pPr>
    </w:p>
    <w:p w14:paraId="7CF06AA7" w14:textId="17DA3315" w:rsidR="0011583D" w:rsidRDefault="0011583D" w:rsidP="0011583D">
      <w:pPr>
        <w:rPr>
          <w:lang w:val="en-US"/>
        </w:rPr>
      </w:pPr>
    </w:p>
    <w:p w14:paraId="28E67323" w14:textId="5DBAC7A1" w:rsidR="0011583D" w:rsidRDefault="0011583D" w:rsidP="0011583D">
      <w:pPr>
        <w:rPr>
          <w:lang w:val="en-US"/>
        </w:rPr>
      </w:pPr>
    </w:p>
    <w:p w14:paraId="61895177" w14:textId="268BF72A" w:rsidR="0011583D" w:rsidRDefault="0011583D" w:rsidP="0011583D">
      <w:pPr>
        <w:rPr>
          <w:lang w:val="en-US"/>
        </w:rPr>
      </w:pPr>
    </w:p>
    <w:p w14:paraId="6295DDEC" w14:textId="77777777" w:rsidR="0011583D" w:rsidRPr="0011583D" w:rsidRDefault="0011583D" w:rsidP="0011583D">
      <w:pPr>
        <w:rPr>
          <w:lang w:val="en-US"/>
        </w:rPr>
      </w:pPr>
    </w:p>
    <w:p w14:paraId="269931CF" w14:textId="32B66E87" w:rsidR="009531B7" w:rsidRPr="00002D7F" w:rsidRDefault="00796448" w:rsidP="009579A8">
      <w:pPr>
        <w:pStyle w:val="Ttulo1"/>
      </w:pPr>
      <w:bookmarkStart w:id="13" w:name="_Toc37335851"/>
      <w:r w:rsidRPr="00796448">
        <w:t>PLANNING AND SCHEDULING</w:t>
      </w:r>
      <w:bookmarkEnd w:id="1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874C28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3CB2898" w14:textId="77777777" w:rsidR="00796448" w:rsidRDefault="00796448" w:rsidP="001051D4">
            <w:pPr>
              <w:pStyle w:val="SemEspaamento"/>
              <w:spacing w:line="360" w:lineRule="auto"/>
              <w:rPr>
                <w:lang w:val="en-US"/>
              </w:rPr>
            </w:pPr>
            <w:r w:rsidRPr="00796448">
              <w:rPr>
                <w:lang w:val="en-US"/>
              </w:rPr>
              <w:t>Describe the planning of the project's promotion and dissemination actions.</w:t>
            </w:r>
          </w:p>
          <w:p w14:paraId="747E2465" w14:textId="7C33D0C8" w:rsidR="0038520B" w:rsidRPr="00796448" w:rsidRDefault="0038520B" w:rsidP="001051D4">
            <w:pPr>
              <w:pStyle w:val="SemEspaamento"/>
              <w:spacing w:line="360" w:lineRule="auto"/>
              <w:rPr>
                <w:lang w:val="pt-PT"/>
              </w:rPr>
            </w:pPr>
            <w:r w:rsidRPr="00796448">
              <w:rPr>
                <w:lang w:val="pt-PT"/>
              </w:rPr>
              <w:t>Ex</w:t>
            </w:r>
            <w:r w:rsidR="00796448" w:rsidRPr="00796448">
              <w:rPr>
                <w:lang w:val="pt-PT"/>
              </w:rPr>
              <w:t>a</w:t>
            </w:r>
            <w:r w:rsidRPr="00796448">
              <w:rPr>
                <w:lang w:val="pt-PT"/>
              </w:rPr>
              <w:t>mpl</w:t>
            </w:r>
            <w:r w:rsidR="00796448">
              <w:rPr>
                <w:lang w:val="pt-PT"/>
              </w:rPr>
              <w:t>e</w:t>
            </w:r>
            <w:r w:rsidRPr="00796448">
              <w:rPr>
                <w:lang w:val="pt-PT"/>
              </w:rPr>
              <w:t>s:</w:t>
            </w:r>
          </w:p>
          <w:tbl>
            <w:tblPr>
              <w:tblStyle w:val="Tabelacomgrelha2"/>
              <w:tblW w:w="5000" w:type="pct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74"/>
              <w:gridCol w:w="1384"/>
              <w:gridCol w:w="1421"/>
              <w:gridCol w:w="1346"/>
              <w:gridCol w:w="1376"/>
            </w:tblGrid>
            <w:tr w:rsidR="00E52C78" w:rsidRPr="008D24F3" w14:paraId="18EC34C1" w14:textId="77777777" w:rsidTr="001051D4">
              <w:trPr>
                <w:trHeight w:hRule="exact" w:val="397"/>
                <w:jc w:val="center"/>
              </w:trPr>
              <w:tc>
                <w:tcPr>
                  <w:tcW w:w="206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7E30D78E" w14:textId="77777777" w:rsidR="00E52C78" w:rsidRPr="00796448" w:rsidRDefault="00E52C78" w:rsidP="003448B4">
                  <w:pPr>
                    <w:pStyle w:val="Ttulo5"/>
                    <w:jc w:val="center"/>
                  </w:pPr>
                </w:p>
              </w:tc>
              <w:tc>
                <w:tcPr>
                  <w:tcW w:w="294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32CA60B1" w14:textId="40A24E6E" w:rsidR="00E52C78" w:rsidRPr="002A0630" w:rsidRDefault="00796448" w:rsidP="003448B4">
                  <w:pPr>
                    <w:pStyle w:val="Ttulo5"/>
                    <w:jc w:val="center"/>
                  </w:pPr>
                  <w:r w:rsidRPr="00796448">
                    <w:t>NUMBER OF ACTIONS / SCHEDUL</w:t>
                  </w:r>
                  <w:r w:rsidR="00B57FCD">
                    <w:t>ing</w:t>
                  </w:r>
                </w:p>
              </w:tc>
            </w:tr>
            <w:tr w:rsidR="00E52C78" w:rsidRPr="008D24F3" w14:paraId="7D675427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Merge/>
                  <w:vAlign w:val="center"/>
                </w:tcPr>
                <w:p w14:paraId="38B08A69" w14:textId="77777777" w:rsidR="00E52C78" w:rsidRPr="002A0630" w:rsidRDefault="00E52C78" w:rsidP="00E52C78">
                  <w:pPr>
                    <w:pStyle w:val="Ttulo5"/>
                  </w:pPr>
                </w:p>
              </w:tc>
              <w:tc>
                <w:tcPr>
                  <w:tcW w:w="736" w:type="pct"/>
                  <w:shd w:val="clear" w:color="auto" w:fill="D9D9D9" w:themeFill="background1" w:themeFillShade="D9"/>
                  <w:vAlign w:val="center"/>
                </w:tcPr>
                <w:p w14:paraId="67BA9DC2" w14:textId="5204E01A" w:rsidR="00E52C78" w:rsidRPr="00002D7F" w:rsidRDefault="00796448" w:rsidP="000C2D78">
                  <w:pPr>
                    <w:pStyle w:val="Ttulo9"/>
                    <w:jc w:val="center"/>
                  </w:pPr>
                  <w:r w:rsidRPr="00796448">
                    <w:t>1st Semester</w:t>
                  </w:r>
                </w:p>
              </w:tc>
              <w:tc>
                <w:tcPr>
                  <w:tcW w:w="756" w:type="pct"/>
                  <w:shd w:val="clear" w:color="auto" w:fill="D9D9D9" w:themeFill="background1" w:themeFillShade="D9"/>
                  <w:vAlign w:val="center"/>
                </w:tcPr>
                <w:p w14:paraId="7D42FD7B" w14:textId="41C5BB6A" w:rsidR="00E52C78" w:rsidRPr="00002D7F" w:rsidRDefault="00796448" w:rsidP="000C2D78">
                  <w:pPr>
                    <w:pStyle w:val="Ttulo9"/>
                    <w:jc w:val="center"/>
                  </w:pPr>
                  <w:r w:rsidRPr="00796448">
                    <w:t>2nd Semester</w:t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E034801" w14:textId="05129B06" w:rsidR="00E52C78" w:rsidRPr="00002D7F" w:rsidRDefault="00796448" w:rsidP="000C2D78">
                  <w:pPr>
                    <w:pStyle w:val="Ttulo9"/>
                    <w:jc w:val="center"/>
                  </w:pPr>
                  <w:r w:rsidRPr="00796448">
                    <w:t>3rd Semester</w:t>
                  </w:r>
                </w:p>
              </w:tc>
              <w:tc>
                <w:tcPr>
                  <w:tcW w:w="732" w:type="pct"/>
                  <w:shd w:val="clear" w:color="auto" w:fill="D9D9D9" w:themeFill="background1" w:themeFillShade="D9"/>
                  <w:vAlign w:val="center"/>
                </w:tcPr>
                <w:p w14:paraId="2EEE0CA1" w14:textId="7640CD70" w:rsidR="00E52C78" w:rsidRPr="00002D7F" w:rsidRDefault="00796448" w:rsidP="000C2D78">
                  <w:pPr>
                    <w:pStyle w:val="Ttulo9"/>
                    <w:jc w:val="center"/>
                  </w:pPr>
                  <w:r w:rsidRPr="00796448">
                    <w:t>4th Semester</w:t>
                  </w:r>
                </w:p>
              </w:tc>
            </w:tr>
            <w:tr w:rsidR="00E52C78" w:rsidRPr="006174C3" w14:paraId="26091171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01449F1" w14:textId="15C9D9E3" w:rsidR="00E52C78" w:rsidRPr="00796448" w:rsidRDefault="00AD7BC0" w:rsidP="00E52C78">
                  <w:pPr>
                    <w:pStyle w:val="SemEspaamento"/>
                    <w:rPr>
                      <w:lang w:val="pt-PT"/>
                    </w:rPr>
                  </w:pPr>
                  <w:r w:rsidRPr="00AD7BC0">
                    <w:rPr>
                      <w:lang w:val="pt-PT"/>
                    </w:rPr>
                    <w:t xml:space="preserve">Conference </w:t>
                  </w:r>
                  <w:proofErr w:type="spellStart"/>
                  <w:r w:rsidRPr="00AD7BC0">
                    <w:rPr>
                      <w:lang w:val="pt-PT"/>
                    </w:rPr>
                    <w:t>organi</w:t>
                  </w:r>
                  <w:r w:rsidR="00B57FCD">
                    <w:rPr>
                      <w:lang w:val="pt-PT"/>
                    </w:rPr>
                    <w:t>s</w:t>
                  </w:r>
                  <w:r w:rsidRPr="00AD7BC0">
                    <w:rPr>
                      <w:lang w:val="pt-PT"/>
                    </w:rPr>
                    <w:t>ation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25655A13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14:paraId="3C3D553C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7FBA71B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2C467527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0FE45E3F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4EEDF56" w14:textId="73CFB68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796448">
                    <w:rPr>
                      <w:lang w:val="pt-PT"/>
                    </w:rPr>
                    <w:t>Workshop</w:t>
                  </w:r>
                  <w:r w:rsidR="00AD7BC0">
                    <w:rPr>
                      <w:lang w:val="pt-PT"/>
                    </w:rPr>
                    <w:t xml:space="preserve"> </w:t>
                  </w:r>
                  <w:proofErr w:type="spellStart"/>
                  <w:r w:rsidR="00AD7BC0" w:rsidRPr="00AD7BC0">
                    <w:rPr>
                      <w:lang w:val="pt-PT"/>
                    </w:rPr>
                    <w:t>organi</w:t>
                  </w:r>
                  <w:r w:rsidR="00B57FCD">
                    <w:rPr>
                      <w:lang w:val="pt-PT"/>
                    </w:rPr>
                    <w:t>s</w:t>
                  </w:r>
                  <w:r w:rsidR="00AD7BC0" w:rsidRPr="00AD7BC0">
                    <w:rPr>
                      <w:lang w:val="pt-PT"/>
                    </w:rPr>
                    <w:t>ation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1AFAC46E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14:paraId="214E6FCD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923DC05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4FBC8FC5" w14:textId="77777777" w:rsidR="00E52C78" w:rsidRPr="00796448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01125C" w14:paraId="3F770096" w14:textId="77777777" w:rsidTr="00796448">
              <w:trPr>
                <w:trHeight w:hRule="exact" w:val="799"/>
                <w:jc w:val="center"/>
              </w:trPr>
              <w:tc>
                <w:tcPr>
                  <w:tcW w:w="2060" w:type="pct"/>
                  <w:vAlign w:val="center"/>
                </w:tcPr>
                <w:p w14:paraId="47005D05" w14:textId="029A51C2" w:rsidR="00E52C78" w:rsidRPr="00AD7BC0" w:rsidRDefault="00AD7BC0" w:rsidP="00E52C78">
                  <w:pPr>
                    <w:pStyle w:val="SemEspaamento"/>
                    <w:rPr>
                      <w:lang w:val="en-US"/>
                    </w:rPr>
                  </w:pPr>
                  <w:r w:rsidRPr="00AD7BC0">
                    <w:rPr>
                      <w:lang w:val="en-US"/>
                    </w:rPr>
                    <w:t xml:space="preserve">Public </w:t>
                  </w:r>
                  <w:r w:rsidRPr="00CF0CED">
                    <w:rPr>
                      <w:lang w:val="en-US"/>
                    </w:rPr>
                    <w:t xml:space="preserve">demonstrations of prototypes, pilot </w:t>
                  </w:r>
                  <w:r w:rsidR="00B57FCD" w:rsidRPr="00CF0CED">
                    <w:rPr>
                      <w:lang w:val="en-US"/>
                    </w:rPr>
                    <w:t>project</w:t>
                  </w:r>
                </w:p>
              </w:tc>
              <w:tc>
                <w:tcPr>
                  <w:tcW w:w="736" w:type="pct"/>
                  <w:vAlign w:val="center"/>
                </w:tcPr>
                <w:p w14:paraId="73FD6341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14:paraId="5AD597AB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F285A0E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A13AA3E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</w:tr>
            <w:tr w:rsidR="00E52C78" w:rsidRPr="006174C3" w14:paraId="0A4ACD64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35E6231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Press-Release</w:t>
                  </w:r>
                </w:p>
              </w:tc>
              <w:tc>
                <w:tcPr>
                  <w:tcW w:w="736" w:type="pct"/>
                  <w:vAlign w:val="center"/>
                </w:tcPr>
                <w:p w14:paraId="66E9DAA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34750A6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091C3EC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1BA0FE5C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479E5688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72B6311E" w14:textId="45D3FBB8" w:rsidR="00E52C78" w:rsidRPr="00002D7F" w:rsidRDefault="00AD7BC0" w:rsidP="00E52C78">
                  <w:pPr>
                    <w:pStyle w:val="SemEspaamento"/>
                  </w:pPr>
                  <w:r w:rsidRPr="00AD7BC0">
                    <w:t>Non-scientific publications</w:t>
                  </w:r>
                </w:p>
              </w:tc>
              <w:tc>
                <w:tcPr>
                  <w:tcW w:w="736" w:type="pct"/>
                  <w:vAlign w:val="center"/>
                </w:tcPr>
                <w:p w14:paraId="52874A2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2B34968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1B809E0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03A4CBA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1178B190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206A8CE1" w14:textId="3FF8A52D" w:rsidR="00E52C78" w:rsidRPr="00002D7F" w:rsidRDefault="00AD7BC0" w:rsidP="00E52C78">
                  <w:pPr>
                    <w:pStyle w:val="SemEspaamento"/>
                  </w:pPr>
                  <w:r>
                    <w:t>S</w:t>
                  </w:r>
                  <w:r w:rsidRPr="00AD7BC0">
                    <w:t>cientific publications</w:t>
                  </w:r>
                </w:p>
              </w:tc>
              <w:tc>
                <w:tcPr>
                  <w:tcW w:w="736" w:type="pct"/>
                  <w:vAlign w:val="center"/>
                </w:tcPr>
                <w:p w14:paraId="32AB55A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7202A1B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6A01E6F4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66060EF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01125C" w14:paraId="65437330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E408BA5" w14:textId="60A20F5E" w:rsidR="00E52C78" w:rsidRPr="00AD7BC0" w:rsidRDefault="00AD7BC0" w:rsidP="00E52C78">
                  <w:pPr>
                    <w:pStyle w:val="SemEspaamento"/>
                    <w:rPr>
                      <w:lang w:val="en-US"/>
                    </w:rPr>
                  </w:pPr>
                  <w:r w:rsidRPr="00AD7BC0">
                    <w:rPr>
                      <w:lang w:val="en-US"/>
                    </w:rPr>
                    <w:t>Participation in fairs and exhibitions</w:t>
                  </w:r>
                </w:p>
              </w:tc>
              <w:tc>
                <w:tcPr>
                  <w:tcW w:w="736" w:type="pct"/>
                  <w:vAlign w:val="center"/>
                </w:tcPr>
                <w:p w14:paraId="6D3A2AD4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14:paraId="6B8A0AD0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9CDBAE2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4874A8A" w14:textId="77777777" w:rsidR="00E52C78" w:rsidRPr="00AD7BC0" w:rsidRDefault="00E52C78" w:rsidP="00E52C78">
                  <w:pPr>
                    <w:pStyle w:val="SemEspaamento"/>
                    <w:rPr>
                      <w:lang w:val="en-US"/>
                    </w:rPr>
                  </w:pPr>
                </w:p>
              </w:tc>
            </w:tr>
            <w:tr w:rsidR="00E52C78" w:rsidRPr="006174C3" w14:paraId="72D8048F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7A6D738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Flyers</w:t>
                  </w:r>
                </w:p>
              </w:tc>
              <w:tc>
                <w:tcPr>
                  <w:tcW w:w="736" w:type="pct"/>
                  <w:vAlign w:val="center"/>
                </w:tcPr>
                <w:p w14:paraId="069B76E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152E5E68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2EE87C5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7F8120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662C5AEB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433CB5F" w14:textId="7585C064" w:rsidR="00E52C78" w:rsidRPr="00002D7F" w:rsidRDefault="00E52C78" w:rsidP="00E52C78">
                  <w:pPr>
                    <w:pStyle w:val="SemEspaamento"/>
                  </w:pPr>
                  <w:r w:rsidRPr="00002D7F">
                    <w:t>Web</w:t>
                  </w:r>
                  <w:r w:rsidR="00AF5B28">
                    <w:t>s</w:t>
                  </w:r>
                  <w:r w:rsidRPr="00002D7F">
                    <w:t>ite</w:t>
                  </w:r>
                </w:p>
              </w:tc>
              <w:tc>
                <w:tcPr>
                  <w:tcW w:w="736" w:type="pct"/>
                  <w:vAlign w:val="center"/>
                </w:tcPr>
                <w:p w14:paraId="320DEB3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5B06099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11AB4A9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35A3190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83C0387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EA8E214" w14:textId="2DE996AA" w:rsidR="00E52C78" w:rsidRPr="00002D7F" w:rsidRDefault="00AD7BC0" w:rsidP="00E52C78">
                  <w:pPr>
                    <w:pStyle w:val="SemEspaamento"/>
                  </w:pPr>
                  <w:r w:rsidRPr="00AD7BC0">
                    <w:t xml:space="preserve">Participation in </w:t>
                  </w:r>
                  <w:r w:rsidR="00024B71">
                    <w:t>c</w:t>
                  </w:r>
                  <w:r w:rsidRPr="00AD7BC0">
                    <w:t>onferences</w:t>
                  </w:r>
                </w:p>
              </w:tc>
              <w:tc>
                <w:tcPr>
                  <w:tcW w:w="736" w:type="pct"/>
                  <w:vAlign w:val="center"/>
                </w:tcPr>
                <w:p w14:paraId="3FF60B0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5D111B3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744E4F3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B4103CF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5631B4" w:rsidRPr="006174C3" w14:paraId="45E2DEC5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246A3F30" w14:textId="2F7C0F39" w:rsidR="005631B4" w:rsidRDefault="005631B4" w:rsidP="005631B4">
                  <w:pPr>
                    <w:pStyle w:val="SemEspaamento"/>
                  </w:pPr>
                  <w:r w:rsidRPr="00AD7BC0">
                    <w:t xml:space="preserve">Participation in </w:t>
                  </w:r>
                  <w:r w:rsidR="00024B71">
                    <w:t>w</w:t>
                  </w:r>
                  <w:r w:rsidRPr="00002D7F">
                    <w:t>orkshops</w:t>
                  </w:r>
                </w:p>
                <w:p w14:paraId="66E46082" w14:textId="77777777" w:rsidR="005631B4" w:rsidRPr="00AD7BC0" w:rsidRDefault="005631B4" w:rsidP="00E52C78">
                  <w:pPr>
                    <w:pStyle w:val="SemEspaamento"/>
                  </w:pPr>
                </w:p>
              </w:tc>
              <w:tc>
                <w:tcPr>
                  <w:tcW w:w="736" w:type="pct"/>
                  <w:vAlign w:val="center"/>
                </w:tcPr>
                <w:p w14:paraId="625740AD" w14:textId="77777777" w:rsidR="005631B4" w:rsidRPr="00002D7F" w:rsidRDefault="005631B4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48592ACD" w14:textId="77777777" w:rsidR="005631B4" w:rsidRPr="00002D7F" w:rsidRDefault="005631B4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1FCBE147" w14:textId="77777777" w:rsidR="005631B4" w:rsidRPr="00002D7F" w:rsidRDefault="005631B4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6B8E1C5C" w14:textId="77777777" w:rsidR="005631B4" w:rsidRPr="00002D7F" w:rsidRDefault="005631B4" w:rsidP="00E52C78">
                  <w:pPr>
                    <w:pStyle w:val="SemEspaamento"/>
                  </w:pPr>
                </w:p>
              </w:tc>
            </w:tr>
            <w:tr w:rsidR="00E52C78" w:rsidRPr="006174C3" w14:paraId="37DAD734" w14:textId="77777777" w:rsidTr="00796448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5024DA9" w14:textId="753F2490" w:rsidR="005631B4" w:rsidRDefault="005631B4" w:rsidP="005631B4">
                  <w:pPr>
                    <w:pStyle w:val="SemEspaamento"/>
                  </w:pPr>
                  <w:r>
                    <w:t>Other</w:t>
                  </w:r>
                </w:p>
                <w:p w14:paraId="0160181B" w14:textId="73365432" w:rsidR="005631B4" w:rsidRPr="00002D7F" w:rsidRDefault="005631B4" w:rsidP="00E52C78">
                  <w:pPr>
                    <w:pStyle w:val="SemEspaamento"/>
                  </w:pPr>
                </w:p>
              </w:tc>
              <w:tc>
                <w:tcPr>
                  <w:tcW w:w="736" w:type="pct"/>
                  <w:vAlign w:val="center"/>
                </w:tcPr>
                <w:p w14:paraId="5E8970E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6" w:type="pct"/>
                  <w:vAlign w:val="center"/>
                </w:tcPr>
                <w:p w14:paraId="59BDA82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6" w:type="pct"/>
                  <w:vAlign w:val="center"/>
                </w:tcPr>
                <w:p w14:paraId="5BE9FCF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A99C301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</w:tbl>
          <w:p w14:paraId="14B00557" w14:textId="77777777" w:rsidR="0038520B" w:rsidRDefault="0038520B" w:rsidP="001051D4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156F912" w14:textId="77777777" w:rsidR="0038520B" w:rsidRDefault="0038520B" w:rsidP="001051D4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910E6D8" w14:textId="33402163" w:rsidR="0038520B" w:rsidRPr="00FE2F62" w:rsidRDefault="0038520B" w:rsidP="001051D4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095A99" w14:textId="77777777" w:rsidR="00DC2377" w:rsidRPr="00402767" w:rsidRDefault="00DC2377" w:rsidP="00002D7F">
      <w:pPr>
        <w:spacing w:before="0" w:after="160" w:line="259" w:lineRule="auto"/>
        <w:jc w:val="left"/>
      </w:pPr>
    </w:p>
    <w:sectPr w:rsidR="00DC2377" w:rsidRPr="00402767" w:rsidSect="00D91C9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6441" w14:textId="77777777" w:rsidR="009C3165" w:rsidRDefault="009C3165" w:rsidP="00237CB8">
      <w:pPr>
        <w:spacing w:after="0" w:line="240" w:lineRule="auto"/>
      </w:pPr>
      <w:r>
        <w:separator/>
      </w:r>
    </w:p>
  </w:endnote>
  <w:endnote w:type="continuationSeparator" w:id="0">
    <w:p w14:paraId="6CFAADA7" w14:textId="77777777" w:rsidR="009C3165" w:rsidRDefault="009C3165" w:rsidP="00237CB8">
      <w:pPr>
        <w:spacing w:after="0" w:line="240" w:lineRule="auto"/>
      </w:pPr>
      <w:r>
        <w:continuationSeparator/>
      </w:r>
    </w:p>
  </w:endnote>
  <w:endnote w:type="continuationNotice" w:id="1">
    <w:p w14:paraId="51A6E8C2" w14:textId="77777777" w:rsidR="009C3165" w:rsidRDefault="009C31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1051D4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5A9E63E5" w:rsidR="001051D4" w:rsidRDefault="0001125C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096B40FB" wp14:editId="72A8892A">
                <wp:simplePos x="0" y="0"/>
                <wp:positionH relativeFrom="column">
                  <wp:posOffset>-4445</wp:posOffset>
                </wp:positionH>
                <wp:positionV relativeFrom="paragraph">
                  <wp:posOffset>369570</wp:posOffset>
                </wp:positionV>
                <wp:extent cx="228600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20" y="20618"/>
                    <wp:lineTo x="21420" y="0"/>
                    <wp:lineTo x="0" y="0"/>
                  </wp:wrapPolygon>
                </wp:wrapTight>
                <wp:docPr id="1747511016" name="Imagem 1747511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5" w:type="dxa"/>
          <w:vAlign w:val="center"/>
        </w:tcPr>
        <w:p w14:paraId="59A09EA0" w14:textId="0303A58E" w:rsidR="001051D4" w:rsidRPr="005C4902" w:rsidRDefault="001051D4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>P</w:t>
          </w:r>
          <w:r>
            <w:rPr>
              <w:rStyle w:val="Nmerodepgina"/>
              <w:lang w:val="pt-PT"/>
            </w:rPr>
            <w:t xml:space="preserve">age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</w:t>
          </w:r>
          <w:r>
            <w:rPr>
              <w:rStyle w:val="Nmerodepgina"/>
              <w:lang w:val="pt-PT"/>
            </w:rPr>
            <w:t>of</w:t>
          </w:r>
          <w:r w:rsidRPr="005C4902">
            <w:rPr>
              <w:rStyle w:val="Nmerodepgina"/>
              <w:lang w:val="pt-PT"/>
            </w:rPr>
            <w:t xml:space="preserve"> </w:t>
          </w:r>
          <w:r>
            <w:rPr>
              <w:rStyle w:val="Nmerodepgina"/>
              <w:b/>
            </w:rPr>
            <w:t>6</w:t>
          </w:r>
        </w:p>
      </w:tc>
    </w:tr>
  </w:tbl>
  <w:p w14:paraId="455BA241" w14:textId="77777777" w:rsidR="001051D4" w:rsidRPr="003E24D4" w:rsidRDefault="001051D4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1051D4" w:rsidRPr="00CE44E4" w14:paraId="3B19CCED" w14:textId="77777777" w:rsidTr="0097393D">
      <w:tc>
        <w:tcPr>
          <w:tcW w:w="5385" w:type="dxa"/>
        </w:tcPr>
        <w:p w14:paraId="39AA7636" w14:textId="545DB93E" w:rsidR="001051D4" w:rsidRDefault="0001125C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A98552B" wp14:editId="31081DB3">
                <wp:simplePos x="0" y="0"/>
                <wp:positionH relativeFrom="column">
                  <wp:posOffset>1270</wp:posOffset>
                </wp:positionH>
                <wp:positionV relativeFrom="paragraph">
                  <wp:posOffset>147320</wp:posOffset>
                </wp:positionV>
                <wp:extent cx="228600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20" y="20618"/>
                    <wp:lineTo x="21420" y="0"/>
                    <wp:lineTo x="0" y="0"/>
                  </wp:wrapPolygon>
                </wp:wrapTight>
                <wp:docPr id="185763445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1051D4" w:rsidRDefault="001051D4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1051D4" w:rsidRPr="00756AB3" w:rsidRDefault="001051D4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1051D4" w:rsidRPr="00756AB3" w:rsidRDefault="001051D4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Tel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1051D4" w:rsidRPr="0097393D" w:rsidRDefault="001051D4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1051D4" w:rsidRPr="0097393D" w:rsidRDefault="001051D4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3E4" w14:textId="77777777" w:rsidR="009C3165" w:rsidRDefault="009C3165" w:rsidP="00237CB8">
      <w:pPr>
        <w:spacing w:after="0" w:line="240" w:lineRule="auto"/>
      </w:pPr>
      <w:r>
        <w:separator/>
      </w:r>
    </w:p>
  </w:footnote>
  <w:footnote w:type="continuationSeparator" w:id="0">
    <w:p w14:paraId="51A14F89" w14:textId="77777777" w:rsidR="009C3165" w:rsidRDefault="009C3165" w:rsidP="00237CB8">
      <w:pPr>
        <w:spacing w:after="0" w:line="240" w:lineRule="auto"/>
      </w:pPr>
      <w:r>
        <w:continuationSeparator/>
      </w:r>
    </w:p>
  </w:footnote>
  <w:footnote w:type="continuationNotice" w:id="1">
    <w:p w14:paraId="0BFD724B" w14:textId="77777777" w:rsidR="009C3165" w:rsidRDefault="009C31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0"/>
      <w:gridCol w:w="262"/>
      <w:gridCol w:w="5191"/>
      <w:gridCol w:w="1721"/>
    </w:tblGrid>
    <w:tr w:rsidR="001051D4" w:rsidRPr="004C783E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26DD646F" w:rsidR="001051D4" w:rsidRPr="0097393D" w:rsidRDefault="00EA200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1662C5FA" wp14:editId="6651BE84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1051D4" w:rsidRPr="0097393D" w:rsidRDefault="001051D4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5A00B26D" w:rsidR="001051D4" w:rsidRPr="009E1CA9" w:rsidRDefault="001051D4" w:rsidP="0003780D">
          <w:pPr>
            <w:pStyle w:val="COVERLAB1"/>
            <w:spacing w:before="0"/>
            <w:jc w:val="right"/>
            <w:rPr>
              <w:b/>
              <w:bCs/>
              <w:lang w:val="en-US"/>
            </w:rPr>
          </w:pPr>
          <w:r w:rsidRPr="009E1CA9">
            <w:rPr>
              <w:b/>
              <w:bCs/>
              <w:lang w:val="en-US"/>
            </w:rPr>
            <w:t>co</w:t>
          </w:r>
          <w:r w:rsidR="00E9112A">
            <w:rPr>
              <w:b/>
              <w:bCs/>
              <w:lang w:val="en-US"/>
            </w:rPr>
            <w:t>M</w:t>
          </w:r>
          <w:r w:rsidRPr="009E1CA9">
            <w:rPr>
              <w:b/>
              <w:bCs/>
              <w:lang w:val="en-US"/>
            </w:rPr>
            <w:t>munication plan</w:t>
          </w:r>
        </w:p>
        <w:p w14:paraId="6B1A2F59" w14:textId="126AA526" w:rsidR="001051D4" w:rsidRPr="009E1CA9" w:rsidRDefault="001051D4" w:rsidP="0003780D">
          <w:pPr>
            <w:pStyle w:val="COVERLAB1"/>
            <w:spacing w:before="0"/>
            <w:jc w:val="right"/>
            <w:rPr>
              <w:lang w:val="en-US"/>
            </w:rPr>
          </w:pPr>
          <w:r w:rsidRPr="009E1CA9">
            <w:rPr>
              <w:highlight w:val="yellow"/>
              <w:lang w:val="en-US"/>
            </w:rPr>
            <w:t>[project</w:t>
          </w:r>
          <w:r w:rsidR="00E9112A">
            <w:rPr>
              <w:highlight w:val="yellow"/>
              <w:lang w:val="en-US"/>
            </w:rPr>
            <w:t xml:space="preserve"> NAME</w:t>
          </w:r>
          <w:r w:rsidRPr="009E1CA9">
            <w:rPr>
              <w:highlight w:val="yellow"/>
              <w:lang w:val="en-US"/>
            </w:rPr>
            <w:t>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76ADE75A" w:rsidR="001051D4" w:rsidRPr="004737D2" w:rsidRDefault="001051D4" w:rsidP="0003780D">
          <w:pPr>
            <w:pStyle w:val="COVERLAB1"/>
            <w:spacing w:before="0"/>
            <w:rPr>
              <w:b/>
              <w:bCs/>
              <w:lang w:val="en-US"/>
            </w:rPr>
          </w:pPr>
          <w:proofErr w:type="gramStart"/>
          <w:r w:rsidRPr="004737D2">
            <w:rPr>
              <w:b/>
              <w:bCs/>
              <w:sz w:val="16"/>
              <w:szCs w:val="18"/>
              <w:lang w:val="en-US"/>
            </w:rPr>
            <w:t>MOD.PN.</w:t>
          </w:r>
          <w:r>
            <w:rPr>
              <w:b/>
              <w:bCs/>
              <w:sz w:val="16"/>
              <w:szCs w:val="18"/>
              <w:lang w:val="en-US"/>
            </w:rPr>
            <w:t>DOC.092</w:t>
          </w:r>
          <w:r w:rsidRPr="004737D2">
            <w:rPr>
              <w:b/>
              <w:bCs/>
              <w:sz w:val="16"/>
              <w:szCs w:val="18"/>
              <w:lang w:val="en-US"/>
            </w:rPr>
            <w:t>.V</w:t>
          </w:r>
          <w:proofErr w:type="gramEnd"/>
          <w:r w:rsidRPr="004737D2">
            <w:rPr>
              <w:b/>
              <w:bCs/>
              <w:sz w:val="16"/>
              <w:szCs w:val="18"/>
              <w:lang w:val="en-US"/>
            </w:rPr>
            <w:t>01</w:t>
          </w:r>
        </w:p>
      </w:tc>
    </w:tr>
  </w:tbl>
  <w:p w14:paraId="603721C8" w14:textId="77777777" w:rsidR="001051D4" w:rsidRPr="004737D2" w:rsidRDefault="001051D4" w:rsidP="00D91C92">
    <w:pPr>
      <w:pStyle w:val="Cabealho"/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1051D4" w:rsidRDefault="001051D4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65"/>
    <w:multiLevelType w:val="hybridMultilevel"/>
    <w:tmpl w:val="7A908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767"/>
    <w:multiLevelType w:val="hybridMultilevel"/>
    <w:tmpl w:val="13006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0CFD"/>
    <w:multiLevelType w:val="hybridMultilevel"/>
    <w:tmpl w:val="DD660AC8"/>
    <w:lvl w:ilvl="0" w:tplc="D6AC32C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47A0C"/>
    <w:multiLevelType w:val="hybridMultilevel"/>
    <w:tmpl w:val="05D41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79910">
    <w:abstractNumId w:val="28"/>
  </w:num>
  <w:num w:numId="2" w16cid:durableId="3523398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135736">
    <w:abstractNumId w:val="11"/>
  </w:num>
  <w:num w:numId="4" w16cid:durableId="1812136879">
    <w:abstractNumId w:val="19"/>
  </w:num>
  <w:num w:numId="5" w16cid:durableId="1346595326">
    <w:abstractNumId w:val="41"/>
  </w:num>
  <w:num w:numId="6" w16cid:durableId="1583292488">
    <w:abstractNumId w:val="39"/>
  </w:num>
  <w:num w:numId="7" w16cid:durableId="156925477">
    <w:abstractNumId w:val="21"/>
  </w:num>
  <w:num w:numId="8" w16cid:durableId="1513376790">
    <w:abstractNumId w:val="32"/>
  </w:num>
  <w:num w:numId="9" w16cid:durableId="639959417">
    <w:abstractNumId w:val="5"/>
  </w:num>
  <w:num w:numId="10" w16cid:durableId="625937811">
    <w:abstractNumId w:val="30"/>
  </w:num>
  <w:num w:numId="11" w16cid:durableId="611934095">
    <w:abstractNumId w:val="2"/>
  </w:num>
  <w:num w:numId="12" w16cid:durableId="1167020035">
    <w:abstractNumId w:val="14"/>
  </w:num>
  <w:num w:numId="13" w16cid:durableId="1591037145">
    <w:abstractNumId w:val="6"/>
  </w:num>
  <w:num w:numId="14" w16cid:durableId="48723364">
    <w:abstractNumId w:val="22"/>
  </w:num>
  <w:num w:numId="15" w16cid:durableId="1059788431">
    <w:abstractNumId w:val="23"/>
  </w:num>
  <w:num w:numId="16" w16cid:durableId="1969160900">
    <w:abstractNumId w:val="3"/>
  </w:num>
  <w:num w:numId="17" w16cid:durableId="1715301411">
    <w:abstractNumId w:val="10"/>
  </w:num>
  <w:num w:numId="18" w16cid:durableId="1078865820">
    <w:abstractNumId w:val="36"/>
  </w:num>
  <w:num w:numId="19" w16cid:durableId="528643199">
    <w:abstractNumId w:val="17"/>
  </w:num>
  <w:num w:numId="20" w16cid:durableId="1891531479">
    <w:abstractNumId w:val="12"/>
  </w:num>
  <w:num w:numId="21" w16cid:durableId="1863779187">
    <w:abstractNumId w:val="15"/>
  </w:num>
  <w:num w:numId="22" w16cid:durableId="1149053001">
    <w:abstractNumId w:val="1"/>
  </w:num>
  <w:num w:numId="23" w16cid:durableId="341325298">
    <w:abstractNumId w:val="20"/>
  </w:num>
  <w:num w:numId="24" w16cid:durableId="965042248">
    <w:abstractNumId w:val="4"/>
  </w:num>
  <w:num w:numId="25" w16cid:durableId="1278827069">
    <w:abstractNumId w:val="29"/>
  </w:num>
  <w:num w:numId="26" w16cid:durableId="248079907">
    <w:abstractNumId w:val="25"/>
  </w:num>
  <w:num w:numId="27" w16cid:durableId="1370913641">
    <w:abstractNumId w:val="38"/>
  </w:num>
  <w:num w:numId="28" w16cid:durableId="1556769138">
    <w:abstractNumId w:val="40"/>
  </w:num>
  <w:num w:numId="29" w16cid:durableId="885993821">
    <w:abstractNumId w:val="35"/>
  </w:num>
  <w:num w:numId="30" w16cid:durableId="457139749">
    <w:abstractNumId w:val="13"/>
  </w:num>
  <w:num w:numId="31" w16cid:durableId="1603486258">
    <w:abstractNumId w:val="28"/>
  </w:num>
  <w:num w:numId="32" w16cid:durableId="1559783592">
    <w:abstractNumId w:val="16"/>
  </w:num>
  <w:num w:numId="33" w16cid:durableId="1771125673">
    <w:abstractNumId w:val="8"/>
  </w:num>
  <w:num w:numId="34" w16cid:durableId="893464925">
    <w:abstractNumId w:val="42"/>
  </w:num>
  <w:num w:numId="35" w16cid:durableId="1522621425">
    <w:abstractNumId w:val="31"/>
  </w:num>
  <w:num w:numId="36" w16cid:durableId="1261721132">
    <w:abstractNumId w:val="37"/>
  </w:num>
  <w:num w:numId="37" w16cid:durableId="629483565">
    <w:abstractNumId w:val="18"/>
  </w:num>
  <w:num w:numId="38" w16cid:durableId="447164809">
    <w:abstractNumId w:val="34"/>
  </w:num>
  <w:num w:numId="39" w16cid:durableId="110710116">
    <w:abstractNumId w:val="9"/>
  </w:num>
  <w:num w:numId="40" w16cid:durableId="2113891982">
    <w:abstractNumId w:val="24"/>
  </w:num>
  <w:num w:numId="41" w16cid:durableId="205603498">
    <w:abstractNumId w:val="28"/>
  </w:num>
  <w:num w:numId="42" w16cid:durableId="505218999">
    <w:abstractNumId w:val="33"/>
  </w:num>
  <w:num w:numId="43" w16cid:durableId="719404661">
    <w:abstractNumId w:val="26"/>
  </w:num>
  <w:num w:numId="44" w16cid:durableId="975179659">
    <w:abstractNumId w:val="27"/>
  </w:num>
  <w:num w:numId="45" w16cid:durableId="2081362242">
    <w:abstractNumId w:val="0"/>
  </w:num>
  <w:num w:numId="46" w16cid:durableId="2759901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125C"/>
    <w:rsid w:val="000123CB"/>
    <w:rsid w:val="000126DA"/>
    <w:rsid w:val="00013474"/>
    <w:rsid w:val="00015286"/>
    <w:rsid w:val="00016269"/>
    <w:rsid w:val="00016507"/>
    <w:rsid w:val="000170A1"/>
    <w:rsid w:val="00023B32"/>
    <w:rsid w:val="00023C1C"/>
    <w:rsid w:val="00024B71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57F26"/>
    <w:rsid w:val="000602DD"/>
    <w:rsid w:val="00060D67"/>
    <w:rsid w:val="0006254D"/>
    <w:rsid w:val="000642EA"/>
    <w:rsid w:val="00064B28"/>
    <w:rsid w:val="00064E8D"/>
    <w:rsid w:val="00065397"/>
    <w:rsid w:val="00065FC0"/>
    <w:rsid w:val="000665BE"/>
    <w:rsid w:val="000678F6"/>
    <w:rsid w:val="00067AFF"/>
    <w:rsid w:val="000704D0"/>
    <w:rsid w:val="00071AA8"/>
    <w:rsid w:val="000724FF"/>
    <w:rsid w:val="0007348A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2D78"/>
    <w:rsid w:val="000C3FB5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1D4"/>
    <w:rsid w:val="00105251"/>
    <w:rsid w:val="00105500"/>
    <w:rsid w:val="00106106"/>
    <w:rsid w:val="00106402"/>
    <w:rsid w:val="00106B3F"/>
    <w:rsid w:val="00106B53"/>
    <w:rsid w:val="0010790A"/>
    <w:rsid w:val="0011185D"/>
    <w:rsid w:val="0011583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119"/>
    <w:rsid w:val="00127C1E"/>
    <w:rsid w:val="00130546"/>
    <w:rsid w:val="00130674"/>
    <w:rsid w:val="001322A2"/>
    <w:rsid w:val="001329FA"/>
    <w:rsid w:val="00132C3C"/>
    <w:rsid w:val="001331E1"/>
    <w:rsid w:val="00135603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4681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0AE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D1C1A"/>
    <w:rsid w:val="001D2CCB"/>
    <w:rsid w:val="001D606D"/>
    <w:rsid w:val="001D6790"/>
    <w:rsid w:val="001E0E59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19"/>
    <w:rsid w:val="0021102B"/>
    <w:rsid w:val="00212439"/>
    <w:rsid w:val="00213B3E"/>
    <w:rsid w:val="00214D07"/>
    <w:rsid w:val="0021647A"/>
    <w:rsid w:val="0021792E"/>
    <w:rsid w:val="00217E23"/>
    <w:rsid w:val="0022074C"/>
    <w:rsid w:val="002227FD"/>
    <w:rsid w:val="0022405D"/>
    <w:rsid w:val="00225EFC"/>
    <w:rsid w:val="00227509"/>
    <w:rsid w:val="0023024C"/>
    <w:rsid w:val="00230488"/>
    <w:rsid w:val="002318F2"/>
    <w:rsid w:val="00233304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BAA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2BD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18C"/>
    <w:rsid w:val="00312FF8"/>
    <w:rsid w:val="00313192"/>
    <w:rsid w:val="003140B4"/>
    <w:rsid w:val="003165FA"/>
    <w:rsid w:val="0032186C"/>
    <w:rsid w:val="0032303E"/>
    <w:rsid w:val="00323920"/>
    <w:rsid w:val="0032729A"/>
    <w:rsid w:val="0032752A"/>
    <w:rsid w:val="003333DF"/>
    <w:rsid w:val="0033484F"/>
    <w:rsid w:val="00335969"/>
    <w:rsid w:val="003401F0"/>
    <w:rsid w:val="00340FBB"/>
    <w:rsid w:val="00341EB2"/>
    <w:rsid w:val="003448B4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196"/>
    <w:rsid w:val="00364E6B"/>
    <w:rsid w:val="003654CF"/>
    <w:rsid w:val="003702AA"/>
    <w:rsid w:val="00370A06"/>
    <w:rsid w:val="00370FC4"/>
    <w:rsid w:val="0037123F"/>
    <w:rsid w:val="00371DF3"/>
    <w:rsid w:val="00373AD7"/>
    <w:rsid w:val="00374267"/>
    <w:rsid w:val="00375F5A"/>
    <w:rsid w:val="00376825"/>
    <w:rsid w:val="00377AF4"/>
    <w:rsid w:val="003804A2"/>
    <w:rsid w:val="003813EA"/>
    <w:rsid w:val="00382B01"/>
    <w:rsid w:val="00382D25"/>
    <w:rsid w:val="00384E6C"/>
    <w:rsid w:val="0038520B"/>
    <w:rsid w:val="00386717"/>
    <w:rsid w:val="003877D8"/>
    <w:rsid w:val="00391CA0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0678"/>
    <w:rsid w:val="003B49B4"/>
    <w:rsid w:val="003B5D1D"/>
    <w:rsid w:val="003C0421"/>
    <w:rsid w:val="003C1604"/>
    <w:rsid w:val="003C178E"/>
    <w:rsid w:val="003C28A9"/>
    <w:rsid w:val="003C5EF7"/>
    <w:rsid w:val="003D0E2E"/>
    <w:rsid w:val="003D1A83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46D3"/>
    <w:rsid w:val="003E6F6D"/>
    <w:rsid w:val="003E73D4"/>
    <w:rsid w:val="003F36CF"/>
    <w:rsid w:val="003F4808"/>
    <w:rsid w:val="003F508C"/>
    <w:rsid w:val="003F6BAA"/>
    <w:rsid w:val="003F72BE"/>
    <w:rsid w:val="003F776C"/>
    <w:rsid w:val="004011FB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171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37ED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70058"/>
    <w:rsid w:val="0047056D"/>
    <w:rsid w:val="004734BA"/>
    <w:rsid w:val="004737D2"/>
    <w:rsid w:val="00473916"/>
    <w:rsid w:val="00476CC6"/>
    <w:rsid w:val="0048094D"/>
    <w:rsid w:val="00480BE4"/>
    <w:rsid w:val="004844F1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C783E"/>
    <w:rsid w:val="004D0CB8"/>
    <w:rsid w:val="004D103C"/>
    <w:rsid w:val="004D14E6"/>
    <w:rsid w:val="004D3156"/>
    <w:rsid w:val="004D3520"/>
    <w:rsid w:val="004D3725"/>
    <w:rsid w:val="004E0333"/>
    <w:rsid w:val="004E1193"/>
    <w:rsid w:val="004E17AC"/>
    <w:rsid w:val="004E1D81"/>
    <w:rsid w:val="004E437C"/>
    <w:rsid w:val="004E4EC9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5A9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31B4"/>
    <w:rsid w:val="005637EE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270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2422"/>
    <w:rsid w:val="005C3E25"/>
    <w:rsid w:val="005C477A"/>
    <w:rsid w:val="005C4902"/>
    <w:rsid w:val="005C532A"/>
    <w:rsid w:val="005C5E3B"/>
    <w:rsid w:val="005C651C"/>
    <w:rsid w:val="005C6794"/>
    <w:rsid w:val="005C757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24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2C7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380"/>
    <w:rsid w:val="006216DE"/>
    <w:rsid w:val="00622B07"/>
    <w:rsid w:val="00623FF7"/>
    <w:rsid w:val="00624048"/>
    <w:rsid w:val="0063297F"/>
    <w:rsid w:val="00633FCF"/>
    <w:rsid w:val="00637AD2"/>
    <w:rsid w:val="00644930"/>
    <w:rsid w:val="0064573F"/>
    <w:rsid w:val="006458FB"/>
    <w:rsid w:val="00645B9D"/>
    <w:rsid w:val="00651940"/>
    <w:rsid w:val="00651B3C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145E"/>
    <w:rsid w:val="00672178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6064"/>
    <w:rsid w:val="0068744A"/>
    <w:rsid w:val="00687839"/>
    <w:rsid w:val="00687A3E"/>
    <w:rsid w:val="006917D7"/>
    <w:rsid w:val="0069244C"/>
    <w:rsid w:val="00693786"/>
    <w:rsid w:val="00693D53"/>
    <w:rsid w:val="00695B6D"/>
    <w:rsid w:val="00695D0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0A03"/>
    <w:rsid w:val="006C2671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5363"/>
    <w:rsid w:val="00726127"/>
    <w:rsid w:val="00727D84"/>
    <w:rsid w:val="0073095D"/>
    <w:rsid w:val="00730F92"/>
    <w:rsid w:val="007333DC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4ACB"/>
    <w:rsid w:val="00756AB3"/>
    <w:rsid w:val="00756D73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1EF3"/>
    <w:rsid w:val="00792E59"/>
    <w:rsid w:val="00793860"/>
    <w:rsid w:val="0079613E"/>
    <w:rsid w:val="00796380"/>
    <w:rsid w:val="00796448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4B7"/>
    <w:rsid w:val="007F0C6B"/>
    <w:rsid w:val="007F2869"/>
    <w:rsid w:val="007F33C2"/>
    <w:rsid w:val="007F34EA"/>
    <w:rsid w:val="007F537F"/>
    <w:rsid w:val="007F5BB2"/>
    <w:rsid w:val="007F6EFC"/>
    <w:rsid w:val="007F792D"/>
    <w:rsid w:val="007F7A1B"/>
    <w:rsid w:val="007F7A20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3663"/>
    <w:rsid w:val="00813741"/>
    <w:rsid w:val="00814FAD"/>
    <w:rsid w:val="008174A6"/>
    <w:rsid w:val="00821943"/>
    <w:rsid w:val="00821B0A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07AD"/>
    <w:rsid w:val="00861852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754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9F5"/>
    <w:rsid w:val="008B2F61"/>
    <w:rsid w:val="008B5871"/>
    <w:rsid w:val="008B610F"/>
    <w:rsid w:val="008B73B7"/>
    <w:rsid w:val="008B78CC"/>
    <w:rsid w:val="008C1F2F"/>
    <w:rsid w:val="008C1FF3"/>
    <w:rsid w:val="008C23D3"/>
    <w:rsid w:val="008C441B"/>
    <w:rsid w:val="008C5691"/>
    <w:rsid w:val="008C77A1"/>
    <w:rsid w:val="008D0D86"/>
    <w:rsid w:val="008D0F17"/>
    <w:rsid w:val="008D24F3"/>
    <w:rsid w:val="008D3238"/>
    <w:rsid w:val="008D3587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4B3"/>
    <w:rsid w:val="009579A8"/>
    <w:rsid w:val="009668FA"/>
    <w:rsid w:val="009714A1"/>
    <w:rsid w:val="00971A1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27"/>
    <w:rsid w:val="009A5982"/>
    <w:rsid w:val="009A5B3A"/>
    <w:rsid w:val="009A5E48"/>
    <w:rsid w:val="009A6DBE"/>
    <w:rsid w:val="009B0DF3"/>
    <w:rsid w:val="009B455D"/>
    <w:rsid w:val="009B67B4"/>
    <w:rsid w:val="009C2C3B"/>
    <w:rsid w:val="009C3165"/>
    <w:rsid w:val="009C362C"/>
    <w:rsid w:val="009C3D89"/>
    <w:rsid w:val="009C41EC"/>
    <w:rsid w:val="009C53CA"/>
    <w:rsid w:val="009C59CE"/>
    <w:rsid w:val="009C6D10"/>
    <w:rsid w:val="009D0903"/>
    <w:rsid w:val="009D1CB2"/>
    <w:rsid w:val="009D205E"/>
    <w:rsid w:val="009D4D9D"/>
    <w:rsid w:val="009D5C57"/>
    <w:rsid w:val="009D67E1"/>
    <w:rsid w:val="009E08F5"/>
    <w:rsid w:val="009E1CA9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064D2"/>
    <w:rsid w:val="00A104AB"/>
    <w:rsid w:val="00A110AF"/>
    <w:rsid w:val="00A1290C"/>
    <w:rsid w:val="00A14EAE"/>
    <w:rsid w:val="00A15DC7"/>
    <w:rsid w:val="00A164BE"/>
    <w:rsid w:val="00A16E29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A0F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876BD"/>
    <w:rsid w:val="00A903F0"/>
    <w:rsid w:val="00A911A1"/>
    <w:rsid w:val="00A9231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256C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D5342"/>
    <w:rsid w:val="00AD7BC0"/>
    <w:rsid w:val="00AE29EC"/>
    <w:rsid w:val="00AE2F35"/>
    <w:rsid w:val="00AE426E"/>
    <w:rsid w:val="00AE4748"/>
    <w:rsid w:val="00AF1671"/>
    <w:rsid w:val="00AF213E"/>
    <w:rsid w:val="00AF2FA5"/>
    <w:rsid w:val="00AF40A5"/>
    <w:rsid w:val="00AF5B28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1BFA"/>
    <w:rsid w:val="00B227CC"/>
    <w:rsid w:val="00B26C57"/>
    <w:rsid w:val="00B27B79"/>
    <w:rsid w:val="00B3179B"/>
    <w:rsid w:val="00B342B3"/>
    <w:rsid w:val="00B34607"/>
    <w:rsid w:val="00B36554"/>
    <w:rsid w:val="00B36CF2"/>
    <w:rsid w:val="00B37AA0"/>
    <w:rsid w:val="00B409E1"/>
    <w:rsid w:val="00B42B28"/>
    <w:rsid w:val="00B43F1C"/>
    <w:rsid w:val="00B45681"/>
    <w:rsid w:val="00B4676A"/>
    <w:rsid w:val="00B46DE6"/>
    <w:rsid w:val="00B479F3"/>
    <w:rsid w:val="00B523A4"/>
    <w:rsid w:val="00B52564"/>
    <w:rsid w:val="00B5319F"/>
    <w:rsid w:val="00B5651F"/>
    <w:rsid w:val="00B57FCD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5978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297D"/>
    <w:rsid w:val="00B93D7F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D84"/>
    <w:rsid w:val="00BB3CFC"/>
    <w:rsid w:val="00BB4587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1C78"/>
    <w:rsid w:val="00BD231D"/>
    <w:rsid w:val="00BD58D6"/>
    <w:rsid w:val="00BD5A58"/>
    <w:rsid w:val="00BD5EA1"/>
    <w:rsid w:val="00BD7065"/>
    <w:rsid w:val="00BE1CD5"/>
    <w:rsid w:val="00BE3653"/>
    <w:rsid w:val="00BE478D"/>
    <w:rsid w:val="00BE49FE"/>
    <w:rsid w:val="00BE5400"/>
    <w:rsid w:val="00BE5592"/>
    <w:rsid w:val="00BE6B9C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4116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57F0"/>
    <w:rsid w:val="00C46553"/>
    <w:rsid w:val="00C46675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1613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7B4"/>
    <w:rsid w:val="00CA0F2E"/>
    <w:rsid w:val="00CA192F"/>
    <w:rsid w:val="00CA3FCD"/>
    <w:rsid w:val="00CA4F74"/>
    <w:rsid w:val="00CA5E0A"/>
    <w:rsid w:val="00CA6B46"/>
    <w:rsid w:val="00CB187E"/>
    <w:rsid w:val="00CB3E3B"/>
    <w:rsid w:val="00CB599C"/>
    <w:rsid w:val="00CB6C7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0CED"/>
    <w:rsid w:val="00CF12FC"/>
    <w:rsid w:val="00CF3371"/>
    <w:rsid w:val="00CF43C0"/>
    <w:rsid w:val="00CF4B78"/>
    <w:rsid w:val="00D00712"/>
    <w:rsid w:val="00D0441C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12B"/>
    <w:rsid w:val="00D50EBF"/>
    <w:rsid w:val="00D53BDF"/>
    <w:rsid w:val="00D555FB"/>
    <w:rsid w:val="00D569DF"/>
    <w:rsid w:val="00D57653"/>
    <w:rsid w:val="00D624BB"/>
    <w:rsid w:val="00D625D8"/>
    <w:rsid w:val="00D62F8D"/>
    <w:rsid w:val="00D642A9"/>
    <w:rsid w:val="00D64A8A"/>
    <w:rsid w:val="00D66259"/>
    <w:rsid w:val="00D7066C"/>
    <w:rsid w:val="00D73793"/>
    <w:rsid w:val="00D74EF7"/>
    <w:rsid w:val="00D76992"/>
    <w:rsid w:val="00D80E51"/>
    <w:rsid w:val="00D81BF6"/>
    <w:rsid w:val="00D83950"/>
    <w:rsid w:val="00D845FC"/>
    <w:rsid w:val="00D8585C"/>
    <w:rsid w:val="00D86842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1E55"/>
    <w:rsid w:val="00DB287D"/>
    <w:rsid w:val="00DB3155"/>
    <w:rsid w:val="00DB55B2"/>
    <w:rsid w:val="00DC1B66"/>
    <w:rsid w:val="00DC1BED"/>
    <w:rsid w:val="00DC2377"/>
    <w:rsid w:val="00DC2F9A"/>
    <w:rsid w:val="00DC371B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17518"/>
    <w:rsid w:val="00E20018"/>
    <w:rsid w:val="00E21E12"/>
    <w:rsid w:val="00E2433E"/>
    <w:rsid w:val="00E24BAF"/>
    <w:rsid w:val="00E26145"/>
    <w:rsid w:val="00E2652A"/>
    <w:rsid w:val="00E26FDD"/>
    <w:rsid w:val="00E27C81"/>
    <w:rsid w:val="00E27EF6"/>
    <w:rsid w:val="00E3112E"/>
    <w:rsid w:val="00E31F6E"/>
    <w:rsid w:val="00E32FD2"/>
    <w:rsid w:val="00E33D19"/>
    <w:rsid w:val="00E33ECB"/>
    <w:rsid w:val="00E34234"/>
    <w:rsid w:val="00E359BE"/>
    <w:rsid w:val="00E4321D"/>
    <w:rsid w:val="00E44761"/>
    <w:rsid w:val="00E45008"/>
    <w:rsid w:val="00E451E2"/>
    <w:rsid w:val="00E46126"/>
    <w:rsid w:val="00E46F5F"/>
    <w:rsid w:val="00E47842"/>
    <w:rsid w:val="00E500EE"/>
    <w:rsid w:val="00E50E92"/>
    <w:rsid w:val="00E52C78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12A"/>
    <w:rsid w:val="00E91DFA"/>
    <w:rsid w:val="00E9604F"/>
    <w:rsid w:val="00EA1574"/>
    <w:rsid w:val="00EA1E81"/>
    <w:rsid w:val="00EA2007"/>
    <w:rsid w:val="00EA280D"/>
    <w:rsid w:val="00EA34F2"/>
    <w:rsid w:val="00EA39D7"/>
    <w:rsid w:val="00EA419E"/>
    <w:rsid w:val="00EA4D0F"/>
    <w:rsid w:val="00EA5C40"/>
    <w:rsid w:val="00EB1533"/>
    <w:rsid w:val="00EB3B4A"/>
    <w:rsid w:val="00EB3C25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157"/>
    <w:rsid w:val="00F20954"/>
    <w:rsid w:val="00F20969"/>
    <w:rsid w:val="00F23486"/>
    <w:rsid w:val="00F2365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5316"/>
    <w:rsid w:val="00F56723"/>
    <w:rsid w:val="00F56AD8"/>
    <w:rsid w:val="00F56F2D"/>
    <w:rsid w:val="00F5755A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76F80"/>
    <w:rsid w:val="00F77BB6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225C"/>
    <w:rsid w:val="00FB386A"/>
    <w:rsid w:val="00FB3C79"/>
    <w:rsid w:val="00FB6BD2"/>
    <w:rsid w:val="00FC0407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579A8"/>
    <w:pPr>
      <w:keepNext/>
      <w:keepLines/>
      <w:numPr>
        <w:numId w:val="43"/>
      </w:numPr>
      <w:spacing w:before="240" w:after="240" w:line="240" w:lineRule="auto"/>
      <w:ind w:left="567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79A8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grants.gov.pt/media/1525/eeagrants_manual-de-comunicacao-e-de-normas-grafica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eagrants.org/resources/regulation-implementation-eea-grants-2014-2021-annex-3-information-and-communication" TargetMode="External"/><Relationship Id="rId17" Type="http://schemas.openxmlformats.org/officeDocument/2006/relationships/hyperlink" Target="https://www.eeagrants.gov.pt/en/programmes/blue-growth/docum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agrants.gov.pt/media/1525/eeagrants_manual-de-comunicacao-e-de-normas-grafica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media/1525/eeagrants_manual-de-comunicacao-e-de-normas-graficas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eagrants.org/resources/regulation-implementation-eea-grants-2014-2021-annex-3-information-and-communication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eagrants.org/resources/regulation-implementation-eea-grants-2014-2021-annex-3-information-and-communicatio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1C43"/>
    <w:rsid w:val="00107927"/>
    <w:rsid w:val="00131DC4"/>
    <w:rsid w:val="00153DEE"/>
    <w:rsid w:val="00170C8F"/>
    <w:rsid w:val="002207D4"/>
    <w:rsid w:val="002462B1"/>
    <w:rsid w:val="00261569"/>
    <w:rsid w:val="00290C53"/>
    <w:rsid w:val="002A2F01"/>
    <w:rsid w:val="002A6491"/>
    <w:rsid w:val="003520D8"/>
    <w:rsid w:val="00360FB3"/>
    <w:rsid w:val="003674F7"/>
    <w:rsid w:val="004B5CC6"/>
    <w:rsid w:val="004D3843"/>
    <w:rsid w:val="005318E0"/>
    <w:rsid w:val="005375E8"/>
    <w:rsid w:val="005B2650"/>
    <w:rsid w:val="005C675C"/>
    <w:rsid w:val="006051FB"/>
    <w:rsid w:val="00627215"/>
    <w:rsid w:val="00635DC9"/>
    <w:rsid w:val="006632FC"/>
    <w:rsid w:val="006E0EDC"/>
    <w:rsid w:val="00700864"/>
    <w:rsid w:val="00707352"/>
    <w:rsid w:val="007307A4"/>
    <w:rsid w:val="0075244B"/>
    <w:rsid w:val="00754FEE"/>
    <w:rsid w:val="007745B1"/>
    <w:rsid w:val="007A60A1"/>
    <w:rsid w:val="007B4CEB"/>
    <w:rsid w:val="007D5DD4"/>
    <w:rsid w:val="007E263F"/>
    <w:rsid w:val="0083714D"/>
    <w:rsid w:val="00845CFD"/>
    <w:rsid w:val="008B5E83"/>
    <w:rsid w:val="008C0F0E"/>
    <w:rsid w:val="00916817"/>
    <w:rsid w:val="009971A1"/>
    <w:rsid w:val="009B5741"/>
    <w:rsid w:val="00AA2CC5"/>
    <w:rsid w:val="00AD61C3"/>
    <w:rsid w:val="00AE01AF"/>
    <w:rsid w:val="00B35353"/>
    <w:rsid w:val="00B72693"/>
    <w:rsid w:val="00B728C0"/>
    <w:rsid w:val="00BD3338"/>
    <w:rsid w:val="00C86E9C"/>
    <w:rsid w:val="00C93EFF"/>
    <w:rsid w:val="00CA6E75"/>
    <w:rsid w:val="00CC6560"/>
    <w:rsid w:val="00D313E2"/>
    <w:rsid w:val="00D754AD"/>
    <w:rsid w:val="00E24061"/>
    <w:rsid w:val="00EA07EF"/>
    <w:rsid w:val="00ED281B"/>
    <w:rsid w:val="00EE4B5F"/>
    <w:rsid w:val="00EE4C18"/>
    <w:rsid w:val="00F514A2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c80a5-8bf9-4f98-9604-00ec886c5419">
      <Terms xmlns="http://schemas.microsoft.com/office/infopath/2007/PartnerControls"/>
    </lcf76f155ced4ddcb4097134ff3c332f>
    <TaxCatchAll xmlns="80074ef4-0f25-46ef-8fef-8a4d3a8f0a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8" ma:contentTypeDescription="Criar um novo documento." ma:contentTypeScope="" ma:versionID="ce9445757626f99d10c230fcdf2ce16b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cb8882ce07555502e98dfb1625e34b1c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4b7c54-916b-48a9-a258-cfebb2b00d28}" ma:internalName="TaxCatchAll" ma:showField="CatchAllData" ma:web="80074ef4-0f25-46ef-8fef-8a4d3a8f0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18074987-1500-421c-b627-078d4417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debc80a5-8bf9-4f98-9604-00ec886c5419"/>
    <ds:schemaRef ds:uri="80074ef4-0f25-46ef-8fef-8a4d3a8f0a07"/>
  </ds:schemaRefs>
</ds:datastoreItem>
</file>

<file path=customXml/itemProps3.xml><?xml version="1.0" encoding="utf-8"?>
<ds:datastoreItem xmlns:ds="http://schemas.openxmlformats.org/officeDocument/2006/customXml" ds:itemID="{B001A93B-6977-4710-A3CA-6D218323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ef4-0f25-46ef-8fef-8a4d3a8f0a07"/>
    <ds:schemaRef ds:uri="debc80a5-8bf9-4f98-9604-00ec886c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3F505-73AA-4FBF-B532-79C54276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279</TotalTime>
  <Pages>7</Pages>
  <Words>1354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 (PT)</vt:lpstr>
      <vt:lpstr>Memória Descritiva (PT)</vt:lpstr>
    </vt:vector>
  </TitlesOfParts>
  <Manager>Sandra Silva</Manager>
  <Company>Communication Plan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Comunicação (EN)</dc:title>
  <dc:subject>Programa Crescimento Azul e Fundo das Relações Bilaterais</dc:subject>
  <dc:creator>DGPM</dc:creator>
  <cp:keywords>MOD.PN.DOC.092.V01</cp:keywords>
  <dc:description/>
  <cp:lastModifiedBy>Filipa Neto</cp:lastModifiedBy>
  <cp:revision>58</cp:revision>
  <cp:lastPrinted>2020-01-22T15:45:00Z</cp:lastPrinted>
  <dcterms:created xsi:type="dcterms:W3CDTF">2020-01-27T17:15:00Z</dcterms:created>
  <dcterms:modified xsi:type="dcterms:W3CDTF">2023-12-07T12:08:00Z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  <property fmtid="{D5CDD505-2E9C-101B-9397-08002B2CF9AE}" pid="6" name="MediaServiceImageTags">
    <vt:lpwstr/>
  </property>
</Properties>
</file>