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8FB6" w14:textId="77777777" w:rsidR="004F7026" w:rsidRPr="00402767" w:rsidRDefault="004F7026" w:rsidP="002F2E14">
      <w:pPr>
        <w:spacing w:after="160" w:line="259" w:lineRule="auto"/>
        <w:ind w:left="1416" w:hanging="1416"/>
        <w:jc w:val="left"/>
      </w:pPr>
    </w:p>
    <w:p w14:paraId="26B6F849" w14:textId="77777777" w:rsidR="00237CB8" w:rsidRPr="00402767" w:rsidRDefault="00237CB8" w:rsidP="006174C3">
      <w:pPr>
        <w:pStyle w:val="COVERH1"/>
        <w:jc w:val="both"/>
        <w:rPr>
          <w:rFonts w:asciiTheme="minorHAnsi" w:hAnsiTheme="minorHAnsi" w:cstheme="minorHAnsi"/>
        </w:rPr>
      </w:pPr>
    </w:p>
    <w:p w14:paraId="545FC0B7" w14:textId="77777777" w:rsidR="00ED53DB" w:rsidRPr="00402767" w:rsidRDefault="00ED53DB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8710F28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245F7A34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7DDFDC5A" w14:textId="77777777" w:rsidR="00CF43C0" w:rsidRPr="00402767" w:rsidRDefault="00CF43C0" w:rsidP="00CF43C0">
      <w:pPr>
        <w:pStyle w:val="COVERH1"/>
        <w:tabs>
          <w:tab w:val="left" w:pos="1113"/>
        </w:tabs>
        <w:jc w:val="both"/>
        <w:rPr>
          <w:rFonts w:asciiTheme="minorHAnsi" w:hAnsiTheme="minorHAnsi" w:cstheme="minorHAnsi"/>
        </w:rPr>
      </w:pPr>
    </w:p>
    <w:p w14:paraId="10156322" w14:textId="77777777" w:rsidR="00CF43C0" w:rsidRPr="00402767" w:rsidRDefault="00CF43C0" w:rsidP="00353D65">
      <w:pPr>
        <w:pStyle w:val="COVERH1"/>
        <w:tabs>
          <w:tab w:val="left" w:pos="1113"/>
        </w:tabs>
        <w:spacing w:after="240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9493" w:type="dxa"/>
        <w:tblBorders>
          <w:top w:val="single" w:sz="18" w:space="0" w:color="1F4E79" w:themeColor="accent5" w:themeShade="80"/>
          <w:left w:val="single" w:sz="18" w:space="0" w:color="1F4E79" w:themeColor="accent5" w:themeShade="80"/>
          <w:bottom w:val="single" w:sz="18" w:space="0" w:color="1F4E79" w:themeColor="accent5" w:themeShade="80"/>
          <w:right w:val="single" w:sz="18" w:space="0" w:color="1F4E79" w:themeColor="accent5" w:themeShade="80"/>
          <w:insideH w:val="single" w:sz="18" w:space="0" w:color="1F4E79" w:themeColor="accent5" w:themeShade="80"/>
          <w:insideV w:val="single" w:sz="18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9493"/>
      </w:tblGrid>
      <w:tr w:rsidR="00D2154B" w:rsidRPr="00402767" w14:paraId="5B879D9E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sdt>
            <w:sdtPr>
              <w:rPr>
                <w:noProof w:val="0"/>
              </w:rPr>
              <w:alias w:val="Empresa"/>
              <w:id w:val="13406915"/>
              <w:placeholder>
                <w:docPart w:val="D94C7D10967644499303DC59C89512B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1F88BB56" w14:textId="247A3186" w:rsidR="00D2154B" w:rsidRPr="00402767" w:rsidRDefault="00B36066" w:rsidP="00D2154B">
                <w:pPr>
                  <w:pStyle w:val="COVERT1"/>
                  <w:rPr>
                    <w:rFonts w:asciiTheme="minorHAnsi" w:hAnsiTheme="minorHAnsi" w:cstheme="minorHAnsi"/>
                    <w:noProof w:val="0"/>
                    <w:lang w:val="pt-PT"/>
                  </w:rPr>
                </w:pPr>
                <w:r>
                  <w:rPr>
                    <w:noProof w:val="0"/>
                    <w:lang w:val="pt-PT"/>
                  </w:rPr>
                  <w:t>[</w:t>
                </w:r>
                <w:r w:rsidR="00001363">
                  <w:rPr>
                    <w:noProof w:val="0"/>
                    <w:lang w:val="pt-PT"/>
                  </w:rPr>
                  <w:t>PROMOTER</w:t>
                </w:r>
                <w:r>
                  <w:rPr>
                    <w:noProof w:val="0"/>
                    <w:lang w:val="pt-PT"/>
                  </w:rPr>
                  <w:t>]</w:t>
                </w:r>
              </w:p>
            </w:sdtContent>
          </w:sdt>
        </w:tc>
      </w:tr>
      <w:tr w:rsidR="00D2154B" w:rsidRPr="00402767" w14:paraId="06FB5578" w14:textId="77777777" w:rsidTr="00F4678F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  <w:shd w:val="clear" w:color="auto" w:fill="auto"/>
          </w:tcPr>
          <w:p w14:paraId="7CB6AC42" w14:textId="1E59BD84" w:rsidR="00D2154B" w:rsidRPr="00402767" w:rsidRDefault="00001363" w:rsidP="00F4678F">
            <w:pPr>
              <w:pStyle w:val="COVERT2"/>
              <w:spacing w:before="0" w:after="0"/>
              <w:rPr>
                <w:noProof w:val="0"/>
                <w:lang w:val="pt-PT"/>
              </w:rPr>
            </w:pPr>
            <w:proofErr w:type="spellStart"/>
            <w:r w:rsidRPr="00001363">
              <w:rPr>
                <w:noProof w:val="0"/>
                <w:lang w:val="pt-PT"/>
              </w:rPr>
              <w:t>Technical</w:t>
            </w:r>
            <w:proofErr w:type="spellEnd"/>
            <w:r w:rsidRPr="00001363">
              <w:rPr>
                <w:noProof w:val="0"/>
                <w:lang w:val="pt-PT"/>
              </w:rPr>
              <w:t xml:space="preserve"> </w:t>
            </w:r>
            <w:proofErr w:type="spellStart"/>
            <w:r w:rsidRPr="00001363">
              <w:rPr>
                <w:noProof w:val="0"/>
                <w:lang w:val="pt-PT"/>
              </w:rPr>
              <w:t>Report</w:t>
            </w:r>
            <w:proofErr w:type="spellEnd"/>
          </w:p>
        </w:tc>
      </w:tr>
      <w:tr w:rsidR="00183AB3" w:rsidRPr="0048199B" w14:paraId="7631E0A0" w14:textId="77777777" w:rsidTr="00183AB3">
        <w:tc>
          <w:tcPr>
            <w:tcW w:w="9493" w:type="dxa"/>
            <w:tcBorders>
              <w:top w:val="nil"/>
              <w:left w:val="single" w:sz="18" w:space="0" w:color="1F4E79" w:themeColor="accent5" w:themeShade="80"/>
              <w:bottom w:val="nil"/>
              <w:right w:val="nil"/>
            </w:tcBorders>
          </w:tcPr>
          <w:p w14:paraId="60AC066F" w14:textId="754BE7D1" w:rsidR="00183AB3" w:rsidRPr="00001363" w:rsidRDefault="00F4678F" w:rsidP="00F4678F">
            <w:pPr>
              <w:pStyle w:val="COVERH2"/>
              <w:rPr>
                <w:rStyle w:val="COVERT3Carter"/>
                <w:sz w:val="26"/>
                <w:szCs w:val="26"/>
              </w:rPr>
            </w:pPr>
            <w:r w:rsidRPr="00001363">
              <w:rPr>
                <w:rStyle w:val="COVERT3Carter"/>
                <w:noProof w:val="0"/>
                <w:sz w:val="26"/>
                <w:szCs w:val="26"/>
              </w:rPr>
              <w:t>[</w:t>
            </w:r>
            <w:r w:rsidR="00001363" w:rsidRPr="00001363">
              <w:rPr>
                <w:rStyle w:val="COVERT3Carter"/>
                <w:noProof w:val="0"/>
                <w:sz w:val="26"/>
                <w:szCs w:val="26"/>
              </w:rPr>
              <w:t>P</w:t>
            </w:r>
            <w:r w:rsidR="00001363">
              <w:rPr>
                <w:rStyle w:val="COVERT3Carter"/>
                <w:sz w:val="26"/>
                <w:szCs w:val="26"/>
              </w:rPr>
              <w:t>roject Code and Name</w:t>
            </w:r>
            <w:r w:rsidRPr="00001363">
              <w:rPr>
                <w:rStyle w:val="COVERT3Carter"/>
                <w:sz w:val="26"/>
                <w:szCs w:val="26"/>
              </w:rPr>
              <w:t>]</w:t>
            </w:r>
          </w:p>
          <w:p w14:paraId="62AE9B3C" w14:textId="1D1552F6" w:rsidR="00F4678F" w:rsidRPr="00001363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</w:pPr>
            <w:r w:rsidRPr="00001363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  <w:t>[dd/mm/</w:t>
            </w:r>
            <w:r w:rsidR="00001363" w:rsidRPr="00001363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  <w:t>YYYY</w:t>
            </w:r>
            <w:r w:rsidRPr="00001363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  <w:t xml:space="preserve"> (Dat</w:t>
            </w:r>
            <w:r w:rsidR="00001363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  <w:t>E</w:t>
            </w:r>
            <w:r w:rsidRPr="00001363"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  <w:t>)]</w:t>
            </w:r>
          </w:p>
          <w:p w14:paraId="730A88E0" w14:textId="4B6E548E" w:rsidR="00F4678F" w:rsidRPr="00001363" w:rsidRDefault="00F4678F" w:rsidP="00F4678F">
            <w:pPr>
              <w:pStyle w:val="COVERLAB1"/>
              <w:rPr>
                <w:rStyle w:val="COVERT3Carter"/>
                <w:b w:val="0"/>
                <w:noProof w:val="0"/>
                <w:color w:val="A6A6A6" w:themeColor="background1" w:themeShade="A6"/>
                <w:sz w:val="20"/>
              </w:rPr>
            </w:pPr>
          </w:p>
        </w:tc>
      </w:tr>
    </w:tbl>
    <w:p w14:paraId="76E46088" w14:textId="1EBE18FE" w:rsidR="00B9522B" w:rsidRPr="00001363" w:rsidRDefault="00B9522B" w:rsidP="00353D65">
      <w:pPr>
        <w:pStyle w:val="SemEspaamento"/>
        <w:spacing w:after="240"/>
      </w:pPr>
    </w:p>
    <w:p w14:paraId="7DD18723" w14:textId="6A3A32C3" w:rsidR="00F4678F" w:rsidRPr="00001363" w:rsidRDefault="00F4678F" w:rsidP="00353D65">
      <w:pPr>
        <w:pStyle w:val="SemEspaamento"/>
        <w:spacing w:after="240"/>
      </w:pPr>
    </w:p>
    <w:p w14:paraId="55BA5627" w14:textId="41F75BCB" w:rsidR="00F4678F" w:rsidRPr="00001363" w:rsidRDefault="00F4678F" w:rsidP="00353D65">
      <w:pPr>
        <w:pStyle w:val="SemEspaamento"/>
        <w:spacing w:after="240"/>
      </w:pPr>
    </w:p>
    <w:p w14:paraId="2DFC707C" w14:textId="40219355" w:rsidR="00B9522B" w:rsidRPr="00001363" w:rsidRDefault="00B9522B" w:rsidP="00353D65">
      <w:pPr>
        <w:pStyle w:val="SemEspaamento"/>
        <w:spacing w:after="240"/>
      </w:pPr>
    </w:p>
    <w:p w14:paraId="48740902" w14:textId="4659E035" w:rsidR="00CF43C0" w:rsidRPr="00001363" w:rsidRDefault="00CF43C0" w:rsidP="00353D65">
      <w:pPr>
        <w:pStyle w:val="SemEspaamento"/>
        <w:spacing w:after="240"/>
      </w:pPr>
    </w:p>
    <w:p w14:paraId="268A61E7" w14:textId="533CBC28" w:rsidR="00CF43C0" w:rsidRPr="00001363" w:rsidRDefault="00CF43C0" w:rsidP="00353D65">
      <w:pPr>
        <w:pStyle w:val="SemEspaamento"/>
      </w:pPr>
    </w:p>
    <w:p w14:paraId="25DA9C08" w14:textId="68335AD1" w:rsidR="00353D65" w:rsidRPr="00001363" w:rsidRDefault="00353D65" w:rsidP="00353D65">
      <w:pPr>
        <w:pStyle w:val="SemEspaamento"/>
      </w:pPr>
    </w:p>
    <w:p w14:paraId="4F9D857B" w14:textId="77777777" w:rsidR="00353D65" w:rsidRPr="00001363" w:rsidRDefault="00353D65" w:rsidP="00353D65">
      <w:pPr>
        <w:pStyle w:val="SemEspaamento"/>
      </w:pPr>
    </w:p>
    <w:p w14:paraId="4D7BE6B1" w14:textId="77777777" w:rsidR="008B08FD" w:rsidRPr="00001363" w:rsidRDefault="008B08FD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  <w:lang w:val="en-GB"/>
        </w:rPr>
      </w:pPr>
      <w:r w:rsidRPr="00001363">
        <w:rPr>
          <w:lang w:val="en-GB"/>
        </w:rPr>
        <w:br w:type="page"/>
      </w:r>
    </w:p>
    <w:sdt>
      <w:sdtPr>
        <w:rPr>
          <w:rFonts w:ascii="Georgia" w:hAnsi="Georgia"/>
          <w:b w:val="0"/>
          <w:color w:val="595959" w:themeColor="text1" w:themeTint="A6"/>
          <w:sz w:val="20"/>
        </w:rPr>
        <w:id w:val="-9836117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A2884DE" w14:textId="77777777" w:rsidR="00F429FE" w:rsidRPr="00402767" w:rsidRDefault="00F429FE" w:rsidP="00F429FE">
          <w:pPr>
            <w:pStyle w:val="COVERH1"/>
          </w:pPr>
          <w:r w:rsidRPr="00402767">
            <w:t>Índice</w:t>
          </w:r>
        </w:p>
        <w:p w14:paraId="6ADF2148" w14:textId="6190DD94" w:rsidR="00A82D34" w:rsidRDefault="000A49B7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"1-2"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77083956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1.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identification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_Toc77083956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3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0D0CC677" w14:textId="1EB28FF7" w:rsidR="00A82D34" w:rsidRDefault="0048199B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57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2.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SUMMARY OF THE PROJECT AND ITS GLOBAL OBJECTIVES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_Toc77083957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4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3E267582" w14:textId="11D95052" w:rsidR="00A82D34" w:rsidRDefault="0048199B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58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3.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SUMMARY OF WORK CARRIED OUT FROM THE BEGINNING OF THE PROJECT TO THE END OF THE REPORTING PERIOD OF THIS REPORT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_Toc77083958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4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6476D17E" w14:textId="76B5DC23" w:rsidR="00A82D34" w:rsidRDefault="0048199B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59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5.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SCHEDULE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_Toc77083959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6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3D4FC3BD" w14:textId="51BB15B5" w:rsidR="00A82D34" w:rsidRDefault="0048199B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60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6.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INVESTMENT FORECAST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_Toc77083960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6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3814F1E4" w14:textId="42CC4DCF" w:rsidR="00A82D34" w:rsidRDefault="0048199B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61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7.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PROJECT INDICATORS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_Toc77083961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6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16909591" w14:textId="04F6FFA5" w:rsidR="00A82D34" w:rsidRDefault="0048199B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62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8.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Creating Jobs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_Toc77083962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7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43C69811" w14:textId="77F91772" w:rsidR="00A82D34" w:rsidRDefault="0048199B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63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9.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PROMOTION AND DISSEMINATION OF RESULTS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_Toc77083963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7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34C4AD73" w14:textId="4CFEC7B0" w:rsidR="00A82D34" w:rsidRDefault="0048199B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64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10.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FINAL REPORT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_Toc77083964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8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783EF67B" w14:textId="3E8FF6E9" w:rsidR="00A82D34" w:rsidRDefault="0048199B">
          <w:pPr>
            <w:pStyle w:val="ndice1"/>
            <w:tabs>
              <w:tab w:val="left" w:pos="8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65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10.1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Project results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_Toc77083965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9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2282C77E" w14:textId="626CB915" w:rsidR="00A82D34" w:rsidRDefault="0048199B">
          <w:pPr>
            <w:pStyle w:val="ndice1"/>
            <w:tabs>
              <w:tab w:val="left" w:pos="6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auto"/>
              <w:sz w:val="22"/>
              <w:szCs w:val="22"/>
              <w:lang w:eastAsia="pt-PT"/>
            </w:rPr>
          </w:pPr>
          <w:hyperlink w:anchor="_Toc77083966" w:history="1">
            <w:r w:rsidR="00A82D34" w:rsidRPr="00DB099A">
              <w:rPr>
                <w:rStyle w:val="Hiperligao"/>
                <w:rFonts w:ascii="Open Sans" w:hAnsi="Open Sans"/>
                <w:noProof/>
              </w:rPr>
              <w:t>11.</w:t>
            </w:r>
            <w:r w:rsidR="00A82D3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sz w:val="22"/>
                <w:szCs w:val="22"/>
                <w:lang w:eastAsia="pt-PT"/>
              </w:rPr>
              <w:tab/>
            </w:r>
            <w:r w:rsidR="00A82D34" w:rsidRPr="00DB099A">
              <w:rPr>
                <w:rStyle w:val="Hiperligao"/>
                <w:rFonts w:ascii="Open Sans" w:hAnsi="Open Sans"/>
                <w:noProof/>
              </w:rPr>
              <w:t>AnexXES</w:t>
            </w:r>
            <w:r w:rsidR="00A82D34">
              <w:rPr>
                <w:noProof/>
                <w:webHidden/>
              </w:rPr>
              <w:tab/>
            </w:r>
            <w:r w:rsidR="00A82D34">
              <w:rPr>
                <w:noProof/>
                <w:webHidden/>
              </w:rPr>
              <w:fldChar w:fldCharType="begin"/>
            </w:r>
            <w:r w:rsidR="00A82D34">
              <w:rPr>
                <w:noProof/>
                <w:webHidden/>
              </w:rPr>
              <w:instrText xml:space="preserve"> PAGEREF _Toc77083966 \h </w:instrText>
            </w:r>
            <w:r w:rsidR="00A82D34">
              <w:rPr>
                <w:noProof/>
                <w:webHidden/>
              </w:rPr>
            </w:r>
            <w:r w:rsidR="00A82D34">
              <w:rPr>
                <w:noProof/>
                <w:webHidden/>
              </w:rPr>
              <w:fldChar w:fldCharType="separate"/>
            </w:r>
            <w:r w:rsidR="008B4901">
              <w:rPr>
                <w:noProof/>
                <w:webHidden/>
              </w:rPr>
              <w:t>12</w:t>
            </w:r>
            <w:r w:rsidR="00A82D34">
              <w:rPr>
                <w:noProof/>
                <w:webHidden/>
              </w:rPr>
              <w:fldChar w:fldCharType="end"/>
            </w:r>
          </w:hyperlink>
        </w:p>
        <w:p w14:paraId="34F09DA3" w14:textId="0E2BFB87" w:rsidR="006F36BE" w:rsidRPr="00402767" w:rsidRDefault="000A49B7" w:rsidP="00EE0B81">
          <w:pPr>
            <w:rPr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0DDC43C5" w14:textId="77777777" w:rsidR="00CD5D13" w:rsidRPr="00402767" w:rsidRDefault="00CD5D13">
      <w:pPr>
        <w:spacing w:after="160" w:line="259" w:lineRule="auto"/>
        <w:jc w:val="left"/>
        <w:rPr>
          <w:rFonts w:ascii="Calibri" w:hAnsi="Calibri"/>
          <w:b/>
          <w:color w:val="222A35" w:themeColor="text2" w:themeShade="80"/>
          <w:sz w:val="40"/>
        </w:rPr>
      </w:pPr>
      <w:r w:rsidRPr="00402767">
        <w:br w:type="page"/>
      </w:r>
    </w:p>
    <w:p w14:paraId="6190AA9C" w14:textId="77777777" w:rsidR="00001363" w:rsidRPr="00342216" w:rsidRDefault="00001363" w:rsidP="00DC4F34">
      <w:pPr>
        <w:rPr>
          <w:rFonts w:ascii="Calibri" w:hAnsi="Calibri"/>
          <w:b/>
          <w:color w:val="222A35" w:themeColor="text2" w:themeShade="80"/>
          <w:sz w:val="40"/>
          <w:lang w:val="en-GB"/>
        </w:rPr>
      </w:pPr>
      <w:r w:rsidRPr="00342216">
        <w:rPr>
          <w:rFonts w:ascii="Calibri" w:hAnsi="Calibri"/>
          <w:b/>
          <w:color w:val="222A35" w:themeColor="text2" w:themeShade="80"/>
          <w:sz w:val="40"/>
          <w:lang w:val="en-GB"/>
        </w:rPr>
        <w:lastRenderedPageBreak/>
        <w:t xml:space="preserve">Figures Index </w:t>
      </w:r>
    </w:p>
    <w:p w14:paraId="77DA0D8B" w14:textId="1F203450" w:rsidR="00DC4F34" w:rsidRPr="00342216" w:rsidRDefault="00E7061B" w:rsidP="00DC4F34">
      <w:pPr>
        <w:rPr>
          <w:lang w:val="en-GB"/>
        </w:rPr>
      </w:pPr>
      <w:r>
        <w:fldChar w:fldCharType="begin"/>
      </w:r>
      <w:r w:rsidRPr="00342216">
        <w:rPr>
          <w:lang w:val="en-GB"/>
        </w:rPr>
        <w:instrText xml:space="preserve"> TOC \h \z \t "Indice de Figuras;1" </w:instrText>
      </w:r>
      <w:r>
        <w:fldChar w:fldCharType="separate"/>
      </w:r>
      <w:r w:rsidR="00001363" w:rsidRPr="00342216">
        <w:rPr>
          <w:lang w:val="en-GB"/>
        </w:rPr>
        <w:t xml:space="preserve"> </w:t>
      </w:r>
      <w:r w:rsidR="00001363" w:rsidRPr="00342216">
        <w:rPr>
          <w:rFonts w:asciiTheme="majorHAnsi" w:hAnsiTheme="majorHAnsi" w:cstheme="majorHAnsi"/>
          <w:caps/>
          <w:noProof/>
          <w:sz w:val="24"/>
          <w:szCs w:val="24"/>
          <w:lang w:val="en-GB"/>
        </w:rPr>
        <w:t>NO INDEX ENTRY FOUND</w:t>
      </w:r>
      <w:r w:rsidR="000A49B7" w:rsidRPr="00342216">
        <w:rPr>
          <w:rFonts w:asciiTheme="majorHAnsi" w:hAnsiTheme="majorHAnsi" w:cstheme="majorHAnsi"/>
          <w:caps/>
          <w:noProof/>
          <w:sz w:val="24"/>
          <w:szCs w:val="24"/>
          <w:lang w:val="en-GB"/>
        </w:rPr>
        <w:t>.</w:t>
      </w:r>
      <w:r>
        <w:rPr>
          <w:rFonts w:asciiTheme="majorHAnsi" w:hAnsiTheme="majorHAnsi" w:cstheme="majorHAnsi"/>
          <w:caps/>
          <w:noProof/>
          <w:sz w:val="24"/>
          <w:szCs w:val="24"/>
        </w:rPr>
        <w:fldChar w:fldCharType="end"/>
      </w:r>
    </w:p>
    <w:p w14:paraId="3C44AF8A" w14:textId="7254AD32" w:rsidR="00B36066" w:rsidRDefault="009531B7" w:rsidP="00795E6E">
      <w:pPr>
        <w:pStyle w:val="Ttulo1"/>
        <w:numPr>
          <w:ilvl w:val="0"/>
          <w:numId w:val="4"/>
        </w:numPr>
      </w:pPr>
      <w:r w:rsidRPr="00342216">
        <w:br w:type="page"/>
      </w:r>
      <w:bookmarkStart w:id="0" w:name="_Toc24306694"/>
      <w:bookmarkStart w:id="1" w:name="_Toc77083956"/>
      <w:r w:rsidR="006354AB"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i</w:t>
      </w:r>
      <w:r w:rsidR="00B36066"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dentifica</w:t>
      </w:r>
      <w:bookmarkEnd w:id="0"/>
      <w:r w:rsidR="00001363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tion</w:t>
      </w:r>
      <w:bookmarkEnd w:id="1"/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693"/>
        <w:gridCol w:w="5934"/>
      </w:tblGrid>
      <w:tr w:rsidR="00B36066" w14:paraId="3956A44A" w14:textId="77777777" w:rsidTr="00B36066">
        <w:trPr>
          <w:trHeight w:val="487"/>
        </w:trPr>
        <w:tc>
          <w:tcPr>
            <w:tcW w:w="1918" w:type="pct"/>
          </w:tcPr>
          <w:p w14:paraId="320F2550" w14:textId="5EE67312" w:rsidR="00B36066" w:rsidRPr="00F97B27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Project Code</w:t>
            </w:r>
          </w:p>
        </w:tc>
        <w:tc>
          <w:tcPr>
            <w:tcW w:w="3082" w:type="pct"/>
          </w:tcPr>
          <w:p w14:paraId="0A174249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14:paraId="6284DA9C" w14:textId="77777777" w:rsidTr="00B36066">
        <w:trPr>
          <w:trHeight w:val="487"/>
        </w:trPr>
        <w:tc>
          <w:tcPr>
            <w:tcW w:w="1918" w:type="pct"/>
          </w:tcPr>
          <w:p w14:paraId="4BE98672" w14:textId="6FF6DF2D" w:rsidR="00B36066" w:rsidRPr="00F97B27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Project Name</w:t>
            </w:r>
          </w:p>
        </w:tc>
        <w:tc>
          <w:tcPr>
            <w:tcW w:w="3082" w:type="pct"/>
          </w:tcPr>
          <w:p w14:paraId="58D79BE7" w14:textId="77777777" w:rsidR="00B36066" w:rsidRPr="007C1AF9" w:rsidRDefault="00B36066" w:rsidP="00D345CE">
            <w:pPr>
              <w:pStyle w:val="Corpodetexto"/>
              <w:spacing w:before="240"/>
              <w:rPr>
                <w:color w:val="auto"/>
                <w:lang w:val="en-GB"/>
              </w:rPr>
            </w:pPr>
          </w:p>
        </w:tc>
      </w:tr>
      <w:tr w:rsidR="00B36066" w:rsidRPr="00276699" w14:paraId="51F1B31F" w14:textId="77777777" w:rsidTr="00B36066">
        <w:trPr>
          <w:trHeight w:val="565"/>
        </w:trPr>
        <w:tc>
          <w:tcPr>
            <w:tcW w:w="1918" w:type="pct"/>
          </w:tcPr>
          <w:p w14:paraId="1DC38FE1" w14:textId="09D2F010" w:rsidR="00B36066" w:rsidRPr="00B36066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 xml:space="preserve">Project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Start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 xml:space="preserve"> Date</w:t>
            </w:r>
          </w:p>
        </w:tc>
        <w:tc>
          <w:tcPr>
            <w:tcW w:w="3082" w:type="pct"/>
          </w:tcPr>
          <w:p w14:paraId="72737238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</w:p>
        </w:tc>
      </w:tr>
      <w:tr w:rsidR="00B36066" w14:paraId="5DD36403" w14:textId="77777777" w:rsidTr="00B36066">
        <w:trPr>
          <w:trHeight w:val="415"/>
        </w:trPr>
        <w:tc>
          <w:tcPr>
            <w:tcW w:w="1918" w:type="pct"/>
          </w:tcPr>
          <w:p w14:paraId="407191F1" w14:textId="26EBFC46" w:rsidR="00B36066" w:rsidRPr="00F97B27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Project End Date</w:t>
            </w:r>
          </w:p>
        </w:tc>
        <w:tc>
          <w:tcPr>
            <w:tcW w:w="3082" w:type="pct"/>
          </w:tcPr>
          <w:p w14:paraId="5FF890AF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:rsidRPr="00276699" w14:paraId="53B97E4B" w14:textId="77777777" w:rsidTr="00B36066">
        <w:trPr>
          <w:trHeight w:val="421"/>
        </w:trPr>
        <w:tc>
          <w:tcPr>
            <w:tcW w:w="1918" w:type="pct"/>
          </w:tcPr>
          <w:p w14:paraId="11B0AA26" w14:textId="4412E084" w:rsidR="00B36066" w:rsidRPr="00B36066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proofErr w:type="spellStart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Reporting</w:t>
            </w:r>
            <w:proofErr w:type="spellEnd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Period</w:t>
            </w:r>
            <w:proofErr w:type="spellEnd"/>
          </w:p>
        </w:tc>
        <w:tc>
          <w:tcPr>
            <w:tcW w:w="3082" w:type="pct"/>
          </w:tcPr>
          <w:p w14:paraId="417C2C3A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  <w:r w:rsidRPr="00B36066">
              <w:rPr>
                <w:color w:val="auto"/>
                <w:lang w:val="pt-PT"/>
              </w:rPr>
              <w:t>201x-xx-xx a 201x-xx-xx</w:t>
            </w:r>
          </w:p>
        </w:tc>
      </w:tr>
      <w:tr w:rsidR="00B36066" w:rsidRPr="00276699" w14:paraId="0CF5DED6" w14:textId="77777777" w:rsidTr="00B36066">
        <w:trPr>
          <w:trHeight w:val="543"/>
        </w:trPr>
        <w:tc>
          <w:tcPr>
            <w:tcW w:w="1918" w:type="pct"/>
          </w:tcPr>
          <w:p w14:paraId="0E2ED931" w14:textId="02C243E8" w:rsidR="00B36066" w:rsidRPr="00B36066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</w:pPr>
            <w:proofErr w:type="spellStart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Progress</w:t>
            </w:r>
            <w:proofErr w:type="spellEnd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 xml:space="preserve"> </w:t>
            </w:r>
            <w:proofErr w:type="spellStart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>Report</w:t>
            </w:r>
            <w:proofErr w:type="spellEnd"/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  <w:lang w:val="pt-PT"/>
              </w:rPr>
              <w:t xml:space="preserve"> No.</w:t>
            </w:r>
          </w:p>
        </w:tc>
        <w:tc>
          <w:tcPr>
            <w:tcW w:w="3082" w:type="pct"/>
          </w:tcPr>
          <w:p w14:paraId="364EED64" w14:textId="77777777" w:rsidR="00B36066" w:rsidRPr="00B36066" w:rsidRDefault="00B36066" w:rsidP="00D345CE">
            <w:pPr>
              <w:pStyle w:val="Corpodetexto"/>
              <w:spacing w:before="240"/>
              <w:rPr>
                <w:color w:val="auto"/>
                <w:lang w:val="pt-PT"/>
              </w:rPr>
            </w:pPr>
          </w:p>
        </w:tc>
      </w:tr>
      <w:tr w:rsidR="00B36066" w14:paraId="0F49333D" w14:textId="77777777" w:rsidTr="00B36066">
        <w:trPr>
          <w:trHeight w:val="561"/>
        </w:trPr>
        <w:tc>
          <w:tcPr>
            <w:tcW w:w="1918" w:type="pct"/>
          </w:tcPr>
          <w:p w14:paraId="4F72727C" w14:textId="2D4F5BA8" w:rsidR="00B36066" w:rsidRPr="00F97B27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Project </w:t>
            </w:r>
            <w:proofErr w:type="spellStart"/>
            <w:r w:rsidR="00B36066"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>WebSite</w:t>
            </w:r>
            <w:proofErr w:type="spellEnd"/>
            <w:r w:rsidR="00B36066"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82" w:type="pct"/>
          </w:tcPr>
          <w:p w14:paraId="749EE878" w14:textId="77777777" w:rsidR="00B36066" w:rsidRPr="006D5020" w:rsidRDefault="00B36066" w:rsidP="00D345CE">
            <w:pPr>
              <w:pStyle w:val="Corpodetexto"/>
              <w:spacing w:before="240"/>
              <w:rPr>
                <w:color w:val="auto"/>
              </w:rPr>
            </w:pPr>
          </w:p>
        </w:tc>
      </w:tr>
      <w:tr w:rsidR="00B36066" w:rsidRPr="00CC7F20" w14:paraId="5462858E" w14:textId="77777777" w:rsidTr="00B36066">
        <w:trPr>
          <w:trHeight w:val="537"/>
        </w:trPr>
        <w:tc>
          <w:tcPr>
            <w:tcW w:w="1918" w:type="pct"/>
          </w:tcPr>
          <w:p w14:paraId="063F7784" w14:textId="2AE4433F" w:rsidR="00B36066" w:rsidRPr="00F97B27" w:rsidRDefault="00C12387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Promot</w:t>
            </w:r>
            <w:r w:rsidR="00001363">
              <w:rPr>
                <w:rFonts w:ascii="Arial" w:hAnsi="Arial" w:cs="Arial"/>
                <w:b/>
                <w:color w:val="auto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r</w:t>
            </w:r>
            <w:r w:rsidR="00B36066" w:rsidRPr="00F97B2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82" w:type="pct"/>
          </w:tcPr>
          <w:p w14:paraId="4BD8B9F3" w14:textId="77777777" w:rsidR="00B36066" w:rsidRPr="006D5020" w:rsidRDefault="00B36066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  <w:tr w:rsidR="00C12387" w:rsidRPr="00CC7F20" w14:paraId="024D8F63" w14:textId="77777777" w:rsidTr="00B36066">
        <w:trPr>
          <w:trHeight w:val="537"/>
        </w:trPr>
        <w:tc>
          <w:tcPr>
            <w:tcW w:w="1918" w:type="pct"/>
          </w:tcPr>
          <w:p w14:paraId="73521204" w14:textId="249C4BE5" w:rsidR="00C12387" w:rsidRPr="00F97B27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01363">
              <w:rPr>
                <w:rFonts w:ascii="Arial" w:hAnsi="Arial" w:cs="Arial"/>
                <w:b/>
                <w:color w:val="auto"/>
                <w:sz w:val="18"/>
                <w:szCs w:val="18"/>
              </w:rPr>
              <w:t>National Partners</w:t>
            </w:r>
          </w:p>
        </w:tc>
        <w:tc>
          <w:tcPr>
            <w:tcW w:w="3082" w:type="pct"/>
          </w:tcPr>
          <w:p w14:paraId="2E8A14D2" w14:textId="77777777" w:rsidR="00C12387" w:rsidRPr="006D5020" w:rsidRDefault="00C12387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  <w:tr w:rsidR="00C12387" w:rsidRPr="00CC7F20" w14:paraId="2F5BA469" w14:textId="77777777" w:rsidTr="00B36066">
        <w:trPr>
          <w:trHeight w:val="537"/>
        </w:trPr>
        <w:tc>
          <w:tcPr>
            <w:tcW w:w="1918" w:type="pct"/>
          </w:tcPr>
          <w:p w14:paraId="1F59D700" w14:textId="04CBC5AE" w:rsidR="00C12387" w:rsidRPr="00F97B27" w:rsidRDefault="00001363" w:rsidP="00D345CE">
            <w:pPr>
              <w:pStyle w:val="Corpodetexto"/>
              <w:spacing w:before="2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Partners from Donor States</w:t>
            </w:r>
          </w:p>
        </w:tc>
        <w:tc>
          <w:tcPr>
            <w:tcW w:w="3082" w:type="pct"/>
          </w:tcPr>
          <w:p w14:paraId="5499E7BA" w14:textId="77777777" w:rsidR="00C12387" w:rsidRPr="006D5020" w:rsidRDefault="00C12387" w:rsidP="00D345CE">
            <w:pPr>
              <w:pStyle w:val="Corpodetexto"/>
              <w:spacing w:after="0"/>
              <w:rPr>
                <w:color w:val="auto"/>
              </w:rPr>
            </w:pPr>
          </w:p>
        </w:tc>
      </w:tr>
    </w:tbl>
    <w:p w14:paraId="62AA701A" w14:textId="77777777" w:rsidR="00B36066" w:rsidRPr="00F97B27" w:rsidRDefault="00B36066" w:rsidP="00B36066"/>
    <w:p w14:paraId="3F9B7547" w14:textId="60668516" w:rsidR="00B36066" w:rsidRDefault="00B36066" w:rsidP="00B36066">
      <w:pPr>
        <w:spacing w:after="160"/>
        <w:jc w:val="left"/>
        <w:rPr>
          <w:rFonts w:ascii="Calibri" w:hAnsi="Calibri"/>
          <w:b/>
          <w:caps/>
          <w:sz w:val="32"/>
        </w:rPr>
      </w:pPr>
      <w:r>
        <w:br w:type="page"/>
      </w:r>
    </w:p>
    <w:p w14:paraId="347349AB" w14:textId="77777777" w:rsidR="005368E8" w:rsidRDefault="005368E8" w:rsidP="005368E8">
      <w:pPr>
        <w:pStyle w:val="Ttulo1"/>
        <w:ind w:left="720"/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</w:pPr>
      <w:bookmarkStart w:id="2" w:name="_Toc77083957"/>
      <w:bookmarkStart w:id="3" w:name="_Hlk39258565"/>
    </w:p>
    <w:p w14:paraId="34C90B8F" w14:textId="6A7F65DA" w:rsidR="00C12387" w:rsidRPr="00001363" w:rsidRDefault="00001363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</w:pPr>
      <w:r w:rsidRPr="00001363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  <w:t>SUMMARY OF THE PROJECT AND ITS GLOBAL OBJECTIVES</w:t>
      </w:r>
      <w:bookmarkEnd w:id="2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12387" w:rsidRPr="0048199B" w14:paraId="64E66C4C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1D60D0C0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5E44F57F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6D02469F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6B1C8C57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6FC03EE9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226DAF2F" w14:textId="4140D88C" w:rsidR="00C12387" w:rsidRPr="00001363" w:rsidRDefault="00C12387" w:rsidP="00D345CE">
            <w:pPr>
              <w:pStyle w:val="SemEspaamento"/>
              <w:spacing w:line="360" w:lineRule="auto"/>
            </w:pPr>
          </w:p>
        </w:tc>
      </w:tr>
    </w:tbl>
    <w:p w14:paraId="236EE9EC" w14:textId="77777777" w:rsidR="00C12387" w:rsidRPr="00001363" w:rsidRDefault="00C12387" w:rsidP="00C12387">
      <w:pPr>
        <w:rPr>
          <w:lang w:val="en-GB"/>
        </w:rPr>
      </w:pPr>
    </w:p>
    <w:p w14:paraId="102EA495" w14:textId="696E34EC" w:rsidR="00C12387" w:rsidRPr="00001363" w:rsidRDefault="00001363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</w:pPr>
      <w:bookmarkStart w:id="4" w:name="_Toc77083958"/>
      <w:bookmarkEnd w:id="3"/>
      <w:r w:rsidRPr="00001363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  <w:t>SUMMARY OF WORK CARRIED OUT FROM THE BEGINNING OF THE PROJECT TO THE END OF THE REPORTING PERIOD OF THIS REPORT</w:t>
      </w:r>
      <w:bookmarkEnd w:id="4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C12387" w:rsidRPr="0048199B" w14:paraId="26E0616B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2FFB9837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620B4301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65167313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29498774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04DE4808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  <w:p w14:paraId="5E7E1B0B" w14:textId="77777777" w:rsidR="00C12387" w:rsidRPr="00001363" w:rsidRDefault="00C12387" w:rsidP="00D345CE">
            <w:pPr>
              <w:pStyle w:val="SemEspaamento"/>
              <w:spacing w:line="360" w:lineRule="auto"/>
            </w:pPr>
          </w:p>
        </w:tc>
      </w:tr>
    </w:tbl>
    <w:p w14:paraId="6CF5FE4B" w14:textId="77777777" w:rsidR="005368E8" w:rsidRPr="00B33C73" w:rsidRDefault="005368E8" w:rsidP="00342216">
      <w:pPr>
        <w:pStyle w:val="Ttulo3"/>
        <w:rPr>
          <w:lang w:val="en-US"/>
        </w:rPr>
      </w:pPr>
    </w:p>
    <w:p w14:paraId="100B6A17" w14:textId="45DDE70F" w:rsidR="00342216" w:rsidRDefault="00342216" w:rsidP="00342216">
      <w:pPr>
        <w:pStyle w:val="Ttulo3"/>
      </w:pPr>
      <w:r w:rsidRPr="00342216">
        <w:t xml:space="preserve">Project </w:t>
      </w:r>
      <w:proofErr w:type="spellStart"/>
      <w:r w:rsidRPr="00342216">
        <w:t>Physical</w:t>
      </w:r>
      <w:proofErr w:type="spellEnd"/>
      <w:r w:rsidRPr="00342216">
        <w:t xml:space="preserve"> </w:t>
      </w:r>
      <w:proofErr w:type="spellStart"/>
      <w:r w:rsidRPr="00342216">
        <w:t>Achievement</w:t>
      </w:r>
      <w:proofErr w:type="spellEnd"/>
      <w:r w:rsidRPr="00342216">
        <w:t xml:space="preserve"> Rate</w:t>
      </w:r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80"/>
        <w:gridCol w:w="8347"/>
      </w:tblGrid>
      <w:tr w:rsidR="00342216" w:rsidRPr="0048199B" w14:paraId="71110FF0" w14:textId="77777777" w:rsidTr="0099219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0F1A343" w14:textId="266C7088" w:rsidR="00342216" w:rsidRPr="00342216" w:rsidRDefault="00342216" w:rsidP="0099219E">
            <w:pPr>
              <w:pStyle w:val="SemEspaamento"/>
              <w:rPr>
                <w:b/>
                <w:bCs/>
              </w:rPr>
            </w:pPr>
            <w:r w:rsidRPr="00342216">
              <w:rPr>
                <w:b/>
                <w:bCs/>
              </w:rPr>
              <w:t>Identify the physical realization rate of the project</w:t>
            </w:r>
          </w:p>
        </w:tc>
      </w:tr>
      <w:tr w:rsidR="00342216" w14:paraId="08F1B516" w14:textId="77777777" w:rsidTr="0099219E">
        <w:tc>
          <w:tcPr>
            <w:tcW w:w="665" w:type="pct"/>
            <w:shd w:val="clear" w:color="auto" w:fill="F2F2F2" w:themeFill="background1" w:themeFillShade="F2"/>
          </w:tcPr>
          <w:p w14:paraId="369D58C8" w14:textId="77777777" w:rsidR="00342216" w:rsidRPr="009531B7" w:rsidRDefault="00342216" w:rsidP="0099219E">
            <w:pPr>
              <w:pStyle w:val="SemEspaamento"/>
            </w:pPr>
            <w:r>
              <w:t>%</w:t>
            </w:r>
          </w:p>
        </w:tc>
        <w:tc>
          <w:tcPr>
            <w:tcW w:w="4335" w:type="pct"/>
          </w:tcPr>
          <w:p w14:paraId="4D63CE64" w14:textId="77777777" w:rsidR="00342216" w:rsidRDefault="00342216" w:rsidP="0099219E">
            <w:pPr>
              <w:pStyle w:val="SemEspaamento"/>
              <w:rPr>
                <w:lang w:val="pt-PT"/>
              </w:rPr>
            </w:pPr>
          </w:p>
        </w:tc>
      </w:tr>
    </w:tbl>
    <w:p w14:paraId="5B492616" w14:textId="77777777" w:rsidR="00B36066" w:rsidRPr="00001363" w:rsidRDefault="00B36066" w:rsidP="00A82E1E">
      <w:pPr>
        <w:rPr>
          <w:lang w:val="en-GB"/>
        </w:rPr>
      </w:pPr>
    </w:p>
    <w:p w14:paraId="2A4D6749" w14:textId="0E9C1FD5" w:rsidR="00240480" w:rsidRDefault="00071EAF" w:rsidP="00240480">
      <w:pPr>
        <w:pStyle w:val="Ttulo3"/>
      </w:pPr>
      <w:r w:rsidRPr="00071EAF">
        <w:t xml:space="preserve">Project </w:t>
      </w:r>
      <w:proofErr w:type="spellStart"/>
      <w:r w:rsidRPr="00071EAF">
        <w:t>Activity</w:t>
      </w:r>
      <w:proofErr w:type="spellEnd"/>
      <w:r w:rsidRPr="00071EAF">
        <w:t xml:space="preserve"> </w:t>
      </w:r>
      <w:proofErr w:type="spellStart"/>
      <w:r w:rsidRPr="00071EAF">
        <w:t>List</w:t>
      </w:r>
      <w:proofErr w:type="spellEnd"/>
    </w:p>
    <w:tbl>
      <w:tblPr>
        <w:tblStyle w:val="TabelacomGrelh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80"/>
        <w:gridCol w:w="8347"/>
      </w:tblGrid>
      <w:tr w:rsidR="00240480" w:rsidRPr="009531B7" w14:paraId="608DEAFB" w14:textId="77777777" w:rsidTr="00D345CE">
        <w:tc>
          <w:tcPr>
            <w:tcW w:w="665" w:type="pct"/>
            <w:shd w:val="clear" w:color="auto" w:fill="D9D9D9" w:themeFill="background1" w:themeFillShade="D9"/>
          </w:tcPr>
          <w:p w14:paraId="7680362E" w14:textId="70343B54" w:rsidR="00240480" w:rsidRPr="009531B7" w:rsidRDefault="00240480" w:rsidP="00D345CE">
            <w:pPr>
              <w:pStyle w:val="SemEspaamento"/>
              <w:rPr>
                <w:b/>
                <w:bCs/>
              </w:rPr>
            </w:pPr>
            <w:bookmarkStart w:id="5" w:name="_Toc11269868"/>
            <w:r w:rsidRPr="009531B7">
              <w:rPr>
                <w:b/>
                <w:bCs/>
              </w:rPr>
              <w:t>C</w:t>
            </w:r>
            <w:bookmarkEnd w:id="5"/>
            <w:r w:rsidR="00071EAF">
              <w:rPr>
                <w:b/>
                <w:bCs/>
              </w:rPr>
              <w:t>ODE</w:t>
            </w:r>
          </w:p>
        </w:tc>
        <w:tc>
          <w:tcPr>
            <w:tcW w:w="4335" w:type="pct"/>
            <w:shd w:val="clear" w:color="auto" w:fill="D9D9D9" w:themeFill="background1" w:themeFillShade="D9"/>
          </w:tcPr>
          <w:p w14:paraId="2FAB7AAC" w14:textId="3999B95B" w:rsidR="00240480" w:rsidRPr="009531B7" w:rsidRDefault="00240480" w:rsidP="00D345CE">
            <w:pPr>
              <w:pStyle w:val="SemEspaamento"/>
              <w:rPr>
                <w:b/>
                <w:bCs/>
              </w:rPr>
            </w:pPr>
            <w:bookmarkStart w:id="6" w:name="_Toc11269869"/>
            <w:r w:rsidRPr="009531B7">
              <w:rPr>
                <w:b/>
                <w:bCs/>
              </w:rPr>
              <w:t>N</w:t>
            </w:r>
            <w:bookmarkEnd w:id="6"/>
            <w:r w:rsidR="00071EAF">
              <w:rPr>
                <w:b/>
                <w:bCs/>
              </w:rPr>
              <w:t>AME</w:t>
            </w:r>
          </w:p>
        </w:tc>
      </w:tr>
      <w:tr w:rsidR="00240480" w14:paraId="79761B59" w14:textId="77777777" w:rsidTr="00D345CE">
        <w:tc>
          <w:tcPr>
            <w:tcW w:w="665" w:type="pct"/>
            <w:shd w:val="clear" w:color="auto" w:fill="F2F2F2" w:themeFill="background1" w:themeFillShade="F2"/>
          </w:tcPr>
          <w:p w14:paraId="3F7C7880" w14:textId="77777777" w:rsidR="00240480" w:rsidRPr="009531B7" w:rsidRDefault="00240480" w:rsidP="00D345CE">
            <w:pPr>
              <w:pStyle w:val="SemEspaamento"/>
            </w:pPr>
            <w:r w:rsidRPr="009531B7">
              <w:t>ATI</w:t>
            </w:r>
            <w:r>
              <w:t>1</w:t>
            </w:r>
          </w:p>
        </w:tc>
        <w:tc>
          <w:tcPr>
            <w:tcW w:w="4335" w:type="pct"/>
          </w:tcPr>
          <w:p w14:paraId="25278DC2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240480" w14:paraId="59C37315" w14:textId="77777777" w:rsidTr="00D345CE">
        <w:trPr>
          <w:trHeight w:val="48"/>
        </w:trPr>
        <w:tc>
          <w:tcPr>
            <w:tcW w:w="665" w:type="pct"/>
            <w:shd w:val="clear" w:color="auto" w:fill="F2F2F2" w:themeFill="background1" w:themeFillShade="F2"/>
          </w:tcPr>
          <w:p w14:paraId="4304174C" w14:textId="77777777" w:rsidR="00240480" w:rsidRPr="009531B7" w:rsidRDefault="00240480" w:rsidP="00D345CE">
            <w:pPr>
              <w:pStyle w:val="SemEspaamento"/>
            </w:pPr>
            <w:r w:rsidRPr="009531B7">
              <w:t>ATI2</w:t>
            </w:r>
          </w:p>
        </w:tc>
        <w:tc>
          <w:tcPr>
            <w:tcW w:w="4335" w:type="pct"/>
          </w:tcPr>
          <w:p w14:paraId="0EFEA317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  <w:tr w:rsidR="00240480" w14:paraId="0A9C7FFC" w14:textId="77777777" w:rsidTr="00D345CE">
        <w:tc>
          <w:tcPr>
            <w:tcW w:w="665" w:type="pct"/>
            <w:shd w:val="clear" w:color="auto" w:fill="F2F2F2" w:themeFill="background1" w:themeFillShade="F2"/>
          </w:tcPr>
          <w:p w14:paraId="3A22E2A4" w14:textId="77777777" w:rsidR="00240480" w:rsidRPr="009531B7" w:rsidRDefault="00240480" w:rsidP="00D345CE">
            <w:pPr>
              <w:pStyle w:val="SemEspaamento"/>
            </w:pPr>
            <w:r w:rsidRPr="009531B7">
              <w:t>ATI3</w:t>
            </w:r>
          </w:p>
        </w:tc>
        <w:tc>
          <w:tcPr>
            <w:tcW w:w="4335" w:type="pct"/>
          </w:tcPr>
          <w:p w14:paraId="675D8AA3" w14:textId="77777777" w:rsidR="00240480" w:rsidRDefault="00240480" w:rsidP="00D345CE">
            <w:pPr>
              <w:pStyle w:val="SemEspaamento"/>
              <w:rPr>
                <w:lang w:val="pt-PT"/>
              </w:rPr>
            </w:pPr>
            <w:r>
              <w:rPr>
                <w:lang w:val="pt-PT"/>
              </w:rPr>
              <w:t>…</w:t>
            </w:r>
          </w:p>
        </w:tc>
      </w:tr>
    </w:tbl>
    <w:p w14:paraId="30E6A82F" w14:textId="013D49C4" w:rsidR="00240480" w:rsidRPr="009900D3" w:rsidRDefault="00071EAF" w:rsidP="00240480">
      <w:pPr>
        <w:pStyle w:val="Ttulo3"/>
      </w:pPr>
      <w:proofErr w:type="spellStart"/>
      <w:r w:rsidRPr="00071EAF">
        <w:lastRenderedPageBreak/>
        <w:t>Activities</w:t>
      </w:r>
      <w:proofErr w:type="spellEnd"/>
      <w:r w:rsidRPr="00071EAF">
        <w:t xml:space="preserve"> </w:t>
      </w:r>
      <w:proofErr w:type="spellStart"/>
      <w:r w:rsidRPr="00071EAF">
        <w:t>Detailed</w:t>
      </w:r>
      <w:proofErr w:type="spellEnd"/>
      <w:r w:rsidRPr="00071EAF">
        <w:t xml:space="preserve"> </w:t>
      </w:r>
      <w:proofErr w:type="spellStart"/>
      <w:r w:rsidRPr="00071EAF">
        <w:t>Description</w:t>
      </w:r>
      <w:proofErr w:type="spellEnd"/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79"/>
        <w:gridCol w:w="7848"/>
      </w:tblGrid>
      <w:tr w:rsidR="00240480" w:rsidRPr="009900D3" w14:paraId="6D1016EB" w14:textId="77777777" w:rsidTr="00D345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BCEF169" w14:textId="77777777" w:rsidR="00240480" w:rsidRPr="009900D3" w:rsidRDefault="00240480" w:rsidP="00D345CE">
            <w:pPr>
              <w:pStyle w:val="Ttulo5"/>
            </w:pPr>
            <w:bookmarkStart w:id="7" w:name="_Toc11269871"/>
            <w:r>
              <w:t>ATI</w:t>
            </w:r>
            <w:r w:rsidRPr="00127C1E">
              <w:t xml:space="preserve">1: </w:t>
            </w:r>
            <w:r>
              <w:t>…</w:t>
            </w:r>
            <w:bookmarkEnd w:id="7"/>
          </w:p>
        </w:tc>
      </w:tr>
      <w:tr w:rsidR="00240480" w14:paraId="258B39C0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1D4C240B" w14:textId="6CCB072E" w:rsidR="00240480" w:rsidRPr="00672A9C" w:rsidRDefault="00071EAF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</w:pPr>
            <w:r w:rsidRPr="00071EAF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szCs w:val="22"/>
                <w:lang w:val="pt-PT"/>
              </w:rPr>
              <w:t>EXPECTED START DATE</w:t>
            </w:r>
          </w:p>
        </w:tc>
        <w:tc>
          <w:tcPr>
            <w:tcW w:w="4076" w:type="pct"/>
          </w:tcPr>
          <w:p w14:paraId="0D0F786A" w14:textId="77777777" w:rsidR="00240480" w:rsidRPr="00411CA8" w:rsidRDefault="00240480" w:rsidP="00D345CE">
            <w:pPr>
              <w:pStyle w:val="SemEspaamento"/>
              <w:rPr>
                <w:lang w:val="pt-PT"/>
              </w:rPr>
            </w:pPr>
          </w:p>
        </w:tc>
      </w:tr>
      <w:tr w:rsidR="00240480" w14:paraId="0A53315C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693339EA" w14:textId="2E0EA989" w:rsidR="00240480" w:rsidRPr="00672A9C" w:rsidRDefault="00071EAF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071EAF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EXPECTED 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END</w:t>
            </w:r>
            <w:r w:rsidRPr="00071EAF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 DATE</w:t>
            </w:r>
          </w:p>
        </w:tc>
        <w:tc>
          <w:tcPr>
            <w:tcW w:w="4076" w:type="pct"/>
          </w:tcPr>
          <w:p w14:paraId="6D41A491" w14:textId="77777777" w:rsidR="00240480" w:rsidRPr="00411CA8" w:rsidRDefault="00240480" w:rsidP="00D345CE">
            <w:pPr>
              <w:pStyle w:val="SemEspaamento"/>
              <w:rPr>
                <w:lang w:val="pt-PT"/>
              </w:rPr>
            </w:pPr>
          </w:p>
        </w:tc>
      </w:tr>
      <w:tr w:rsidR="00D345CE" w14:paraId="126498B1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1135C102" w14:textId="402A80D3" w:rsidR="00D345CE" w:rsidRPr="0015670C" w:rsidRDefault="00071EAF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071EAF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EFFECTIVE START DATE</w:t>
            </w:r>
          </w:p>
        </w:tc>
        <w:tc>
          <w:tcPr>
            <w:tcW w:w="4076" w:type="pct"/>
          </w:tcPr>
          <w:p w14:paraId="563A3734" w14:textId="77777777" w:rsidR="00D345CE" w:rsidRPr="00411CA8" w:rsidRDefault="00D345CE" w:rsidP="00D345CE">
            <w:pPr>
              <w:pStyle w:val="SemEspaamento"/>
              <w:rPr>
                <w:lang w:val="pt-PT"/>
              </w:rPr>
            </w:pPr>
          </w:p>
        </w:tc>
      </w:tr>
      <w:tr w:rsidR="00D345CE" w14:paraId="0409FF32" w14:textId="77777777" w:rsidTr="00D345CE">
        <w:tc>
          <w:tcPr>
            <w:tcW w:w="924" w:type="pct"/>
            <w:shd w:val="clear" w:color="auto" w:fill="F2F2F2" w:themeFill="background1" w:themeFillShade="F2"/>
          </w:tcPr>
          <w:p w14:paraId="384266C3" w14:textId="131C108E" w:rsidR="00D345CE" w:rsidRPr="0015670C" w:rsidRDefault="00071EAF" w:rsidP="00D345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</w:pPr>
            <w:r w:rsidRPr="00071EAF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EFFECTIVE </w:t>
            </w:r>
            <w:r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>END</w:t>
            </w:r>
            <w:r w:rsidRPr="00071EAF">
              <w:rPr>
                <w:rFonts w:asciiTheme="minorHAnsi" w:hAnsiTheme="minorHAnsi" w:cstheme="minorHAnsi"/>
                <w:b/>
                <w:bCs/>
                <w:color w:val="767171" w:themeColor="background2" w:themeShade="80"/>
                <w:sz w:val="18"/>
                <w:lang w:val="pt-PT"/>
              </w:rPr>
              <w:t xml:space="preserve"> DATE</w:t>
            </w:r>
          </w:p>
        </w:tc>
        <w:tc>
          <w:tcPr>
            <w:tcW w:w="4076" w:type="pct"/>
          </w:tcPr>
          <w:p w14:paraId="666D23F9" w14:textId="77777777" w:rsidR="00D345CE" w:rsidRPr="00411CA8" w:rsidRDefault="00D345CE" w:rsidP="00D345CE">
            <w:pPr>
              <w:pStyle w:val="SemEspaamento"/>
              <w:rPr>
                <w:lang w:val="pt-PT"/>
              </w:rPr>
            </w:pPr>
          </w:p>
        </w:tc>
      </w:tr>
    </w:tbl>
    <w:p w14:paraId="518A4A63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9900D3" w14:paraId="65533308" w14:textId="77777777" w:rsidTr="00D345CE">
        <w:tc>
          <w:tcPr>
            <w:tcW w:w="5000" w:type="pct"/>
            <w:shd w:val="clear" w:color="auto" w:fill="D9D9D9" w:themeFill="background1" w:themeFillShade="D9"/>
          </w:tcPr>
          <w:p w14:paraId="415497E0" w14:textId="22A27AFD" w:rsidR="00240480" w:rsidRPr="009531B7" w:rsidRDefault="00240480" w:rsidP="00D345CE">
            <w:pPr>
              <w:pStyle w:val="Ttulo5"/>
            </w:pPr>
            <w:bookmarkStart w:id="8" w:name="_Toc11269872"/>
            <w:r w:rsidRPr="009531B7">
              <w:t>Objetiv</w:t>
            </w:r>
            <w:r w:rsidR="00071EAF">
              <w:t>e</w:t>
            </w:r>
            <w:r w:rsidRPr="009531B7">
              <w:t>s</w:t>
            </w:r>
            <w:bookmarkEnd w:id="8"/>
            <w:r w:rsidR="0015670C">
              <w:t xml:space="preserve"> - </w:t>
            </w:r>
            <w:r w:rsidR="00071EAF" w:rsidRPr="00071EAF">
              <w:t>ACHIEVED</w:t>
            </w:r>
          </w:p>
        </w:tc>
      </w:tr>
      <w:tr w:rsidR="00240480" w:rsidRPr="009900D3" w14:paraId="0EAC650D" w14:textId="77777777" w:rsidTr="00D345CE">
        <w:tc>
          <w:tcPr>
            <w:tcW w:w="5000" w:type="pct"/>
            <w:shd w:val="clear" w:color="auto" w:fill="FFFFFF" w:themeFill="background1"/>
          </w:tcPr>
          <w:p w14:paraId="43D99EC3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44196423" w14:textId="77777777" w:rsidTr="00D345CE">
        <w:tc>
          <w:tcPr>
            <w:tcW w:w="5000" w:type="pct"/>
            <w:shd w:val="clear" w:color="auto" w:fill="FFFFFF" w:themeFill="background1"/>
          </w:tcPr>
          <w:p w14:paraId="06AD5EC5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73D46C13" w14:textId="77777777" w:rsidTr="00D345CE">
        <w:tc>
          <w:tcPr>
            <w:tcW w:w="5000" w:type="pct"/>
            <w:shd w:val="clear" w:color="auto" w:fill="FFFFFF" w:themeFill="background1"/>
          </w:tcPr>
          <w:p w14:paraId="1D2371E0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3742FC9B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762"/>
        <w:gridCol w:w="7865"/>
      </w:tblGrid>
      <w:tr w:rsidR="00240480" w:rsidRPr="009531B7" w14:paraId="2A48CBD4" w14:textId="77777777" w:rsidTr="00D345CE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E188C6" w14:textId="4053733D" w:rsidR="00240480" w:rsidRPr="009900D3" w:rsidRDefault="00071EAF" w:rsidP="00D345CE">
            <w:pPr>
              <w:pStyle w:val="Ttulo5"/>
            </w:pPr>
            <w:r w:rsidRPr="00071EAF">
              <w:t>TASK DESCRIPTION</w:t>
            </w:r>
          </w:p>
        </w:tc>
      </w:tr>
      <w:tr w:rsidR="00240480" w:rsidRPr="009900D3" w14:paraId="02B0DC99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45C04AD3" w14:textId="77777777" w:rsidR="00240480" w:rsidRPr="00D91C92" w:rsidRDefault="00240480" w:rsidP="00D345CE">
            <w:pPr>
              <w:pStyle w:val="SemEspaamento"/>
            </w:pPr>
            <w:r w:rsidRPr="00D91C92">
              <w:t>T1.1.</w:t>
            </w:r>
          </w:p>
        </w:tc>
        <w:tc>
          <w:tcPr>
            <w:tcW w:w="4085" w:type="pct"/>
            <w:shd w:val="clear" w:color="auto" w:fill="FFFFFF" w:themeFill="background1"/>
          </w:tcPr>
          <w:p w14:paraId="7D034D13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3409CB69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560B9573" w14:textId="77777777" w:rsidR="00240480" w:rsidRPr="00D91C92" w:rsidRDefault="00240480" w:rsidP="00D345CE">
            <w:pPr>
              <w:pStyle w:val="SemEspaamento"/>
            </w:pPr>
            <w:r w:rsidRPr="00D91C92">
              <w:t>T1.2.</w:t>
            </w:r>
          </w:p>
        </w:tc>
        <w:tc>
          <w:tcPr>
            <w:tcW w:w="4085" w:type="pct"/>
            <w:shd w:val="clear" w:color="auto" w:fill="FFFFFF" w:themeFill="background1"/>
          </w:tcPr>
          <w:p w14:paraId="15713BA4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9900D3" w14:paraId="521803D0" w14:textId="77777777" w:rsidTr="00D345CE">
        <w:tc>
          <w:tcPr>
            <w:tcW w:w="915" w:type="pct"/>
            <w:shd w:val="clear" w:color="auto" w:fill="F2F2F2" w:themeFill="background1" w:themeFillShade="F2"/>
          </w:tcPr>
          <w:p w14:paraId="76CD43E6" w14:textId="77777777" w:rsidR="00240480" w:rsidRPr="00D91C92" w:rsidRDefault="00240480" w:rsidP="00D345CE">
            <w:pPr>
              <w:pStyle w:val="SemEspaamento"/>
            </w:pPr>
            <w:r w:rsidRPr="00D91C92">
              <w:t>T1.3.</w:t>
            </w:r>
          </w:p>
        </w:tc>
        <w:tc>
          <w:tcPr>
            <w:tcW w:w="4085" w:type="pct"/>
            <w:shd w:val="clear" w:color="auto" w:fill="FFFFFF" w:themeFill="background1"/>
          </w:tcPr>
          <w:p w14:paraId="3BB2B6B5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7E571607" w14:textId="77777777" w:rsidR="00240480" w:rsidRDefault="00240480" w:rsidP="00240480">
      <w:pPr>
        <w:spacing w:after="0" w:line="240" w:lineRule="auto"/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897"/>
        <w:gridCol w:w="3471"/>
        <w:gridCol w:w="2235"/>
        <w:gridCol w:w="2024"/>
      </w:tblGrid>
      <w:tr w:rsidR="00972AF8" w:rsidRPr="009900D3" w14:paraId="7F30D5BD" w14:textId="77777777" w:rsidTr="00071EAF">
        <w:tc>
          <w:tcPr>
            <w:tcW w:w="985" w:type="pct"/>
            <w:shd w:val="clear" w:color="auto" w:fill="D9D9D9" w:themeFill="background1" w:themeFillShade="D9"/>
          </w:tcPr>
          <w:p w14:paraId="1C9AF39F" w14:textId="646EAF84" w:rsidR="00972AF8" w:rsidRPr="00D91C92" w:rsidRDefault="00071EAF" w:rsidP="00D345CE">
            <w:pPr>
              <w:pStyle w:val="SemEspaamento"/>
            </w:pPr>
            <w:r w:rsidRPr="00071EAF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DELIVERABLES</w:t>
            </w:r>
          </w:p>
        </w:tc>
        <w:tc>
          <w:tcPr>
            <w:tcW w:w="1803" w:type="pct"/>
            <w:shd w:val="clear" w:color="auto" w:fill="D9D9D9" w:themeFill="background1" w:themeFillShade="D9"/>
          </w:tcPr>
          <w:p w14:paraId="7F80D248" w14:textId="08835407" w:rsidR="00972AF8" w:rsidRPr="00972AF8" w:rsidRDefault="00071EAF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071EAF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DESCRIPTION</w:t>
            </w:r>
          </w:p>
        </w:tc>
        <w:tc>
          <w:tcPr>
            <w:tcW w:w="1161" w:type="pct"/>
            <w:shd w:val="clear" w:color="auto" w:fill="D9D9D9" w:themeFill="background1" w:themeFillShade="D9"/>
          </w:tcPr>
          <w:p w14:paraId="0C1004DA" w14:textId="1AA02144" w:rsidR="00972AF8" w:rsidRPr="00972AF8" w:rsidRDefault="00071EAF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071EAF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EXPECTED DATE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5D96D9DD" w14:textId="74948F8D" w:rsidR="00972AF8" w:rsidRPr="00972AF8" w:rsidRDefault="00071EAF" w:rsidP="00972AF8">
            <w:pPr>
              <w:pStyle w:val="SemEspaamento"/>
              <w:jc w:val="center"/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</w:pPr>
            <w:r w:rsidRPr="00071EAF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EFFECTIVE</w:t>
            </w:r>
            <w:r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 xml:space="preserve"> </w:t>
            </w:r>
            <w:r w:rsidRPr="00071EAF">
              <w:rPr>
                <w:rFonts w:ascii="Open Sans" w:eastAsiaTheme="majorEastAsia" w:hAnsi="Open Sans" w:cstheme="majorBidi"/>
                <w:b/>
                <w:caps/>
                <w:sz w:val="22"/>
                <w:lang w:val="en-US"/>
              </w:rPr>
              <w:t>DATE</w:t>
            </w:r>
          </w:p>
        </w:tc>
      </w:tr>
      <w:tr w:rsidR="00972AF8" w:rsidRPr="009900D3" w14:paraId="29804748" w14:textId="77777777" w:rsidTr="00071EAF">
        <w:tc>
          <w:tcPr>
            <w:tcW w:w="985" w:type="pct"/>
            <w:shd w:val="clear" w:color="auto" w:fill="F2F2F2" w:themeFill="background1" w:themeFillShade="F2"/>
          </w:tcPr>
          <w:p w14:paraId="00A28054" w14:textId="77777777" w:rsidR="00972AF8" w:rsidRPr="00D91C92" w:rsidRDefault="00972AF8" w:rsidP="00D345CE">
            <w:pPr>
              <w:pStyle w:val="SemEspaamento"/>
            </w:pPr>
            <w:r w:rsidRPr="00D91C92">
              <w:t>D1.1.</w:t>
            </w:r>
          </w:p>
        </w:tc>
        <w:tc>
          <w:tcPr>
            <w:tcW w:w="1803" w:type="pct"/>
            <w:shd w:val="clear" w:color="auto" w:fill="FFFFFF" w:themeFill="background1"/>
          </w:tcPr>
          <w:p w14:paraId="7BE34533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  <w:shd w:val="clear" w:color="auto" w:fill="FFFFFF" w:themeFill="background1"/>
          </w:tcPr>
          <w:p w14:paraId="58E2B26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7521B742" w14:textId="394735AF" w:rsidR="00972AF8" w:rsidRPr="00D91C92" w:rsidRDefault="00972AF8" w:rsidP="00D345CE">
            <w:pPr>
              <w:pStyle w:val="SemEspaamento"/>
            </w:pPr>
          </w:p>
        </w:tc>
      </w:tr>
      <w:tr w:rsidR="00972AF8" w:rsidRPr="009900D3" w14:paraId="4538C9FA" w14:textId="77777777" w:rsidTr="00071EAF">
        <w:tc>
          <w:tcPr>
            <w:tcW w:w="985" w:type="pct"/>
            <w:shd w:val="clear" w:color="auto" w:fill="F2F2F2" w:themeFill="background1" w:themeFillShade="F2"/>
          </w:tcPr>
          <w:p w14:paraId="393B4E2D" w14:textId="77777777" w:rsidR="00972AF8" w:rsidRPr="00D91C92" w:rsidRDefault="00972AF8" w:rsidP="00D345CE">
            <w:pPr>
              <w:pStyle w:val="SemEspaamento"/>
            </w:pPr>
            <w:r w:rsidRPr="00D91C92">
              <w:t>D1.2.</w:t>
            </w:r>
          </w:p>
        </w:tc>
        <w:tc>
          <w:tcPr>
            <w:tcW w:w="1803" w:type="pct"/>
            <w:shd w:val="clear" w:color="auto" w:fill="FFFFFF" w:themeFill="background1"/>
          </w:tcPr>
          <w:p w14:paraId="0574E45B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  <w:shd w:val="clear" w:color="auto" w:fill="FFFFFF" w:themeFill="background1"/>
          </w:tcPr>
          <w:p w14:paraId="70691F11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3332F6F4" w14:textId="5192BD4C" w:rsidR="00972AF8" w:rsidRPr="00D91C92" w:rsidRDefault="00972AF8" w:rsidP="00D345CE">
            <w:pPr>
              <w:pStyle w:val="SemEspaamento"/>
            </w:pPr>
          </w:p>
        </w:tc>
      </w:tr>
      <w:tr w:rsidR="00972AF8" w:rsidRPr="009900D3" w14:paraId="5040820F" w14:textId="77777777" w:rsidTr="00071EAF">
        <w:tc>
          <w:tcPr>
            <w:tcW w:w="985" w:type="pct"/>
            <w:shd w:val="clear" w:color="auto" w:fill="F2F2F2" w:themeFill="background1" w:themeFillShade="F2"/>
          </w:tcPr>
          <w:p w14:paraId="2EA965C5" w14:textId="77777777" w:rsidR="00972AF8" w:rsidRPr="00D91C92" w:rsidRDefault="00972AF8" w:rsidP="00D345CE">
            <w:pPr>
              <w:pStyle w:val="SemEspaamento"/>
            </w:pPr>
            <w:r w:rsidRPr="00D91C92">
              <w:t>D1.3.</w:t>
            </w:r>
          </w:p>
        </w:tc>
        <w:tc>
          <w:tcPr>
            <w:tcW w:w="1803" w:type="pct"/>
            <w:shd w:val="clear" w:color="auto" w:fill="FFFFFF" w:themeFill="background1"/>
          </w:tcPr>
          <w:p w14:paraId="4BDBF142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61" w:type="pct"/>
            <w:shd w:val="clear" w:color="auto" w:fill="FFFFFF" w:themeFill="background1"/>
          </w:tcPr>
          <w:p w14:paraId="4FC3584D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052" w:type="pct"/>
            <w:shd w:val="clear" w:color="auto" w:fill="FFFFFF" w:themeFill="background1"/>
          </w:tcPr>
          <w:p w14:paraId="33B20A43" w14:textId="75CCC62F" w:rsidR="00972AF8" w:rsidRPr="00D91C92" w:rsidRDefault="00972AF8" w:rsidP="00D345CE">
            <w:pPr>
              <w:pStyle w:val="SemEspaamento"/>
            </w:pPr>
          </w:p>
        </w:tc>
      </w:tr>
    </w:tbl>
    <w:p w14:paraId="55CA4B7F" w14:textId="7D1B4F27" w:rsidR="00240480" w:rsidRPr="009900D3" w:rsidRDefault="00071EAF" w:rsidP="00240480">
      <w:pPr>
        <w:pStyle w:val="Ttulo3"/>
      </w:pPr>
      <w:proofErr w:type="spellStart"/>
      <w:r w:rsidRPr="00071EAF">
        <w:t>Quarterly</w:t>
      </w:r>
      <w:proofErr w:type="spellEnd"/>
      <w:r w:rsidRPr="00071EAF">
        <w:t xml:space="preserve"> </w:t>
      </w:r>
      <w:proofErr w:type="spellStart"/>
      <w:r w:rsidRPr="00071EAF">
        <w:t>Milestones</w:t>
      </w:r>
      <w:proofErr w:type="spellEnd"/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43"/>
        <w:gridCol w:w="1288"/>
        <w:gridCol w:w="3252"/>
        <w:gridCol w:w="2128"/>
        <w:gridCol w:w="2216"/>
      </w:tblGrid>
      <w:tr w:rsidR="00972AF8" w:rsidRPr="00D91C92" w14:paraId="5B963A3E" w14:textId="17DB4276" w:rsidTr="00071EAF">
        <w:tc>
          <w:tcPr>
            <w:tcW w:w="386" w:type="pct"/>
            <w:shd w:val="clear" w:color="auto" w:fill="D9D9D9" w:themeFill="background1" w:themeFillShade="D9"/>
          </w:tcPr>
          <w:p w14:paraId="4CBF1D01" w14:textId="77777777" w:rsidR="00972AF8" w:rsidRPr="00D91C92" w:rsidRDefault="00972AF8" w:rsidP="00D345CE">
            <w:pPr>
              <w:pStyle w:val="Ttulo5"/>
            </w:pPr>
            <w:bookmarkStart w:id="9" w:name="_Toc11269884"/>
            <w:r w:rsidRPr="00D91C92">
              <w:t>MS#</w:t>
            </w:r>
            <w:bookmarkEnd w:id="9"/>
          </w:p>
        </w:tc>
        <w:tc>
          <w:tcPr>
            <w:tcW w:w="669" w:type="pct"/>
            <w:shd w:val="clear" w:color="auto" w:fill="D9D9D9" w:themeFill="background1" w:themeFillShade="D9"/>
          </w:tcPr>
          <w:p w14:paraId="5AC88F58" w14:textId="0FC1EB31" w:rsidR="00972AF8" w:rsidRPr="00D91C92" w:rsidRDefault="00071EAF" w:rsidP="00972AF8">
            <w:pPr>
              <w:pStyle w:val="Ttulo5"/>
              <w:jc w:val="center"/>
            </w:pPr>
            <w:r>
              <w:t>QUARTER</w:t>
            </w:r>
          </w:p>
        </w:tc>
        <w:tc>
          <w:tcPr>
            <w:tcW w:w="1689" w:type="pct"/>
            <w:shd w:val="clear" w:color="auto" w:fill="D9D9D9" w:themeFill="background1" w:themeFillShade="D9"/>
          </w:tcPr>
          <w:p w14:paraId="5B3016F5" w14:textId="79CE6BE7" w:rsidR="00972AF8" w:rsidRPr="00D91C92" w:rsidRDefault="00071EAF" w:rsidP="00972AF8">
            <w:pPr>
              <w:pStyle w:val="Ttulo5"/>
              <w:jc w:val="center"/>
            </w:pPr>
            <w:r w:rsidRPr="00071EAF">
              <w:t>DESCRIPTION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14:paraId="5EED95BC" w14:textId="6BF365ED" w:rsidR="00972AF8" w:rsidRPr="00D91C92" w:rsidRDefault="00071EAF" w:rsidP="00D345CE">
            <w:pPr>
              <w:pStyle w:val="Ttulo5"/>
            </w:pPr>
            <w:r w:rsidRPr="00071EAF">
              <w:t>EXPECTED DATE</w:t>
            </w:r>
          </w:p>
        </w:tc>
        <w:tc>
          <w:tcPr>
            <w:tcW w:w="1151" w:type="pct"/>
            <w:shd w:val="clear" w:color="auto" w:fill="D9D9D9" w:themeFill="background1" w:themeFillShade="D9"/>
          </w:tcPr>
          <w:p w14:paraId="519165C8" w14:textId="54BEE843" w:rsidR="00972AF8" w:rsidRPr="00D91C92" w:rsidRDefault="00071EAF" w:rsidP="00D345CE">
            <w:pPr>
              <w:pStyle w:val="Ttulo5"/>
            </w:pPr>
            <w:r w:rsidRPr="00071EAF">
              <w:t>EFFECTIVE</w:t>
            </w:r>
            <w:r>
              <w:rPr>
                <w:b w:val="0"/>
                <w:caps w:val="0"/>
              </w:rPr>
              <w:t xml:space="preserve"> </w:t>
            </w:r>
            <w:r w:rsidRPr="00071EAF">
              <w:t>DATE</w:t>
            </w:r>
          </w:p>
        </w:tc>
      </w:tr>
      <w:tr w:rsidR="00972AF8" w:rsidRPr="00D91C92" w14:paraId="06C2898E" w14:textId="51FA9D58" w:rsidTr="00071EAF">
        <w:tc>
          <w:tcPr>
            <w:tcW w:w="386" w:type="pct"/>
          </w:tcPr>
          <w:p w14:paraId="2D453A69" w14:textId="77777777" w:rsidR="00972AF8" w:rsidRPr="00D91C92" w:rsidRDefault="00972AF8" w:rsidP="00D345CE">
            <w:pPr>
              <w:pStyle w:val="SemEspaamento"/>
            </w:pPr>
            <w:r w:rsidRPr="00D91C92">
              <w:t>MS1</w:t>
            </w:r>
          </w:p>
        </w:tc>
        <w:tc>
          <w:tcPr>
            <w:tcW w:w="669" w:type="pct"/>
          </w:tcPr>
          <w:p w14:paraId="53DE9879" w14:textId="77777777" w:rsidR="00972AF8" w:rsidRPr="00D91C92" w:rsidRDefault="00972AF8" w:rsidP="00D345CE">
            <w:pPr>
              <w:pStyle w:val="SemEspaamento"/>
            </w:pPr>
            <w:r w:rsidRPr="00D91C92">
              <w:t>1.º Trim</w:t>
            </w:r>
          </w:p>
        </w:tc>
        <w:tc>
          <w:tcPr>
            <w:tcW w:w="1689" w:type="pct"/>
          </w:tcPr>
          <w:p w14:paraId="1D8C3AF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05" w:type="pct"/>
          </w:tcPr>
          <w:p w14:paraId="27BFDE5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51" w:type="pct"/>
          </w:tcPr>
          <w:p w14:paraId="16732432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3093A3A6" w14:textId="5A4042DE" w:rsidTr="00071EAF">
        <w:tc>
          <w:tcPr>
            <w:tcW w:w="386" w:type="pct"/>
          </w:tcPr>
          <w:p w14:paraId="7023B20C" w14:textId="77777777" w:rsidR="00972AF8" w:rsidRPr="00D91C92" w:rsidRDefault="00972AF8" w:rsidP="00D345CE">
            <w:pPr>
              <w:pStyle w:val="SemEspaamento"/>
            </w:pPr>
            <w:r w:rsidRPr="00D91C92">
              <w:t>MS2</w:t>
            </w:r>
          </w:p>
        </w:tc>
        <w:tc>
          <w:tcPr>
            <w:tcW w:w="669" w:type="pct"/>
          </w:tcPr>
          <w:p w14:paraId="24726FAC" w14:textId="77777777" w:rsidR="00972AF8" w:rsidRPr="00D91C92" w:rsidRDefault="00972AF8" w:rsidP="00D345CE">
            <w:pPr>
              <w:pStyle w:val="SemEspaamento"/>
            </w:pPr>
            <w:r w:rsidRPr="00D91C92">
              <w:t>2.º Trim</w:t>
            </w:r>
          </w:p>
        </w:tc>
        <w:tc>
          <w:tcPr>
            <w:tcW w:w="1689" w:type="pct"/>
          </w:tcPr>
          <w:p w14:paraId="5532CFF5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05" w:type="pct"/>
          </w:tcPr>
          <w:p w14:paraId="1960C5DE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51" w:type="pct"/>
          </w:tcPr>
          <w:p w14:paraId="6E521B08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1FCDEC83" w14:textId="5EE400AF" w:rsidTr="00071EAF">
        <w:tc>
          <w:tcPr>
            <w:tcW w:w="386" w:type="pct"/>
          </w:tcPr>
          <w:p w14:paraId="2AF9F484" w14:textId="77777777" w:rsidR="00972AF8" w:rsidRPr="00D91C92" w:rsidRDefault="00972AF8" w:rsidP="00D345CE">
            <w:pPr>
              <w:pStyle w:val="SemEspaamento"/>
            </w:pPr>
            <w:r w:rsidRPr="00D91C92">
              <w:t>MS3</w:t>
            </w:r>
          </w:p>
        </w:tc>
        <w:tc>
          <w:tcPr>
            <w:tcW w:w="669" w:type="pct"/>
          </w:tcPr>
          <w:p w14:paraId="5226444B" w14:textId="77777777" w:rsidR="00972AF8" w:rsidRPr="00D91C92" w:rsidRDefault="00972AF8" w:rsidP="00D345CE">
            <w:pPr>
              <w:pStyle w:val="SemEspaamento"/>
            </w:pPr>
            <w:r w:rsidRPr="00D91C92">
              <w:t>3.º Trim</w:t>
            </w:r>
          </w:p>
        </w:tc>
        <w:tc>
          <w:tcPr>
            <w:tcW w:w="1689" w:type="pct"/>
          </w:tcPr>
          <w:p w14:paraId="2116D102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05" w:type="pct"/>
          </w:tcPr>
          <w:p w14:paraId="035CF274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51" w:type="pct"/>
          </w:tcPr>
          <w:p w14:paraId="6BFB204C" w14:textId="77777777" w:rsidR="00972AF8" w:rsidRPr="00D91C92" w:rsidRDefault="00972AF8" w:rsidP="00D345CE">
            <w:pPr>
              <w:pStyle w:val="SemEspaamento"/>
            </w:pPr>
          </w:p>
        </w:tc>
      </w:tr>
      <w:tr w:rsidR="00972AF8" w:rsidRPr="00D91C92" w14:paraId="5450FD23" w14:textId="1C1304F0" w:rsidTr="00071EAF">
        <w:tc>
          <w:tcPr>
            <w:tcW w:w="386" w:type="pct"/>
          </w:tcPr>
          <w:p w14:paraId="39F7230D" w14:textId="77777777" w:rsidR="00972AF8" w:rsidRPr="00D91C92" w:rsidRDefault="00972AF8" w:rsidP="00D345CE">
            <w:pPr>
              <w:pStyle w:val="SemEspaamento"/>
            </w:pPr>
            <w:r w:rsidRPr="00D91C92">
              <w:t>…</w:t>
            </w:r>
          </w:p>
        </w:tc>
        <w:tc>
          <w:tcPr>
            <w:tcW w:w="669" w:type="pct"/>
          </w:tcPr>
          <w:p w14:paraId="59086BCF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689" w:type="pct"/>
          </w:tcPr>
          <w:p w14:paraId="331CC5FB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05" w:type="pct"/>
          </w:tcPr>
          <w:p w14:paraId="71E40998" w14:textId="77777777" w:rsidR="00972AF8" w:rsidRPr="00D91C92" w:rsidRDefault="00972AF8" w:rsidP="00D345CE">
            <w:pPr>
              <w:pStyle w:val="SemEspaamento"/>
            </w:pPr>
          </w:p>
        </w:tc>
        <w:tc>
          <w:tcPr>
            <w:tcW w:w="1151" w:type="pct"/>
          </w:tcPr>
          <w:p w14:paraId="20B13272" w14:textId="77777777" w:rsidR="00972AF8" w:rsidRPr="00D91C92" w:rsidRDefault="00972AF8" w:rsidP="00D345CE">
            <w:pPr>
              <w:pStyle w:val="SemEspaamento"/>
            </w:pPr>
          </w:p>
        </w:tc>
      </w:tr>
    </w:tbl>
    <w:p w14:paraId="743FB821" w14:textId="342966E7" w:rsidR="002A1EF9" w:rsidRDefault="002A1EF9" w:rsidP="002A1EF9">
      <w:pPr>
        <w:pStyle w:val="PargrafodaLista"/>
        <w:rPr>
          <w:rFonts w:ascii="Open Sans" w:hAnsi="Open Sans"/>
          <w:b/>
          <w:caps/>
          <w:noProof/>
          <w:color w:val="043A5C"/>
          <w:sz w:val="28"/>
        </w:rPr>
      </w:pPr>
    </w:p>
    <w:p w14:paraId="335D75E0" w14:textId="237FD091" w:rsidR="005368E8" w:rsidRDefault="005368E8" w:rsidP="002A1EF9">
      <w:pPr>
        <w:pStyle w:val="PargrafodaLista"/>
        <w:rPr>
          <w:rFonts w:ascii="Open Sans" w:hAnsi="Open Sans"/>
          <w:b/>
          <w:caps/>
          <w:noProof/>
          <w:color w:val="043A5C"/>
          <w:sz w:val="28"/>
        </w:rPr>
      </w:pPr>
    </w:p>
    <w:p w14:paraId="79711B5F" w14:textId="77777777" w:rsidR="005368E8" w:rsidRDefault="005368E8" w:rsidP="002A1EF9">
      <w:pPr>
        <w:pStyle w:val="PargrafodaLista"/>
        <w:rPr>
          <w:rFonts w:ascii="Open Sans" w:hAnsi="Open Sans"/>
          <w:b/>
          <w:caps/>
          <w:noProof/>
          <w:color w:val="043A5C"/>
          <w:sz w:val="28"/>
        </w:rPr>
      </w:pPr>
    </w:p>
    <w:p w14:paraId="401ECFD8" w14:textId="580C8B10" w:rsidR="00071EAF" w:rsidRPr="00071EAF" w:rsidRDefault="00071EAF" w:rsidP="00071EAF">
      <w:pPr>
        <w:pStyle w:val="PargrafodaLista"/>
        <w:numPr>
          <w:ilvl w:val="0"/>
          <w:numId w:val="4"/>
        </w:numPr>
        <w:rPr>
          <w:rFonts w:ascii="Open Sans" w:hAnsi="Open Sans"/>
          <w:b/>
          <w:caps/>
          <w:noProof/>
          <w:color w:val="043A5C"/>
          <w:sz w:val="28"/>
        </w:rPr>
      </w:pPr>
      <w:r w:rsidRPr="00071EAF">
        <w:rPr>
          <w:rFonts w:ascii="Open Sans" w:hAnsi="Open Sans"/>
          <w:b/>
          <w:caps/>
          <w:noProof/>
          <w:color w:val="043A5C"/>
          <w:sz w:val="28"/>
        </w:rPr>
        <w:lastRenderedPageBreak/>
        <w:t>PROJECT RISKS</w:t>
      </w:r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48199B" w14:paraId="67F15A3C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601D87D8" w14:textId="013312DB" w:rsidR="00240480" w:rsidRPr="00071EAF" w:rsidRDefault="00071EAF" w:rsidP="00D345CE">
            <w:pPr>
              <w:pStyle w:val="SemEspaamento"/>
            </w:pPr>
            <w:r w:rsidRPr="00071EAF">
              <w:t>Description of potential risks in project implementation and related mitigation measures.</w:t>
            </w:r>
          </w:p>
        </w:tc>
      </w:tr>
    </w:tbl>
    <w:p w14:paraId="311F97CC" w14:textId="77777777" w:rsidR="00240480" w:rsidRPr="00071EAF" w:rsidRDefault="00240480" w:rsidP="00240480">
      <w:pPr>
        <w:rPr>
          <w:lang w:val="en-GB"/>
        </w:rPr>
      </w:pP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2759"/>
        <w:gridCol w:w="803"/>
        <w:gridCol w:w="4652"/>
      </w:tblGrid>
      <w:tr w:rsidR="00240480" w:rsidRPr="00D91C92" w14:paraId="63EE5A2B" w14:textId="77777777" w:rsidTr="00D345CE">
        <w:tc>
          <w:tcPr>
            <w:tcW w:w="734" w:type="pct"/>
            <w:shd w:val="clear" w:color="auto" w:fill="D9D9D9" w:themeFill="background1" w:themeFillShade="D9"/>
          </w:tcPr>
          <w:p w14:paraId="240F4B72" w14:textId="3D32287F" w:rsidR="00240480" w:rsidRPr="00D91C92" w:rsidRDefault="00240480" w:rsidP="00D345CE">
            <w:pPr>
              <w:pStyle w:val="Ttulo5"/>
            </w:pPr>
            <w:bookmarkStart w:id="10" w:name="_Toc11269889"/>
            <w:r w:rsidRPr="00D91C92">
              <w:t>Ris</w:t>
            </w:r>
            <w:r w:rsidR="00071EAF">
              <w:t>K</w:t>
            </w:r>
            <w:r w:rsidRPr="00D91C92">
              <w:t xml:space="preserve"> </w:t>
            </w:r>
            <w:proofErr w:type="gramStart"/>
            <w:r w:rsidRPr="00D91C92">
              <w:t>n.º</w:t>
            </w:r>
            <w:bookmarkEnd w:id="10"/>
            <w:proofErr w:type="gramEnd"/>
          </w:p>
        </w:tc>
        <w:tc>
          <w:tcPr>
            <w:tcW w:w="1433" w:type="pct"/>
            <w:shd w:val="clear" w:color="auto" w:fill="D9D9D9" w:themeFill="background1" w:themeFillShade="D9"/>
          </w:tcPr>
          <w:p w14:paraId="79CE2230" w14:textId="5B88263F" w:rsidR="00240480" w:rsidRPr="00D91C92" w:rsidRDefault="00071EAF" w:rsidP="00D345CE">
            <w:pPr>
              <w:pStyle w:val="Ttulo5"/>
            </w:pPr>
            <w:r w:rsidRPr="00071EAF">
              <w:t>RISK DESCRIPTIONS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14:paraId="74027A1B" w14:textId="77777777" w:rsidR="00240480" w:rsidRPr="00D91C92" w:rsidRDefault="00240480" w:rsidP="00D345CE">
            <w:pPr>
              <w:pStyle w:val="Ttulo5"/>
            </w:pPr>
            <w:bookmarkStart w:id="11" w:name="_Toc11269891"/>
            <w:r w:rsidRPr="00D91C92">
              <w:t>ATI#</w:t>
            </w:r>
            <w:bookmarkEnd w:id="11"/>
          </w:p>
        </w:tc>
        <w:tc>
          <w:tcPr>
            <w:tcW w:w="2416" w:type="pct"/>
            <w:shd w:val="clear" w:color="auto" w:fill="D9D9D9" w:themeFill="background1" w:themeFillShade="D9"/>
          </w:tcPr>
          <w:p w14:paraId="1E134297" w14:textId="40388210" w:rsidR="00240480" w:rsidRPr="00D91C92" w:rsidRDefault="00071EAF" w:rsidP="00071EAF">
            <w:pPr>
              <w:pStyle w:val="Ttulo5"/>
              <w:jc w:val="center"/>
            </w:pPr>
            <w:r w:rsidRPr="00071EAF">
              <w:t>MITIGATION ACTIONS</w:t>
            </w:r>
          </w:p>
        </w:tc>
      </w:tr>
      <w:tr w:rsidR="00240480" w:rsidRPr="00D91C92" w14:paraId="646430E9" w14:textId="77777777" w:rsidTr="00D345CE">
        <w:tc>
          <w:tcPr>
            <w:tcW w:w="734" w:type="pct"/>
          </w:tcPr>
          <w:p w14:paraId="4A06101E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65A52956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0C2FAB4D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1BCB6165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D91C92" w14:paraId="6171DD73" w14:textId="77777777" w:rsidTr="00D345CE">
        <w:tc>
          <w:tcPr>
            <w:tcW w:w="734" w:type="pct"/>
          </w:tcPr>
          <w:p w14:paraId="72B556F3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31D58F3B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68E49416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2411FF0A" w14:textId="77777777" w:rsidR="00240480" w:rsidRPr="00D91C92" w:rsidRDefault="00240480" w:rsidP="00D345CE">
            <w:pPr>
              <w:pStyle w:val="SemEspaamento"/>
            </w:pPr>
          </w:p>
        </w:tc>
      </w:tr>
      <w:tr w:rsidR="00240480" w:rsidRPr="00D91C92" w14:paraId="072959C3" w14:textId="77777777" w:rsidTr="00D345CE">
        <w:tc>
          <w:tcPr>
            <w:tcW w:w="734" w:type="pct"/>
          </w:tcPr>
          <w:p w14:paraId="6849752B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1433" w:type="pct"/>
          </w:tcPr>
          <w:p w14:paraId="6520DE24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417" w:type="pct"/>
          </w:tcPr>
          <w:p w14:paraId="38F6FE05" w14:textId="77777777" w:rsidR="00240480" w:rsidRPr="00D91C92" w:rsidRDefault="00240480" w:rsidP="00D345CE">
            <w:pPr>
              <w:pStyle w:val="SemEspaamento"/>
            </w:pPr>
          </w:p>
        </w:tc>
        <w:tc>
          <w:tcPr>
            <w:tcW w:w="2416" w:type="pct"/>
          </w:tcPr>
          <w:p w14:paraId="767BD1B7" w14:textId="77777777" w:rsidR="00240480" w:rsidRPr="00D91C92" w:rsidRDefault="00240480" w:rsidP="00D345CE">
            <w:pPr>
              <w:pStyle w:val="SemEspaamento"/>
            </w:pPr>
          </w:p>
        </w:tc>
      </w:tr>
    </w:tbl>
    <w:p w14:paraId="12FBDF71" w14:textId="77777777" w:rsidR="00A82E1E" w:rsidRDefault="00A82E1E" w:rsidP="006354AB">
      <w:pPr>
        <w:pStyle w:val="Ttulo1"/>
      </w:pPr>
      <w:bookmarkStart w:id="12" w:name="_Toc28992130"/>
      <w:bookmarkStart w:id="13" w:name="_Toc39229215"/>
    </w:p>
    <w:p w14:paraId="5865401E" w14:textId="2B948EBD" w:rsidR="00240480" w:rsidRPr="009227C2" w:rsidRDefault="00436FD1" w:rsidP="00795E6E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4" w:name="_Toc77083959"/>
      <w:bookmarkEnd w:id="12"/>
      <w:bookmarkEnd w:id="13"/>
      <w:r w:rsidRPr="00436FD1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SCHEDULE</w:t>
      </w:r>
      <w:bookmarkEnd w:id="14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240480" w:rsidRPr="0048199B" w14:paraId="182CC6F1" w14:textId="77777777" w:rsidTr="00D345CE">
        <w:tc>
          <w:tcPr>
            <w:tcW w:w="5000" w:type="pct"/>
            <w:shd w:val="clear" w:color="auto" w:fill="DEEAF6" w:themeFill="accent5" w:themeFillTint="33"/>
          </w:tcPr>
          <w:p w14:paraId="6A960438" w14:textId="2849C488" w:rsidR="00240480" w:rsidRPr="00436FD1" w:rsidRDefault="00436FD1" w:rsidP="00D345CE">
            <w:pPr>
              <w:pStyle w:val="SemEspaamento"/>
              <w:spacing w:line="360" w:lineRule="auto"/>
            </w:pPr>
            <w:r w:rsidRPr="00436FD1">
              <w:t>Attach completed file according to the model presented in the application (current version)</w:t>
            </w:r>
          </w:p>
        </w:tc>
      </w:tr>
    </w:tbl>
    <w:p w14:paraId="0E479080" w14:textId="03A39967" w:rsidR="00D345CE" w:rsidRDefault="00D345CE" w:rsidP="00D345CE">
      <w:pPr>
        <w:rPr>
          <w:lang w:val="en-GB"/>
        </w:rPr>
      </w:pPr>
    </w:p>
    <w:p w14:paraId="6CE6F1D5" w14:textId="3CD6AD17" w:rsidR="00DC671B" w:rsidRPr="009227C2" w:rsidRDefault="00DC671B" w:rsidP="00DC671B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5" w:name="_Toc77083960"/>
      <w:r w:rsidRPr="00DC671B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INVESTMENT FORECAST</w:t>
      </w:r>
      <w:bookmarkEnd w:id="15"/>
    </w:p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DC671B" w:rsidRPr="0048199B" w14:paraId="7593DE14" w14:textId="77777777" w:rsidTr="00B53A81">
        <w:tc>
          <w:tcPr>
            <w:tcW w:w="5000" w:type="pct"/>
            <w:shd w:val="clear" w:color="auto" w:fill="DEEAF6" w:themeFill="accent5" w:themeFillTint="33"/>
          </w:tcPr>
          <w:p w14:paraId="72D87881" w14:textId="76F84A89" w:rsidR="00DC671B" w:rsidRPr="00436FD1" w:rsidRDefault="00DC671B" w:rsidP="00B53A81">
            <w:pPr>
              <w:pStyle w:val="SemEspaamento"/>
              <w:spacing w:line="360" w:lineRule="auto"/>
            </w:pPr>
            <w:r w:rsidRPr="00DC671B">
              <w:t xml:space="preserve">Indicate the forecast of investments </w:t>
            </w:r>
            <w:proofErr w:type="gramStart"/>
            <w:r w:rsidRPr="00DC671B">
              <w:t>subsequent to</w:t>
            </w:r>
            <w:proofErr w:type="gramEnd"/>
            <w:r w:rsidRPr="00DC671B">
              <w:t xml:space="preserve"> the receipt of the interim advance (detail which acquisitions will be made with the value of the interim advance and the work that will be carried out)</w:t>
            </w:r>
          </w:p>
        </w:tc>
      </w:tr>
    </w:tbl>
    <w:p w14:paraId="3640BEDD" w14:textId="77777777" w:rsidR="00DC671B" w:rsidRPr="00436FD1" w:rsidRDefault="00DC671B" w:rsidP="00D345CE">
      <w:pPr>
        <w:rPr>
          <w:lang w:val="en-GB"/>
        </w:rPr>
      </w:pPr>
    </w:p>
    <w:p w14:paraId="1EE9F5C9" w14:textId="1163C82C" w:rsidR="00D345CE" w:rsidRPr="009227C2" w:rsidRDefault="00436FD1" w:rsidP="00DC671B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6" w:name="_Toc77083961"/>
      <w: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PROJECT INDICATORS</w:t>
      </w:r>
      <w:bookmarkEnd w:id="16"/>
    </w:p>
    <w:p w14:paraId="1861913B" w14:textId="6C2E6CDB" w:rsidR="00D345CE" w:rsidRPr="00D345CE" w:rsidRDefault="00436FD1" w:rsidP="00D345CE">
      <w:pPr>
        <w:rPr>
          <w:b/>
          <w:bCs/>
        </w:rPr>
      </w:pPr>
      <w:r w:rsidRPr="00436FD1">
        <w:rPr>
          <w:b/>
          <w:bCs/>
        </w:rPr>
        <w:t>RESULT INDICATORS</w:t>
      </w: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2078"/>
        <w:gridCol w:w="1652"/>
        <w:gridCol w:w="2026"/>
      </w:tblGrid>
      <w:tr w:rsidR="00D345CE" w:rsidRPr="0048199B" w14:paraId="3354D00A" w14:textId="77777777" w:rsidTr="00436FD1">
        <w:tc>
          <w:tcPr>
            <w:tcW w:w="2010" w:type="pct"/>
            <w:shd w:val="clear" w:color="auto" w:fill="D9D9D9" w:themeFill="background1" w:themeFillShade="D9"/>
          </w:tcPr>
          <w:p w14:paraId="4A99FC11" w14:textId="69B26E1A" w:rsidR="00D345CE" w:rsidRPr="00D91C92" w:rsidRDefault="00436FD1" w:rsidP="00D345CE">
            <w:pPr>
              <w:pStyle w:val="Ttulo5"/>
              <w:jc w:val="center"/>
            </w:pPr>
            <w:r>
              <w:t>indicator description</w:t>
            </w:r>
          </w:p>
        </w:tc>
        <w:tc>
          <w:tcPr>
            <w:tcW w:w="1079" w:type="pct"/>
            <w:shd w:val="clear" w:color="auto" w:fill="D9D9D9" w:themeFill="background1" w:themeFillShade="D9"/>
          </w:tcPr>
          <w:p w14:paraId="1067FBC2" w14:textId="5170F022" w:rsidR="00D345CE" w:rsidRPr="00D91C92" w:rsidRDefault="00436FD1" w:rsidP="00D345CE">
            <w:pPr>
              <w:pStyle w:val="Ttulo5"/>
              <w:jc w:val="center"/>
            </w:pPr>
            <w:r>
              <w:t>unit of measurement</w:t>
            </w:r>
          </w:p>
        </w:tc>
        <w:tc>
          <w:tcPr>
            <w:tcW w:w="858" w:type="pct"/>
            <w:shd w:val="clear" w:color="auto" w:fill="D9D9D9" w:themeFill="background1" w:themeFillShade="D9"/>
          </w:tcPr>
          <w:p w14:paraId="00320451" w14:textId="7CD543C3" w:rsidR="00D345CE" w:rsidRPr="00D91C92" w:rsidRDefault="00436FD1" w:rsidP="00D345CE">
            <w:pPr>
              <w:pStyle w:val="Ttulo5"/>
              <w:jc w:val="center"/>
            </w:pPr>
            <w:r>
              <w:t>ESTIMATED QUANTITY</w:t>
            </w:r>
            <w:r w:rsidR="00DC671B">
              <w:t xml:space="preserve"> (</w:t>
            </w:r>
            <w:r w:rsidR="00DC671B" w:rsidRPr="00DC671B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en-GB"/>
              </w:rPr>
              <w:t>at the end of the project)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19DC4BCE" w14:textId="4DA4FE7D" w:rsidR="00D345CE" w:rsidRPr="00D91C92" w:rsidRDefault="00436FD1" w:rsidP="00D345CE">
            <w:pPr>
              <w:pStyle w:val="Ttulo5"/>
              <w:jc w:val="center"/>
            </w:pPr>
            <w:r>
              <w:t>QUANTITY ACHIEVED</w:t>
            </w:r>
            <w:r w:rsidR="00DC671B">
              <w:t xml:space="preserve"> (</w:t>
            </w:r>
            <w:r w:rsidR="00DC671B" w:rsidRPr="00DC671B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en-GB"/>
              </w:rPr>
              <w:t>until the report submission date</w:t>
            </w:r>
            <w:r w:rsidR="00DC671B" w:rsidRPr="00DC671B">
              <w:rPr>
                <w:rFonts w:asciiTheme="minorHAnsi" w:eastAsiaTheme="minorEastAsia" w:hAnsiTheme="minorHAnsi" w:cstheme="minorBidi"/>
                <w:bCs/>
                <w:caps w:val="0"/>
                <w:sz w:val="20"/>
                <w:lang w:val="en-GB"/>
              </w:rPr>
              <w:t>)</w:t>
            </w:r>
          </w:p>
        </w:tc>
      </w:tr>
      <w:tr w:rsidR="00D345CE" w:rsidRPr="0048199B" w14:paraId="49FA6FB7" w14:textId="77777777" w:rsidTr="00436FD1">
        <w:tc>
          <w:tcPr>
            <w:tcW w:w="2010" w:type="pct"/>
          </w:tcPr>
          <w:p w14:paraId="57BDEC4D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79" w:type="pct"/>
          </w:tcPr>
          <w:p w14:paraId="2C1F1BC4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858" w:type="pct"/>
          </w:tcPr>
          <w:p w14:paraId="40790738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7E16C116" w14:textId="77777777" w:rsidR="00D345CE" w:rsidRPr="00D91C92" w:rsidRDefault="00D345CE" w:rsidP="00D345CE">
            <w:pPr>
              <w:pStyle w:val="SemEspaamento"/>
            </w:pPr>
          </w:p>
        </w:tc>
      </w:tr>
      <w:tr w:rsidR="00D345CE" w:rsidRPr="0048199B" w14:paraId="196E7BE5" w14:textId="77777777" w:rsidTr="00436FD1">
        <w:tc>
          <w:tcPr>
            <w:tcW w:w="2010" w:type="pct"/>
          </w:tcPr>
          <w:p w14:paraId="279C89BC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79" w:type="pct"/>
          </w:tcPr>
          <w:p w14:paraId="3B5CCB5C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858" w:type="pct"/>
          </w:tcPr>
          <w:p w14:paraId="71F26EFF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7C992006" w14:textId="77777777" w:rsidR="00D345CE" w:rsidRPr="00D91C92" w:rsidRDefault="00D345CE" w:rsidP="00D345CE">
            <w:pPr>
              <w:pStyle w:val="SemEspaamento"/>
            </w:pPr>
          </w:p>
        </w:tc>
      </w:tr>
      <w:tr w:rsidR="00D345CE" w:rsidRPr="0048199B" w14:paraId="3AAE9633" w14:textId="77777777" w:rsidTr="00436FD1">
        <w:tc>
          <w:tcPr>
            <w:tcW w:w="2010" w:type="pct"/>
          </w:tcPr>
          <w:p w14:paraId="3E93C174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79" w:type="pct"/>
          </w:tcPr>
          <w:p w14:paraId="457160FF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858" w:type="pct"/>
          </w:tcPr>
          <w:p w14:paraId="29A2F905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6C37FB3F" w14:textId="77777777" w:rsidR="00D345CE" w:rsidRPr="00D91C92" w:rsidRDefault="00D345CE" w:rsidP="00D345CE">
            <w:pPr>
              <w:pStyle w:val="SemEspaamento"/>
            </w:pPr>
          </w:p>
        </w:tc>
      </w:tr>
    </w:tbl>
    <w:p w14:paraId="2BB020E0" w14:textId="735145E1" w:rsidR="00D345CE" w:rsidRPr="00DC671B" w:rsidRDefault="00D345CE" w:rsidP="00D345CE">
      <w:pPr>
        <w:rPr>
          <w:lang w:val="en-GB"/>
        </w:rPr>
      </w:pPr>
    </w:p>
    <w:p w14:paraId="7C8D35DA" w14:textId="77777777" w:rsidR="005368E8" w:rsidRDefault="005368E8" w:rsidP="00D345CE">
      <w:pPr>
        <w:rPr>
          <w:b/>
          <w:bCs/>
          <w:lang w:val="en-GB"/>
        </w:rPr>
      </w:pPr>
    </w:p>
    <w:p w14:paraId="553DAE86" w14:textId="77777777" w:rsidR="005368E8" w:rsidRDefault="005368E8" w:rsidP="00D345CE">
      <w:pPr>
        <w:rPr>
          <w:b/>
          <w:bCs/>
          <w:lang w:val="en-GB"/>
        </w:rPr>
      </w:pPr>
    </w:p>
    <w:p w14:paraId="22F2AC9E" w14:textId="77777777" w:rsidR="005368E8" w:rsidRDefault="005368E8" w:rsidP="00D345CE">
      <w:pPr>
        <w:rPr>
          <w:b/>
          <w:bCs/>
          <w:lang w:val="en-GB"/>
        </w:rPr>
      </w:pPr>
    </w:p>
    <w:p w14:paraId="6FCE9A66" w14:textId="5E4B4DCC" w:rsidR="00D345CE" w:rsidRPr="0064712D" w:rsidRDefault="00370E6D" w:rsidP="00D345CE">
      <w:pPr>
        <w:rPr>
          <w:b/>
          <w:bCs/>
          <w:lang w:val="en-GB"/>
        </w:rPr>
      </w:pPr>
      <w:r>
        <w:rPr>
          <w:b/>
          <w:bCs/>
          <w:lang w:val="en-GB"/>
        </w:rPr>
        <w:t>ACHIEVEMENT INDICATORS (</w:t>
      </w:r>
      <w:r w:rsidR="0064712D" w:rsidRPr="0064712D">
        <w:rPr>
          <w:b/>
          <w:bCs/>
          <w:lang w:val="en-GB"/>
        </w:rPr>
        <w:t>ASSOCIATED WITH THE PROJETC</w:t>
      </w:r>
      <w:r>
        <w:rPr>
          <w:b/>
          <w:bCs/>
          <w:lang w:val="en-GB"/>
        </w:rPr>
        <w:t xml:space="preserve"> - </w:t>
      </w:r>
      <w:r w:rsidRPr="00370E6D">
        <w:rPr>
          <w:b/>
          <w:bCs/>
          <w:lang w:val="en-GB"/>
        </w:rPr>
        <w:t xml:space="preserve">as set out in the </w:t>
      </w:r>
      <w:proofErr w:type="spellStart"/>
      <w:r w:rsidRPr="00370E6D">
        <w:rPr>
          <w:b/>
          <w:bCs/>
          <w:lang w:val="en-GB"/>
        </w:rPr>
        <w:t>Favorable</w:t>
      </w:r>
      <w:proofErr w:type="spellEnd"/>
      <w:r w:rsidRPr="00370E6D">
        <w:rPr>
          <w:b/>
          <w:bCs/>
          <w:lang w:val="en-GB"/>
        </w:rPr>
        <w:t xml:space="preserve"> Financing Decision</w:t>
      </w:r>
      <w:r>
        <w:rPr>
          <w:b/>
          <w:bCs/>
          <w:lang w:val="en-GB"/>
        </w:rPr>
        <w:t>)</w:t>
      </w:r>
    </w:p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2078"/>
        <w:gridCol w:w="1652"/>
        <w:gridCol w:w="2026"/>
      </w:tblGrid>
      <w:tr w:rsidR="00436FD1" w:rsidRPr="0048199B" w14:paraId="340E5763" w14:textId="77777777" w:rsidTr="00436FD1">
        <w:tc>
          <w:tcPr>
            <w:tcW w:w="2010" w:type="pct"/>
            <w:shd w:val="clear" w:color="auto" w:fill="D9D9D9" w:themeFill="background1" w:themeFillShade="D9"/>
          </w:tcPr>
          <w:p w14:paraId="64063197" w14:textId="5A558F6B" w:rsidR="00436FD1" w:rsidRPr="00D91C92" w:rsidRDefault="00436FD1" w:rsidP="00436FD1">
            <w:pPr>
              <w:pStyle w:val="Ttulo5"/>
              <w:jc w:val="center"/>
            </w:pPr>
            <w:r>
              <w:t>indicator description</w:t>
            </w:r>
          </w:p>
        </w:tc>
        <w:tc>
          <w:tcPr>
            <w:tcW w:w="1079" w:type="pct"/>
            <w:shd w:val="clear" w:color="auto" w:fill="D9D9D9" w:themeFill="background1" w:themeFillShade="D9"/>
          </w:tcPr>
          <w:p w14:paraId="5CA9557B" w14:textId="077F5275" w:rsidR="00436FD1" w:rsidRPr="00D91C92" w:rsidRDefault="00436FD1" w:rsidP="00436FD1">
            <w:pPr>
              <w:pStyle w:val="Ttulo5"/>
              <w:jc w:val="center"/>
            </w:pPr>
            <w:r>
              <w:t>unit of measurement</w:t>
            </w:r>
          </w:p>
        </w:tc>
        <w:tc>
          <w:tcPr>
            <w:tcW w:w="858" w:type="pct"/>
            <w:shd w:val="clear" w:color="auto" w:fill="D9D9D9" w:themeFill="background1" w:themeFillShade="D9"/>
          </w:tcPr>
          <w:p w14:paraId="6741318A" w14:textId="6952470E" w:rsidR="00436FD1" w:rsidRPr="00D91C92" w:rsidRDefault="00DC671B" w:rsidP="00436FD1">
            <w:pPr>
              <w:pStyle w:val="Ttulo5"/>
              <w:jc w:val="center"/>
            </w:pPr>
            <w:r>
              <w:t>ESTIMATED QUANTITY (</w:t>
            </w:r>
            <w:r w:rsidRPr="00DC671B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en-GB"/>
              </w:rPr>
              <w:t>at the end of the project)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4B165D83" w14:textId="0A5802AC" w:rsidR="00436FD1" w:rsidRPr="00D91C92" w:rsidRDefault="00DC671B" w:rsidP="00436FD1">
            <w:pPr>
              <w:pStyle w:val="Ttulo5"/>
              <w:jc w:val="center"/>
            </w:pPr>
            <w:r>
              <w:t>QUANTITY ACHIEVED (</w:t>
            </w:r>
            <w:r w:rsidRPr="00DC671B">
              <w:rPr>
                <w:rFonts w:asciiTheme="minorHAnsi" w:eastAsiaTheme="minorEastAsia" w:hAnsiTheme="minorHAnsi" w:cstheme="minorBidi"/>
                <w:b w:val="0"/>
                <w:caps w:val="0"/>
                <w:sz w:val="20"/>
                <w:lang w:val="en-GB"/>
              </w:rPr>
              <w:t>until the report submission date</w:t>
            </w:r>
            <w:r w:rsidRPr="00DC671B">
              <w:rPr>
                <w:rFonts w:asciiTheme="minorHAnsi" w:eastAsiaTheme="minorEastAsia" w:hAnsiTheme="minorHAnsi" w:cstheme="minorBidi"/>
                <w:bCs/>
                <w:caps w:val="0"/>
                <w:sz w:val="20"/>
                <w:lang w:val="en-GB"/>
              </w:rPr>
              <w:t>)</w:t>
            </w:r>
          </w:p>
        </w:tc>
      </w:tr>
      <w:tr w:rsidR="00D345CE" w:rsidRPr="0048199B" w14:paraId="06A9160B" w14:textId="77777777" w:rsidTr="00436FD1">
        <w:tc>
          <w:tcPr>
            <w:tcW w:w="2010" w:type="pct"/>
          </w:tcPr>
          <w:p w14:paraId="253B40EA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79" w:type="pct"/>
          </w:tcPr>
          <w:p w14:paraId="6D362394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858" w:type="pct"/>
          </w:tcPr>
          <w:p w14:paraId="50FFC50C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7F3746EE" w14:textId="77777777" w:rsidR="00D345CE" w:rsidRPr="00D91C92" w:rsidRDefault="00D345CE" w:rsidP="00D345CE">
            <w:pPr>
              <w:pStyle w:val="SemEspaamento"/>
            </w:pPr>
          </w:p>
        </w:tc>
      </w:tr>
      <w:tr w:rsidR="00D345CE" w:rsidRPr="0048199B" w14:paraId="3D957CAA" w14:textId="77777777" w:rsidTr="00436FD1">
        <w:tc>
          <w:tcPr>
            <w:tcW w:w="2010" w:type="pct"/>
          </w:tcPr>
          <w:p w14:paraId="1FBF67F5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79" w:type="pct"/>
          </w:tcPr>
          <w:p w14:paraId="0D03F22E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858" w:type="pct"/>
          </w:tcPr>
          <w:p w14:paraId="6B6E8FD2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0B906593" w14:textId="77777777" w:rsidR="00D345CE" w:rsidRPr="00D91C92" w:rsidRDefault="00D345CE" w:rsidP="00D345CE">
            <w:pPr>
              <w:pStyle w:val="SemEspaamento"/>
            </w:pPr>
          </w:p>
        </w:tc>
      </w:tr>
      <w:tr w:rsidR="00D345CE" w:rsidRPr="0048199B" w14:paraId="69529B59" w14:textId="77777777" w:rsidTr="00436FD1">
        <w:tc>
          <w:tcPr>
            <w:tcW w:w="2010" w:type="pct"/>
          </w:tcPr>
          <w:p w14:paraId="2ADC4B71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79" w:type="pct"/>
          </w:tcPr>
          <w:p w14:paraId="6047050A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858" w:type="pct"/>
          </w:tcPr>
          <w:p w14:paraId="1F994C6B" w14:textId="77777777" w:rsidR="00D345CE" w:rsidRPr="00D91C92" w:rsidRDefault="00D345CE" w:rsidP="00D345CE">
            <w:pPr>
              <w:pStyle w:val="SemEspaamento"/>
            </w:pPr>
          </w:p>
        </w:tc>
        <w:tc>
          <w:tcPr>
            <w:tcW w:w="1052" w:type="pct"/>
          </w:tcPr>
          <w:p w14:paraId="57155B0B" w14:textId="77777777" w:rsidR="00D345CE" w:rsidRPr="00D91C92" w:rsidRDefault="00D345CE" w:rsidP="00D345CE">
            <w:pPr>
              <w:pStyle w:val="SemEspaamento"/>
            </w:pPr>
          </w:p>
        </w:tc>
      </w:tr>
    </w:tbl>
    <w:p w14:paraId="211E83D2" w14:textId="304A3160" w:rsidR="00D345CE" w:rsidRPr="00DC671B" w:rsidRDefault="00D345CE" w:rsidP="00D345CE">
      <w:pPr>
        <w:rPr>
          <w:lang w:val="en-GB"/>
        </w:rPr>
      </w:pPr>
    </w:p>
    <w:p w14:paraId="61DC6037" w14:textId="745EB34C" w:rsidR="00D345CE" w:rsidRPr="009227C2" w:rsidRDefault="0064712D" w:rsidP="00DC671B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7" w:name="_Toc77083962"/>
      <w:r w:rsidRPr="0064712D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Creating Jobs</w:t>
      </w:r>
      <w:bookmarkEnd w:id="17"/>
    </w:p>
    <w:tbl>
      <w:tblPr>
        <w:tblStyle w:val="TabelacomGrelha"/>
        <w:tblW w:w="394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791"/>
        <w:gridCol w:w="1938"/>
      </w:tblGrid>
      <w:tr w:rsidR="00D345CE" w:rsidRPr="00D91C92" w14:paraId="690A24DB" w14:textId="77777777" w:rsidTr="00D345CE">
        <w:tc>
          <w:tcPr>
            <w:tcW w:w="2547" w:type="pct"/>
            <w:shd w:val="clear" w:color="auto" w:fill="D9D9D9" w:themeFill="background1" w:themeFillShade="D9"/>
            <w:vAlign w:val="center"/>
          </w:tcPr>
          <w:p w14:paraId="5E641770" w14:textId="109974DC" w:rsidR="00D345CE" w:rsidRPr="00DC671B" w:rsidRDefault="00DC671B" w:rsidP="00D345CE">
            <w:pPr>
              <w:pStyle w:val="Ttulo5"/>
              <w:jc w:val="center"/>
              <w:rPr>
                <w:lang w:val="en-GB"/>
              </w:rPr>
            </w:pPr>
            <w:r w:rsidRPr="0064712D">
              <w:rPr>
                <w:rFonts w:ascii="Calibri" w:eastAsia="Times New Roman" w:hAnsi="Calibri" w:cs="Calibri"/>
                <w:bCs/>
                <w:color w:val="222B35"/>
                <w:sz w:val="18"/>
                <w:szCs w:val="18"/>
                <w:lang w:eastAsia="pt-PT"/>
              </w:rPr>
              <w:t>Number of jobs created in the project implementation phase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14:paraId="40E40E63" w14:textId="7DB486F7" w:rsidR="00D345CE" w:rsidRPr="00D91C92" w:rsidRDefault="00D345CE" w:rsidP="00D345CE">
            <w:pPr>
              <w:pStyle w:val="Ttulo5"/>
              <w:jc w:val="center"/>
            </w:pPr>
            <w:r>
              <w:t>MASCULINO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0808B89F" w14:textId="7158A919" w:rsidR="00D345CE" w:rsidRPr="00D91C92" w:rsidRDefault="00D345CE" w:rsidP="00D345CE">
            <w:pPr>
              <w:pStyle w:val="Ttulo5"/>
              <w:jc w:val="center"/>
            </w:pPr>
            <w:r>
              <w:t>FEMININO</w:t>
            </w:r>
          </w:p>
        </w:tc>
      </w:tr>
      <w:tr w:rsidR="00D345CE" w:rsidRPr="00DC671B" w14:paraId="01EC16D8" w14:textId="77777777" w:rsidTr="00D345CE">
        <w:tc>
          <w:tcPr>
            <w:tcW w:w="2547" w:type="pct"/>
          </w:tcPr>
          <w:p w14:paraId="4534E4F0" w14:textId="006CBAD9" w:rsidR="00D345CE" w:rsidRPr="0064712D" w:rsidRDefault="00DC671B" w:rsidP="00D345CE">
            <w:pPr>
              <w:pStyle w:val="SemEspaamento"/>
            </w:pPr>
            <w:r w:rsidRPr="00DC671B"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eastAsia="pt-PT"/>
              </w:rPr>
              <w:t>Provided in the application</w:t>
            </w:r>
          </w:p>
        </w:tc>
        <w:tc>
          <w:tcPr>
            <w:tcW w:w="1178" w:type="pct"/>
          </w:tcPr>
          <w:p w14:paraId="193F9CF0" w14:textId="77777777" w:rsidR="00D345CE" w:rsidRPr="0064712D" w:rsidRDefault="00D345CE" w:rsidP="00D345CE">
            <w:pPr>
              <w:pStyle w:val="SemEspaamento"/>
            </w:pPr>
          </w:p>
        </w:tc>
        <w:tc>
          <w:tcPr>
            <w:tcW w:w="1275" w:type="pct"/>
          </w:tcPr>
          <w:p w14:paraId="38745D2F" w14:textId="77777777" w:rsidR="00D345CE" w:rsidRPr="0064712D" w:rsidRDefault="00D345CE" w:rsidP="00D345CE">
            <w:pPr>
              <w:pStyle w:val="SemEspaamento"/>
            </w:pPr>
          </w:p>
        </w:tc>
      </w:tr>
      <w:tr w:rsidR="00DC671B" w:rsidRPr="00DC671B" w14:paraId="1C27EB16" w14:textId="77777777" w:rsidTr="00D345CE">
        <w:tc>
          <w:tcPr>
            <w:tcW w:w="2547" w:type="pct"/>
          </w:tcPr>
          <w:p w14:paraId="2142DB0C" w14:textId="502C4039" w:rsidR="00DC671B" w:rsidRPr="00DC671B" w:rsidRDefault="00DC671B" w:rsidP="00D345CE">
            <w:pPr>
              <w:pStyle w:val="SemEspaamento"/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eastAsia="pt-PT"/>
              </w:rPr>
            </w:pPr>
            <w:r w:rsidRPr="00DC671B">
              <w:rPr>
                <w:rFonts w:ascii="Calibri" w:eastAsia="Times New Roman" w:hAnsi="Calibri" w:cs="Calibri"/>
                <w:b/>
                <w:bCs/>
                <w:color w:val="222B35"/>
                <w:sz w:val="18"/>
                <w:szCs w:val="18"/>
                <w:lang w:eastAsia="pt-PT"/>
              </w:rPr>
              <w:t>Jobs created</w:t>
            </w:r>
          </w:p>
        </w:tc>
        <w:tc>
          <w:tcPr>
            <w:tcW w:w="1178" w:type="pct"/>
          </w:tcPr>
          <w:p w14:paraId="1CDA0D57" w14:textId="77777777" w:rsidR="00DC671B" w:rsidRPr="0064712D" w:rsidRDefault="00DC671B" w:rsidP="00D345CE">
            <w:pPr>
              <w:pStyle w:val="SemEspaamento"/>
            </w:pPr>
          </w:p>
        </w:tc>
        <w:tc>
          <w:tcPr>
            <w:tcW w:w="1275" w:type="pct"/>
          </w:tcPr>
          <w:p w14:paraId="743E7BFF" w14:textId="77777777" w:rsidR="00DC671B" w:rsidRPr="0064712D" w:rsidRDefault="00DC671B" w:rsidP="00D345CE">
            <w:pPr>
              <w:pStyle w:val="SemEspaamento"/>
            </w:pPr>
          </w:p>
        </w:tc>
      </w:tr>
    </w:tbl>
    <w:p w14:paraId="0676B394" w14:textId="77777777" w:rsidR="00B833F3" w:rsidRPr="00AE7AE0" w:rsidRDefault="00B833F3" w:rsidP="00B833F3"/>
    <w:tbl>
      <w:tblPr>
        <w:tblStyle w:val="TabelacomGrelha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7"/>
      </w:tblGrid>
      <w:tr w:rsidR="00B833F3" w:rsidRPr="0048199B" w14:paraId="6883ED0B" w14:textId="77777777" w:rsidTr="004125FF">
        <w:tc>
          <w:tcPr>
            <w:tcW w:w="5000" w:type="pct"/>
            <w:shd w:val="clear" w:color="auto" w:fill="DEEAF6" w:themeFill="accent5" w:themeFillTint="33"/>
          </w:tcPr>
          <w:p w14:paraId="5444C3AE" w14:textId="77777777" w:rsidR="00B833F3" w:rsidRDefault="00B833F3" w:rsidP="004125FF">
            <w:pPr>
              <w:pStyle w:val="SemEspaamento"/>
              <w:spacing w:line="360" w:lineRule="auto"/>
            </w:pPr>
            <w:r w:rsidRPr="00B833F3">
              <w:t>If the creation of jobs</w:t>
            </w:r>
            <w:r>
              <w:t xml:space="preserve"> was</w:t>
            </w:r>
            <w:r w:rsidRPr="00B833F3">
              <w:t xml:space="preserve"> foreseen and at the date of the report, the jobs have not been created, present a </w:t>
            </w:r>
            <w:proofErr w:type="gramStart"/>
            <w:r w:rsidRPr="00B833F3">
              <w:t>justification</w:t>
            </w:r>
            <w:proofErr w:type="gramEnd"/>
            <w:r w:rsidRPr="00B833F3">
              <w:t xml:space="preserve"> and forecast for the hiring.</w:t>
            </w:r>
          </w:p>
          <w:p w14:paraId="2D54EC0F" w14:textId="77777777" w:rsidR="004F507B" w:rsidRDefault="004F507B" w:rsidP="004F507B">
            <w:pPr>
              <w:pStyle w:val="SemEspaamento"/>
            </w:pPr>
            <w:r>
              <w:t>Note: (cumulative) number of jobs created directly with the project.</w:t>
            </w:r>
          </w:p>
          <w:p w14:paraId="2B9F8986" w14:textId="2DF0D045" w:rsidR="004F507B" w:rsidRDefault="004F507B" w:rsidP="004F507B">
            <w:pPr>
              <w:pStyle w:val="SemEspaamento"/>
              <w:spacing w:line="360" w:lineRule="auto"/>
            </w:pPr>
            <w:r>
              <w:t xml:space="preserve">Additional jobs (positions) created in an organization targeted by the program. A job must be permanent, full-time equivalent and paid. </w:t>
            </w:r>
            <w:r w:rsidRPr="004F507B">
              <w:rPr>
                <w:b/>
                <w:bCs/>
              </w:rPr>
              <w:t>To be treated as permanent, a job must have a life expectancy of at least one year.</w:t>
            </w:r>
          </w:p>
          <w:p w14:paraId="12D3F5A8" w14:textId="6D13CCAA" w:rsidR="004F507B" w:rsidRPr="00B833F3" w:rsidRDefault="004F507B" w:rsidP="004125FF">
            <w:pPr>
              <w:pStyle w:val="SemEspaamento"/>
              <w:spacing w:line="360" w:lineRule="auto"/>
            </w:pPr>
          </w:p>
        </w:tc>
      </w:tr>
    </w:tbl>
    <w:p w14:paraId="2829B5FC" w14:textId="77777777" w:rsidR="00B833F3" w:rsidRPr="00B833F3" w:rsidRDefault="00B833F3" w:rsidP="00B833F3">
      <w:pPr>
        <w:rPr>
          <w:lang w:val="en-GB"/>
        </w:rPr>
      </w:pPr>
    </w:p>
    <w:p w14:paraId="7EC84D75" w14:textId="77777777" w:rsidR="00B36066" w:rsidRPr="00B833F3" w:rsidRDefault="00B36066" w:rsidP="00B36066">
      <w:pPr>
        <w:rPr>
          <w:lang w:val="en-GB"/>
        </w:rPr>
      </w:pPr>
    </w:p>
    <w:p w14:paraId="65506FDF" w14:textId="469CB377" w:rsidR="00B36066" w:rsidRPr="00DC671B" w:rsidRDefault="0064712D" w:rsidP="00DC671B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</w:pPr>
      <w:bookmarkStart w:id="18" w:name="_Toc77083963"/>
      <w:r w:rsidRPr="00DC671B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</w:rPr>
        <w:t>PROMOTION AND DISSEMINATION OF RESULTS</w:t>
      </w:r>
      <w:bookmarkEnd w:id="18"/>
    </w:p>
    <w:p w14:paraId="59E0AD47" w14:textId="4310D504" w:rsidR="00B36066" w:rsidRPr="0064712D" w:rsidRDefault="00B36066" w:rsidP="00B36066">
      <w:pPr>
        <w:pStyle w:val="Legenda"/>
        <w:keepNext/>
        <w:rPr>
          <w:lang w:val="en-GB"/>
        </w:rPr>
      </w:pPr>
    </w:p>
    <w:tbl>
      <w:tblPr>
        <w:tblStyle w:val="Tabelacomgrelha2"/>
        <w:tblW w:w="9316" w:type="dxa"/>
        <w:jc w:val="center"/>
        <w:tblLayout w:type="fixed"/>
        <w:tblLook w:val="04A0" w:firstRow="1" w:lastRow="0" w:firstColumn="1" w:lastColumn="0" w:noHBand="0" w:noVBand="1"/>
      </w:tblPr>
      <w:tblGrid>
        <w:gridCol w:w="4926"/>
        <w:gridCol w:w="1440"/>
        <w:gridCol w:w="1475"/>
        <w:gridCol w:w="1475"/>
      </w:tblGrid>
      <w:tr w:rsidR="00B36066" w:rsidRPr="0048199B" w14:paraId="743D20CE" w14:textId="77777777" w:rsidTr="00D345CE">
        <w:trPr>
          <w:trHeight w:val="266"/>
          <w:jc w:val="center"/>
        </w:trPr>
        <w:tc>
          <w:tcPr>
            <w:tcW w:w="4926" w:type="dxa"/>
            <w:vAlign w:val="center"/>
          </w:tcPr>
          <w:p w14:paraId="1B6472E2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779805C4" w14:textId="328335D1" w:rsidR="00B36066" w:rsidRPr="0064712D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  <w:lang w:val="en-GB"/>
              </w:rPr>
            </w:pPr>
            <w:r w:rsidRPr="0064712D">
              <w:rPr>
                <w:rFonts w:ascii="Arial Black" w:hAnsi="Arial Black" w:cs="Tahoma"/>
                <w:lang w:val="en-GB"/>
              </w:rPr>
              <w:t xml:space="preserve">Number of </w:t>
            </w:r>
            <w:proofErr w:type="spellStart"/>
            <w:r w:rsidRPr="0064712D">
              <w:rPr>
                <w:rFonts w:ascii="Arial Black" w:hAnsi="Arial Black" w:cs="Tahoma"/>
                <w:lang w:val="en-GB"/>
              </w:rPr>
              <w:t>iniciatives</w:t>
            </w:r>
            <w:proofErr w:type="spellEnd"/>
            <w:r w:rsidR="00B36066" w:rsidRPr="0064712D">
              <w:rPr>
                <w:rFonts w:ascii="Arial Black" w:hAnsi="Arial Black" w:cs="Tahoma"/>
                <w:lang w:val="en-GB"/>
              </w:rPr>
              <w:t xml:space="preserve"> </w:t>
            </w:r>
            <w:r w:rsidRPr="0064712D">
              <w:rPr>
                <w:rFonts w:ascii="Arial Black" w:hAnsi="Arial Black" w:cs="Tahoma"/>
                <w:lang w:val="en-GB"/>
              </w:rPr>
              <w:lastRenderedPageBreak/>
              <w:t>1</w:t>
            </w:r>
            <w:r w:rsidRPr="0064712D">
              <w:rPr>
                <w:rFonts w:ascii="Arial Black" w:hAnsi="Arial Black" w:cs="Tahoma"/>
                <w:vertAlign w:val="superscript"/>
                <w:lang w:val="en-GB"/>
              </w:rPr>
              <w:t>st</w:t>
            </w:r>
            <w:r>
              <w:rPr>
                <w:rFonts w:ascii="Arial Black" w:hAnsi="Arial Black" w:cs="Tahoma"/>
                <w:lang w:val="en-GB"/>
              </w:rPr>
              <w:t xml:space="preserve"> </w:t>
            </w:r>
            <w:r w:rsidRPr="0064712D">
              <w:rPr>
                <w:rFonts w:ascii="Arial Black" w:hAnsi="Arial Black" w:cs="Tahoma"/>
                <w:lang w:val="en-GB"/>
              </w:rPr>
              <w:t>Semester</w:t>
            </w:r>
          </w:p>
        </w:tc>
        <w:tc>
          <w:tcPr>
            <w:tcW w:w="1475" w:type="dxa"/>
            <w:vAlign w:val="center"/>
          </w:tcPr>
          <w:p w14:paraId="1E221CDA" w14:textId="3B625A90" w:rsidR="00B36066" w:rsidRPr="0064712D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  <w:lang w:val="en-GB"/>
              </w:rPr>
            </w:pPr>
            <w:r w:rsidRPr="0064712D">
              <w:rPr>
                <w:rFonts w:ascii="Arial Black" w:hAnsi="Arial Black" w:cs="Tahoma"/>
                <w:lang w:val="en-GB"/>
              </w:rPr>
              <w:lastRenderedPageBreak/>
              <w:t xml:space="preserve">Number of </w:t>
            </w:r>
            <w:proofErr w:type="spellStart"/>
            <w:r w:rsidRPr="0064712D">
              <w:rPr>
                <w:rFonts w:ascii="Arial Black" w:hAnsi="Arial Black" w:cs="Tahoma"/>
                <w:lang w:val="en-GB"/>
              </w:rPr>
              <w:t>iniciatives</w:t>
            </w:r>
            <w:proofErr w:type="spellEnd"/>
            <w:r w:rsidRPr="0064712D">
              <w:rPr>
                <w:rFonts w:ascii="Arial Black" w:hAnsi="Arial Black" w:cs="Tahoma"/>
                <w:lang w:val="en-GB"/>
              </w:rPr>
              <w:t xml:space="preserve"> </w:t>
            </w:r>
            <w:r>
              <w:rPr>
                <w:rFonts w:ascii="Arial Black" w:hAnsi="Arial Black" w:cs="Tahoma"/>
                <w:lang w:val="en-GB"/>
              </w:rPr>
              <w:lastRenderedPageBreak/>
              <w:t>2</w:t>
            </w:r>
            <w:r w:rsidRPr="0064712D">
              <w:rPr>
                <w:rFonts w:ascii="Arial Black" w:hAnsi="Arial Black" w:cs="Tahoma"/>
                <w:vertAlign w:val="superscript"/>
                <w:lang w:val="en-GB"/>
              </w:rPr>
              <w:t>nd</w:t>
            </w:r>
            <w:r>
              <w:rPr>
                <w:rFonts w:ascii="Arial Black" w:hAnsi="Arial Black" w:cs="Tahoma"/>
                <w:lang w:val="en-GB"/>
              </w:rPr>
              <w:t xml:space="preserve"> </w:t>
            </w:r>
            <w:r w:rsidRPr="0064712D">
              <w:rPr>
                <w:rFonts w:ascii="Arial Black" w:hAnsi="Arial Black" w:cs="Tahoma"/>
                <w:lang w:val="en-GB"/>
              </w:rPr>
              <w:t>Semester</w:t>
            </w:r>
          </w:p>
        </w:tc>
        <w:tc>
          <w:tcPr>
            <w:tcW w:w="1475" w:type="dxa"/>
          </w:tcPr>
          <w:p w14:paraId="1DB9995C" w14:textId="6A329B78" w:rsidR="00B36066" w:rsidRPr="0064712D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Arial Black" w:hAnsi="Arial Black" w:cs="Tahoma"/>
                <w:lang w:val="en-GB"/>
              </w:rPr>
            </w:pPr>
            <w:r w:rsidRPr="0064712D">
              <w:rPr>
                <w:rFonts w:ascii="Arial Black" w:hAnsi="Arial Black" w:cs="Tahoma"/>
                <w:lang w:val="en-GB"/>
              </w:rPr>
              <w:lastRenderedPageBreak/>
              <w:t xml:space="preserve">Number of </w:t>
            </w:r>
            <w:proofErr w:type="spellStart"/>
            <w:r w:rsidRPr="0064712D">
              <w:rPr>
                <w:rFonts w:ascii="Arial Black" w:hAnsi="Arial Black" w:cs="Tahoma"/>
                <w:lang w:val="en-GB"/>
              </w:rPr>
              <w:t>iniciatives</w:t>
            </w:r>
            <w:proofErr w:type="spellEnd"/>
            <w:r w:rsidRPr="0064712D">
              <w:rPr>
                <w:rFonts w:ascii="Arial Black" w:hAnsi="Arial Black" w:cs="Tahoma"/>
                <w:lang w:val="en-GB"/>
              </w:rPr>
              <w:t xml:space="preserve"> </w:t>
            </w:r>
            <w:r>
              <w:rPr>
                <w:rFonts w:ascii="Arial Black" w:hAnsi="Arial Black" w:cs="Tahoma"/>
                <w:lang w:val="en-GB"/>
              </w:rPr>
              <w:lastRenderedPageBreak/>
              <w:t>3</w:t>
            </w:r>
            <w:r w:rsidRPr="0064712D">
              <w:rPr>
                <w:rFonts w:ascii="Arial Black" w:hAnsi="Arial Black" w:cs="Tahoma"/>
                <w:vertAlign w:val="superscript"/>
                <w:lang w:val="en-GB"/>
              </w:rPr>
              <w:t>rd</w:t>
            </w:r>
            <w:r>
              <w:rPr>
                <w:rFonts w:ascii="Arial Black" w:hAnsi="Arial Black" w:cs="Tahoma"/>
                <w:lang w:val="en-GB"/>
              </w:rPr>
              <w:t xml:space="preserve"> </w:t>
            </w:r>
            <w:r w:rsidRPr="0064712D">
              <w:rPr>
                <w:rFonts w:ascii="Arial Black" w:hAnsi="Arial Black" w:cs="Tahoma"/>
                <w:lang w:val="en-GB"/>
              </w:rPr>
              <w:t>Semester</w:t>
            </w:r>
          </w:p>
        </w:tc>
      </w:tr>
      <w:tr w:rsidR="00B36066" w:rsidRPr="00023971" w14:paraId="2E28C185" w14:textId="77777777" w:rsidTr="00D345CE">
        <w:trPr>
          <w:trHeight w:val="118"/>
          <w:jc w:val="center"/>
        </w:trPr>
        <w:tc>
          <w:tcPr>
            <w:tcW w:w="4926" w:type="dxa"/>
            <w:vAlign w:val="center"/>
          </w:tcPr>
          <w:p w14:paraId="68207C7D" w14:textId="7B963B64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64712D">
              <w:rPr>
                <w:rFonts w:ascii="Tahoma" w:hAnsi="Tahoma" w:cs="Tahoma"/>
                <w:sz w:val="18"/>
                <w:szCs w:val="18"/>
              </w:rPr>
              <w:lastRenderedPageBreak/>
              <w:t xml:space="preserve">Conference </w:t>
            </w:r>
            <w:proofErr w:type="spellStart"/>
            <w:r w:rsidRPr="0064712D">
              <w:rPr>
                <w:rFonts w:ascii="Tahoma" w:hAnsi="Tahoma" w:cs="Tahoma"/>
                <w:sz w:val="18"/>
                <w:szCs w:val="18"/>
              </w:rPr>
              <w:t>organization</w:t>
            </w:r>
            <w:proofErr w:type="spellEnd"/>
          </w:p>
        </w:tc>
        <w:tc>
          <w:tcPr>
            <w:tcW w:w="1440" w:type="dxa"/>
            <w:vAlign w:val="center"/>
          </w:tcPr>
          <w:p w14:paraId="4154B8C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A417D5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D7149C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7528CB7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C94DDF6" w14:textId="200426B3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64712D">
              <w:rPr>
                <w:rFonts w:ascii="Tahoma" w:hAnsi="Tahoma" w:cs="Tahoma"/>
                <w:sz w:val="18"/>
                <w:szCs w:val="18"/>
              </w:rPr>
              <w:t xml:space="preserve">Workshop </w:t>
            </w:r>
            <w:proofErr w:type="spellStart"/>
            <w:r w:rsidRPr="0064712D">
              <w:rPr>
                <w:rFonts w:ascii="Tahoma" w:hAnsi="Tahoma" w:cs="Tahoma"/>
                <w:sz w:val="18"/>
                <w:szCs w:val="18"/>
              </w:rPr>
              <w:t>Organization</w:t>
            </w:r>
            <w:proofErr w:type="spellEnd"/>
          </w:p>
        </w:tc>
        <w:tc>
          <w:tcPr>
            <w:tcW w:w="1440" w:type="dxa"/>
            <w:vAlign w:val="center"/>
          </w:tcPr>
          <w:p w14:paraId="26140D9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A5B4BE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4B7CA1A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48199B" w14:paraId="5D4CA56A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04ED046D" w14:textId="52C11759" w:rsidR="00B36066" w:rsidRPr="0064712D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  <w:lang w:val="en-GB"/>
              </w:rPr>
            </w:pPr>
            <w:r w:rsidRPr="0064712D">
              <w:rPr>
                <w:rFonts w:ascii="Tahoma" w:hAnsi="Tahoma" w:cs="Tahoma"/>
                <w:sz w:val="18"/>
                <w:szCs w:val="18"/>
                <w:lang w:val="en-GB"/>
              </w:rPr>
              <w:t>Public demonstrations of prototypes, pilot lines</w:t>
            </w:r>
          </w:p>
        </w:tc>
        <w:tc>
          <w:tcPr>
            <w:tcW w:w="1440" w:type="dxa"/>
            <w:vAlign w:val="center"/>
          </w:tcPr>
          <w:p w14:paraId="13CF8911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  <w:lang w:val="en-GB"/>
              </w:rPr>
            </w:pPr>
          </w:p>
        </w:tc>
        <w:tc>
          <w:tcPr>
            <w:tcW w:w="1475" w:type="dxa"/>
          </w:tcPr>
          <w:p w14:paraId="1BC9FEE2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475" w:type="dxa"/>
          </w:tcPr>
          <w:p w14:paraId="2F43F64D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36066" w:rsidRPr="00023971" w14:paraId="77BB1506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072AB3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Press-Release</w:t>
            </w:r>
            <w:proofErr w:type="spellEnd"/>
          </w:p>
        </w:tc>
        <w:tc>
          <w:tcPr>
            <w:tcW w:w="1440" w:type="dxa"/>
            <w:vAlign w:val="center"/>
          </w:tcPr>
          <w:p w14:paraId="2A2084A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3C8CC7D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FDA60A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17F9B65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5F227B18" w14:textId="23DF3B95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64712D">
              <w:rPr>
                <w:rFonts w:ascii="Tahoma" w:hAnsi="Tahoma" w:cs="Tahoma"/>
                <w:sz w:val="18"/>
                <w:szCs w:val="18"/>
              </w:rPr>
              <w:t>Non-</w:t>
            </w:r>
            <w:proofErr w:type="spellStart"/>
            <w:r w:rsidRPr="0064712D">
              <w:rPr>
                <w:rFonts w:ascii="Tahoma" w:hAnsi="Tahoma" w:cs="Tahoma"/>
                <w:sz w:val="18"/>
                <w:szCs w:val="18"/>
              </w:rPr>
              <w:t>scientific</w:t>
            </w:r>
            <w:proofErr w:type="spellEnd"/>
            <w:r w:rsidRPr="0064712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4712D">
              <w:rPr>
                <w:rFonts w:ascii="Tahoma" w:hAnsi="Tahoma" w:cs="Tahoma"/>
                <w:sz w:val="18"/>
                <w:szCs w:val="18"/>
              </w:rPr>
              <w:t>publications</w:t>
            </w:r>
            <w:proofErr w:type="spellEnd"/>
          </w:p>
        </w:tc>
        <w:tc>
          <w:tcPr>
            <w:tcW w:w="1440" w:type="dxa"/>
            <w:vAlign w:val="center"/>
          </w:tcPr>
          <w:p w14:paraId="48D9218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4CE93C9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AC7792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6EA0875B" w14:textId="77777777" w:rsidTr="00D345CE">
        <w:trPr>
          <w:trHeight w:val="139"/>
          <w:jc w:val="center"/>
        </w:trPr>
        <w:tc>
          <w:tcPr>
            <w:tcW w:w="4926" w:type="dxa"/>
            <w:vAlign w:val="center"/>
          </w:tcPr>
          <w:p w14:paraId="57793D71" w14:textId="2E66D691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64712D">
              <w:rPr>
                <w:rFonts w:ascii="Tahoma" w:hAnsi="Tahoma" w:cs="Tahoma"/>
                <w:sz w:val="18"/>
                <w:szCs w:val="18"/>
              </w:rPr>
              <w:t>Scientific</w:t>
            </w:r>
            <w:proofErr w:type="spellEnd"/>
            <w:r w:rsidRPr="0064712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4712D">
              <w:rPr>
                <w:rFonts w:ascii="Tahoma" w:hAnsi="Tahoma" w:cs="Tahoma"/>
                <w:sz w:val="18"/>
                <w:szCs w:val="18"/>
              </w:rPr>
              <w:t>publications</w:t>
            </w:r>
            <w:proofErr w:type="spellEnd"/>
          </w:p>
        </w:tc>
        <w:tc>
          <w:tcPr>
            <w:tcW w:w="1440" w:type="dxa"/>
            <w:vAlign w:val="center"/>
          </w:tcPr>
          <w:p w14:paraId="61370A6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17967F37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039B0F2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48199B" w14:paraId="473D2CDA" w14:textId="77777777" w:rsidTr="00D345CE">
        <w:trPr>
          <w:trHeight w:val="170"/>
          <w:jc w:val="center"/>
        </w:trPr>
        <w:tc>
          <w:tcPr>
            <w:tcW w:w="4926" w:type="dxa"/>
            <w:vAlign w:val="center"/>
          </w:tcPr>
          <w:p w14:paraId="1F759F81" w14:textId="531B9D9C" w:rsidR="00B36066" w:rsidRPr="0064712D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  <w:lang w:val="en-GB"/>
              </w:rPr>
            </w:pPr>
            <w:r w:rsidRPr="0064712D">
              <w:rPr>
                <w:rFonts w:ascii="Tahoma" w:hAnsi="Tahoma" w:cs="Tahoma"/>
                <w:sz w:val="18"/>
                <w:szCs w:val="18"/>
                <w:lang w:val="en-GB"/>
              </w:rPr>
              <w:t>Participation in Fairs and Exhibitions</w:t>
            </w:r>
          </w:p>
        </w:tc>
        <w:tc>
          <w:tcPr>
            <w:tcW w:w="1440" w:type="dxa"/>
            <w:vAlign w:val="center"/>
          </w:tcPr>
          <w:p w14:paraId="7E74CBA3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  <w:lang w:val="en-GB"/>
              </w:rPr>
            </w:pPr>
          </w:p>
        </w:tc>
        <w:tc>
          <w:tcPr>
            <w:tcW w:w="1475" w:type="dxa"/>
          </w:tcPr>
          <w:p w14:paraId="61B519C2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475" w:type="dxa"/>
          </w:tcPr>
          <w:p w14:paraId="7BAA16E4" w14:textId="77777777" w:rsidR="00B36066" w:rsidRPr="0064712D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36066" w:rsidRPr="00023971" w14:paraId="202DD461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0EE832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Flyers</w:t>
            </w:r>
            <w:proofErr w:type="spellEnd"/>
          </w:p>
        </w:tc>
        <w:tc>
          <w:tcPr>
            <w:tcW w:w="1440" w:type="dxa"/>
            <w:vAlign w:val="center"/>
          </w:tcPr>
          <w:p w14:paraId="2929845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38C616E1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22688E75" w14:textId="77777777" w:rsidR="00B36066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E5E0B62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93957B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r w:rsidRPr="00D661A7">
              <w:rPr>
                <w:rFonts w:ascii="Tahoma" w:hAnsi="Tahoma" w:cs="Tahoma"/>
                <w:sz w:val="18"/>
                <w:szCs w:val="18"/>
              </w:rPr>
              <w:t>Web Site</w:t>
            </w:r>
          </w:p>
        </w:tc>
        <w:tc>
          <w:tcPr>
            <w:tcW w:w="1440" w:type="dxa"/>
            <w:vAlign w:val="center"/>
          </w:tcPr>
          <w:p w14:paraId="47E6F67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028973FF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E33A56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07B5E9C9" w14:textId="77777777" w:rsidTr="00D345CE">
        <w:trPr>
          <w:trHeight w:val="117"/>
          <w:jc w:val="center"/>
        </w:trPr>
        <w:tc>
          <w:tcPr>
            <w:tcW w:w="4926" w:type="dxa"/>
            <w:vAlign w:val="center"/>
          </w:tcPr>
          <w:p w14:paraId="08E795C8" w14:textId="7D7EC44A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Participation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Conferences</w:t>
            </w:r>
            <w:proofErr w:type="spellEnd"/>
          </w:p>
        </w:tc>
        <w:tc>
          <w:tcPr>
            <w:tcW w:w="1440" w:type="dxa"/>
            <w:vAlign w:val="center"/>
          </w:tcPr>
          <w:p w14:paraId="3769D1B4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719EBB22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17DF1E6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610B95A8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68D686C7" w14:textId="245B041B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Participation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in</w:t>
            </w:r>
            <w:r w:rsidR="00B36066" w:rsidRPr="00D661A7">
              <w:rPr>
                <w:rFonts w:ascii="Tahoma" w:hAnsi="Tahoma" w:cs="Tahoma"/>
                <w:sz w:val="18"/>
                <w:szCs w:val="18"/>
              </w:rPr>
              <w:t xml:space="preserve"> Workshops</w:t>
            </w:r>
          </w:p>
        </w:tc>
        <w:tc>
          <w:tcPr>
            <w:tcW w:w="1440" w:type="dxa"/>
            <w:vAlign w:val="center"/>
          </w:tcPr>
          <w:p w14:paraId="08FD7A6E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7F4E8448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0235B273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066" w:rsidRPr="00023971" w14:paraId="462A34EC" w14:textId="77777777" w:rsidTr="00D345CE">
        <w:trPr>
          <w:trHeight w:val="60"/>
          <w:jc w:val="center"/>
        </w:trPr>
        <w:tc>
          <w:tcPr>
            <w:tcW w:w="4926" w:type="dxa"/>
            <w:vAlign w:val="center"/>
          </w:tcPr>
          <w:p w14:paraId="14792A80" w14:textId="7F81E72D" w:rsidR="00B36066" w:rsidRPr="00D661A7" w:rsidRDefault="0064712D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Participation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proofErr w:type="spellStart"/>
            <w:r w:rsidR="00B36066" w:rsidRPr="00D661A7">
              <w:rPr>
                <w:rFonts w:ascii="Tahoma" w:hAnsi="Tahoma" w:cs="Tahoma"/>
                <w:sz w:val="18"/>
                <w:szCs w:val="18"/>
              </w:rPr>
              <w:t>Brokerage</w:t>
            </w:r>
            <w:proofErr w:type="spellEnd"/>
            <w:r w:rsidR="00B36066" w:rsidRPr="00D661A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B36066" w:rsidRPr="00D661A7">
              <w:rPr>
                <w:rFonts w:ascii="Tahoma" w:hAnsi="Tahoma" w:cs="Tahoma"/>
                <w:sz w:val="18"/>
                <w:szCs w:val="18"/>
              </w:rPr>
              <w:t>Events</w:t>
            </w:r>
            <w:proofErr w:type="spellEnd"/>
          </w:p>
        </w:tc>
        <w:tc>
          <w:tcPr>
            <w:tcW w:w="1440" w:type="dxa"/>
            <w:vAlign w:val="center"/>
          </w:tcPr>
          <w:p w14:paraId="07601A2A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0CD87070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665E2E7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1E03" w:rsidRPr="0048199B" w14:paraId="4CD84195" w14:textId="77777777" w:rsidTr="00D345CE">
        <w:trPr>
          <w:trHeight w:val="84"/>
          <w:jc w:val="center"/>
        </w:trPr>
        <w:tc>
          <w:tcPr>
            <w:tcW w:w="4926" w:type="dxa"/>
            <w:vAlign w:val="center"/>
          </w:tcPr>
          <w:p w14:paraId="37B35685" w14:textId="77777777" w:rsidR="00831E03" w:rsidRPr="00831E03" w:rsidRDefault="00831E03" w:rsidP="00831E03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31E03">
              <w:rPr>
                <w:rFonts w:ascii="Tahoma" w:hAnsi="Tahoma" w:cs="Tahoma"/>
                <w:sz w:val="18"/>
                <w:szCs w:val="18"/>
                <w:lang w:val="en-US"/>
              </w:rPr>
              <w:t>Poster and commemorative plaque (if the</w:t>
            </w:r>
          </w:p>
          <w:p w14:paraId="06BA2F48" w14:textId="40EABBD2" w:rsidR="00831E03" w:rsidRPr="00831E03" w:rsidRDefault="00831E03" w:rsidP="00831E03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31E03">
              <w:rPr>
                <w:rFonts w:ascii="Tahoma" w:hAnsi="Tahoma" w:cs="Tahoma"/>
                <w:sz w:val="18"/>
                <w:szCs w:val="18"/>
                <w:lang w:val="en-US"/>
              </w:rPr>
              <w:t>project has a physical component, and the funding is over € 50,000)</w:t>
            </w:r>
          </w:p>
        </w:tc>
        <w:tc>
          <w:tcPr>
            <w:tcW w:w="1440" w:type="dxa"/>
            <w:vAlign w:val="center"/>
          </w:tcPr>
          <w:p w14:paraId="2FB48BC3" w14:textId="77777777" w:rsidR="00831E03" w:rsidRPr="00831E03" w:rsidRDefault="00831E03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lang w:val="en-US"/>
              </w:rPr>
            </w:pPr>
          </w:p>
        </w:tc>
        <w:tc>
          <w:tcPr>
            <w:tcW w:w="1475" w:type="dxa"/>
          </w:tcPr>
          <w:p w14:paraId="3C6290EE" w14:textId="77777777" w:rsidR="00831E03" w:rsidRPr="00831E03" w:rsidRDefault="00831E03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</w:tcPr>
          <w:p w14:paraId="2C5ED32D" w14:textId="77777777" w:rsidR="00831E03" w:rsidRPr="00831E03" w:rsidRDefault="00831E03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B36066" w:rsidRPr="00023971" w14:paraId="003CBD37" w14:textId="77777777" w:rsidTr="00D345CE">
        <w:trPr>
          <w:trHeight w:val="84"/>
          <w:jc w:val="center"/>
        </w:trPr>
        <w:tc>
          <w:tcPr>
            <w:tcW w:w="4926" w:type="dxa"/>
            <w:vAlign w:val="center"/>
          </w:tcPr>
          <w:p w14:paraId="5C3D0E76" w14:textId="631BA71E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left"/>
              <w:rPr>
                <w:rFonts w:ascii="Tahoma" w:hAnsi="Tahoma" w:cs="Tahoma"/>
                <w:sz w:val="18"/>
                <w:szCs w:val="22"/>
              </w:rPr>
            </w:pPr>
            <w:proofErr w:type="spellStart"/>
            <w:r w:rsidRPr="00D661A7">
              <w:rPr>
                <w:rFonts w:ascii="Tahoma" w:hAnsi="Tahoma" w:cs="Tahoma"/>
                <w:sz w:val="18"/>
                <w:szCs w:val="18"/>
              </w:rPr>
              <w:t>O</w:t>
            </w:r>
            <w:r w:rsidR="0064712D">
              <w:rPr>
                <w:rFonts w:ascii="Tahoma" w:hAnsi="Tahoma" w:cs="Tahoma"/>
                <w:sz w:val="18"/>
                <w:szCs w:val="18"/>
              </w:rPr>
              <w:t>thers</w:t>
            </w:r>
            <w:proofErr w:type="spellEnd"/>
            <w:r w:rsidRPr="00D661A7">
              <w:rPr>
                <w:rFonts w:ascii="Tahoma" w:hAnsi="Tahoma" w:cs="Tahoma"/>
                <w:sz w:val="18"/>
                <w:szCs w:val="18"/>
              </w:rPr>
              <w:t>: Poster</w:t>
            </w:r>
          </w:p>
        </w:tc>
        <w:tc>
          <w:tcPr>
            <w:tcW w:w="1440" w:type="dxa"/>
            <w:vAlign w:val="center"/>
          </w:tcPr>
          <w:p w14:paraId="2D609EB5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1475" w:type="dxa"/>
          </w:tcPr>
          <w:p w14:paraId="6EB5576C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5" w:type="dxa"/>
          </w:tcPr>
          <w:p w14:paraId="3DE7C9FD" w14:textId="77777777" w:rsidR="00B36066" w:rsidRPr="00D661A7" w:rsidRDefault="00B36066" w:rsidP="00D345CE">
            <w:pPr>
              <w:tabs>
                <w:tab w:val="center" w:pos="4252"/>
                <w:tab w:val="right" w:pos="8504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8085681" w14:textId="54834FC5" w:rsidR="00931218" w:rsidRDefault="00931218" w:rsidP="00B36066"/>
    <w:p w14:paraId="0F03FC11" w14:textId="77777777" w:rsidR="00DB16AA" w:rsidRDefault="00DB16AA" w:rsidP="00DB16AA"/>
    <w:tbl>
      <w:tblPr>
        <w:tblStyle w:val="TabelacomGrelha"/>
        <w:tblW w:w="3948" w:type="pct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72"/>
        <w:gridCol w:w="1791"/>
        <w:gridCol w:w="1938"/>
      </w:tblGrid>
      <w:tr w:rsidR="00DB16AA" w:rsidRPr="00D91C92" w14:paraId="6DCE30D9" w14:textId="77777777" w:rsidTr="00187DC7">
        <w:tc>
          <w:tcPr>
            <w:tcW w:w="2547" w:type="pct"/>
            <w:shd w:val="clear" w:color="auto" w:fill="D9D9D9" w:themeFill="background1" w:themeFillShade="D9"/>
            <w:vAlign w:val="center"/>
          </w:tcPr>
          <w:p w14:paraId="26E9D445" w14:textId="77777777" w:rsidR="00DB16AA" w:rsidRPr="00834A12" w:rsidRDefault="00DB16AA" w:rsidP="00187DC7">
            <w:pPr>
              <w:pStyle w:val="Ttulo5"/>
              <w:jc w:val="center"/>
              <w:rPr>
                <w:lang w:val="en-GB"/>
              </w:rPr>
            </w:pPr>
            <w:r w:rsidRPr="00834A12">
              <w:rPr>
                <w:sz w:val="20"/>
                <w:szCs w:val="22"/>
                <w:lang w:val="en-GB"/>
              </w:rPr>
              <w:t>EVIDENCE AVAILABLE IN THE DIGITAL COMMUNICATION DOSSIER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14:paraId="73812877" w14:textId="77777777" w:rsidR="00DB16AA" w:rsidRPr="00834A12" w:rsidRDefault="00DB16AA" w:rsidP="00187DC7">
            <w:pPr>
              <w:pStyle w:val="Ttulo5"/>
              <w:jc w:val="center"/>
              <w:rPr>
                <w:lang w:val="en-GB"/>
              </w:rPr>
            </w:pPr>
          </w:p>
          <w:p w14:paraId="3CFA4F6C" w14:textId="77777777" w:rsidR="00DB16AA" w:rsidRPr="00D91C92" w:rsidRDefault="00DB16AA" w:rsidP="00187DC7">
            <w:pPr>
              <w:pStyle w:val="Ttulo5"/>
              <w:jc w:val="center"/>
            </w:pPr>
            <w:r>
              <w:t>YES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69C5B52E" w14:textId="77777777" w:rsidR="00DB16AA" w:rsidRDefault="00DB16AA" w:rsidP="00187DC7">
            <w:pPr>
              <w:pStyle w:val="Ttulo5"/>
              <w:jc w:val="center"/>
            </w:pPr>
          </w:p>
          <w:p w14:paraId="60C48278" w14:textId="77777777" w:rsidR="00DB16AA" w:rsidRPr="00D91C92" w:rsidRDefault="00DB16AA" w:rsidP="00187DC7">
            <w:pPr>
              <w:pStyle w:val="Ttulo5"/>
              <w:jc w:val="center"/>
            </w:pPr>
            <w:r>
              <w:t>nO</w:t>
            </w:r>
          </w:p>
        </w:tc>
      </w:tr>
      <w:tr w:rsidR="00DB16AA" w:rsidRPr="0048199B" w14:paraId="475BC80A" w14:textId="77777777" w:rsidTr="00187DC7">
        <w:tc>
          <w:tcPr>
            <w:tcW w:w="2547" w:type="pct"/>
          </w:tcPr>
          <w:p w14:paraId="1A34ED52" w14:textId="77777777" w:rsidR="00DB16AA" w:rsidRPr="00834A12" w:rsidRDefault="00DB16AA" w:rsidP="00187DC7">
            <w:pPr>
              <w:pStyle w:val="SemEspaamento"/>
            </w:pPr>
            <w:r w:rsidRPr="00834A12">
              <w:t>Mention if there is evidence of the initiatives in the digital communication dossier</w:t>
            </w:r>
          </w:p>
        </w:tc>
        <w:tc>
          <w:tcPr>
            <w:tcW w:w="1178" w:type="pct"/>
          </w:tcPr>
          <w:p w14:paraId="7B811942" w14:textId="77777777" w:rsidR="00DB16AA" w:rsidRPr="00834A12" w:rsidRDefault="00DB16AA" w:rsidP="00187DC7">
            <w:pPr>
              <w:pStyle w:val="SemEspaamento"/>
            </w:pPr>
          </w:p>
        </w:tc>
        <w:tc>
          <w:tcPr>
            <w:tcW w:w="1275" w:type="pct"/>
          </w:tcPr>
          <w:p w14:paraId="22B2FB34" w14:textId="77777777" w:rsidR="00DB16AA" w:rsidRPr="00834A12" w:rsidRDefault="00DB16AA" w:rsidP="00187DC7">
            <w:pPr>
              <w:pStyle w:val="SemEspaamento"/>
            </w:pPr>
          </w:p>
        </w:tc>
      </w:tr>
    </w:tbl>
    <w:p w14:paraId="271612C8" w14:textId="77777777" w:rsidR="00DB16AA" w:rsidRPr="00834A12" w:rsidRDefault="00DB16AA" w:rsidP="00DB16AA">
      <w:pPr>
        <w:rPr>
          <w:lang w:val="en-GB"/>
        </w:rPr>
      </w:pPr>
    </w:p>
    <w:p w14:paraId="6267F7FF" w14:textId="49A1EB18" w:rsidR="0015670C" w:rsidRPr="00DB16AA" w:rsidRDefault="0015670C" w:rsidP="00AD0466">
      <w:pPr>
        <w:spacing w:line="160" w:lineRule="exact"/>
        <w:rPr>
          <w:sz w:val="16"/>
          <w:szCs w:val="16"/>
          <w:lang w:val="en-US"/>
        </w:rPr>
      </w:pPr>
    </w:p>
    <w:p w14:paraId="132EEF87" w14:textId="180178B2" w:rsidR="0015670C" w:rsidRPr="009227C2" w:rsidRDefault="0064712D" w:rsidP="00DC671B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19" w:name="_Toc77083964"/>
      <w: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lastRenderedPageBreak/>
        <w:t>FINAL REPORT</w:t>
      </w:r>
      <w:bookmarkEnd w:id="19"/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5670C" w:rsidRPr="0048199B" w14:paraId="414699C3" w14:textId="77777777" w:rsidTr="0015670C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6D0A5AB4" w14:textId="6E30A333" w:rsidR="0015670C" w:rsidRPr="0064712D" w:rsidRDefault="0064712D" w:rsidP="00931218">
            <w:pPr>
              <w:pStyle w:val="SemEspaamento"/>
              <w:spacing w:line="360" w:lineRule="auto"/>
            </w:pPr>
            <w:r w:rsidRPr="0064712D">
              <w:t>In the case of the Final Report, you must complete this part in English.</w:t>
            </w:r>
          </w:p>
        </w:tc>
      </w:tr>
    </w:tbl>
    <w:p w14:paraId="4C8596BF" w14:textId="52D4FE11" w:rsidR="0015670C" w:rsidRDefault="0015670C" w:rsidP="0015670C">
      <w:pPr>
        <w:rPr>
          <w:lang w:val="en-GB"/>
        </w:rPr>
      </w:pPr>
    </w:p>
    <w:p w14:paraId="5023B5C1" w14:textId="77777777" w:rsidR="005368E8" w:rsidRPr="0064712D" w:rsidRDefault="005368E8" w:rsidP="0015670C">
      <w:pPr>
        <w:rPr>
          <w:lang w:val="en-GB"/>
        </w:rPr>
      </w:pPr>
    </w:p>
    <w:p w14:paraId="3C12D9AE" w14:textId="7C31D060" w:rsidR="0015670C" w:rsidRPr="00DB249F" w:rsidRDefault="0015670C" w:rsidP="00DC671B">
      <w:pPr>
        <w:pStyle w:val="Ttulo1"/>
        <w:numPr>
          <w:ilvl w:val="1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0" w:name="_Toc77083965"/>
      <w:r w:rsidRPr="00DB249F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Project results</w:t>
      </w:r>
      <w:bookmarkEnd w:id="20"/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5670C" w:rsidRPr="002B2FB0" w14:paraId="3AFDA2EC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4872D776" w14:textId="77777777" w:rsidR="002B2FB0" w:rsidRPr="002B2FB0" w:rsidRDefault="002B2FB0" w:rsidP="00F174ED">
            <w:pPr>
              <w:pStyle w:val="COVERT1"/>
            </w:pPr>
            <w:r w:rsidRPr="002B2FB0">
              <w:t>Results summary</w:t>
            </w:r>
          </w:p>
          <w:p w14:paraId="22AFAD34" w14:textId="7C6EF9D2" w:rsidR="002B2FB0" w:rsidRPr="002B2FB0" w:rsidRDefault="002B2FB0" w:rsidP="00F174ED">
            <w:pPr>
              <w:pStyle w:val="COVERT1"/>
            </w:pPr>
            <w:r w:rsidRPr="002B2FB0">
              <w:t xml:space="preserve"> [text, less than 2500 characters]</w:t>
            </w:r>
          </w:p>
          <w:p w14:paraId="032126B0" w14:textId="3B01148B" w:rsidR="002B2FB0" w:rsidRDefault="002B2FB0" w:rsidP="00F174ED">
            <w:pPr>
              <w:pStyle w:val="COVERT1"/>
            </w:pPr>
            <w:r w:rsidRPr="002B2FB0">
              <w:t>First, explain why the project was needed (describe the challenges the project set out to address).</w:t>
            </w:r>
          </w:p>
          <w:p w14:paraId="337DF542" w14:textId="7DEDBDA2" w:rsidR="002B2FB0" w:rsidRDefault="002B2FB0" w:rsidP="002B2FB0">
            <w:pPr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>Second, give a short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2B2FB0">
              <w:rPr>
                <w:rFonts w:asciiTheme="minorHAnsi" w:hAnsiTheme="minorHAnsi"/>
                <w:lang w:val="en-GB"/>
              </w:rPr>
              <w:t>summary of what you did in the project (which activities were implemented, products were delivered, services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2B2FB0">
              <w:rPr>
                <w:rFonts w:asciiTheme="minorHAnsi" w:hAnsiTheme="minorHAnsi"/>
                <w:lang w:val="en-GB"/>
              </w:rPr>
              <w:t>were established, etc.).  Why were these activities, products and/or services, etc. important?</w:t>
            </w:r>
          </w:p>
          <w:p w14:paraId="78F7D055" w14:textId="3BEC2ABF" w:rsidR="002B2FB0" w:rsidRPr="002B2FB0" w:rsidRDefault="002B2FB0" w:rsidP="006354AB">
            <w:pPr>
              <w:ind w:right="184"/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 xml:space="preserve">Third, describe the </w:t>
            </w:r>
            <w:proofErr w:type="gramStart"/>
            <w:r w:rsidRPr="002B2FB0">
              <w:rPr>
                <w:rFonts w:asciiTheme="minorHAnsi" w:hAnsiTheme="minorHAnsi"/>
                <w:lang w:val="en-GB"/>
              </w:rPr>
              <w:t>main  results</w:t>
            </w:r>
            <w:proofErr w:type="gramEnd"/>
            <w:r w:rsidRPr="002B2FB0">
              <w:rPr>
                <w:rFonts w:asciiTheme="minorHAnsi" w:hAnsiTheme="minorHAnsi"/>
                <w:lang w:val="en-GB"/>
              </w:rPr>
              <w:t xml:space="preserve">  of  the  project,  including  any  unintended  results.  What difference has the project made for its end beneficiaries? How has the situation improved </w:t>
            </w:r>
            <w:proofErr w:type="gramStart"/>
            <w:r w:rsidRPr="002B2FB0">
              <w:rPr>
                <w:rFonts w:asciiTheme="minorHAnsi" w:hAnsiTheme="minorHAnsi"/>
                <w:lang w:val="en-GB"/>
              </w:rPr>
              <w:t>as a result of</w:t>
            </w:r>
            <w:proofErr w:type="gramEnd"/>
            <w:r w:rsidRPr="002B2FB0">
              <w:rPr>
                <w:rFonts w:asciiTheme="minorHAnsi" w:hAnsiTheme="minorHAnsi"/>
                <w:lang w:val="en-GB"/>
              </w:rPr>
              <w:t xml:space="preserve"> the project? Use facts and figures to support your explanation.</w:t>
            </w:r>
          </w:p>
          <w:p w14:paraId="7595BCAE" w14:textId="77777777" w:rsidR="00F174ED" w:rsidRDefault="002B2FB0" w:rsidP="00F174ED">
            <w:pPr>
              <w:ind w:right="183"/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Theme="minorHAnsi" w:hAnsiTheme="minorHAnsi"/>
                <w:lang w:val="en-GB"/>
              </w:rPr>
              <w:t>Finally, explain what the importance of the project has been (why does it matter that it achieved its results/was successful), making sure to consider the expected long-term impact.</w:t>
            </w:r>
          </w:p>
          <w:p w14:paraId="3C12E513" w14:textId="77777777" w:rsidR="00F174ED" w:rsidRDefault="002B2FB0" w:rsidP="00F174ED">
            <w:pPr>
              <w:ind w:right="183"/>
              <w:rPr>
                <w:rFonts w:ascii="Calibri" w:hAnsi="Calibri" w:cs="Calibri"/>
                <w:i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Tips:</w:t>
            </w:r>
          </w:p>
          <w:p w14:paraId="4FC4EBA3" w14:textId="66D95EB3" w:rsidR="002B2FB0" w:rsidRPr="00F174ED" w:rsidRDefault="002B2FB0" w:rsidP="00F174ED">
            <w:pPr>
              <w:ind w:right="183"/>
              <w:rPr>
                <w:rFonts w:asciiTheme="minorHAnsi" w:hAnsiTheme="minorHAnsi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Aim to write the summary as clearly as possible. Things to keep in mind:</w:t>
            </w:r>
          </w:p>
          <w:p w14:paraId="50909A4A" w14:textId="77777777" w:rsidR="002B2FB0" w:rsidRPr="00AD0466" w:rsidRDefault="002B2FB0" w:rsidP="002B2FB0">
            <w:pPr>
              <w:tabs>
                <w:tab w:val="left" w:pos="1540"/>
              </w:tabs>
              <w:spacing w:before="3"/>
              <w:ind w:left="1557" w:right="193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>•</w:t>
            </w: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Avoid jargon, technical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terms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and abbreviations. Keep your sentences short and to the point. The summaries will be published publicly and should be understandable to the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general public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.</w:t>
            </w:r>
          </w:p>
          <w:p w14:paraId="567BED10" w14:textId="77777777" w:rsidR="002B2FB0" w:rsidRPr="00AD0466" w:rsidRDefault="002B2FB0" w:rsidP="002B2FB0">
            <w:pPr>
              <w:tabs>
                <w:tab w:val="left" w:pos="1900"/>
              </w:tabs>
              <w:spacing w:before="8" w:line="230" w:lineRule="auto"/>
              <w:ind w:left="191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Don’t: “The project explored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how to implement the provision of fundamental services to involuntary undomiciled individuals.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6B425308" w14:textId="77777777" w:rsidR="002B2FB0" w:rsidRPr="00AD0466" w:rsidRDefault="002B2FB0" w:rsidP="002B2FB0">
            <w:pPr>
              <w:tabs>
                <w:tab w:val="left" w:pos="1900"/>
              </w:tabs>
              <w:spacing w:line="260" w:lineRule="exact"/>
              <w:ind w:left="191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Do: “The project explored how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to provide health care and other social services to homeless people.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6A783A09" w14:textId="77777777" w:rsidR="002B2FB0" w:rsidRPr="00AD0466" w:rsidRDefault="002B2FB0" w:rsidP="002B2FB0">
            <w:pPr>
              <w:spacing w:before="3"/>
              <w:ind w:left="1155" w:right="2824"/>
              <w:jc w:val="center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 xml:space="preserve">• 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passive sentences wherever possible. Be direct.</w:t>
            </w:r>
          </w:p>
          <w:p w14:paraId="21576D46" w14:textId="10DEF97A" w:rsidR="002B2FB0" w:rsidRPr="002B2FB0" w:rsidRDefault="002B2FB0" w:rsidP="00795E6E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Don´t: “</w:t>
            </w:r>
            <w:r w:rsidRPr="002B2FB0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 xml:space="preserve">A study was </w:t>
            </w:r>
            <w:proofErr w:type="gramStart"/>
            <w:r w:rsidRPr="002B2FB0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conducted</w:t>
            </w: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  <w:proofErr w:type="gramEnd"/>
          </w:p>
          <w:p w14:paraId="02EB1DB2" w14:textId="64AF8721" w:rsidR="002B2FB0" w:rsidRPr="002B2FB0" w:rsidRDefault="002B2FB0" w:rsidP="00795E6E">
            <w:pPr>
              <w:pStyle w:val="PargrafodaLista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 xml:space="preserve">Do: “The project </w:t>
            </w:r>
            <w:r w:rsidRPr="00AD0466">
              <w:rPr>
                <w:rFonts w:ascii="Calibri" w:eastAsia="Calibri" w:hAnsi="Calibri" w:cs="Calibri"/>
                <w:b/>
                <w:i/>
                <w:position w:val="1"/>
                <w:sz w:val="22"/>
                <w:lang w:val="en-GB"/>
              </w:rPr>
              <w:t>includes a study</w:t>
            </w: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>” or “</w:t>
            </w:r>
            <w:r w:rsidRPr="00AD0466">
              <w:rPr>
                <w:rFonts w:ascii="Calibri" w:eastAsia="Calibri" w:hAnsi="Calibri" w:cs="Calibri"/>
                <w:b/>
                <w:i/>
                <w:position w:val="1"/>
                <w:sz w:val="22"/>
                <w:lang w:val="en-GB"/>
              </w:rPr>
              <w:t xml:space="preserve">We conducted </w:t>
            </w:r>
            <w:r w:rsidRPr="00AD0466">
              <w:rPr>
                <w:rFonts w:ascii="Calibri" w:eastAsia="Calibri" w:hAnsi="Calibri" w:cs="Calibri"/>
                <w:i/>
                <w:position w:val="1"/>
                <w:sz w:val="22"/>
                <w:lang w:val="en-GB"/>
              </w:rPr>
              <w:t>a study”</w:t>
            </w:r>
          </w:p>
          <w:p w14:paraId="78E02992" w14:textId="77777777" w:rsidR="002B2FB0" w:rsidRPr="00AD0466" w:rsidRDefault="002B2FB0" w:rsidP="002B2FB0">
            <w:pPr>
              <w:ind w:left="471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b/>
                <w:sz w:val="22"/>
                <w:lang w:val="en-GB"/>
              </w:rPr>
              <w:t xml:space="preserve">Good practice </w:t>
            </w: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>Yes/No</w:t>
            </w:r>
          </w:p>
          <w:p w14:paraId="62AE51E8" w14:textId="77777777" w:rsidR="002B2FB0" w:rsidRPr="00AD0466" w:rsidRDefault="002B2FB0" w:rsidP="002B2FB0">
            <w:pPr>
              <w:ind w:left="836" w:right="753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 “good practice" project is a project that fulfils at least one of the following criteria:</w:t>
            </w:r>
          </w:p>
          <w:p w14:paraId="2490F680" w14:textId="7971DC88" w:rsidR="002B2FB0" w:rsidRPr="002B2FB0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has contributed to significant changes for the end </w:t>
            </w:r>
            <w:proofErr w:type="gramStart"/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beneficiaries</w:t>
            </w:r>
            <w:proofErr w:type="gramEnd"/>
          </w:p>
          <w:p w14:paraId="202658A0" w14:textId="3F4D7A72" w:rsidR="002B2FB0" w:rsidRPr="002B2FB0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="Calibri" w:eastAsia="Calibri" w:hAnsi="Calibri" w:cs="Calibri"/>
                <w:i/>
                <w:sz w:val="22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lastRenderedPageBreak/>
              <w:t xml:space="preserve">has used innovative </w:t>
            </w:r>
            <w:proofErr w:type="gramStart"/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methods</w:t>
            </w:r>
            <w:proofErr w:type="gramEnd"/>
          </w:p>
          <w:p w14:paraId="3A35BF6E" w14:textId="7918E0D1" w:rsidR="0015670C" w:rsidRPr="006354AB" w:rsidRDefault="002B2FB0" w:rsidP="00795E6E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/>
                <w:lang w:val="en-GB"/>
              </w:rPr>
            </w:pPr>
            <w:r w:rsidRPr="002B2FB0">
              <w:rPr>
                <w:rFonts w:ascii="Calibri" w:eastAsia="Calibri" w:hAnsi="Calibri" w:cs="Calibri"/>
                <w:i/>
                <w:sz w:val="22"/>
                <w:lang w:val="en-GB"/>
              </w:rPr>
              <w:t>has won an award</w:t>
            </w:r>
          </w:p>
        </w:tc>
      </w:tr>
    </w:tbl>
    <w:p w14:paraId="467AEFCC" w14:textId="69070019" w:rsidR="002B2FB0" w:rsidRPr="00C12387" w:rsidRDefault="002B2FB0" w:rsidP="006354AB">
      <w:pPr>
        <w:pStyle w:val="Ttulo1"/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2B2FB0" w:rsidRPr="0048199B" w14:paraId="798BD57E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754E4BC2" w14:textId="0D70ABEB" w:rsidR="002B2FB0" w:rsidRPr="00F174ED" w:rsidRDefault="002B2FB0" w:rsidP="00F174ED">
            <w:pPr>
              <w:pStyle w:val="COVERT1"/>
            </w:pPr>
            <w:r w:rsidRPr="006354AB">
              <w:t xml:space="preserve">To what extent are the positive effects of </w:t>
            </w:r>
            <w:r w:rsidR="006354AB" w:rsidRPr="006354AB">
              <w:t>t</w:t>
            </w:r>
            <w:r w:rsidRPr="006354AB">
              <w:t>he project likely to continue after the funding period? [Single choice]</w:t>
            </w:r>
          </w:p>
          <w:p w14:paraId="17569629" w14:textId="09D98B76" w:rsidR="002B2FB0" w:rsidRPr="00AD0466" w:rsidRDefault="005625AC" w:rsidP="005625AC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E93C81F" wp14:editId="6280C21D">
                      <wp:simplePos x="0" y="0"/>
                      <wp:positionH relativeFrom="column">
                        <wp:posOffset>203249</wp:posOffset>
                      </wp:positionH>
                      <wp:positionV relativeFrom="paragraph">
                        <wp:posOffset>100965</wp:posOffset>
                      </wp:positionV>
                      <wp:extent cx="175260" cy="175260"/>
                      <wp:effectExtent l="0" t="0" r="15240" b="15240"/>
                      <wp:wrapNone/>
                      <wp:docPr id="25" name="Fluxograma: Conexã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37DE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xão 25" o:spid="_x0000_s1026" type="#_x0000_t120" style="position:absolute;margin-left:16pt;margin-top:7.95pt;width:13.8pt;height:13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not likely to continue beyond the funding period (</w:t>
            </w:r>
            <w:proofErr w:type="gramStart"/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continued funding is not foreseen, o</w:t>
            </w:r>
            <w:r>
              <w:rPr>
                <w:rFonts w:ascii="Calibri" w:eastAsia="Calibri" w:hAnsi="Calibri" w:cs="Calibri"/>
                <w:sz w:val="22"/>
                <w:lang w:val="en-GB"/>
              </w:rPr>
              <w:t xml:space="preserve">r </w:t>
            </w:r>
            <w:r w:rsidR="002B2FB0" w:rsidRPr="00AD0466">
              <w:rPr>
                <w:rFonts w:ascii="Calibri" w:eastAsia="Calibri" w:hAnsi="Calibri" w:cs="Calibri"/>
                <w:sz w:val="22"/>
                <w:lang w:val="en-GB"/>
              </w:rPr>
              <w:t>the project's results are not sustainable for other reasons)</w:t>
            </w:r>
          </w:p>
          <w:p w14:paraId="6FCB6CEC" w14:textId="2054E42C" w:rsidR="002B2FB0" w:rsidRDefault="005625AC" w:rsidP="005625AC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96B61AF" wp14:editId="3A93C609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6" name="Fluxograma: Conexã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4A234" id="Fluxograma: Conexão 26" o:spid="_x0000_s1026" type="#_x0000_t120" style="position:absolute;margin-left:16.45pt;margin-top:13.65pt;width:13.8pt;height:13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SUz70eAIAACw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BA9BAAE" w14:textId="4405748B" w:rsidR="005625AC" w:rsidRPr="00AD0466" w:rsidRDefault="005625AC" w:rsidP="005625AC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are likely to continue beyond the funding </w:t>
            </w:r>
            <w:proofErr w:type="gramStart"/>
            <w:r w:rsidRPr="00AD0466">
              <w:rPr>
                <w:rFonts w:ascii="Calibri" w:eastAsia="Calibri" w:hAnsi="Calibri" w:cs="Calibri"/>
                <w:sz w:val="22"/>
                <w:lang w:val="en-GB"/>
              </w:rPr>
              <w:t>period</w:t>
            </w:r>
            <w:proofErr w:type="gramEnd"/>
          </w:p>
          <w:p w14:paraId="20331A8D" w14:textId="77777777" w:rsidR="005625AC" w:rsidRDefault="005625AC" w:rsidP="005625AC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6B6561E" wp14:editId="7C12A040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7" name="Fluxograma: Conexã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5D581" id="Fluxograma: Conexão 27" o:spid="_x0000_s1026" type="#_x0000_t120" style="position:absolute;margin-left:16.45pt;margin-top:13.65pt;width:13.8pt;height:13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FEB01A1" w14:textId="49112D5B" w:rsidR="002B2FB0" w:rsidRPr="006354AB" w:rsidRDefault="005625AC" w:rsidP="006354AB">
            <w:pPr>
              <w:ind w:left="882" w:right="254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are sustainable and will continue beyond the funding </w:t>
            </w:r>
            <w:proofErr w:type="gramStart"/>
            <w:r w:rsidRPr="00AD0466">
              <w:rPr>
                <w:rFonts w:ascii="Calibri" w:eastAsia="Calibri" w:hAnsi="Calibri" w:cs="Calibri"/>
                <w:sz w:val="22"/>
                <w:lang w:val="en-GB"/>
              </w:rPr>
              <w:t>period</w:t>
            </w:r>
            <w:proofErr w:type="gramEnd"/>
          </w:p>
          <w:p w14:paraId="40D2FEF5" w14:textId="77777777" w:rsidR="002B2FB0" w:rsidRPr="002B2FB0" w:rsidRDefault="002B2FB0" w:rsidP="005625AC">
            <w:pPr>
              <w:ind w:left="882" w:right="2540"/>
              <w:rPr>
                <w:lang w:val="en-GB"/>
              </w:rPr>
            </w:pPr>
          </w:p>
        </w:tc>
      </w:tr>
    </w:tbl>
    <w:p w14:paraId="78605D18" w14:textId="77777777" w:rsidR="001C7BC4" w:rsidRPr="00931218" w:rsidRDefault="001C7BC4" w:rsidP="001C7BC4">
      <w:pPr>
        <w:rPr>
          <w:lang w:val="en-GB"/>
        </w:rPr>
      </w:pPr>
    </w:p>
    <w:p w14:paraId="23E058A2" w14:textId="26934788" w:rsidR="001C7BC4" w:rsidRPr="00F174ED" w:rsidRDefault="001C7BC4" w:rsidP="00F174ED">
      <w:pPr>
        <w:pStyle w:val="COVERT1"/>
        <w:rPr>
          <w:sz w:val="36"/>
          <w:szCs w:val="36"/>
        </w:rPr>
      </w:pPr>
      <w:r w:rsidRPr="00F174ED">
        <w:rPr>
          <w:sz w:val="36"/>
          <w:szCs w:val="36"/>
        </w:rPr>
        <w:t>Bilateral results summary</w:t>
      </w: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1C7BC4" w:rsidRPr="0048199B" w14:paraId="40EB0008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542538AA" w14:textId="60E98573" w:rsidR="001C7BC4" w:rsidRPr="00F174ED" w:rsidRDefault="001C7BC4" w:rsidP="00F174ED">
            <w:pPr>
              <w:pStyle w:val="COVERT1"/>
            </w:pPr>
            <w:r w:rsidRPr="00F174ED">
              <w:t>(</w:t>
            </w:r>
            <w:r w:rsidRPr="006354AB">
              <w:t xml:space="preserve">only if there is at least one donor project partner registered) </w:t>
            </w:r>
          </w:p>
          <w:p w14:paraId="54DB89F9" w14:textId="54F05A79" w:rsidR="001C7BC4" w:rsidRPr="001C7BC4" w:rsidRDefault="001C7BC4" w:rsidP="00F174ED">
            <w:pPr>
              <w:pStyle w:val="COVERT1"/>
            </w:pPr>
            <w:r w:rsidRPr="006354AB">
              <w:t>[tex</w:t>
            </w:r>
            <w:r w:rsidRPr="00F174ED">
              <w:t xml:space="preserve">t </w:t>
            </w:r>
            <w:r w:rsidRPr="006354AB">
              <w:t>– less than 2000 characters</w:t>
            </w:r>
            <w:r w:rsidRPr="001C7BC4">
              <w:t>]</w:t>
            </w:r>
          </w:p>
          <w:p w14:paraId="69DA8875" w14:textId="77777777" w:rsidR="001C7BC4" w:rsidRPr="00AD0466" w:rsidRDefault="001C7BC4" w:rsidP="001C7BC4">
            <w:pPr>
              <w:ind w:left="596" w:right="179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Provide a short summary of how the project benefitted from having a donor project partner: what difference having a bilateral partner did make? Why was it important to have a donor project partner in the project?</w:t>
            </w:r>
          </w:p>
          <w:p w14:paraId="7FB1E863" w14:textId="77777777" w:rsidR="001C7BC4" w:rsidRPr="00AD0466" w:rsidRDefault="001C7BC4" w:rsidP="001C7BC4">
            <w:pPr>
              <w:spacing w:before="3" w:line="160" w:lineRule="exact"/>
              <w:rPr>
                <w:sz w:val="16"/>
                <w:szCs w:val="16"/>
                <w:lang w:val="en-GB"/>
              </w:rPr>
            </w:pPr>
          </w:p>
          <w:p w14:paraId="672D0FC7" w14:textId="77777777" w:rsidR="001C7BC4" w:rsidRPr="00AD0466" w:rsidRDefault="001C7BC4" w:rsidP="001C7BC4">
            <w:pPr>
              <w:ind w:left="596" w:right="196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Describe  the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 main  results  from  a  bilateral  level  (were  there  any  shared  results,  did  the collaboration lead to improve knowledge and understanding, has the partnership(s) led to any wider effects?)</w:t>
            </w:r>
          </w:p>
          <w:p w14:paraId="46C34233" w14:textId="77777777" w:rsidR="001C7BC4" w:rsidRPr="00AD0466" w:rsidRDefault="001C7BC4" w:rsidP="001C7BC4">
            <w:pPr>
              <w:spacing w:before="7" w:line="420" w:lineRule="atLeast"/>
              <w:ind w:left="615" w:right="1207" w:hanging="19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Finally, please explain if there any plans to continue the bilateral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collaboration?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Tips:</w:t>
            </w:r>
          </w:p>
          <w:p w14:paraId="4BCF7080" w14:textId="77777777" w:rsidR="001C7BC4" w:rsidRPr="00AD0466" w:rsidRDefault="001C7BC4" w:rsidP="001C7BC4">
            <w:pPr>
              <w:ind w:left="615" w:right="186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Aim to write the summary as clearly as possible. Things to keep in mind:</w:t>
            </w:r>
          </w:p>
          <w:p w14:paraId="701BAD66" w14:textId="77777777" w:rsidR="001C7BC4" w:rsidRPr="00AD0466" w:rsidRDefault="001C7BC4" w:rsidP="001C7BC4">
            <w:pPr>
              <w:tabs>
                <w:tab w:val="left" w:pos="1300"/>
              </w:tabs>
              <w:spacing w:before="2"/>
              <w:ind w:left="1317" w:right="193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>•</w:t>
            </w: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Avoid jargon, technical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terms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 and abbreviations. Keep your sentences short and to the point. The summaries will be published publicly and should be understandable to the </w:t>
            </w:r>
            <w:proofErr w:type="gramStart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general public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.</w:t>
            </w:r>
          </w:p>
          <w:p w14:paraId="70D80628" w14:textId="77777777" w:rsidR="001C7BC4" w:rsidRPr="00AD0466" w:rsidRDefault="001C7BC4" w:rsidP="001C7BC4">
            <w:pPr>
              <w:tabs>
                <w:tab w:val="left" w:pos="1660"/>
              </w:tabs>
              <w:spacing w:before="8" w:line="230" w:lineRule="auto"/>
              <w:ind w:left="1677" w:right="189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Don’t: “The project explores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how to implement the provision of fundamental services to involuntary undomiciled individuals.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2A712026" w14:textId="77777777" w:rsidR="001C7BC4" w:rsidRPr="00AD0466" w:rsidRDefault="001C7BC4" w:rsidP="001C7BC4">
            <w:pPr>
              <w:tabs>
                <w:tab w:val="left" w:pos="1660"/>
              </w:tabs>
              <w:spacing w:before="1" w:line="260" w:lineRule="exact"/>
              <w:ind w:left="1677" w:right="185" w:hanging="360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>o</w:t>
            </w:r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tab/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 xml:space="preserve">Do: “The project explores how 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to provide health care and other social services to homeless people.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50EB0FC5" w14:textId="77777777" w:rsidR="001C7BC4" w:rsidRPr="00AD0466" w:rsidRDefault="001C7BC4" w:rsidP="001C7BC4">
            <w:pPr>
              <w:spacing w:before="3"/>
              <w:ind w:left="915" w:right="2824"/>
              <w:jc w:val="center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Verdana" w:eastAsia="Verdana" w:hAnsi="Verdana" w:cs="Verdana"/>
                <w:sz w:val="22"/>
                <w:lang w:val="en-GB"/>
              </w:rPr>
              <w:t xml:space="preserve">• 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Avoid passive sentences wherever possible. Be direct.</w:t>
            </w:r>
          </w:p>
          <w:p w14:paraId="64C8DAB8" w14:textId="77777777" w:rsidR="001C7BC4" w:rsidRPr="00AD0466" w:rsidRDefault="001C7BC4" w:rsidP="001C7BC4">
            <w:pPr>
              <w:ind w:left="1317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ourier New" w:eastAsia="Courier New" w:hAnsi="Courier New" w:cs="Courier New"/>
                <w:sz w:val="22"/>
                <w:lang w:val="en-GB"/>
              </w:rPr>
              <w:lastRenderedPageBreak/>
              <w:t xml:space="preserve">o  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Don</w:t>
            </w:r>
            <w:proofErr w:type="gramEnd"/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´t: “</w:t>
            </w:r>
            <w:r w:rsidRPr="00AD0466">
              <w:rPr>
                <w:rFonts w:ascii="Calibri" w:eastAsia="Calibri" w:hAnsi="Calibri" w:cs="Calibri"/>
                <w:b/>
                <w:i/>
                <w:sz w:val="22"/>
                <w:lang w:val="en-GB"/>
              </w:rPr>
              <w:t>A study will be conducted</w:t>
            </w:r>
            <w:r w:rsidRPr="00AD0466">
              <w:rPr>
                <w:rFonts w:ascii="Calibri" w:eastAsia="Calibri" w:hAnsi="Calibri" w:cs="Calibri"/>
                <w:i/>
                <w:sz w:val="22"/>
                <w:lang w:val="en-GB"/>
              </w:rPr>
              <w:t>”</w:t>
            </w:r>
          </w:p>
          <w:p w14:paraId="087BC31A" w14:textId="77777777" w:rsidR="001C7BC4" w:rsidRPr="00AD0466" w:rsidRDefault="001C7BC4" w:rsidP="001C7BC4">
            <w:pPr>
              <w:spacing w:line="260" w:lineRule="exact"/>
              <w:ind w:left="1317"/>
              <w:rPr>
                <w:rFonts w:ascii="Calibri" w:eastAsia="Calibri" w:hAnsi="Calibri" w:cs="Calibri"/>
                <w:sz w:val="22"/>
                <w:lang w:val="en-GB"/>
              </w:rPr>
            </w:pPr>
            <w:proofErr w:type="gramStart"/>
            <w:r w:rsidRPr="00AD0466">
              <w:rPr>
                <w:rFonts w:ascii="Courier New" w:eastAsia="Courier New" w:hAnsi="Courier New" w:cs="Courier New"/>
                <w:color w:val="528135"/>
                <w:position w:val="1"/>
                <w:sz w:val="22"/>
                <w:lang w:val="en-GB"/>
              </w:rPr>
              <w:t xml:space="preserve">o  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Do</w:t>
            </w:r>
            <w:proofErr w:type="gramEnd"/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 xml:space="preserve">: “The project </w:t>
            </w:r>
            <w:r w:rsidRPr="00AD0466">
              <w:rPr>
                <w:rFonts w:ascii="Calibri" w:eastAsia="Calibri" w:hAnsi="Calibri" w:cs="Calibri"/>
                <w:b/>
                <w:i/>
                <w:color w:val="000000"/>
                <w:position w:val="1"/>
                <w:sz w:val="22"/>
                <w:lang w:val="en-GB"/>
              </w:rPr>
              <w:t>includes a study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” or “</w:t>
            </w:r>
            <w:r w:rsidRPr="00AD0466">
              <w:rPr>
                <w:rFonts w:ascii="Calibri" w:eastAsia="Calibri" w:hAnsi="Calibri" w:cs="Calibri"/>
                <w:b/>
                <w:i/>
                <w:color w:val="000000"/>
                <w:position w:val="1"/>
                <w:sz w:val="22"/>
                <w:lang w:val="en-GB"/>
              </w:rPr>
              <w:t xml:space="preserve">We will conduct </w:t>
            </w:r>
            <w:r w:rsidRPr="00AD0466">
              <w:rPr>
                <w:rFonts w:ascii="Calibri" w:eastAsia="Calibri" w:hAnsi="Calibri" w:cs="Calibri"/>
                <w:i/>
                <w:color w:val="000000"/>
                <w:position w:val="1"/>
                <w:sz w:val="22"/>
                <w:lang w:val="en-GB"/>
              </w:rPr>
              <w:t>a study”</w:t>
            </w:r>
          </w:p>
          <w:p w14:paraId="36A70802" w14:textId="77777777" w:rsidR="001C7BC4" w:rsidRPr="002B2FB0" w:rsidRDefault="001C7BC4" w:rsidP="00F174ED">
            <w:pPr>
              <w:ind w:right="2540"/>
              <w:rPr>
                <w:lang w:val="en-GB"/>
              </w:rPr>
            </w:pPr>
          </w:p>
        </w:tc>
      </w:tr>
    </w:tbl>
    <w:p w14:paraId="2BA83831" w14:textId="77777777" w:rsidR="00670E8B" w:rsidRPr="00931218" w:rsidRDefault="00670E8B" w:rsidP="00670E8B">
      <w:pPr>
        <w:rPr>
          <w:lang w:val="en-GB"/>
        </w:rPr>
      </w:pPr>
    </w:p>
    <w:p w14:paraId="196FDE1D" w14:textId="694F7209" w:rsidR="00670E8B" w:rsidRDefault="00670E8B" w:rsidP="00670E8B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p w14:paraId="27D6B7F0" w14:textId="77777777" w:rsidR="005368E8" w:rsidRPr="00AD0466" w:rsidRDefault="005368E8" w:rsidP="00670E8B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670E8B" w:rsidRPr="002B2FB0" w14:paraId="6E9310B2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44496B4D" w14:textId="60920DBC" w:rsidR="00D8154A" w:rsidRPr="006354AB" w:rsidRDefault="00670E8B" w:rsidP="00F174ED">
            <w:pPr>
              <w:pStyle w:val="COVERT1"/>
            </w:pPr>
            <w:r w:rsidRPr="006354AB">
              <w:t>How did the</w:t>
            </w:r>
            <w:r w:rsidR="00D8154A" w:rsidRPr="006354AB">
              <w:t xml:space="preserve"> </w:t>
            </w:r>
            <w:r w:rsidRPr="006354AB">
              <w:t xml:space="preserve">project contribute to strengthening bilateral relations? </w:t>
            </w:r>
          </w:p>
          <w:p w14:paraId="5E25D40A" w14:textId="6C446F4D" w:rsidR="00D8154A" w:rsidRPr="006354AB" w:rsidRDefault="00D8154A" w:rsidP="00F174ED">
            <w:pPr>
              <w:pStyle w:val="COVERT1"/>
            </w:pPr>
            <w:r w:rsidRPr="006354AB">
              <w:t>(only if there is at least one donor project partner registered)</w:t>
            </w:r>
          </w:p>
          <w:p w14:paraId="48D088F7" w14:textId="5BBEDDA2" w:rsidR="00670E8B" w:rsidRPr="006354AB" w:rsidRDefault="00670E8B" w:rsidP="00F174ED">
            <w:pPr>
              <w:pStyle w:val="COVERT1"/>
            </w:pPr>
            <w:r w:rsidRPr="006354AB">
              <w:t xml:space="preserve">Multiple choice </w:t>
            </w:r>
          </w:p>
          <w:p w14:paraId="03235396" w14:textId="77777777" w:rsidR="00670E8B" w:rsidRDefault="00670E8B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640111B" wp14:editId="22DD2635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4" name="Fluxograma: Conexã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1C58F" id="Fluxograma: Conexão 224" o:spid="_x0000_s1026" type="#_x0000_t120" style="position:absolute;margin-left:16.45pt;margin-top:13.65pt;width:13.8pt;height:13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AKV7q6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7D4A4B86" w14:textId="2EAEDF94" w:rsidR="00670E8B" w:rsidRPr="00AD0466" w:rsidRDefault="00670E8B" w:rsidP="00931218">
            <w:pPr>
              <w:spacing w:before="1" w:line="260" w:lineRule="exact"/>
              <w:ind w:left="882" w:right="192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>Achieved   shared results (e.g.   solved   a   particular issue   through sharing   experience, knowledge, know-how or working together for joint results)</w:t>
            </w:r>
          </w:p>
          <w:p w14:paraId="26405011" w14:textId="77777777" w:rsidR="00670E8B" w:rsidRDefault="00670E8B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90F889D" wp14:editId="03F89BD9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5" name="Fluxograma: Conexã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E9138" id="Fluxograma: Conexão 225" o:spid="_x0000_s1026" type="#_x0000_t120" style="position:absolute;margin-left:16.45pt;margin-top:13.65pt;width:13.8pt;height:13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pg+jo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67508310" w14:textId="522B0AC8" w:rsidR="00670E8B" w:rsidRPr="00AD0466" w:rsidRDefault="00670E8B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Improved knowledge and mutual understanding developed between entities </w:t>
            </w:r>
            <w:proofErr w:type="gramStart"/>
            <w:r w:rsidR="00D8154A" w:rsidRPr="00D8154A">
              <w:rPr>
                <w:rFonts w:ascii="Calibri" w:eastAsia="Calibri" w:hAnsi="Calibri" w:cs="Calibri"/>
                <w:sz w:val="22"/>
                <w:lang w:val="en-GB"/>
              </w:rPr>
              <w:t>involved</w:t>
            </w:r>
            <w:proofErr w:type="gramEnd"/>
          </w:p>
          <w:p w14:paraId="20B01020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37FBA03" wp14:editId="760FB99D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6" name="Fluxograma: Conexão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69B37" id="Fluxograma: Conexão 226" o:spid="_x0000_s1026" type="#_x0000_t120" style="position:absolute;margin-left:16.45pt;margin-top:13.65pt;width:13.8pt;height:13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TP4fHn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1D676AFA" w14:textId="15B1698D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The bilateral collaboration generated broader interest in our project from our </w:t>
            </w:r>
            <w:proofErr w:type="gramStart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stakeholders</w:t>
            </w:r>
            <w:proofErr w:type="gramEnd"/>
          </w:p>
          <w:p w14:paraId="34784E31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5D81B3F" wp14:editId="6E99F7EE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7" name="Fluxograma: Conexão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CBECF" id="Fluxograma: Conexão 227" o:spid="_x0000_s1026" type="#_x0000_t120" style="position:absolute;margin-left:16.45pt;margin-top:13.65pt;width:13.8pt;height:13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vKk1M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65C8146" w14:textId="46C52599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had wider effects beyond the project (</w:t>
            </w:r>
            <w:proofErr w:type="gramStart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 our results are being</w:t>
            </w:r>
            <w:r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used in other contexts, or we are working together on other issues now)</w:t>
            </w:r>
          </w:p>
          <w:p w14:paraId="7F8A854C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1A8242D" wp14:editId="1A808F58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8" name="Fluxograma: Conexão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28E18" id="Fluxograma: Conexão 228" o:spid="_x0000_s1026" type="#_x0000_t120" style="position:absolute;margin-left:16.45pt;margin-top:13.65pt;width:13.8pt;height:1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0028A0A9" w14:textId="76092B25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extended to the regional and/or European level (towards EU and its institutions)</w:t>
            </w:r>
          </w:p>
          <w:p w14:paraId="375DC820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CFDCC9F" wp14:editId="4F9FBDC3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29" name="Fluxograma: Conexão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DAE5C" id="Fluxograma: Conexão 229" o:spid="_x0000_s1026" type="#_x0000_t120" style="position:absolute;margin-left:16.45pt;margin-top:13.65pt;width:13.8pt;height:13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/eNeF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3D35808" w14:textId="17C84ECF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The bilateral collaboration led to increased visibility (</w:t>
            </w:r>
            <w:proofErr w:type="gramStart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>e.g.</w:t>
            </w:r>
            <w:proofErr w:type="gramEnd"/>
            <w:r w:rsidRPr="00D8154A">
              <w:rPr>
                <w:rFonts w:ascii="Calibri" w:eastAsia="Calibri" w:hAnsi="Calibri" w:cs="Calibri"/>
                <w:sz w:val="22"/>
                <w:lang w:val="en-GB"/>
              </w:rPr>
              <w:t xml:space="preserve"> media coverage in connection with bilateral activity)</w:t>
            </w:r>
          </w:p>
          <w:p w14:paraId="7DE4EDAA" w14:textId="77777777" w:rsidR="00D8154A" w:rsidRDefault="00D8154A" w:rsidP="00D8154A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E3FBF0D" wp14:editId="2E912E11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0" name="Fluxograma: Conexã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BE944" id="Fluxograma: Conexão 230" o:spid="_x0000_s1026" type="#_x0000_t120" style="position:absolute;margin-left:16.45pt;margin-top:13.65pt;width:13.8pt;height:1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BBow1n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5BEFE3AA" w14:textId="6C965F02" w:rsidR="00D8154A" w:rsidRPr="00AD0466" w:rsidRDefault="00D8154A" w:rsidP="00D8154A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Other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 xml:space="preserve">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ab/>
            </w:r>
          </w:p>
          <w:p w14:paraId="16C0DB00" w14:textId="77777777" w:rsidR="00670E8B" w:rsidRPr="00AD0466" w:rsidRDefault="00670E8B" w:rsidP="00931218">
            <w:pPr>
              <w:ind w:right="3468"/>
              <w:rPr>
                <w:rFonts w:ascii="Calibri" w:eastAsia="Calibri" w:hAnsi="Calibri" w:cs="Calibri"/>
                <w:sz w:val="22"/>
                <w:lang w:val="en-GB"/>
              </w:rPr>
            </w:pPr>
          </w:p>
          <w:p w14:paraId="7F9E4ED6" w14:textId="77777777" w:rsidR="00670E8B" w:rsidRPr="00AD0466" w:rsidRDefault="00670E8B" w:rsidP="00931218">
            <w:pPr>
              <w:spacing w:before="8" w:line="140" w:lineRule="exact"/>
              <w:ind w:left="882"/>
              <w:rPr>
                <w:sz w:val="14"/>
                <w:szCs w:val="14"/>
                <w:lang w:val="en-GB"/>
              </w:rPr>
            </w:pPr>
          </w:p>
          <w:p w14:paraId="77435EA6" w14:textId="77777777" w:rsidR="00670E8B" w:rsidRPr="002B2FB0" w:rsidRDefault="00670E8B" w:rsidP="00931218">
            <w:pPr>
              <w:ind w:left="882" w:right="2540"/>
              <w:rPr>
                <w:lang w:val="en-GB"/>
              </w:rPr>
            </w:pPr>
          </w:p>
        </w:tc>
      </w:tr>
    </w:tbl>
    <w:p w14:paraId="1AF46963" w14:textId="77777777" w:rsidR="00670E8B" w:rsidRPr="00AD0466" w:rsidRDefault="00670E8B" w:rsidP="00670E8B">
      <w:pPr>
        <w:spacing w:before="9" w:line="140" w:lineRule="exact"/>
        <w:rPr>
          <w:sz w:val="15"/>
          <w:szCs w:val="15"/>
          <w:lang w:val="en-GB"/>
        </w:rPr>
      </w:pPr>
    </w:p>
    <w:p w14:paraId="574AE364" w14:textId="77777777" w:rsidR="00897A6E" w:rsidRPr="00AD0466" w:rsidRDefault="00897A6E" w:rsidP="00897A6E">
      <w:pPr>
        <w:spacing w:before="12"/>
        <w:ind w:left="236" w:right="190"/>
        <w:rPr>
          <w:rFonts w:ascii="Calibri" w:eastAsia="Calibri" w:hAnsi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897A6E" w:rsidRPr="002B2FB0" w14:paraId="0E047B87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64ED3B35" w14:textId="0E6AF106" w:rsidR="00897A6E" w:rsidRPr="006354AB" w:rsidRDefault="00897A6E" w:rsidP="00F174ED">
            <w:pPr>
              <w:pStyle w:val="COVERT1"/>
            </w:pPr>
            <w:r w:rsidRPr="006354AB">
              <w:t xml:space="preserve">What level of involvement did the donor project partner(s) have in the project?  </w:t>
            </w:r>
          </w:p>
          <w:p w14:paraId="71CE82A7" w14:textId="3F2CDE37" w:rsidR="00897A6E" w:rsidRPr="006354AB" w:rsidRDefault="00897A6E" w:rsidP="00F174ED">
            <w:pPr>
              <w:pStyle w:val="COVERT1"/>
            </w:pPr>
            <w:r w:rsidRPr="006354AB">
              <w:lastRenderedPageBreak/>
              <w:t>(only if there is at least one donor project partner registered)</w:t>
            </w:r>
          </w:p>
          <w:p w14:paraId="0C62E3C7" w14:textId="3383A9A0" w:rsidR="00897A6E" w:rsidRPr="006354AB" w:rsidRDefault="00897A6E" w:rsidP="00F174ED">
            <w:pPr>
              <w:pStyle w:val="COVERT1"/>
            </w:pPr>
            <w:r w:rsidRPr="006354AB">
              <w:t>[Multiple choice list – if multiple donor project partners provide the overall perspective]</w:t>
            </w:r>
          </w:p>
          <w:p w14:paraId="5ADB4C42" w14:textId="77777777" w:rsidR="00897A6E" w:rsidRDefault="00897A6E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10EEE58" wp14:editId="64DAA0C6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1" name="Fluxograma: Conexã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AE4E5" id="Fluxograma: Conexão 231" o:spid="_x0000_s1026" type="#_x0000_t120" style="position:absolute;margin-left:16.45pt;margin-top:13.65pt;width:13.8pt;height:13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id181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A096B5A" w14:textId="2A07AB3C" w:rsidR="00897A6E" w:rsidRPr="00AD0466" w:rsidRDefault="00897A6E" w:rsidP="00B45A5F">
            <w:pPr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B45A5F"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Attended events in our </w:t>
            </w:r>
            <w:proofErr w:type="gramStart"/>
            <w:r w:rsidR="00B45A5F" w:rsidRPr="00AD0466">
              <w:rPr>
                <w:rFonts w:ascii="Calibri" w:eastAsia="Calibri" w:hAnsi="Calibri" w:cs="Calibri"/>
                <w:sz w:val="22"/>
                <w:lang w:val="en-GB"/>
              </w:rPr>
              <w:t>project</w:t>
            </w:r>
            <w:proofErr w:type="gramEnd"/>
          </w:p>
          <w:p w14:paraId="46681A56" w14:textId="77777777" w:rsidR="00897A6E" w:rsidRDefault="00897A6E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256C10B" wp14:editId="4538992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2" name="Fluxograma: Conexã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9AAE6" id="Fluxograma: Conexão 232" o:spid="_x0000_s1026" type="#_x0000_t120" style="position:absolute;margin-left:16.45pt;margin-top:13.65pt;width:13.8pt;height:1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Bwqow3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1F6898D" w14:textId="77777777" w:rsidR="00B45A5F" w:rsidRPr="00AD0466" w:rsidRDefault="00897A6E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B45A5F"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 xml:space="preserve">Contributed with presentations and/or input to </w:t>
            </w:r>
            <w:proofErr w:type="gramStart"/>
            <w:r w:rsidR="00B45A5F"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events</w:t>
            </w:r>
            <w:proofErr w:type="gramEnd"/>
          </w:p>
          <w:p w14:paraId="4D8B9421" w14:textId="349B396B" w:rsidR="00897A6E" w:rsidRDefault="00897A6E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758B5C1" wp14:editId="11416A42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3" name="Fluxograma: Conexã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FDA10" id="Fluxograma: Conexão 233" o:spid="_x0000_s1026" type="#_x0000_t120" style="position:absolute;margin-left:16.45pt;margin-top:13.65pt;width:13.8pt;height:13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k3vqR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EF8ABEB" w14:textId="0340DB71" w:rsidR="00B45A5F" w:rsidRPr="00AD0466" w:rsidRDefault="00B45A5F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Provided capacity building in our project (in the form of training, etc.)</w:t>
            </w:r>
          </w:p>
          <w:p w14:paraId="76DA541F" w14:textId="6375E281" w:rsidR="00B45A5F" w:rsidRDefault="00B45A5F" w:rsidP="00B45A5F">
            <w:pPr>
              <w:spacing w:before="5" w:line="160" w:lineRule="exact"/>
              <w:ind w:right="326"/>
              <w:rPr>
                <w:rFonts w:ascii="Courier New" w:eastAsia="Courier New" w:hAnsi="Courier New" w:cs="Courier New"/>
                <w:position w:val="1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C6061BB" wp14:editId="0891FBCF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9" name="Fluxograma: Conexã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151E3" id="Fluxograma: Conexão 239" o:spid="_x0000_s1026" type="#_x0000_t120" style="position:absolute;margin-left:16.45pt;margin-top:13.65pt;width:13.8pt;height:13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Odhayn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14E82AAB" w14:textId="6644C22E" w:rsidR="00B45A5F" w:rsidRPr="00AD0466" w:rsidRDefault="00B45A5F" w:rsidP="00B45A5F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 xml:space="preserve">Worked with us to find common solutions to shared challenges in the </w:t>
            </w:r>
            <w:proofErr w:type="gramStart"/>
            <w:r w:rsidRPr="00AD0466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project</w:t>
            </w:r>
            <w:proofErr w:type="gramEnd"/>
          </w:p>
          <w:p w14:paraId="515BED2B" w14:textId="77777777" w:rsidR="00897A6E" w:rsidRDefault="00897A6E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E81D5E0" wp14:editId="15F6B750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37" name="Fluxograma: Conexã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98726" id="Fluxograma: Conexão 237" o:spid="_x0000_s1026" type="#_x0000_t120" style="position:absolute;margin-left:16.45pt;margin-top:13.65pt;width:13.8pt;height:13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aYrAA3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EA65FE4" w14:textId="77777777" w:rsidR="00897A6E" w:rsidRPr="00AD0466" w:rsidRDefault="00897A6E" w:rsidP="00931218">
            <w:pPr>
              <w:ind w:left="882" w:right="32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Other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 xml:space="preserve"> </w:t>
            </w:r>
            <w:r w:rsidRPr="00AD0466">
              <w:rPr>
                <w:rFonts w:ascii="Calibri" w:eastAsia="Calibri" w:hAnsi="Calibri" w:cs="Calibri"/>
                <w:sz w:val="22"/>
                <w:u w:val="single" w:color="000000"/>
                <w:lang w:val="en-GB"/>
              </w:rPr>
              <w:tab/>
            </w:r>
          </w:p>
          <w:p w14:paraId="69FC4589" w14:textId="77777777" w:rsidR="00897A6E" w:rsidRPr="002B2FB0" w:rsidRDefault="00897A6E" w:rsidP="00571D0D">
            <w:pPr>
              <w:ind w:right="2540"/>
              <w:rPr>
                <w:lang w:val="en-GB"/>
              </w:rPr>
            </w:pPr>
          </w:p>
        </w:tc>
      </w:tr>
    </w:tbl>
    <w:p w14:paraId="76FDFF11" w14:textId="77777777" w:rsidR="00897A6E" w:rsidRDefault="00897A6E" w:rsidP="00571D0D">
      <w:pPr>
        <w:spacing w:before="49"/>
        <w:ind w:right="187"/>
        <w:rPr>
          <w:rFonts w:ascii="Calibri" w:eastAsia="Calibri" w:hAnsi="Calibri" w:cs="Calibri"/>
          <w:sz w:val="22"/>
          <w:lang w:val="en-GB"/>
        </w:rPr>
      </w:pPr>
    </w:p>
    <w:p w14:paraId="70CF3E47" w14:textId="77777777" w:rsidR="00897A6E" w:rsidRDefault="00897A6E" w:rsidP="00F174ED">
      <w:pPr>
        <w:pStyle w:val="COVERT1"/>
        <w:rPr>
          <w:rFonts w:eastAsia="Calibri" w:cs="Calibri"/>
          <w:sz w:val="22"/>
          <w:lang w:val="en-GB"/>
        </w:rPr>
      </w:pPr>
    </w:p>
    <w:tbl>
      <w:tblPr>
        <w:tblStyle w:val="TabelacomGrelha"/>
        <w:tblW w:w="5091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02"/>
      </w:tblGrid>
      <w:tr w:rsidR="00571D0D" w:rsidRPr="0048199B" w14:paraId="56B04261" w14:textId="77777777" w:rsidTr="00931218">
        <w:trPr>
          <w:trHeight w:val="497"/>
        </w:trPr>
        <w:tc>
          <w:tcPr>
            <w:tcW w:w="5000" w:type="pct"/>
            <w:shd w:val="clear" w:color="auto" w:fill="DEEAF6" w:themeFill="accent5" w:themeFillTint="33"/>
          </w:tcPr>
          <w:p w14:paraId="0983B623" w14:textId="77777777" w:rsidR="00454E22" w:rsidRPr="00F174ED" w:rsidRDefault="00454E22" w:rsidP="00F174ED">
            <w:pPr>
              <w:pStyle w:val="COVERT1"/>
            </w:pPr>
            <w:r w:rsidRPr="00F174ED">
              <w:t>Will the cooperation with the donor partner(s) continue after the project is completed? [</w:t>
            </w:r>
          </w:p>
          <w:p w14:paraId="18C8EAEF" w14:textId="6EE9991B" w:rsidR="00454E22" w:rsidRPr="00F174ED" w:rsidRDefault="00454E22" w:rsidP="00F174ED">
            <w:pPr>
              <w:pStyle w:val="COVERT1"/>
            </w:pPr>
            <w:r w:rsidRPr="00F174ED">
              <w:t>(only if there is at least one donor project partner registered)</w:t>
            </w:r>
          </w:p>
          <w:p w14:paraId="78333E2C" w14:textId="1CEF0614" w:rsidR="00454E22" w:rsidRPr="00F174ED" w:rsidRDefault="00454E22" w:rsidP="00F174ED">
            <w:pPr>
              <w:pStyle w:val="COVERT1"/>
            </w:pPr>
            <w:r w:rsidRPr="00F174ED">
              <w:t>Single choice list – if multiple donor project partners provide the overall perspective]</w:t>
            </w:r>
          </w:p>
          <w:p w14:paraId="307E1292" w14:textId="77777777" w:rsidR="00571D0D" w:rsidRDefault="00571D0D" w:rsidP="00931218">
            <w:pPr>
              <w:spacing w:before="5" w:line="160" w:lineRule="exact"/>
              <w:ind w:left="882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DA8CE4C" wp14:editId="2FFF1326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5" name="Fluxograma: Conexã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C98E9" id="Fluxograma: Conexão 245" o:spid="_x0000_s1026" type="#_x0000_t120" style="position:absolute;margin-left:16.45pt;margin-top:13.65pt;width:13.8pt;height:13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D8RrSS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6F9B3BCF" w14:textId="3461B20A" w:rsidR="00571D0D" w:rsidRPr="00AD0466" w:rsidRDefault="00571D0D" w:rsidP="00931218">
            <w:pPr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8D7A24" w:rsidRPr="008D7A24">
              <w:rPr>
                <w:rFonts w:ascii="Calibri" w:eastAsia="Calibri" w:hAnsi="Calibri" w:cs="Calibri"/>
                <w:sz w:val="22"/>
                <w:lang w:val="en-GB"/>
              </w:rPr>
              <w:t xml:space="preserve">Yes, a formal cooperation agreement is in </w:t>
            </w:r>
            <w:proofErr w:type="gramStart"/>
            <w:r w:rsidR="008D7A24" w:rsidRPr="008D7A24">
              <w:rPr>
                <w:rFonts w:ascii="Calibri" w:eastAsia="Calibri" w:hAnsi="Calibri" w:cs="Calibri"/>
                <w:sz w:val="22"/>
                <w:lang w:val="en-GB"/>
              </w:rPr>
              <w:t>place</w:t>
            </w:r>
            <w:proofErr w:type="gramEnd"/>
          </w:p>
          <w:p w14:paraId="31526D0F" w14:textId="77777777" w:rsidR="00571D0D" w:rsidRDefault="00571D0D" w:rsidP="00931218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78E74F7" wp14:editId="5F2A119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6" name="Fluxograma: Conexã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0C281" id="Fluxograma: Conexão 246" o:spid="_x0000_s1026" type="#_x0000_t120" style="position:absolute;margin-left:16.45pt;margin-top:13.65pt;width:13.8pt;height:13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422EB1D7" w14:textId="73D39538" w:rsidR="00571D0D" w:rsidRPr="00AD0466" w:rsidRDefault="00571D0D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AD0466">
              <w:rPr>
                <w:rFonts w:ascii="Calibri" w:eastAsia="Calibri" w:hAnsi="Calibri" w:cs="Calibri"/>
                <w:sz w:val="22"/>
                <w:lang w:val="en-GB"/>
              </w:rPr>
              <w:t xml:space="preserve"> </w:t>
            </w:r>
            <w:r w:rsidR="008D7A24"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 xml:space="preserve">Yes, continued cooperation is </w:t>
            </w:r>
            <w:proofErr w:type="gramStart"/>
            <w:r w:rsidR="008D7A24"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planned</w:t>
            </w:r>
            <w:proofErr w:type="gramEnd"/>
          </w:p>
          <w:p w14:paraId="14695355" w14:textId="77777777" w:rsidR="00571D0D" w:rsidRDefault="00571D0D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BF23408" wp14:editId="45C3171C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7" name="Fluxograma: Conexã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4B49E" id="Fluxograma: Conexão 247" o:spid="_x0000_s1026" type="#_x0000_t120" style="position:absolute;margin-left:16.45pt;margin-top:13.65pt;width:13.8pt;height:13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7AEAFA2" w14:textId="06ED0CAD" w:rsidR="00571D0D" w:rsidRPr="00AD0466" w:rsidRDefault="008D7A24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 xml:space="preserve">Contact may continue, but no concrete plans for cooperation to </w:t>
            </w:r>
            <w:proofErr w:type="gramStart"/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date</w:t>
            </w:r>
            <w:proofErr w:type="gramEnd"/>
          </w:p>
          <w:p w14:paraId="7394A5D3" w14:textId="77777777" w:rsidR="00571D0D" w:rsidRDefault="00571D0D" w:rsidP="00931218">
            <w:pPr>
              <w:spacing w:before="5" w:line="160" w:lineRule="exact"/>
              <w:ind w:right="326"/>
              <w:rPr>
                <w:rFonts w:ascii="Courier New" w:eastAsia="Courier New" w:hAnsi="Courier New" w:cs="Courier New"/>
                <w:position w:val="1"/>
                <w:sz w:val="22"/>
                <w:lang w:val="en-GB"/>
              </w:rPr>
            </w:pPr>
            <w:r>
              <w:rPr>
                <w:rFonts w:ascii="Calibri" w:eastAsia="Calibri" w:hAnsi="Calibri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85A5EEB" wp14:editId="6DF83DBA">
                      <wp:simplePos x="0" y="0"/>
                      <wp:positionH relativeFrom="column">
                        <wp:posOffset>208866</wp:posOffset>
                      </wp:positionH>
                      <wp:positionV relativeFrom="paragraph">
                        <wp:posOffset>173355</wp:posOffset>
                      </wp:positionV>
                      <wp:extent cx="175260" cy="175260"/>
                      <wp:effectExtent l="0" t="0" r="15240" b="15240"/>
                      <wp:wrapNone/>
                      <wp:docPr id="248" name="Fluxograma: Conexã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61F71" id="Fluxograma: Conexão 248" o:spid="_x0000_s1026" type="#_x0000_t120" style="position:absolute;margin-left:16.45pt;margin-top:13.65pt;width:13.8pt;height:13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  <w:p w14:paraId="28AA96E6" w14:textId="37E85F7B" w:rsidR="00571D0D" w:rsidRPr="00AD0466" w:rsidRDefault="008D7A24" w:rsidP="00931218">
            <w:pPr>
              <w:spacing w:line="260" w:lineRule="exact"/>
              <w:ind w:left="956"/>
              <w:rPr>
                <w:rFonts w:ascii="Calibri" w:eastAsia="Calibri" w:hAnsi="Calibri" w:cs="Calibri"/>
                <w:sz w:val="22"/>
                <w:lang w:val="en-GB"/>
              </w:rPr>
            </w:pPr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 xml:space="preserve">No, the cooperation will not </w:t>
            </w:r>
            <w:proofErr w:type="gramStart"/>
            <w:r w:rsidRPr="008D7A24">
              <w:rPr>
                <w:rFonts w:ascii="Calibri" w:eastAsia="Calibri" w:hAnsi="Calibri" w:cs="Calibri"/>
                <w:position w:val="1"/>
                <w:sz w:val="22"/>
                <w:lang w:val="en-GB"/>
              </w:rPr>
              <w:t>continue</w:t>
            </w:r>
            <w:proofErr w:type="gramEnd"/>
          </w:p>
          <w:p w14:paraId="336BCA26" w14:textId="68A3CED1" w:rsidR="00571D0D" w:rsidRDefault="00571D0D" w:rsidP="00931218">
            <w:pPr>
              <w:spacing w:before="5" w:line="160" w:lineRule="exact"/>
              <w:ind w:right="326"/>
              <w:rPr>
                <w:sz w:val="16"/>
                <w:szCs w:val="16"/>
                <w:lang w:val="en-GB"/>
              </w:rPr>
            </w:pPr>
          </w:p>
          <w:p w14:paraId="5BB1FFD4" w14:textId="77777777" w:rsidR="00571D0D" w:rsidRPr="002B2FB0" w:rsidRDefault="00571D0D" w:rsidP="008D7A24">
            <w:pPr>
              <w:spacing w:line="260" w:lineRule="exact"/>
              <w:ind w:left="303" w:right="4926"/>
              <w:rPr>
                <w:lang w:val="en-GB"/>
              </w:rPr>
            </w:pPr>
          </w:p>
        </w:tc>
      </w:tr>
    </w:tbl>
    <w:p w14:paraId="42EF5F53" w14:textId="77777777" w:rsidR="00571D0D" w:rsidRPr="00AD0466" w:rsidRDefault="00571D0D" w:rsidP="00571D0D">
      <w:pPr>
        <w:spacing w:before="9" w:line="140" w:lineRule="exact"/>
        <w:rPr>
          <w:sz w:val="15"/>
          <w:szCs w:val="15"/>
          <w:lang w:val="en-GB"/>
        </w:rPr>
      </w:pPr>
    </w:p>
    <w:p w14:paraId="6D4BA334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2D5813CB" w14:textId="539E184A" w:rsidR="00272AF8" w:rsidRPr="00DB249F" w:rsidRDefault="00272AF8" w:rsidP="00DC671B">
      <w:pPr>
        <w:pStyle w:val="Ttulo1"/>
        <w:numPr>
          <w:ilvl w:val="0"/>
          <w:numId w:val="4"/>
        </w:numP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</w:pPr>
      <w:bookmarkStart w:id="21" w:name="_Toc77083966"/>
      <w:r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Anex</w:t>
      </w:r>
      <w:r w:rsidR="0064712D">
        <w:rPr>
          <w:rFonts w:ascii="Open Sans" w:eastAsiaTheme="minorHAnsi" w:hAnsi="Open Sans"/>
          <w:bCs w:val="0"/>
          <w:i w:val="0"/>
          <w:iCs w:val="0"/>
          <w:caps/>
          <w:noProof/>
          <w:color w:val="043A5C"/>
          <w:sz w:val="28"/>
          <w:szCs w:val="22"/>
          <w:lang w:val="pt-PT"/>
        </w:rPr>
        <w:t>XES</w:t>
      </w:r>
      <w:bookmarkEnd w:id="21"/>
    </w:p>
    <w:p w14:paraId="4B635116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6FF762F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4566DA09" w14:textId="77777777" w:rsidR="00897A6E" w:rsidRDefault="00897A6E" w:rsidP="00AD0466">
      <w:pPr>
        <w:spacing w:before="49"/>
        <w:ind w:left="236" w:right="187"/>
        <w:rPr>
          <w:rFonts w:ascii="Calibri" w:eastAsia="Calibri" w:hAnsi="Calibri" w:cs="Calibri"/>
          <w:sz w:val="22"/>
          <w:lang w:val="en-GB"/>
        </w:rPr>
      </w:pPr>
    </w:p>
    <w:p w14:paraId="03468323" w14:textId="4D7DB2CA" w:rsidR="009531B7" w:rsidRPr="00AD0466" w:rsidRDefault="009531B7">
      <w:pPr>
        <w:spacing w:before="0" w:after="160" w:line="259" w:lineRule="auto"/>
        <w:jc w:val="left"/>
        <w:rPr>
          <w:lang w:val="en-GB"/>
        </w:rPr>
      </w:pPr>
    </w:p>
    <w:sectPr w:rsidR="009531B7" w:rsidRPr="00AD0466" w:rsidSect="00D91C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10" w:right="851" w:bottom="1418" w:left="1418" w:header="28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3CE7" w14:textId="77777777" w:rsidR="00481D4C" w:rsidRDefault="00481D4C" w:rsidP="00237CB8">
      <w:pPr>
        <w:spacing w:after="0" w:line="240" w:lineRule="auto"/>
      </w:pPr>
      <w:r>
        <w:separator/>
      </w:r>
    </w:p>
  </w:endnote>
  <w:endnote w:type="continuationSeparator" w:id="0">
    <w:p w14:paraId="4F35A3DF" w14:textId="77777777" w:rsidR="00481D4C" w:rsidRDefault="00481D4C" w:rsidP="00237CB8">
      <w:pPr>
        <w:spacing w:after="0" w:line="240" w:lineRule="auto"/>
      </w:pPr>
      <w:r>
        <w:continuationSeparator/>
      </w:r>
    </w:p>
  </w:endnote>
  <w:endnote w:type="continuationNotice" w:id="1">
    <w:p w14:paraId="3E8882E3" w14:textId="77777777" w:rsidR="00481D4C" w:rsidRDefault="00481D4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931218" w14:paraId="01F23EB0" w14:textId="77777777" w:rsidTr="00CD5D13">
      <w:trPr>
        <w:trHeight w:val="699"/>
      </w:trPr>
      <w:tc>
        <w:tcPr>
          <w:tcW w:w="6521" w:type="dxa"/>
          <w:vAlign w:val="center"/>
        </w:tcPr>
        <w:p w14:paraId="3423B9EE" w14:textId="17164479" w:rsidR="00931218" w:rsidRDefault="0048199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2F5A7A87" wp14:editId="25777C26">
                <wp:simplePos x="0" y="0"/>
                <wp:positionH relativeFrom="column">
                  <wp:posOffset>-276225</wp:posOffset>
                </wp:positionH>
                <wp:positionV relativeFrom="paragraph">
                  <wp:posOffset>-66675</wp:posOffset>
                </wp:positionV>
                <wp:extent cx="2286000" cy="419100"/>
                <wp:effectExtent l="0" t="0" r="0" b="0"/>
                <wp:wrapNone/>
                <wp:docPr id="1283661590" name="Imagem 1283661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5" w:type="dxa"/>
          <w:vAlign w:val="center"/>
        </w:tcPr>
        <w:p w14:paraId="59A09EA0" w14:textId="61D46FEB" w:rsidR="00931218" w:rsidRPr="005C4902" w:rsidRDefault="00931218" w:rsidP="000F6D6B">
          <w:pPr>
            <w:pStyle w:val="PROPERTIESFOOTER"/>
            <w:jc w:val="right"/>
            <w:rPr>
              <w:rStyle w:val="Nmerodepgina"/>
              <w:lang w:val="pt-PT"/>
            </w:rPr>
          </w:pPr>
          <w:r w:rsidRPr="005C4902">
            <w:rPr>
              <w:rStyle w:val="Nmerodepgina"/>
              <w:lang w:val="pt-PT"/>
            </w:rPr>
            <w:t xml:space="preserve">Página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PAGE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128</w:t>
          </w:r>
          <w:r w:rsidRPr="005C4902">
            <w:rPr>
              <w:rStyle w:val="Nmerodepgina"/>
              <w:b/>
            </w:rPr>
            <w:fldChar w:fldCharType="end"/>
          </w:r>
          <w:r w:rsidRPr="005C4902">
            <w:rPr>
              <w:rStyle w:val="Nmerodepgina"/>
              <w:lang w:val="pt-PT"/>
            </w:rPr>
            <w:t xml:space="preserve"> de </w:t>
          </w:r>
          <w:r w:rsidRPr="005C4902">
            <w:rPr>
              <w:rStyle w:val="Nmerodepgina"/>
              <w:b/>
            </w:rPr>
            <w:fldChar w:fldCharType="begin"/>
          </w:r>
          <w:r w:rsidRPr="004B4023">
            <w:rPr>
              <w:rStyle w:val="Nmerodepgina"/>
              <w:b/>
              <w:bCs/>
              <w:lang w:val="pt-PT"/>
            </w:rPr>
            <w:instrText>NUMPAGES  \* Arabic  \* MERGEFORMAT</w:instrText>
          </w:r>
          <w:r w:rsidRPr="005C4902">
            <w:rPr>
              <w:rStyle w:val="Nmerodepgina"/>
              <w:b/>
            </w:rPr>
            <w:fldChar w:fldCharType="separate"/>
          </w:r>
          <w:r>
            <w:rPr>
              <w:rStyle w:val="Nmerodepgina"/>
              <w:b/>
              <w:bCs/>
              <w:noProof/>
              <w:lang w:val="pt-PT"/>
            </w:rPr>
            <w:t>219</w:t>
          </w:r>
          <w:r w:rsidRPr="005C4902">
            <w:rPr>
              <w:rStyle w:val="Nmerodepgina"/>
              <w:b/>
            </w:rPr>
            <w:fldChar w:fldCharType="end"/>
          </w:r>
        </w:p>
      </w:tc>
    </w:tr>
  </w:tbl>
  <w:p w14:paraId="455BA241" w14:textId="52D3815A" w:rsidR="00931218" w:rsidRPr="003E24D4" w:rsidRDefault="00931218" w:rsidP="0003780D">
    <w:pPr>
      <w:pStyle w:val="PROPERTIES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5"/>
      <w:gridCol w:w="4814"/>
    </w:tblGrid>
    <w:tr w:rsidR="00931218" w:rsidRPr="00CE44E4" w14:paraId="3B19CCED" w14:textId="77777777" w:rsidTr="0097393D">
      <w:tc>
        <w:tcPr>
          <w:tcW w:w="5385" w:type="dxa"/>
        </w:tcPr>
        <w:p w14:paraId="39AA7636" w14:textId="4F8A164F" w:rsidR="00931218" w:rsidRDefault="0048199B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2B1EB209" wp14:editId="694FF395">
                <wp:simplePos x="0" y="0"/>
                <wp:positionH relativeFrom="column">
                  <wp:posOffset>-148590</wp:posOffset>
                </wp:positionH>
                <wp:positionV relativeFrom="paragraph">
                  <wp:posOffset>2540</wp:posOffset>
                </wp:positionV>
                <wp:extent cx="2286000" cy="419100"/>
                <wp:effectExtent l="0" t="0" r="0" b="0"/>
                <wp:wrapNone/>
                <wp:docPr id="171922184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5B85D958" w14:textId="77777777" w:rsidR="00931218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Av. Dr. Alfredo Magalhães Ramalho, N.6</w:t>
          </w:r>
        </w:p>
        <w:p w14:paraId="38EFFC1B" w14:textId="77777777" w:rsidR="00931218" w:rsidRPr="00756AB3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rFonts w:ascii="Arial" w:hAnsi="Arial" w:cs="Arial"/>
              <w:color w:val="58595B"/>
              <w:sz w:val="14"/>
              <w:szCs w:val="14"/>
              <w:lang w:val="pt-PT"/>
            </w:rPr>
          </w:pP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1495-006 Lisboa, Portugal</w:t>
          </w:r>
        </w:p>
        <w:p w14:paraId="69A76A4D" w14:textId="77777777" w:rsidR="00931218" w:rsidRPr="00756AB3" w:rsidRDefault="00931218" w:rsidP="00F4678F">
          <w:pPr>
            <w:pStyle w:val="Rodap"/>
            <w:tabs>
              <w:tab w:val="right" w:pos="9637"/>
            </w:tabs>
            <w:spacing w:before="0"/>
            <w:jc w:val="right"/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</w:pPr>
          <w:r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ab/>
          </w:r>
          <w:proofErr w:type="spellStart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Tel</w:t>
          </w:r>
          <w:proofErr w:type="spellEnd"/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 xml:space="preserve"> 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+ 351 218 291 000</w:t>
          </w:r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br/>
          </w:r>
          <w:proofErr w:type="gramStart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>geral@dgpm.mm.gov.pt  |</w:t>
          </w:r>
          <w:proofErr w:type="gramEnd"/>
          <w:r w:rsidRPr="00756AB3">
            <w:rPr>
              <w:rFonts w:ascii="Arial" w:hAnsi="Arial" w:cs="Arial"/>
              <w:color w:val="58595B"/>
              <w:sz w:val="14"/>
              <w:szCs w:val="14"/>
              <w:lang w:val="pt-PT"/>
            </w:rPr>
            <w:t xml:space="preserve">  </w:t>
          </w:r>
          <w:r w:rsidRPr="00756AB3">
            <w:rPr>
              <w:rFonts w:ascii="Arial" w:hAnsi="Arial" w:cs="Arial"/>
              <w:b/>
              <w:color w:val="58595B"/>
              <w:sz w:val="14"/>
              <w:szCs w:val="14"/>
              <w:lang w:val="pt-PT"/>
            </w:rPr>
            <w:t>www.dgpm.mm.gov.pt</w:t>
          </w:r>
        </w:p>
        <w:p w14:paraId="56A60BA6" w14:textId="77777777" w:rsidR="00931218" w:rsidRPr="0097393D" w:rsidRDefault="00931218" w:rsidP="00F4678F">
          <w:pPr>
            <w:autoSpaceDE w:val="0"/>
            <w:autoSpaceDN w:val="0"/>
            <w:adjustRightInd w:val="0"/>
            <w:spacing w:before="0" w:after="0" w:line="240" w:lineRule="auto"/>
            <w:jc w:val="right"/>
            <w:rPr>
              <w:lang w:val="pt-PT"/>
            </w:rPr>
          </w:pPr>
        </w:p>
      </w:tc>
    </w:tr>
  </w:tbl>
  <w:p w14:paraId="67D76FF8" w14:textId="51EC3F08" w:rsidR="00931218" w:rsidRPr="0097393D" w:rsidRDefault="00931218" w:rsidP="0097393D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8595B"/>
        <w:sz w:val="14"/>
        <w:szCs w:val="14"/>
      </w:rPr>
    </w:pPr>
    <w:r w:rsidRPr="00756AB3">
      <w:tab/>
    </w:r>
    <w:r w:rsidRPr="00756AB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199E" w14:textId="77777777" w:rsidR="00481D4C" w:rsidRDefault="00481D4C" w:rsidP="00237CB8">
      <w:pPr>
        <w:spacing w:after="0" w:line="240" w:lineRule="auto"/>
      </w:pPr>
      <w:r>
        <w:separator/>
      </w:r>
    </w:p>
  </w:footnote>
  <w:footnote w:type="continuationSeparator" w:id="0">
    <w:p w14:paraId="4336E955" w14:textId="77777777" w:rsidR="00481D4C" w:rsidRDefault="00481D4C" w:rsidP="00237CB8">
      <w:pPr>
        <w:spacing w:after="0" w:line="240" w:lineRule="auto"/>
      </w:pPr>
      <w:r>
        <w:continuationSeparator/>
      </w:r>
    </w:p>
  </w:footnote>
  <w:footnote w:type="continuationNotice" w:id="1">
    <w:p w14:paraId="681BC507" w14:textId="77777777" w:rsidR="00481D4C" w:rsidRDefault="00481D4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right"/>
      <w:tblLook w:val="04A0" w:firstRow="1" w:lastRow="0" w:firstColumn="1" w:lastColumn="0" w:noHBand="0" w:noVBand="1"/>
    </w:tblPr>
    <w:tblGrid>
      <w:gridCol w:w="3043"/>
      <w:gridCol w:w="263"/>
      <w:gridCol w:w="5177"/>
      <w:gridCol w:w="1721"/>
    </w:tblGrid>
    <w:tr w:rsidR="00931218" w:rsidRPr="00B114A7" w14:paraId="56180836" w14:textId="77777777" w:rsidTr="0097393D">
      <w:trPr>
        <w:trHeight w:val="366"/>
        <w:jc w:val="right"/>
      </w:trPr>
      <w:tc>
        <w:tcPr>
          <w:tcW w:w="3137" w:type="dxa"/>
          <w:tcBorders>
            <w:left w:val="nil"/>
          </w:tcBorders>
        </w:tcPr>
        <w:p w14:paraId="6BFD5AF6" w14:textId="58C2865B" w:rsidR="00931218" w:rsidRPr="0097393D" w:rsidRDefault="00B33C73" w:rsidP="0003780D">
          <w:pPr>
            <w:pStyle w:val="COVERLAB1"/>
            <w:spacing w:before="0"/>
            <w:rPr>
              <w:b/>
              <w:bCs/>
            </w:rPr>
          </w:pPr>
          <w:r w:rsidRPr="003A2786">
            <w:rPr>
              <w:noProof/>
              <w:lang w:val="en-US"/>
            </w:rPr>
            <w:drawing>
              <wp:inline distT="0" distB="0" distL="0" distR="0" wp14:anchorId="39A93563" wp14:editId="2B71F91F">
                <wp:extent cx="747057" cy="523875"/>
                <wp:effectExtent l="0" t="0" r="0" b="0"/>
                <wp:docPr id="193" name="Imagem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672" cy="53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" w:type="dxa"/>
        </w:tcPr>
        <w:p w14:paraId="71977D22" w14:textId="77777777" w:rsidR="00931218" w:rsidRPr="0097393D" w:rsidRDefault="00931218" w:rsidP="0003780D">
          <w:pPr>
            <w:pStyle w:val="COVERLAB1"/>
            <w:spacing w:before="0"/>
            <w:jc w:val="right"/>
            <w:rPr>
              <w:b/>
              <w:bCs/>
            </w:rPr>
          </w:pPr>
        </w:p>
      </w:tc>
      <w:tc>
        <w:tcPr>
          <w:tcW w:w="5415" w:type="dxa"/>
          <w:tcBorders>
            <w:left w:val="nil"/>
            <w:right w:val="single" w:sz="4" w:space="0" w:color="D0CECE" w:themeColor="background2" w:themeShade="E6"/>
          </w:tcBorders>
          <w:vAlign w:val="center"/>
        </w:tcPr>
        <w:p w14:paraId="788B1E38" w14:textId="135CBB9A" w:rsidR="00931218" w:rsidRPr="00B36066" w:rsidRDefault="00931218" w:rsidP="0003780D">
          <w:pPr>
            <w:pStyle w:val="COVERLAB1"/>
            <w:spacing w:before="0"/>
            <w:jc w:val="right"/>
            <w:rPr>
              <w:b/>
              <w:bCs/>
              <w:highlight w:val="yellow"/>
            </w:rPr>
          </w:pPr>
          <w:r w:rsidRPr="00B36066">
            <w:rPr>
              <w:b/>
              <w:bCs/>
              <w:highlight w:val="yellow"/>
            </w:rPr>
            <w:t>[</w:t>
          </w:r>
          <w:r w:rsidR="00001363" w:rsidRPr="00001363">
            <w:rPr>
              <w:b/>
              <w:bCs/>
              <w:highlight w:val="yellow"/>
            </w:rPr>
            <w:t>PROJECT CODE</w:t>
          </w:r>
          <w:r w:rsidRPr="00001363">
            <w:rPr>
              <w:b/>
              <w:bCs/>
              <w:highlight w:val="yellow"/>
            </w:rPr>
            <w:t>]</w:t>
          </w:r>
          <w:r w:rsidRPr="00B36066">
            <w:rPr>
              <w:b/>
              <w:bCs/>
              <w:highlight w:val="yellow"/>
            </w:rPr>
            <w:t xml:space="preserve"> </w:t>
          </w:r>
        </w:p>
        <w:p w14:paraId="6B1A2F59" w14:textId="6288A1F6" w:rsidR="00931218" w:rsidRPr="0097393D" w:rsidRDefault="00931218" w:rsidP="0003780D">
          <w:pPr>
            <w:pStyle w:val="COVERLAB1"/>
            <w:spacing w:before="0"/>
            <w:jc w:val="right"/>
          </w:pPr>
          <w:r w:rsidRPr="00F4678F">
            <w:rPr>
              <w:highlight w:val="yellow"/>
            </w:rPr>
            <w:t>[</w:t>
          </w:r>
          <w:r w:rsidR="00001363">
            <w:rPr>
              <w:highlight w:val="yellow"/>
            </w:rPr>
            <w:t>PROJECT NAME</w:t>
          </w:r>
          <w:r w:rsidRPr="00F4678F">
            <w:rPr>
              <w:highlight w:val="yellow"/>
            </w:rPr>
            <w:t>]</w:t>
          </w:r>
        </w:p>
      </w:tc>
      <w:tc>
        <w:tcPr>
          <w:tcW w:w="1387" w:type="dxa"/>
          <w:tcBorders>
            <w:left w:val="single" w:sz="4" w:space="0" w:color="D0CECE" w:themeColor="background2" w:themeShade="E6"/>
          </w:tcBorders>
          <w:vAlign w:val="center"/>
        </w:tcPr>
        <w:p w14:paraId="66975155" w14:textId="64D1A9EC" w:rsidR="00931218" w:rsidRPr="0003780D" w:rsidRDefault="00931218" w:rsidP="0003780D">
          <w:pPr>
            <w:pStyle w:val="COVERLAB1"/>
            <w:spacing w:before="0"/>
            <w:rPr>
              <w:b/>
              <w:bCs/>
            </w:rPr>
          </w:pPr>
          <w:proofErr w:type="gramStart"/>
          <w:r w:rsidRPr="00B36066">
            <w:rPr>
              <w:b/>
              <w:bCs/>
              <w:sz w:val="16"/>
              <w:szCs w:val="18"/>
            </w:rPr>
            <w:t>MOD.PN.DOC.081.V</w:t>
          </w:r>
          <w:proofErr w:type="gramEnd"/>
          <w:r w:rsidRPr="00B36066">
            <w:rPr>
              <w:b/>
              <w:bCs/>
              <w:sz w:val="16"/>
              <w:szCs w:val="18"/>
            </w:rPr>
            <w:t>01</w:t>
          </w:r>
        </w:p>
      </w:tc>
    </w:tr>
  </w:tbl>
  <w:p w14:paraId="603721C8" w14:textId="77777777" w:rsidR="00931218" w:rsidRPr="00854B5A" w:rsidRDefault="00931218" w:rsidP="00D91C92">
    <w:pPr>
      <w:pStyle w:val="Cabealh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2934" w14:textId="77777777" w:rsidR="00931218" w:rsidRDefault="00931218" w:rsidP="00E500EE">
    <w:pPr>
      <w:pStyle w:val="Cabealho"/>
    </w:pPr>
    <w:r w:rsidRPr="003A2786">
      <w:rPr>
        <w:noProof/>
        <w:lang w:val="en-US"/>
      </w:rPr>
      <w:drawing>
        <wp:inline distT="0" distB="0" distL="0" distR="0" wp14:anchorId="46196752" wp14:editId="579D9140">
          <wp:extent cx="1620000" cy="1136029"/>
          <wp:effectExtent l="0" t="0" r="0" b="6985"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136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01B5"/>
    <w:multiLevelType w:val="hybridMultilevel"/>
    <w:tmpl w:val="61EAE384"/>
    <w:lvl w:ilvl="0" w:tplc="CA00028C">
      <w:start w:val="10"/>
      <w:numFmt w:val="bullet"/>
      <w:lvlText w:val=""/>
      <w:lvlJc w:val="left"/>
      <w:pPr>
        <w:ind w:left="1957" w:hanging="400"/>
      </w:pPr>
      <w:rPr>
        <w:rFonts w:ascii="Symbol" w:eastAsia="Courier New" w:hAnsi="Symbol" w:cs="Courier New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6F57"/>
    <w:multiLevelType w:val="hybridMultilevel"/>
    <w:tmpl w:val="647C701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32904"/>
    <w:multiLevelType w:val="multilevel"/>
    <w:tmpl w:val="3C26FD8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hint="default"/>
        <w:i w:val="0"/>
        <w:color w:val="043A5C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3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9B"/>
    <w:multiLevelType w:val="multilevel"/>
    <w:tmpl w:val="3C26FD8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hint="default"/>
        <w:i w:val="0"/>
        <w:color w:val="043A5C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5" w15:restartNumberingAfterBreak="0">
    <w:nsid w:val="551434CB"/>
    <w:multiLevelType w:val="hybridMultilevel"/>
    <w:tmpl w:val="344CC2E6"/>
    <w:lvl w:ilvl="0" w:tplc="CA00028C">
      <w:start w:val="10"/>
      <w:numFmt w:val="bullet"/>
      <w:lvlText w:val=""/>
      <w:lvlJc w:val="left"/>
      <w:pPr>
        <w:ind w:left="1957" w:hanging="400"/>
      </w:pPr>
      <w:rPr>
        <w:rFonts w:ascii="Symbol" w:eastAsia="Courier New" w:hAnsi="Symbol" w:cs="Courier New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num w:numId="1" w16cid:durableId="644163968">
    <w:abstractNumId w:val="3"/>
  </w:num>
  <w:num w:numId="2" w16cid:durableId="161046143">
    <w:abstractNumId w:val="5"/>
  </w:num>
  <w:num w:numId="3" w16cid:durableId="860322226">
    <w:abstractNumId w:val="0"/>
  </w:num>
  <w:num w:numId="4" w16cid:durableId="654408614">
    <w:abstractNumId w:val="4"/>
  </w:num>
  <w:num w:numId="5" w16cid:durableId="874004519">
    <w:abstractNumId w:val="1"/>
  </w:num>
  <w:num w:numId="6" w16cid:durableId="101819595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3D"/>
    <w:rsid w:val="00001363"/>
    <w:rsid w:val="00002D7F"/>
    <w:rsid w:val="000042CE"/>
    <w:rsid w:val="000043FB"/>
    <w:rsid w:val="00004576"/>
    <w:rsid w:val="0000514C"/>
    <w:rsid w:val="00005273"/>
    <w:rsid w:val="00010064"/>
    <w:rsid w:val="000126DA"/>
    <w:rsid w:val="00013474"/>
    <w:rsid w:val="00015286"/>
    <w:rsid w:val="00016269"/>
    <w:rsid w:val="00016507"/>
    <w:rsid w:val="000170A1"/>
    <w:rsid w:val="00023B32"/>
    <w:rsid w:val="00023C1C"/>
    <w:rsid w:val="00024E1D"/>
    <w:rsid w:val="00027499"/>
    <w:rsid w:val="00030566"/>
    <w:rsid w:val="00030A3F"/>
    <w:rsid w:val="000314B6"/>
    <w:rsid w:val="0003228B"/>
    <w:rsid w:val="00033B26"/>
    <w:rsid w:val="00033DE9"/>
    <w:rsid w:val="0003780D"/>
    <w:rsid w:val="00037FB8"/>
    <w:rsid w:val="000419FA"/>
    <w:rsid w:val="00042665"/>
    <w:rsid w:val="00042AA3"/>
    <w:rsid w:val="00042FA4"/>
    <w:rsid w:val="000441C4"/>
    <w:rsid w:val="000447A7"/>
    <w:rsid w:val="0004757C"/>
    <w:rsid w:val="000602DD"/>
    <w:rsid w:val="00060D67"/>
    <w:rsid w:val="0006254D"/>
    <w:rsid w:val="00064B28"/>
    <w:rsid w:val="00064E8D"/>
    <w:rsid w:val="00065397"/>
    <w:rsid w:val="00065FC0"/>
    <w:rsid w:val="00067AFF"/>
    <w:rsid w:val="000704D0"/>
    <w:rsid w:val="00071AA8"/>
    <w:rsid w:val="00071EAF"/>
    <w:rsid w:val="0007348A"/>
    <w:rsid w:val="00074EE9"/>
    <w:rsid w:val="0007699B"/>
    <w:rsid w:val="00076FAC"/>
    <w:rsid w:val="00080635"/>
    <w:rsid w:val="0008167E"/>
    <w:rsid w:val="00081858"/>
    <w:rsid w:val="00081D5C"/>
    <w:rsid w:val="00084EEF"/>
    <w:rsid w:val="000906E2"/>
    <w:rsid w:val="000932D3"/>
    <w:rsid w:val="000935CE"/>
    <w:rsid w:val="0009642D"/>
    <w:rsid w:val="0009658A"/>
    <w:rsid w:val="000A120B"/>
    <w:rsid w:val="000A1DCE"/>
    <w:rsid w:val="000A21D2"/>
    <w:rsid w:val="000A311D"/>
    <w:rsid w:val="000A35B1"/>
    <w:rsid w:val="000A49B7"/>
    <w:rsid w:val="000A56BF"/>
    <w:rsid w:val="000A674E"/>
    <w:rsid w:val="000B2474"/>
    <w:rsid w:val="000B2BBA"/>
    <w:rsid w:val="000B393E"/>
    <w:rsid w:val="000B3A69"/>
    <w:rsid w:val="000B4A3D"/>
    <w:rsid w:val="000C1230"/>
    <w:rsid w:val="000C6D41"/>
    <w:rsid w:val="000C78A3"/>
    <w:rsid w:val="000C7B07"/>
    <w:rsid w:val="000C7CC1"/>
    <w:rsid w:val="000D19A2"/>
    <w:rsid w:val="000D36CA"/>
    <w:rsid w:val="000D4BD5"/>
    <w:rsid w:val="000D7E10"/>
    <w:rsid w:val="000E027A"/>
    <w:rsid w:val="000E1646"/>
    <w:rsid w:val="000E2A31"/>
    <w:rsid w:val="000E2A3F"/>
    <w:rsid w:val="000E2C01"/>
    <w:rsid w:val="000E4A10"/>
    <w:rsid w:val="000E5750"/>
    <w:rsid w:val="000E6759"/>
    <w:rsid w:val="000E6E9C"/>
    <w:rsid w:val="000F05C8"/>
    <w:rsid w:val="000F138C"/>
    <w:rsid w:val="000F23B7"/>
    <w:rsid w:val="000F3FE6"/>
    <w:rsid w:val="000F4EFC"/>
    <w:rsid w:val="000F5EF6"/>
    <w:rsid w:val="000F6D6B"/>
    <w:rsid w:val="000F7E9D"/>
    <w:rsid w:val="00100604"/>
    <w:rsid w:val="00102474"/>
    <w:rsid w:val="0010261A"/>
    <w:rsid w:val="001044A9"/>
    <w:rsid w:val="00105251"/>
    <w:rsid w:val="00105500"/>
    <w:rsid w:val="00106106"/>
    <w:rsid w:val="00106402"/>
    <w:rsid w:val="00106B3F"/>
    <w:rsid w:val="00106B53"/>
    <w:rsid w:val="0010790A"/>
    <w:rsid w:val="0011185D"/>
    <w:rsid w:val="00115CFB"/>
    <w:rsid w:val="0011662D"/>
    <w:rsid w:val="00116763"/>
    <w:rsid w:val="00116B95"/>
    <w:rsid w:val="00120C41"/>
    <w:rsid w:val="00121DB8"/>
    <w:rsid w:val="00122E07"/>
    <w:rsid w:val="001244D9"/>
    <w:rsid w:val="00125545"/>
    <w:rsid w:val="001258D2"/>
    <w:rsid w:val="00125EB7"/>
    <w:rsid w:val="0012669D"/>
    <w:rsid w:val="00127C1E"/>
    <w:rsid w:val="00130546"/>
    <w:rsid w:val="00130674"/>
    <w:rsid w:val="001322A2"/>
    <w:rsid w:val="001329FA"/>
    <w:rsid w:val="00132C3C"/>
    <w:rsid w:val="001331E1"/>
    <w:rsid w:val="00135E2B"/>
    <w:rsid w:val="00136CEB"/>
    <w:rsid w:val="0013786D"/>
    <w:rsid w:val="00140912"/>
    <w:rsid w:val="00142A0E"/>
    <w:rsid w:val="0014358B"/>
    <w:rsid w:val="00143A76"/>
    <w:rsid w:val="00143F24"/>
    <w:rsid w:val="0014627A"/>
    <w:rsid w:val="001521B1"/>
    <w:rsid w:val="00152859"/>
    <w:rsid w:val="00153522"/>
    <w:rsid w:val="001544DE"/>
    <w:rsid w:val="0015670C"/>
    <w:rsid w:val="00156F80"/>
    <w:rsid w:val="0016060E"/>
    <w:rsid w:val="001619D5"/>
    <w:rsid w:val="0016556D"/>
    <w:rsid w:val="00165C78"/>
    <w:rsid w:val="001669B9"/>
    <w:rsid w:val="00167912"/>
    <w:rsid w:val="00170553"/>
    <w:rsid w:val="00170DA0"/>
    <w:rsid w:val="00171293"/>
    <w:rsid w:val="0017280D"/>
    <w:rsid w:val="00175A1E"/>
    <w:rsid w:val="001769E9"/>
    <w:rsid w:val="00183AB3"/>
    <w:rsid w:val="00183EF6"/>
    <w:rsid w:val="001853B0"/>
    <w:rsid w:val="00186902"/>
    <w:rsid w:val="00190C2A"/>
    <w:rsid w:val="00190D4D"/>
    <w:rsid w:val="00190E70"/>
    <w:rsid w:val="00195B50"/>
    <w:rsid w:val="00195E2F"/>
    <w:rsid w:val="001977C1"/>
    <w:rsid w:val="001A206D"/>
    <w:rsid w:val="001A2E86"/>
    <w:rsid w:val="001A5288"/>
    <w:rsid w:val="001A6A88"/>
    <w:rsid w:val="001B107A"/>
    <w:rsid w:val="001B3D5E"/>
    <w:rsid w:val="001B6135"/>
    <w:rsid w:val="001B634C"/>
    <w:rsid w:val="001B76A3"/>
    <w:rsid w:val="001B7BC4"/>
    <w:rsid w:val="001C2C05"/>
    <w:rsid w:val="001C306D"/>
    <w:rsid w:val="001C37F6"/>
    <w:rsid w:val="001C42B2"/>
    <w:rsid w:val="001C50FB"/>
    <w:rsid w:val="001C7BC4"/>
    <w:rsid w:val="001D1C1A"/>
    <w:rsid w:val="001D2CCB"/>
    <w:rsid w:val="001D606D"/>
    <w:rsid w:val="001D6790"/>
    <w:rsid w:val="001E1B8A"/>
    <w:rsid w:val="001E4E29"/>
    <w:rsid w:val="001E4FF4"/>
    <w:rsid w:val="001E5703"/>
    <w:rsid w:val="001F0B59"/>
    <w:rsid w:val="001F153E"/>
    <w:rsid w:val="001F1A63"/>
    <w:rsid w:val="001F2055"/>
    <w:rsid w:val="001F3FDE"/>
    <w:rsid w:val="001F5E5F"/>
    <w:rsid w:val="0020143A"/>
    <w:rsid w:val="00202CA8"/>
    <w:rsid w:val="00203CF1"/>
    <w:rsid w:val="00206E84"/>
    <w:rsid w:val="002075E3"/>
    <w:rsid w:val="00210F7E"/>
    <w:rsid w:val="0021102B"/>
    <w:rsid w:val="00212439"/>
    <w:rsid w:val="00214D07"/>
    <w:rsid w:val="0021647A"/>
    <w:rsid w:val="0021792E"/>
    <w:rsid w:val="00217E23"/>
    <w:rsid w:val="0022074C"/>
    <w:rsid w:val="002227FD"/>
    <w:rsid w:val="0022405D"/>
    <w:rsid w:val="00225EFC"/>
    <w:rsid w:val="0023024C"/>
    <w:rsid w:val="002318F2"/>
    <w:rsid w:val="00235BED"/>
    <w:rsid w:val="0023652C"/>
    <w:rsid w:val="002371DC"/>
    <w:rsid w:val="00237CB8"/>
    <w:rsid w:val="00240480"/>
    <w:rsid w:val="00241B62"/>
    <w:rsid w:val="00242BAA"/>
    <w:rsid w:val="00243B45"/>
    <w:rsid w:val="002474F0"/>
    <w:rsid w:val="002515EC"/>
    <w:rsid w:val="00253FCF"/>
    <w:rsid w:val="0025418F"/>
    <w:rsid w:val="002561FB"/>
    <w:rsid w:val="00257827"/>
    <w:rsid w:val="0026217F"/>
    <w:rsid w:val="0026597C"/>
    <w:rsid w:val="002663BF"/>
    <w:rsid w:val="002675DA"/>
    <w:rsid w:val="00270FC5"/>
    <w:rsid w:val="00272AF8"/>
    <w:rsid w:val="00277CB3"/>
    <w:rsid w:val="00277CD4"/>
    <w:rsid w:val="00281124"/>
    <w:rsid w:val="002849C3"/>
    <w:rsid w:val="00284D26"/>
    <w:rsid w:val="002946EC"/>
    <w:rsid w:val="00295A99"/>
    <w:rsid w:val="0029704A"/>
    <w:rsid w:val="002972DD"/>
    <w:rsid w:val="002A00B6"/>
    <w:rsid w:val="002A0420"/>
    <w:rsid w:val="002A0630"/>
    <w:rsid w:val="002A06DB"/>
    <w:rsid w:val="002A0B5B"/>
    <w:rsid w:val="002A1EF9"/>
    <w:rsid w:val="002A3E99"/>
    <w:rsid w:val="002A473E"/>
    <w:rsid w:val="002A5C3D"/>
    <w:rsid w:val="002A5D78"/>
    <w:rsid w:val="002A6BD0"/>
    <w:rsid w:val="002B1354"/>
    <w:rsid w:val="002B2E08"/>
    <w:rsid w:val="002B2FB0"/>
    <w:rsid w:val="002B34BF"/>
    <w:rsid w:val="002B5C84"/>
    <w:rsid w:val="002B6173"/>
    <w:rsid w:val="002B7ECE"/>
    <w:rsid w:val="002C0E4A"/>
    <w:rsid w:val="002C0F7E"/>
    <w:rsid w:val="002C431F"/>
    <w:rsid w:val="002C4908"/>
    <w:rsid w:val="002C4E8A"/>
    <w:rsid w:val="002C58FB"/>
    <w:rsid w:val="002D0227"/>
    <w:rsid w:val="002D0546"/>
    <w:rsid w:val="002D1A1F"/>
    <w:rsid w:val="002D3D87"/>
    <w:rsid w:val="002D483A"/>
    <w:rsid w:val="002D595F"/>
    <w:rsid w:val="002D5A94"/>
    <w:rsid w:val="002D7C47"/>
    <w:rsid w:val="002E02E9"/>
    <w:rsid w:val="002E4E40"/>
    <w:rsid w:val="002E6DDB"/>
    <w:rsid w:val="002E7E3E"/>
    <w:rsid w:val="002F246C"/>
    <w:rsid w:val="002F2E14"/>
    <w:rsid w:val="002F42C5"/>
    <w:rsid w:val="002F4918"/>
    <w:rsid w:val="002F4A11"/>
    <w:rsid w:val="002F7148"/>
    <w:rsid w:val="002F762E"/>
    <w:rsid w:val="00300E52"/>
    <w:rsid w:val="00301BA6"/>
    <w:rsid w:val="003053CA"/>
    <w:rsid w:val="003065CC"/>
    <w:rsid w:val="00307921"/>
    <w:rsid w:val="00311AE1"/>
    <w:rsid w:val="00312FF8"/>
    <w:rsid w:val="003140B4"/>
    <w:rsid w:val="003159FD"/>
    <w:rsid w:val="003165FA"/>
    <w:rsid w:val="0032303E"/>
    <w:rsid w:val="00323920"/>
    <w:rsid w:val="0032729A"/>
    <w:rsid w:val="00330067"/>
    <w:rsid w:val="00330BC1"/>
    <w:rsid w:val="003333DF"/>
    <w:rsid w:val="0033484F"/>
    <w:rsid w:val="00335969"/>
    <w:rsid w:val="003401F0"/>
    <w:rsid w:val="00340FBB"/>
    <w:rsid w:val="00341EB2"/>
    <w:rsid w:val="00342216"/>
    <w:rsid w:val="00344AC6"/>
    <w:rsid w:val="00350262"/>
    <w:rsid w:val="003504C7"/>
    <w:rsid w:val="00350AD3"/>
    <w:rsid w:val="003511B3"/>
    <w:rsid w:val="00351E80"/>
    <w:rsid w:val="00353D65"/>
    <w:rsid w:val="0035709B"/>
    <w:rsid w:val="003610E4"/>
    <w:rsid w:val="0036113A"/>
    <w:rsid w:val="00361D30"/>
    <w:rsid w:val="003626C9"/>
    <w:rsid w:val="0036331C"/>
    <w:rsid w:val="00364E6B"/>
    <w:rsid w:val="003654CF"/>
    <w:rsid w:val="003702AA"/>
    <w:rsid w:val="00370A06"/>
    <w:rsid w:val="00370E6D"/>
    <w:rsid w:val="0037123F"/>
    <w:rsid w:val="00371DF3"/>
    <w:rsid w:val="00373AD7"/>
    <w:rsid w:val="00374267"/>
    <w:rsid w:val="00375F5A"/>
    <w:rsid w:val="00376825"/>
    <w:rsid w:val="00377AF4"/>
    <w:rsid w:val="003804A2"/>
    <w:rsid w:val="00382B01"/>
    <w:rsid w:val="00384E6C"/>
    <w:rsid w:val="003877D8"/>
    <w:rsid w:val="0039645C"/>
    <w:rsid w:val="00396889"/>
    <w:rsid w:val="00397DF3"/>
    <w:rsid w:val="003A11C2"/>
    <w:rsid w:val="003A2786"/>
    <w:rsid w:val="003A2C3B"/>
    <w:rsid w:val="003A7064"/>
    <w:rsid w:val="003A76FE"/>
    <w:rsid w:val="003A7D34"/>
    <w:rsid w:val="003B0098"/>
    <w:rsid w:val="003B49B4"/>
    <w:rsid w:val="003B5D1D"/>
    <w:rsid w:val="003C0421"/>
    <w:rsid w:val="003C1604"/>
    <w:rsid w:val="003C178E"/>
    <w:rsid w:val="003C28A9"/>
    <w:rsid w:val="003C5EF7"/>
    <w:rsid w:val="003D0E2E"/>
    <w:rsid w:val="003D330C"/>
    <w:rsid w:val="003D3488"/>
    <w:rsid w:val="003D63D8"/>
    <w:rsid w:val="003D7981"/>
    <w:rsid w:val="003E0C19"/>
    <w:rsid w:val="003E1962"/>
    <w:rsid w:val="003E2088"/>
    <w:rsid w:val="003E20F0"/>
    <w:rsid w:val="003E24D4"/>
    <w:rsid w:val="003E340B"/>
    <w:rsid w:val="003E6F6D"/>
    <w:rsid w:val="003E73D4"/>
    <w:rsid w:val="003F36CF"/>
    <w:rsid w:val="003F4808"/>
    <w:rsid w:val="003F508C"/>
    <w:rsid w:val="003F6BAA"/>
    <w:rsid w:val="003F72BE"/>
    <w:rsid w:val="003F776C"/>
    <w:rsid w:val="00402767"/>
    <w:rsid w:val="0040658A"/>
    <w:rsid w:val="00406E31"/>
    <w:rsid w:val="00410E0F"/>
    <w:rsid w:val="00411CA8"/>
    <w:rsid w:val="00412668"/>
    <w:rsid w:val="0041336E"/>
    <w:rsid w:val="00414204"/>
    <w:rsid w:val="00414E0C"/>
    <w:rsid w:val="00415766"/>
    <w:rsid w:val="0041605C"/>
    <w:rsid w:val="00420494"/>
    <w:rsid w:val="004209CA"/>
    <w:rsid w:val="00421103"/>
    <w:rsid w:val="00421C4D"/>
    <w:rsid w:val="00423101"/>
    <w:rsid w:val="004267EF"/>
    <w:rsid w:val="00430DBE"/>
    <w:rsid w:val="00433D5C"/>
    <w:rsid w:val="0043442B"/>
    <w:rsid w:val="00434550"/>
    <w:rsid w:val="00435934"/>
    <w:rsid w:val="00436FD1"/>
    <w:rsid w:val="00441041"/>
    <w:rsid w:val="00441206"/>
    <w:rsid w:val="004418FF"/>
    <w:rsid w:val="00442052"/>
    <w:rsid w:val="00445FDC"/>
    <w:rsid w:val="00452ADC"/>
    <w:rsid w:val="00452F60"/>
    <w:rsid w:val="0045430F"/>
    <w:rsid w:val="00454C07"/>
    <w:rsid w:val="00454E22"/>
    <w:rsid w:val="00461820"/>
    <w:rsid w:val="004640A9"/>
    <w:rsid w:val="00465F63"/>
    <w:rsid w:val="0047056D"/>
    <w:rsid w:val="004734BA"/>
    <w:rsid w:val="00473916"/>
    <w:rsid w:val="00476CC6"/>
    <w:rsid w:val="00476D41"/>
    <w:rsid w:val="0048094D"/>
    <w:rsid w:val="00480BE4"/>
    <w:rsid w:val="0048199B"/>
    <w:rsid w:val="00481D4C"/>
    <w:rsid w:val="00484792"/>
    <w:rsid w:val="00484922"/>
    <w:rsid w:val="0048513D"/>
    <w:rsid w:val="00485DB9"/>
    <w:rsid w:val="004905DB"/>
    <w:rsid w:val="00490854"/>
    <w:rsid w:val="00490C1B"/>
    <w:rsid w:val="0049280D"/>
    <w:rsid w:val="00493919"/>
    <w:rsid w:val="00494504"/>
    <w:rsid w:val="004A0126"/>
    <w:rsid w:val="004A0E39"/>
    <w:rsid w:val="004A133C"/>
    <w:rsid w:val="004A1A96"/>
    <w:rsid w:val="004A1B62"/>
    <w:rsid w:val="004A347F"/>
    <w:rsid w:val="004A38EF"/>
    <w:rsid w:val="004A4978"/>
    <w:rsid w:val="004A55EE"/>
    <w:rsid w:val="004A6C22"/>
    <w:rsid w:val="004B1CE5"/>
    <w:rsid w:val="004B1DE1"/>
    <w:rsid w:val="004B233A"/>
    <w:rsid w:val="004B4023"/>
    <w:rsid w:val="004B4D8D"/>
    <w:rsid w:val="004C1206"/>
    <w:rsid w:val="004C25BB"/>
    <w:rsid w:val="004C4E0C"/>
    <w:rsid w:val="004C4F98"/>
    <w:rsid w:val="004C6B8F"/>
    <w:rsid w:val="004C76D3"/>
    <w:rsid w:val="004D0CB8"/>
    <w:rsid w:val="004D103C"/>
    <w:rsid w:val="004D14E6"/>
    <w:rsid w:val="004D3156"/>
    <w:rsid w:val="004D3520"/>
    <w:rsid w:val="004E1193"/>
    <w:rsid w:val="004E17AC"/>
    <w:rsid w:val="004E1D81"/>
    <w:rsid w:val="004E437C"/>
    <w:rsid w:val="004E51BF"/>
    <w:rsid w:val="004E5DC2"/>
    <w:rsid w:val="004E640C"/>
    <w:rsid w:val="004F0094"/>
    <w:rsid w:val="004F04B6"/>
    <w:rsid w:val="004F1F53"/>
    <w:rsid w:val="004F21A5"/>
    <w:rsid w:val="004F283E"/>
    <w:rsid w:val="004F4844"/>
    <w:rsid w:val="004F4873"/>
    <w:rsid w:val="004F507B"/>
    <w:rsid w:val="004F7026"/>
    <w:rsid w:val="004F7889"/>
    <w:rsid w:val="004F79FA"/>
    <w:rsid w:val="0050004F"/>
    <w:rsid w:val="00503C75"/>
    <w:rsid w:val="00504E23"/>
    <w:rsid w:val="00505A65"/>
    <w:rsid w:val="00505B02"/>
    <w:rsid w:val="005100DC"/>
    <w:rsid w:val="0051131E"/>
    <w:rsid w:val="005117BF"/>
    <w:rsid w:val="00511D1F"/>
    <w:rsid w:val="00514576"/>
    <w:rsid w:val="00515646"/>
    <w:rsid w:val="0051578F"/>
    <w:rsid w:val="00517C0E"/>
    <w:rsid w:val="00522788"/>
    <w:rsid w:val="005233F7"/>
    <w:rsid w:val="005240CE"/>
    <w:rsid w:val="00524CDF"/>
    <w:rsid w:val="00525102"/>
    <w:rsid w:val="005257B6"/>
    <w:rsid w:val="005316AE"/>
    <w:rsid w:val="005327D6"/>
    <w:rsid w:val="00533645"/>
    <w:rsid w:val="00534E38"/>
    <w:rsid w:val="005357A7"/>
    <w:rsid w:val="005368E8"/>
    <w:rsid w:val="00537500"/>
    <w:rsid w:val="00537DCB"/>
    <w:rsid w:val="005417C4"/>
    <w:rsid w:val="00541BE0"/>
    <w:rsid w:val="0054233A"/>
    <w:rsid w:val="00542E4F"/>
    <w:rsid w:val="005431FA"/>
    <w:rsid w:val="00546C6E"/>
    <w:rsid w:val="00547846"/>
    <w:rsid w:val="0055080E"/>
    <w:rsid w:val="00550C8C"/>
    <w:rsid w:val="00554AF2"/>
    <w:rsid w:val="00554C61"/>
    <w:rsid w:val="005569C9"/>
    <w:rsid w:val="00556D8E"/>
    <w:rsid w:val="00556E4A"/>
    <w:rsid w:val="005625AC"/>
    <w:rsid w:val="00564817"/>
    <w:rsid w:val="00564C04"/>
    <w:rsid w:val="00564D03"/>
    <w:rsid w:val="00566234"/>
    <w:rsid w:val="00566433"/>
    <w:rsid w:val="00567A04"/>
    <w:rsid w:val="00570670"/>
    <w:rsid w:val="00570F27"/>
    <w:rsid w:val="00571D0D"/>
    <w:rsid w:val="00572638"/>
    <w:rsid w:val="00572C7F"/>
    <w:rsid w:val="00573DA4"/>
    <w:rsid w:val="00577279"/>
    <w:rsid w:val="00577C85"/>
    <w:rsid w:val="0058005A"/>
    <w:rsid w:val="00580AB4"/>
    <w:rsid w:val="00581332"/>
    <w:rsid w:val="0058145D"/>
    <w:rsid w:val="0058373B"/>
    <w:rsid w:val="00583CD9"/>
    <w:rsid w:val="00584460"/>
    <w:rsid w:val="00584D28"/>
    <w:rsid w:val="00584D63"/>
    <w:rsid w:val="00584FED"/>
    <w:rsid w:val="00587E40"/>
    <w:rsid w:val="00587F7B"/>
    <w:rsid w:val="005963B6"/>
    <w:rsid w:val="005976D1"/>
    <w:rsid w:val="005A2087"/>
    <w:rsid w:val="005A460B"/>
    <w:rsid w:val="005A4876"/>
    <w:rsid w:val="005A4DD8"/>
    <w:rsid w:val="005A63B8"/>
    <w:rsid w:val="005A6581"/>
    <w:rsid w:val="005B0116"/>
    <w:rsid w:val="005B0313"/>
    <w:rsid w:val="005B0F8D"/>
    <w:rsid w:val="005B4328"/>
    <w:rsid w:val="005B60D2"/>
    <w:rsid w:val="005B736A"/>
    <w:rsid w:val="005C0F45"/>
    <w:rsid w:val="005C1056"/>
    <w:rsid w:val="005C1C1C"/>
    <w:rsid w:val="005C3E25"/>
    <w:rsid w:val="005C477A"/>
    <w:rsid w:val="005C4902"/>
    <w:rsid w:val="005C532A"/>
    <w:rsid w:val="005C5E3B"/>
    <w:rsid w:val="005C651C"/>
    <w:rsid w:val="005C6794"/>
    <w:rsid w:val="005D21D2"/>
    <w:rsid w:val="005D474E"/>
    <w:rsid w:val="005D68F2"/>
    <w:rsid w:val="005D7155"/>
    <w:rsid w:val="005E10D0"/>
    <w:rsid w:val="005E1346"/>
    <w:rsid w:val="005E1440"/>
    <w:rsid w:val="005E15AC"/>
    <w:rsid w:val="005E1CBF"/>
    <w:rsid w:val="005E2F10"/>
    <w:rsid w:val="005E35F9"/>
    <w:rsid w:val="005E37FA"/>
    <w:rsid w:val="005E3E4D"/>
    <w:rsid w:val="005E4732"/>
    <w:rsid w:val="005E707C"/>
    <w:rsid w:val="005F1D74"/>
    <w:rsid w:val="005F2139"/>
    <w:rsid w:val="005F2C2B"/>
    <w:rsid w:val="005F5A0B"/>
    <w:rsid w:val="005F5DC2"/>
    <w:rsid w:val="00601DE3"/>
    <w:rsid w:val="006061CB"/>
    <w:rsid w:val="00606375"/>
    <w:rsid w:val="00607CD0"/>
    <w:rsid w:val="00607CDB"/>
    <w:rsid w:val="00615001"/>
    <w:rsid w:val="006174C3"/>
    <w:rsid w:val="00617DFB"/>
    <w:rsid w:val="00620042"/>
    <w:rsid w:val="006204D7"/>
    <w:rsid w:val="006206C3"/>
    <w:rsid w:val="006216DE"/>
    <w:rsid w:val="00622B07"/>
    <w:rsid w:val="0063297F"/>
    <w:rsid w:val="00633FCF"/>
    <w:rsid w:val="006354AB"/>
    <w:rsid w:val="00644930"/>
    <w:rsid w:val="0064573F"/>
    <w:rsid w:val="006458FB"/>
    <w:rsid w:val="00645B9D"/>
    <w:rsid w:val="0064712D"/>
    <w:rsid w:val="00651940"/>
    <w:rsid w:val="00652BD4"/>
    <w:rsid w:val="00656337"/>
    <w:rsid w:val="00656E2E"/>
    <w:rsid w:val="00657A19"/>
    <w:rsid w:val="00660E8A"/>
    <w:rsid w:val="00661CC2"/>
    <w:rsid w:val="006625C1"/>
    <w:rsid w:val="0066405D"/>
    <w:rsid w:val="006649A2"/>
    <w:rsid w:val="00665BDA"/>
    <w:rsid w:val="00666BD5"/>
    <w:rsid w:val="00670E8B"/>
    <w:rsid w:val="0067145E"/>
    <w:rsid w:val="0067246C"/>
    <w:rsid w:val="00672A9C"/>
    <w:rsid w:val="00673052"/>
    <w:rsid w:val="0067457E"/>
    <w:rsid w:val="00676F96"/>
    <w:rsid w:val="00680080"/>
    <w:rsid w:val="00680C7E"/>
    <w:rsid w:val="00681483"/>
    <w:rsid w:val="00683D0F"/>
    <w:rsid w:val="0068744A"/>
    <w:rsid w:val="00687839"/>
    <w:rsid w:val="00687A3E"/>
    <w:rsid w:val="0069244C"/>
    <w:rsid w:val="00693786"/>
    <w:rsid w:val="00693D53"/>
    <w:rsid w:val="00695B6D"/>
    <w:rsid w:val="00695DB5"/>
    <w:rsid w:val="00696422"/>
    <w:rsid w:val="00696562"/>
    <w:rsid w:val="00696B1A"/>
    <w:rsid w:val="00696CFB"/>
    <w:rsid w:val="00697C34"/>
    <w:rsid w:val="006A0CCD"/>
    <w:rsid w:val="006A0FE8"/>
    <w:rsid w:val="006A2802"/>
    <w:rsid w:val="006A4877"/>
    <w:rsid w:val="006A4ABA"/>
    <w:rsid w:val="006A6CEB"/>
    <w:rsid w:val="006B023D"/>
    <w:rsid w:val="006B0565"/>
    <w:rsid w:val="006B225C"/>
    <w:rsid w:val="006B22A3"/>
    <w:rsid w:val="006B27E4"/>
    <w:rsid w:val="006B3465"/>
    <w:rsid w:val="006B5DDF"/>
    <w:rsid w:val="006B66E8"/>
    <w:rsid w:val="006B6A7B"/>
    <w:rsid w:val="006B7233"/>
    <w:rsid w:val="006C2EC7"/>
    <w:rsid w:val="006C2F71"/>
    <w:rsid w:val="006C44F6"/>
    <w:rsid w:val="006C541B"/>
    <w:rsid w:val="006C55B3"/>
    <w:rsid w:val="006C639E"/>
    <w:rsid w:val="006D0A69"/>
    <w:rsid w:val="006D3294"/>
    <w:rsid w:val="006D3BFC"/>
    <w:rsid w:val="006D5FEE"/>
    <w:rsid w:val="006D67C5"/>
    <w:rsid w:val="006D7A61"/>
    <w:rsid w:val="006E002B"/>
    <w:rsid w:val="006E3BD1"/>
    <w:rsid w:val="006F1337"/>
    <w:rsid w:val="006F3015"/>
    <w:rsid w:val="006F36BE"/>
    <w:rsid w:val="006F382D"/>
    <w:rsid w:val="006F4310"/>
    <w:rsid w:val="006F5E0F"/>
    <w:rsid w:val="00701156"/>
    <w:rsid w:val="00702147"/>
    <w:rsid w:val="00702BEA"/>
    <w:rsid w:val="00703170"/>
    <w:rsid w:val="007118F2"/>
    <w:rsid w:val="007137C1"/>
    <w:rsid w:val="00715B6E"/>
    <w:rsid w:val="00715EB0"/>
    <w:rsid w:val="0072142F"/>
    <w:rsid w:val="00721D37"/>
    <w:rsid w:val="007220A8"/>
    <w:rsid w:val="007221D3"/>
    <w:rsid w:val="00724909"/>
    <w:rsid w:val="00724A62"/>
    <w:rsid w:val="00725363"/>
    <w:rsid w:val="00726127"/>
    <w:rsid w:val="00727D84"/>
    <w:rsid w:val="00733484"/>
    <w:rsid w:val="00736AE5"/>
    <w:rsid w:val="00741162"/>
    <w:rsid w:val="00741D5E"/>
    <w:rsid w:val="0074221F"/>
    <w:rsid w:val="00742258"/>
    <w:rsid w:val="00744E2D"/>
    <w:rsid w:val="00744FDD"/>
    <w:rsid w:val="007476B9"/>
    <w:rsid w:val="007538DE"/>
    <w:rsid w:val="00753CC7"/>
    <w:rsid w:val="00754862"/>
    <w:rsid w:val="00756AB3"/>
    <w:rsid w:val="00756D73"/>
    <w:rsid w:val="007632C5"/>
    <w:rsid w:val="00765025"/>
    <w:rsid w:val="00765ED8"/>
    <w:rsid w:val="00767C59"/>
    <w:rsid w:val="00773006"/>
    <w:rsid w:val="00773BF7"/>
    <w:rsid w:val="00774F6B"/>
    <w:rsid w:val="007753CA"/>
    <w:rsid w:val="00775547"/>
    <w:rsid w:val="007767EA"/>
    <w:rsid w:val="007774F0"/>
    <w:rsid w:val="00781579"/>
    <w:rsid w:val="0078263A"/>
    <w:rsid w:val="00784A34"/>
    <w:rsid w:val="00792E59"/>
    <w:rsid w:val="00793860"/>
    <w:rsid w:val="00795E6E"/>
    <w:rsid w:val="0079613E"/>
    <w:rsid w:val="00796380"/>
    <w:rsid w:val="007A2403"/>
    <w:rsid w:val="007A24DF"/>
    <w:rsid w:val="007A4282"/>
    <w:rsid w:val="007A5854"/>
    <w:rsid w:val="007A6E13"/>
    <w:rsid w:val="007B581F"/>
    <w:rsid w:val="007B65B6"/>
    <w:rsid w:val="007B7883"/>
    <w:rsid w:val="007C0A99"/>
    <w:rsid w:val="007C1ED6"/>
    <w:rsid w:val="007C2521"/>
    <w:rsid w:val="007C53D0"/>
    <w:rsid w:val="007C6616"/>
    <w:rsid w:val="007D6515"/>
    <w:rsid w:val="007D6A8B"/>
    <w:rsid w:val="007D6F2F"/>
    <w:rsid w:val="007D7211"/>
    <w:rsid w:val="007E18E5"/>
    <w:rsid w:val="007E5362"/>
    <w:rsid w:val="007E652E"/>
    <w:rsid w:val="007E6926"/>
    <w:rsid w:val="007E6CFB"/>
    <w:rsid w:val="007F0C6B"/>
    <w:rsid w:val="007F33C2"/>
    <w:rsid w:val="007F34EA"/>
    <w:rsid w:val="007F6EFC"/>
    <w:rsid w:val="007F792D"/>
    <w:rsid w:val="007F7A1B"/>
    <w:rsid w:val="00800869"/>
    <w:rsid w:val="0080240B"/>
    <w:rsid w:val="00802C56"/>
    <w:rsid w:val="00802D7C"/>
    <w:rsid w:val="00802EB4"/>
    <w:rsid w:val="008041AF"/>
    <w:rsid w:val="0080442B"/>
    <w:rsid w:val="0080554D"/>
    <w:rsid w:val="008058AD"/>
    <w:rsid w:val="00805A64"/>
    <w:rsid w:val="0080611F"/>
    <w:rsid w:val="00810336"/>
    <w:rsid w:val="00813663"/>
    <w:rsid w:val="00813741"/>
    <w:rsid w:val="00814FAD"/>
    <w:rsid w:val="00821943"/>
    <w:rsid w:val="00821F1C"/>
    <w:rsid w:val="008221E6"/>
    <w:rsid w:val="0082321F"/>
    <w:rsid w:val="008246C7"/>
    <w:rsid w:val="0082572F"/>
    <w:rsid w:val="00831BC2"/>
    <w:rsid w:val="00831E03"/>
    <w:rsid w:val="00831F1D"/>
    <w:rsid w:val="00832B02"/>
    <w:rsid w:val="00834357"/>
    <w:rsid w:val="00836072"/>
    <w:rsid w:val="0083720C"/>
    <w:rsid w:val="0083733B"/>
    <w:rsid w:val="0084091A"/>
    <w:rsid w:val="00840EEB"/>
    <w:rsid w:val="008444B5"/>
    <w:rsid w:val="00845BB7"/>
    <w:rsid w:val="00845DC4"/>
    <w:rsid w:val="00850299"/>
    <w:rsid w:val="008512D7"/>
    <w:rsid w:val="008522B1"/>
    <w:rsid w:val="00852363"/>
    <w:rsid w:val="008538A2"/>
    <w:rsid w:val="0085581D"/>
    <w:rsid w:val="00855AA5"/>
    <w:rsid w:val="0086064A"/>
    <w:rsid w:val="00864B90"/>
    <w:rsid w:val="0086745B"/>
    <w:rsid w:val="008714CE"/>
    <w:rsid w:val="008715D8"/>
    <w:rsid w:val="00873098"/>
    <w:rsid w:val="008736B0"/>
    <w:rsid w:val="008759FD"/>
    <w:rsid w:val="00880615"/>
    <w:rsid w:val="00880D3C"/>
    <w:rsid w:val="00881B6E"/>
    <w:rsid w:val="00881FDC"/>
    <w:rsid w:val="008832B0"/>
    <w:rsid w:val="0088672B"/>
    <w:rsid w:val="00892009"/>
    <w:rsid w:val="008926B7"/>
    <w:rsid w:val="00897783"/>
    <w:rsid w:val="00897A6E"/>
    <w:rsid w:val="008A046F"/>
    <w:rsid w:val="008A2024"/>
    <w:rsid w:val="008A3A74"/>
    <w:rsid w:val="008A5579"/>
    <w:rsid w:val="008A63A6"/>
    <w:rsid w:val="008A7147"/>
    <w:rsid w:val="008B07C5"/>
    <w:rsid w:val="008B08FD"/>
    <w:rsid w:val="008B0D9A"/>
    <w:rsid w:val="008B13DA"/>
    <w:rsid w:val="008B16DD"/>
    <w:rsid w:val="008B2F61"/>
    <w:rsid w:val="008B4901"/>
    <w:rsid w:val="008B5871"/>
    <w:rsid w:val="008B610F"/>
    <w:rsid w:val="008B73B7"/>
    <w:rsid w:val="008B78CC"/>
    <w:rsid w:val="008C1F2F"/>
    <w:rsid w:val="008C441B"/>
    <w:rsid w:val="008C5691"/>
    <w:rsid w:val="008C6FA3"/>
    <w:rsid w:val="008C77A1"/>
    <w:rsid w:val="008D0D86"/>
    <w:rsid w:val="008D0F17"/>
    <w:rsid w:val="008D1F52"/>
    <w:rsid w:val="008D24F3"/>
    <w:rsid w:val="008D3238"/>
    <w:rsid w:val="008D6067"/>
    <w:rsid w:val="008D7A24"/>
    <w:rsid w:val="008E1980"/>
    <w:rsid w:val="008E2208"/>
    <w:rsid w:val="008E3378"/>
    <w:rsid w:val="008E4E83"/>
    <w:rsid w:val="008E5A3D"/>
    <w:rsid w:val="008F0153"/>
    <w:rsid w:val="008F4337"/>
    <w:rsid w:val="008F4669"/>
    <w:rsid w:val="008F67B4"/>
    <w:rsid w:val="0090048A"/>
    <w:rsid w:val="0090199A"/>
    <w:rsid w:val="009032CA"/>
    <w:rsid w:val="00905729"/>
    <w:rsid w:val="00907A6C"/>
    <w:rsid w:val="00910759"/>
    <w:rsid w:val="009108DA"/>
    <w:rsid w:val="00910B76"/>
    <w:rsid w:val="00910CF9"/>
    <w:rsid w:val="00911083"/>
    <w:rsid w:val="00911C43"/>
    <w:rsid w:val="00913768"/>
    <w:rsid w:val="0091387D"/>
    <w:rsid w:val="00914A7A"/>
    <w:rsid w:val="00915032"/>
    <w:rsid w:val="009167DA"/>
    <w:rsid w:val="00917578"/>
    <w:rsid w:val="009227C2"/>
    <w:rsid w:val="009229AC"/>
    <w:rsid w:val="00923652"/>
    <w:rsid w:val="0092375F"/>
    <w:rsid w:val="00925F6A"/>
    <w:rsid w:val="00931218"/>
    <w:rsid w:val="00933A85"/>
    <w:rsid w:val="00934379"/>
    <w:rsid w:val="009346EE"/>
    <w:rsid w:val="009348E2"/>
    <w:rsid w:val="009376BB"/>
    <w:rsid w:val="00937BC0"/>
    <w:rsid w:val="00941760"/>
    <w:rsid w:val="00945096"/>
    <w:rsid w:val="0094782B"/>
    <w:rsid w:val="009478A5"/>
    <w:rsid w:val="009531B7"/>
    <w:rsid w:val="00953B88"/>
    <w:rsid w:val="00954906"/>
    <w:rsid w:val="009564C5"/>
    <w:rsid w:val="00956E50"/>
    <w:rsid w:val="009579A8"/>
    <w:rsid w:val="009668FA"/>
    <w:rsid w:val="00970C9A"/>
    <w:rsid w:val="009714A1"/>
    <w:rsid w:val="00971A18"/>
    <w:rsid w:val="00972AF8"/>
    <w:rsid w:val="0097393D"/>
    <w:rsid w:val="00973966"/>
    <w:rsid w:val="009739DF"/>
    <w:rsid w:val="00977282"/>
    <w:rsid w:val="00977D48"/>
    <w:rsid w:val="0098159E"/>
    <w:rsid w:val="0098197E"/>
    <w:rsid w:val="00981F51"/>
    <w:rsid w:val="00983D34"/>
    <w:rsid w:val="00985B3B"/>
    <w:rsid w:val="00987246"/>
    <w:rsid w:val="009900D3"/>
    <w:rsid w:val="00991398"/>
    <w:rsid w:val="00991DFB"/>
    <w:rsid w:val="00991FDE"/>
    <w:rsid w:val="0099257D"/>
    <w:rsid w:val="0099792C"/>
    <w:rsid w:val="00997EBD"/>
    <w:rsid w:val="009A04BD"/>
    <w:rsid w:val="009A14D8"/>
    <w:rsid w:val="009A2808"/>
    <w:rsid w:val="009A3206"/>
    <w:rsid w:val="009A3D69"/>
    <w:rsid w:val="009A4CFA"/>
    <w:rsid w:val="009A5982"/>
    <w:rsid w:val="009A5B3A"/>
    <w:rsid w:val="009A5E48"/>
    <w:rsid w:val="009A6DBE"/>
    <w:rsid w:val="009B0DF3"/>
    <w:rsid w:val="009B455D"/>
    <w:rsid w:val="009C2C3B"/>
    <w:rsid w:val="009C362C"/>
    <w:rsid w:val="009C3D89"/>
    <w:rsid w:val="009C41EC"/>
    <w:rsid w:val="009C53CA"/>
    <w:rsid w:val="009C59CE"/>
    <w:rsid w:val="009C6D10"/>
    <w:rsid w:val="009D0903"/>
    <w:rsid w:val="009D097A"/>
    <w:rsid w:val="009D205E"/>
    <w:rsid w:val="009D5C57"/>
    <w:rsid w:val="009D67E1"/>
    <w:rsid w:val="009E08F5"/>
    <w:rsid w:val="009E2E3F"/>
    <w:rsid w:val="009E489A"/>
    <w:rsid w:val="009E4A16"/>
    <w:rsid w:val="009E65BC"/>
    <w:rsid w:val="009E6629"/>
    <w:rsid w:val="009E696C"/>
    <w:rsid w:val="009E71FE"/>
    <w:rsid w:val="009F048B"/>
    <w:rsid w:val="009F07FF"/>
    <w:rsid w:val="009F55C8"/>
    <w:rsid w:val="009F6B4F"/>
    <w:rsid w:val="009F6CAB"/>
    <w:rsid w:val="009F6F5D"/>
    <w:rsid w:val="009F7B87"/>
    <w:rsid w:val="00A00135"/>
    <w:rsid w:val="00A00424"/>
    <w:rsid w:val="00A0257C"/>
    <w:rsid w:val="00A03A58"/>
    <w:rsid w:val="00A05255"/>
    <w:rsid w:val="00A062AE"/>
    <w:rsid w:val="00A104AB"/>
    <w:rsid w:val="00A110AF"/>
    <w:rsid w:val="00A1290C"/>
    <w:rsid w:val="00A14EAE"/>
    <w:rsid w:val="00A15DC7"/>
    <w:rsid w:val="00A164BE"/>
    <w:rsid w:val="00A1725D"/>
    <w:rsid w:val="00A176C4"/>
    <w:rsid w:val="00A207B5"/>
    <w:rsid w:val="00A22252"/>
    <w:rsid w:val="00A23557"/>
    <w:rsid w:val="00A24193"/>
    <w:rsid w:val="00A34C9A"/>
    <w:rsid w:val="00A352E3"/>
    <w:rsid w:val="00A3546E"/>
    <w:rsid w:val="00A363C0"/>
    <w:rsid w:val="00A36C39"/>
    <w:rsid w:val="00A37118"/>
    <w:rsid w:val="00A37DAC"/>
    <w:rsid w:val="00A40882"/>
    <w:rsid w:val="00A409F3"/>
    <w:rsid w:val="00A40A98"/>
    <w:rsid w:val="00A44E5C"/>
    <w:rsid w:val="00A453CD"/>
    <w:rsid w:val="00A514D9"/>
    <w:rsid w:val="00A5254C"/>
    <w:rsid w:val="00A53CB0"/>
    <w:rsid w:val="00A57178"/>
    <w:rsid w:val="00A63336"/>
    <w:rsid w:val="00A63E70"/>
    <w:rsid w:val="00A63FBF"/>
    <w:rsid w:val="00A6537E"/>
    <w:rsid w:val="00A65E4E"/>
    <w:rsid w:val="00A66590"/>
    <w:rsid w:val="00A66781"/>
    <w:rsid w:val="00A67015"/>
    <w:rsid w:val="00A67871"/>
    <w:rsid w:val="00A67C75"/>
    <w:rsid w:val="00A72034"/>
    <w:rsid w:val="00A7226E"/>
    <w:rsid w:val="00A72BFC"/>
    <w:rsid w:val="00A738C4"/>
    <w:rsid w:val="00A73CC6"/>
    <w:rsid w:val="00A75EA3"/>
    <w:rsid w:val="00A80D65"/>
    <w:rsid w:val="00A826BE"/>
    <w:rsid w:val="00A82D34"/>
    <w:rsid w:val="00A82E1E"/>
    <w:rsid w:val="00A839A9"/>
    <w:rsid w:val="00A857A1"/>
    <w:rsid w:val="00A859B7"/>
    <w:rsid w:val="00A903F0"/>
    <w:rsid w:val="00A911A1"/>
    <w:rsid w:val="00A92DCE"/>
    <w:rsid w:val="00A93004"/>
    <w:rsid w:val="00A935E1"/>
    <w:rsid w:val="00A93626"/>
    <w:rsid w:val="00A93C40"/>
    <w:rsid w:val="00A93D5B"/>
    <w:rsid w:val="00AA2E66"/>
    <w:rsid w:val="00AA31DA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C714E"/>
    <w:rsid w:val="00AC7C4D"/>
    <w:rsid w:val="00AD0253"/>
    <w:rsid w:val="00AD0466"/>
    <w:rsid w:val="00AD18F3"/>
    <w:rsid w:val="00AD2B53"/>
    <w:rsid w:val="00AD3641"/>
    <w:rsid w:val="00AD37B1"/>
    <w:rsid w:val="00AD51B8"/>
    <w:rsid w:val="00AE29EC"/>
    <w:rsid w:val="00AE2F35"/>
    <w:rsid w:val="00AE426E"/>
    <w:rsid w:val="00AE4748"/>
    <w:rsid w:val="00AF1671"/>
    <w:rsid w:val="00AF213E"/>
    <w:rsid w:val="00AF2FA5"/>
    <w:rsid w:val="00AF40A5"/>
    <w:rsid w:val="00AF5E4C"/>
    <w:rsid w:val="00AF6149"/>
    <w:rsid w:val="00AF6168"/>
    <w:rsid w:val="00B004BE"/>
    <w:rsid w:val="00B01B90"/>
    <w:rsid w:val="00B0276B"/>
    <w:rsid w:val="00B02F78"/>
    <w:rsid w:val="00B045EF"/>
    <w:rsid w:val="00B047C1"/>
    <w:rsid w:val="00B047DD"/>
    <w:rsid w:val="00B04E29"/>
    <w:rsid w:val="00B066FB"/>
    <w:rsid w:val="00B07670"/>
    <w:rsid w:val="00B109EC"/>
    <w:rsid w:val="00B10D62"/>
    <w:rsid w:val="00B11C19"/>
    <w:rsid w:val="00B12027"/>
    <w:rsid w:val="00B12B90"/>
    <w:rsid w:val="00B15431"/>
    <w:rsid w:val="00B1668D"/>
    <w:rsid w:val="00B227CC"/>
    <w:rsid w:val="00B26C57"/>
    <w:rsid w:val="00B27B79"/>
    <w:rsid w:val="00B3179B"/>
    <w:rsid w:val="00B33C73"/>
    <w:rsid w:val="00B342B3"/>
    <w:rsid w:val="00B34607"/>
    <w:rsid w:val="00B36066"/>
    <w:rsid w:val="00B36554"/>
    <w:rsid w:val="00B36CF2"/>
    <w:rsid w:val="00B37AA0"/>
    <w:rsid w:val="00B42B28"/>
    <w:rsid w:val="00B43F1C"/>
    <w:rsid w:val="00B45681"/>
    <w:rsid w:val="00B45A5F"/>
    <w:rsid w:val="00B4676A"/>
    <w:rsid w:val="00B46DE6"/>
    <w:rsid w:val="00B479F3"/>
    <w:rsid w:val="00B523A4"/>
    <w:rsid w:val="00B52564"/>
    <w:rsid w:val="00B5319F"/>
    <w:rsid w:val="00B5651F"/>
    <w:rsid w:val="00B6188F"/>
    <w:rsid w:val="00B63A79"/>
    <w:rsid w:val="00B64C70"/>
    <w:rsid w:val="00B65FA1"/>
    <w:rsid w:val="00B6657C"/>
    <w:rsid w:val="00B6765E"/>
    <w:rsid w:val="00B71D34"/>
    <w:rsid w:val="00B72C58"/>
    <w:rsid w:val="00B733F6"/>
    <w:rsid w:val="00B76518"/>
    <w:rsid w:val="00B76D6E"/>
    <w:rsid w:val="00B7736A"/>
    <w:rsid w:val="00B77455"/>
    <w:rsid w:val="00B80615"/>
    <w:rsid w:val="00B80B59"/>
    <w:rsid w:val="00B82AF8"/>
    <w:rsid w:val="00B833F3"/>
    <w:rsid w:val="00B83C4A"/>
    <w:rsid w:val="00B840EB"/>
    <w:rsid w:val="00B84779"/>
    <w:rsid w:val="00B8594E"/>
    <w:rsid w:val="00B86BE9"/>
    <w:rsid w:val="00B8720B"/>
    <w:rsid w:val="00B91B21"/>
    <w:rsid w:val="00B9522B"/>
    <w:rsid w:val="00B96BD3"/>
    <w:rsid w:val="00B96D0D"/>
    <w:rsid w:val="00B972E6"/>
    <w:rsid w:val="00B97680"/>
    <w:rsid w:val="00B97BA5"/>
    <w:rsid w:val="00BA0F73"/>
    <w:rsid w:val="00BA4188"/>
    <w:rsid w:val="00BB037D"/>
    <w:rsid w:val="00BB1231"/>
    <w:rsid w:val="00BB29E8"/>
    <w:rsid w:val="00BB2D84"/>
    <w:rsid w:val="00BB3CFC"/>
    <w:rsid w:val="00BB479B"/>
    <w:rsid w:val="00BB5BA8"/>
    <w:rsid w:val="00BB7D46"/>
    <w:rsid w:val="00BC0114"/>
    <w:rsid w:val="00BC0927"/>
    <w:rsid w:val="00BC4826"/>
    <w:rsid w:val="00BC49AF"/>
    <w:rsid w:val="00BC5195"/>
    <w:rsid w:val="00BC6A26"/>
    <w:rsid w:val="00BC6D93"/>
    <w:rsid w:val="00BC75F3"/>
    <w:rsid w:val="00BD231D"/>
    <w:rsid w:val="00BD58D6"/>
    <w:rsid w:val="00BD5A58"/>
    <w:rsid w:val="00BD5EA1"/>
    <w:rsid w:val="00BD7065"/>
    <w:rsid w:val="00BE1CD5"/>
    <w:rsid w:val="00BE3653"/>
    <w:rsid w:val="00BE49FE"/>
    <w:rsid w:val="00BE5400"/>
    <w:rsid w:val="00BE5592"/>
    <w:rsid w:val="00BF19CF"/>
    <w:rsid w:val="00BF32C0"/>
    <w:rsid w:val="00BF5871"/>
    <w:rsid w:val="00BF618D"/>
    <w:rsid w:val="00BF6C82"/>
    <w:rsid w:val="00BF70EE"/>
    <w:rsid w:val="00BF72C8"/>
    <w:rsid w:val="00C002C2"/>
    <w:rsid w:val="00C036AB"/>
    <w:rsid w:val="00C03A91"/>
    <w:rsid w:val="00C052C9"/>
    <w:rsid w:val="00C06D6D"/>
    <w:rsid w:val="00C10F88"/>
    <w:rsid w:val="00C1100D"/>
    <w:rsid w:val="00C12387"/>
    <w:rsid w:val="00C16006"/>
    <w:rsid w:val="00C16FF6"/>
    <w:rsid w:val="00C21DEC"/>
    <w:rsid w:val="00C25B55"/>
    <w:rsid w:val="00C26888"/>
    <w:rsid w:val="00C26FD5"/>
    <w:rsid w:val="00C31B85"/>
    <w:rsid w:val="00C31C37"/>
    <w:rsid w:val="00C32A08"/>
    <w:rsid w:val="00C33DE4"/>
    <w:rsid w:val="00C34A25"/>
    <w:rsid w:val="00C3521D"/>
    <w:rsid w:val="00C36424"/>
    <w:rsid w:val="00C37918"/>
    <w:rsid w:val="00C42DE0"/>
    <w:rsid w:val="00C4344A"/>
    <w:rsid w:val="00C436B9"/>
    <w:rsid w:val="00C45544"/>
    <w:rsid w:val="00C46553"/>
    <w:rsid w:val="00C506D5"/>
    <w:rsid w:val="00C52497"/>
    <w:rsid w:val="00C54369"/>
    <w:rsid w:val="00C544C3"/>
    <w:rsid w:val="00C55176"/>
    <w:rsid w:val="00C5668E"/>
    <w:rsid w:val="00C572E5"/>
    <w:rsid w:val="00C572FF"/>
    <w:rsid w:val="00C61410"/>
    <w:rsid w:val="00C62122"/>
    <w:rsid w:val="00C62865"/>
    <w:rsid w:val="00C70B70"/>
    <w:rsid w:val="00C70C31"/>
    <w:rsid w:val="00C70CA4"/>
    <w:rsid w:val="00C70E32"/>
    <w:rsid w:val="00C711F5"/>
    <w:rsid w:val="00C7225B"/>
    <w:rsid w:val="00C72373"/>
    <w:rsid w:val="00C761F8"/>
    <w:rsid w:val="00C76996"/>
    <w:rsid w:val="00C76D33"/>
    <w:rsid w:val="00C76ECE"/>
    <w:rsid w:val="00C775C1"/>
    <w:rsid w:val="00C77DD9"/>
    <w:rsid w:val="00C83A4A"/>
    <w:rsid w:val="00C83EBC"/>
    <w:rsid w:val="00C84D1B"/>
    <w:rsid w:val="00C8529A"/>
    <w:rsid w:val="00C91996"/>
    <w:rsid w:val="00C92CBC"/>
    <w:rsid w:val="00C955C8"/>
    <w:rsid w:val="00C97E07"/>
    <w:rsid w:val="00CA0F2E"/>
    <w:rsid w:val="00CA192F"/>
    <w:rsid w:val="00CA3FCD"/>
    <w:rsid w:val="00CA4F74"/>
    <w:rsid w:val="00CA5E0A"/>
    <w:rsid w:val="00CA6B46"/>
    <w:rsid w:val="00CB3E3B"/>
    <w:rsid w:val="00CB599C"/>
    <w:rsid w:val="00CB7FB3"/>
    <w:rsid w:val="00CC2A6F"/>
    <w:rsid w:val="00CC3027"/>
    <w:rsid w:val="00CC36A0"/>
    <w:rsid w:val="00CC398F"/>
    <w:rsid w:val="00CC4131"/>
    <w:rsid w:val="00CC48D5"/>
    <w:rsid w:val="00CC6BCC"/>
    <w:rsid w:val="00CC74CC"/>
    <w:rsid w:val="00CC774F"/>
    <w:rsid w:val="00CD0E0C"/>
    <w:rsid w:val="00CD192D"/>
    <w:rsid w:val="00CD277E"/>
    <w:rsid w:val="00CD2FCB"/>
    <w:rsid w:val="00CD491D"/>
    <w:rsid w:val="00CD496D"/>
    <w:rsid w:val="00CD58F3"/>
    <w:rsid w:val="00CD5D13"/>
    <w:rsid w:val="00CD6028"/>
    <w:rsid w:val="00CD733B"/>
    <w:rsid w:val="00CE0030"/>
    <w:rsid w:val="00CE2984"/>
    <w:rsid w:val="00CE2F98"/>
    <w:rsid w:val="00CE32F7"/>
    <w:rsid w:val="00CE3486"/>
    <w:rsid w:val="00CE44E4"/>
    <w:rsid w:val="00CE58AA"/>
    <w:rsid w:val="00CE6BA0"/>
    <w:rsid w:val="00CF00EA"/>
    <w:rsid w:val="00CF12FC"/>
    <w:rsid w:val="00CF3371"/>
    <w:rsid w:val="00CF43C0"/>
    <w:rsid w:val="00CF4B78"/>
    <w:rsid w:val="00D00712"/>
    <w:rsid w:val="00D11705"/>
    <w:rsid w:val="00D12381"/>
    <w:rsid w:val="00D12C0E"/>
    <w:rsid w:val="00D13715"/>
    <w:rsid w:val="00D1478E"/>
    <w:rsid w:val="00D149B5"/>
    <w:rsid w:val="00D16D6F"/>
    <w:rsid w:val="00D173A2"/>
    <w:rsid w:val="00D17570"/>
    <w:rsid w:val="00D20C35"/>
    <w:rsid w:val="00D2154B"/>
    <w:rsid w:val="00D21B98"/>
    <w:rsid w:val="00D24FB1"/>
    <w:rsid w:val="00D250E4"/>
    <w:rsid w:val="00D27CC3"/>
    <w:rsid w:val="00D306B2"/>
    <w:rsid w:val="00D33644"/>
    <w:rsid w:val="00D3382C"/>
    <w:rsid w:val="00D345CE"/>
    <w:rsid w:val="00D3687B"/>
    <w:rsid w:val="00D378E7"/>
    <w:rsid w:val="00D4154D"/>
    <w:rsid w:val="00D4220D"/>
    <w:rsid w:val="00D427E3"/>
    <w:rsid w:val="00D432AF"/>
    <w:rsid w:val="00D433E4"/>
    <w:rsid w:val="00D437EB"/>
    <w:rsid w:val="00D448AC"/>
    <w:rsid w:val="00D45258"/>
    <w:rsid w:val="00D47D91"/>
    <w:rsid w:val="00D50EBF"/>
    <w:rsid w:val="00D53BDF"/>
    <w:rsid w:val="00D555FB"/>
    <w:rsid w:val="00D569DF"/>
    <w:rsid w:val="00D624BB"/>
    <w:rsid w:val="00D625D8"/>
    <w:rsid w:val="00D62F8D"/>
    <w:rsid w:val="00D642A9"/>
    <w:rsid w:val="00D64A8A"/>
    <w:rsid w:val="00D7066C"/>
    <w:rsid w:val="00D73793"/>
    <w:rsid w:val="00D76992"/>
    <w:rsid w:val="00D80E51"/>
    <w:rsid w:val="00D8154A"/>
    <w:rsid w:val="00D81BF6"/>
    <w:rsid w:val="00D83950"/>
    <w:rsid w:val="00D845FC"/>
    <w:rsid w:val="00D8585C"/>
    <w:rsid w:val="00D9047F"/>
    <w:rsid w:val="00D90E3F"/>
    <w:rsid w:val="00D91C92"/>
    <w:rsid w:val="00D92578"/>
    <w:rsid w:val="00D931DC"/>
    <w:rsid w:val="00D947E0"/>
    <w:rsid w:val="00D94C5F"/>
    <w:rsid w:val="00D954AF"/>
    <w:rsid w:val="00D970DB"/>
    <w:rsid w:val="00DA55D2"/>
    <w:rsid w:val="00DB03A9"/>
    <w:rsid w:val="00DB13B1"/>
    <w:rsid w:val="00DB16AA"/>
    <w:rsid w:val="00DB249F"/>
    <w:rsid w:val="00DB287D"/>
    <w:rsid w:val="00DB3155"/>
    <w:rsid w:val="00DB55B2"/>
    <w:rsid w:val="00DC1B66"/>
    <w:rsid w:val="00DC1BED"/>
    <w:rsid w:val="00DC2F9A"/>
    <w:rsid w:val="00DC4F34"/>
    <w:rsid w:val="00DC6194"/>
    <w:rsid w:val="00DC671B"/>
    <w:rsid w:val="00DD10B5"/>
    <w:rsid w:val="00DD1491"/>
    <w:rsid w:val="00DD4C4B"/>
    <w:rsid w:val="00DE31D3"/>
    <w:rsid w:val="00DE566F"/>
    <w:rsid w:val="00DE743B"/>
    <w:rsid w:val="00DF0959"/>
    <w:rsid w:val="00DF0A76"/>
    <w:rsid w:val="00DF0E53"/>
    <w:rsid w:val="00DF155A"/>
    <w:rsid w:val="00DF2CE7"/>
    <w:rsid w:val="00DF4B80"/>
    <w:rsid w:val="00DF763E"/>
    <w:rsid w:val="00DF7884"/>
    <w:rsid w:val="00E02495"/>
    <w:rsid w:val="00E02860"/>
    <w:rsid w:val="00E04157"/>
    <w:rsid w:val="00E05DF4"/>
    <w:rsid w:val="00E07C7A"/>
    <w:rsid w:val="00E07D92"/>
    <w:rsid w:val="00E10993"/>
    <w:rsid w:val="00E10E5A"/>
    <w:rsid w:val="00E11396"/>
    <w:rsid w:val="00E15F60"/>
    <w:rsid w:val="00E20018"/>
    <w:rsid w:val="00E21E12"/>
    <w:rsid w:val="00E2433E"/>
    <w:rsid w:val="00E24BAF"/>
    <w:rsid w:val="00E26145"/>
    <w:rsid w:val="00E2652A"/>
    <w:rsid w:val="00E27C81"/>
    <w:rsid w:val="00E27EF6"/>
    <w:rsid w:val="00E31F6E"/>
    <w:rsid w:val="00E32FD2"/>
    <w:rsid w:val="00E33D19"/>
    <w:rsid w:val="00E33ECB"/>
    <w:rsid w:val="00E34234"/>
    <w:rsid w:val="00E359BE"/>
    <w:rsid w:val="00E4321D"/>
    <w:rsid w:val="00E45008"/>
    <w:rsid w:val="00E451E2"/>
    <w:rsid w:val="00E46126"/>
    <w:rsid w:val="00E46F5F"/>
    <w:rsid w:val="00E47842"/>
    <w:rsid w:val="00E500EE"/>
    <w:rsid w:val="00E50E92"/>
    <w:rsid w:val="00E53C90"/>
    <w:rsid w:val="00E5487E"/>
    <w:rsid w:val="00E551B2"/>
    <w:rsid w:val="00E5644F"/>
    <w:rsid w:val="00E5654C"/>
    <w:rsid w:val="00E57C56"/>
    <w:rsid w:val="00E701D1"/>
    <w:rsid w:val="00E7061B"/>
    <w:rsid w:val="00E71D61"/>
    <w:rsid w:val="00E73B2B"/>
    <w:rsid w:val="00E73C51"/>
    <w:rsid w:val="00E82462"/>
    <w:rsid w:val="00E83367"/>
    <w:rsid w:val="00E85556"/>
    <w:rsid w:val="00E866A8"/>
    <w:rsid w:val="00E870D0"/>
    <w:rsid w:val="00E87AFA"/>
    <w:rsid w:val="00E90498"/>
    <w:rsid w:val="00E90F20"/>
    <w:rsid w:val="00E91DFA"/>
    <w:rsid w:val="00E9604F"/>
    <w:rsid w:val="00EA1574"/>
    <w:rsid w:val="00EA1E81"/>
    <w:rsid w:val="00EA280D"/>
    <w:rsid w:val="00EA34F2"/>
    <w:rsid w:val="00EA39D7"/>
    <w:rsid w:val="00EA4D0F"/>
    <w:rsid w:val="00EA5C40"/>
    <w:rsid w:val="00EB1533"/>
    <w:rsid w:val="00EB3B4A"/>
    <w:rsid w:val="00EB51C8"/>
    <w:rsid w:val="00EB5A83"/>
    <w:rsid w:val="00EC4195"/>
    <w:rsid w:val="00EC7D9F"/>
    <w:rsid w:val="00EC7DC1"/>
    <w:rsid w:val="00ED1F5C"/>
    <w:rsid w:val="00ED2D15"/>
    <w:rsid w:val="00ED2F8B"/>
    <w:rsid w:val="00ED4B62"/>
    <w:rsid w:val="00ED53DB"/>
    <w:rsid w:val="00ED69CB"/>
    <w:rsid w:val="00ED6F80"/>
    <w:rsid w:val="00EE0AF6"/>
    <w:rsid w:val="00EE0B81"/>
    <w:rsid w:val="00EE1343"/>
    <w:rsid w:val="00EE21F6"/>
    <w:rsid w:val="00EE2CF0"/>
    <w:rsid w:val="00EE426E"/>
    <w:rsid w:val="00EE4B9A"/>
    <w:rsid w:val="00EE5245"/>
    <w:rsid w:val="00EE54A1"/>
    <w:rsid w:val="00EE66BE"/>
    <w:rsid w:val="00EF0595"/>
    <w:rsid w:val="00EF1DE5"/>
    <w:rsid w:val="00EF2346"/>
    <w:rsid w:val="00EF2DF3"/>
    <w:rsid w:val="00EF3742"/>
    <w:rsid w:val="00EF41C7"/>
    <w:rsid w:val="00F02B04"/>
    <w:rsid w:val="00F11641"/>
    <w:rsid w:val="00F11DA2"/>
    <w:rsid w:val="00F11E32"/>
    <w:rsid w:val="00F13418"/>
    <w:rsid w:val="00F138A5"/>
    <w:rsid w:val="00F174ED"/>
    <w:rsid w:val="00F20954"/>
    <w:rsid w:val="00F20969"/>
    <w:rsid w:val="00F23486"/>
    <w:rsid w:val="00F24E87"/>
    <w:rsid w:val="00F25C0E"/>
    <w:rsid w:val="00F275A3"/>
    <w:rsid w:val="00F3218F"/>
    <w:rsid w:val="00F328F4"/>
    <w:rsid w:val="00F358B5"/>
    <w:rsid w:val="00F426D1"/>
    <w:rsid w:val="00F42869"/>
    <w:rsid w:val="00F429FE"/>
    <w:rsid w:val="00F42C82"/>
    <w:rsid w:val="00F44C7B"/>
    <w:rsid w:val="00F45773"/>
    <w:rsid w:val="00F45A34"/>
    <w:rsid w:val="00F4678F"/>
    <w:rsid w:val="00F46EDD"/>
    <w:rsid w:val="00F54362"/>
    <w:rsid w:val="00F545D1"/>
    <w:rsid w:val="00F548FA"/>
    <w:rsid w:val="00F56723"/>
    <w:rsid w:val="00F56AD8"/>
    <w:rsid w:val="00F60959"/>
    <w:rsid w:val="00F62660"/>
    <w:rsid w:val="00F647ED"/>
    <w:rsid w:val="00F66EAE"/>
    <w:rsid w:val="00F6715B"/>
    <w:rsid w:val="00F67838"/>
    <w:rsid w:val="00F706CB"/>
    <w:rsid w:val="00F72593"/>
    <w:rsid w:val="00F76F22"/>
    <w:rsid w:val="00F819E4"/>
    <w:rsid w:val="00F823C8"/>
    <w:rsid w:val="00F82855"/>
    <w:rsid w:val="00F82DB4"/>
    <w:rsid w:val="00F869D6"/>
    <w:rsid w:val="00F86D05"/>
    <w:rsid w:val="00F91925"/>
    <w:rsid w:val="00F92654"/>
    <w:rsid w:val="00F94284"/>
    <w:rsid w:val="00F949BC"/>
    <w:rsid w:val="00F97578"/>
    <w:rsid w:val="00FA0361"/>
    <w:rsid w:val="00FA0D58"/>
    <w:rsid w:val="00FA210A"/>
    <w:rsid w:val="00FA6EE2"/>
    <w:rsid w:val="00FB0AAE"/>
    <w:rsid w:val="00FB14C6"/>
    <w:rsid w:val="00FB386A"/>
    <w:rsid w:val="00FB3C79"/>
    <w:rsid w:val="00FB6BD2"/>
    <w:rsid w:val="00FC111D"/>
    <w:rsid w:val="00FC4180"/>
    <w:rsid w:val="00FC43EB"/>
    <w:rsid w:val="00FC4F84"/>
    <w:rsid w:val="00FC5B46"/>
    <w:rsid w:val="00FC717D"/>
    <w:rsid w:val="00FC77FE"/>
    <w:rsid w:val="00FD2516"/>
    <w:rsid w:val="00FD37A6"/>
    <w:rsid w:val="00FD4CEF"/>
    <w:rsid w:val="00FD6161"/>
    <w:rsid w:val="00FE05D5"/>
    <w:rsid w:val="00FE1B29"/>
    <w:rsid w:val="00FE2F62"/>
    <w:rsid w:val="00FE3720"/>
    <w:rsid w:val="00FE3C0D"/>
    <w:rsid w:val="00FE3E96"/>
    <w:rsid w:val="00FF27DF"/>
    <w:rsid w:val="00FF31AC"/>
    <w:rsid w:val="00FF3F27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F4FFF"/>
  <w15:chartTrackingRefBased/>
  <w15:docId w15:val="{E854B77F-04D4-4018-B492-5A51778E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E4"/>
    <w:pPr>
      <w:spacing w:before="120" w:after="120" w:line="360" w:lineRule="auto"/>
      <w:jc w:val="both"/>
    </w:pPr>
    <w:rPr>
      <w:rFonts w:ascii="Georgia" w:hAnsi="Georgia"/>
      <w:color w:val="595959" w:themeColor="text1" w:themeTint="A6"/>
      <w:sz w:val="20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6354AB"/>
    <w:pPr>
      <w:keepNext/>
      <w:keepLines/>
      <w:spacing w:before="240" w:after="240" w:line="240" w:lineRule="auto"/>
      <w:ind w:left="360"/>
      <w:jc w:val="left"/>
      <w:outlineLvl w:val="0"/>
    </w:pPr>
    <w:rPr>
      <w:rFonts w:asciiTheme="minorHAnsi" w:eastAsiaTheme="minorEastAsia" w:hAnsiTheme="minorHAnsi"/>
      <w:b/>
      <w:bCs/>
      <w:i/>
      <w:iCs/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9531B7"/>
    <w:pPr>
      <w:keepNext/>
      <w:keepLines/>
      <w:spacing w:before="160" w:after="160" w:line="240" w:lineRule="auto"/>
      <w:jc w:val="left"/>
      <w:outlineLvl w:val="1"/>
    </w:pPr>
    <w:rPr>
      <w:rFonts w:ascii="Open Sans" w:hAnsi="Open Sans"/>
      <w:b/>
      <w:color w:val="054F7D"/>
      <w:sz w:val="28"/>
      <w:szCs w:val="28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1329FA"/>
    <w:pPr>
      <w:keepNext/>
      <w:keepLines/>
      <w:spacing w:before="160" w:after="160" w:line="240" w:lineRule="auto"/>
      <w:ind w:left="720" w:hanging="720"/>
      <w:contextualSpacing/>
      <w:jc w:val="left"/>
      <w:outlineLvl w:val="2"/>
    </w:pPr>
    <w:rPr>
      <w:rFonts w:ascii="Open Sans" w:hAnsi="Open Sans"/>
      <w:color w:val="0091BD"/>
      <w:sz w:val="30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E44E4"/>
    <w:pPr>
      <w:keepNext/>
      <w:keepLines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002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unhideWhenUsed/>
    <w:qFormat/>
    <w:rsid w:val="00002D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6354AB"/>
    <w:rPr>
      <w:rFonts w:eastAsiaTheme="minorEastAsia"/>
      <w:b/>
      <w:bCs/>
      <w:i/>
      <w:iCs/>
      <w:color w:val="595959" w:themeColor="text1" w:themeTint="A6"/>
      <w:sz w:val="24"/>
      <w:szCs w:val="24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9531B7"/>
    <w:rPr>
      <w:rFonts w:ascii="Open Sans" w:hAnsi="Open Sans"/>
      <w:b/>
      <w:color w:val="054F7D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1329FA"/>
    <w:rPr>
      <w:rFonts w:ascii="Open Sans" w:hAnsi="Open Sans"/>
      <w:color w:val="0091BD"/>
      <w:sz w:val="3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CE44E4"/>
    <w:pPr>
      <w:spacing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link w:val="PargrafodaListaCarter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16060E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qFormat/>
    <w:rsid w:val="00F823C8"/>
    <w:pPr>
      <w:spacing w:line="259" w:lineRule="auto"/>
      <w:ind w:left="0"/>
      <w:outlineLvl w:val="9"/>
    </w:pPr>
    <w:rPr>
      <w:rFonts w:asciiTheme="majorHAnsi" w:eastAsiaTheme="majorEastAsia" w:hAnsiTheme="majorHAnsi" w:cstheme="majorBidi"/>
      <w:b w:val="0"/>
      <w:caps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F11DA2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E44E4"/>
    <w:pPr>
      <w:numPr>
        <w:ilvl w:val="1"/>
      </w:numPr>
      <w:spacing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11DA2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eastAsia="pt-PT"/>
    </w:rPr>
  </w:style>
  <w:style w:type="paragraph" w:customStyle="1" w:styleId="-TTULOGRAU3">
    <w:name w:val="-TÍTULO GRAU 3"/>
    <w:basedOn w:val="Normal"/>
    <w:autoRedefine/>
    <w:rsid w:val="00CE44E4"/>
    <w:pPr>
      <w:tabs>
        <w:tab w:val="left" w:pos="720"/>
      </w:tabs>
      <w:spacing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CE44E4"/>
    <w:pPr>
      <w:spacing w:after="240"/>
      <w:jc w:val="center"/>
    </w:pPr>
    <w:rPr>
      <w:rFonts w:asciiTheme="minorHAnsi" w:hAnsiTheme="minorHAnsi"/>
      <w:b/>
      <w:smallCaps/>
    </w:rPr>
  </w:style>
  <w:style w:type="character" w:customStyle="1" w:styleId="IndicedeFigurasCarter">
    <w:name w:val="Indice de Figuras Caráter"/>
    <w:basedOn w:val="Tipodeletrapredefinidodopargrafo"/>
    <w:link w:val="IndicedeFiguras"/>
    <w:rsid w:val="00A00135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033DE9"/>
    <w:rPr>
      <w:rFonts w:ascii="Georgia" w:hAnsi="Georgia"/>
      <w:color w:val="595959" w:themeColor="text1" w:themeTint="A6"/>
      <w:sz w:val="20"/>
      <w:lang w:val="en-GB"/>
    </w:rPr>
  </w:style>
  <w:style w:type="character" w:customStyle="1" w:styleId="Cabealho1Carter">
    <w:name w:val="Cabeçalho 1 Caráter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">
    <w:name w:val="Cabeçalho 2 Caráter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">
    <w:name w:val="Cabeçalho 3 Caráter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">
    <w:name w:val="Cabeçalho 4 Caráter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10">
    <w:name w:val="Menção Não Resolvida1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">
    <w:name w:val="Cabeçalho 5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">
    <w:name w:val="Cabeçalho 6 Caráter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">
    <w:name w:val="Cabeçalho 7 Caráter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Cabealho1Carter1">
    <w:name w:val="Cabeçalho 1 Caráter1"/>
    <w:basedOn w:val="Tipodeletrapredefinidodopargrafo"/>
    <w:uiPriority w:val="9"/>
    <w:rsid w:val="003E1962"/>
    <w:rPr>
      <w:rFonts w:ascii="Open Sans" w:hAnsi="Open Sans"/>
      <w:b/>
      <w:caps/>
      <w:noProof/>
      <w:color w:val="043A5C"/>
      <w:sz w:val="34"/>
    </w:rPr>
  </w:style>
  <w:style w:type="character" w:customStyle="1" w:styleId="Cabealho2Carter1">
    <w:name w:val="Cabeçalho 2 Caráter1"/>
    <w:basedOn w:val="Tipodeletrapredefinidodopargrafo"/>
    <w:uiPriority w:val="9"/>
    <w:qFormat/>
    <w:rsid w:val="003E1962"/>
    <w:rPr>
      <w:rFonts w:ascii="Open Sans" w:hAnsi="Open Sans"/>
      <w:b/>
      <w:color w:val="054F7D"/>
      <w:sz w:val="32"/>
    </w:rPr>
  </w:style>
  <w:style w:type="character" w:customStyle="1" w:styleId="Cabealho3Carter1">
    <w:name w:val="Cabeçalho 3 Caráter1"/>
    <w:basedOn w:val="Tipodeletrapredefinidodopargrafo"/>
    <w:uiPriority w:val="9"/>
    <w:qFormat/>
    <w:rsid w:val="003E1962"/>
    <w:rPr>
      <w:rFonts w:ascii="Open Sans" w:hAnsi="Open Sans"/>
      <w:b/>
      <w:color w:val="0091BD"/>
      <w:sz w:val="28"/>
      <w:szCs w:val="24"/>
      <w:lang w:val="en-GB"/>
    </w:rPr>
  </w:style>
  <w:style w:type="character" w:customStyle="1" w:styleId="Cabealho4Carter1">
    <w:name w:val="Cabeçalho 4 Caráter1"/>
    <w:basedOn w:val="Tipodeletrapredefinidodopargrafo"/>
    <w:uiPriority w:val="9"/>
    <w:rsid w:val="003E1962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E1962"/>
    <w:rPr>
      <w:color w:val="605E5C"/>
      <w:shd w:val="clear" w:color="auto" w:fill="E1DFDD"/>
    </w:rPr>
  </w:style>
  <w:style w:type="character" w:customStyle="1" w:styleId="Cabealho5Carter1">
    <w:name w:val="Cabeçalho 5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Cabealho6Carter1">
    <w:name w:val="Cabeçalho 6 Caráter1"/>
    <w:basedOn w:val="Tipodeletrapredefinidodopargrafo"/>
    <w:uiPriority w:val="9"/>
    <w:rsid w:val="003E1962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character" w:customStyle="1" w:styleId="Cabealho7Carter1">
    <w:name w:val="Cabeçalho 7 Caráter1"/>
    <w:basedOn w:val="Tipodeletrapredefinidodopargrafo"/>
    <w:uiPriority w:val="9"/>
    <w:rsid w:val="003E1962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paragraph" w:styleId="Avanodecorpodetexto">
    <w:name w:val="Body Text Indent"/>
    <w:basedOn w:val="Normal"/>
    <w:link w:val="AvanodecorpodetextoCarter"/>
    <w:rsid w:val="00CE44E4"/>
    <w:pPr>
      <w:spacing w:line="240" w:lineRule="auto"/>
      <w:ind w:left="283"/>
      <w:jc w:val="left"/>
    </w:pPr>
    <w:rPr>
      <w:rFonts w:ascii="CG Times" w:eastAsia="Times New Roman" w:hAnsi="CG Times" w:cs="Times New Roman"/>
      <w:color w:val="auto"/>
      <w:szCs w:val="20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3E1962"/>
    <w:rPr>
      <w:rFonts w:ascii="CG Times" w:eastAsia="Times New Roman" w:hAnsi="CG Times" w:cs="Times New Roman"/>
      <w:sz w:val="20"/>
      <w:szCs w:val="20"/>
      <w:lang w:eastAsia="pt-PT"/>
    </w:rPr>
  </w:style>
  <w:style w:type="paragraph" w:styleId="Reviso">
    <w:name w:val="Revision"/>
    <w:hidden/>
    <w:uiPriority w:val="99"/>
    <w:semiHidden/>
    <w:rsid w:val="00AD18F3"/>
    <w:pPr>
      <w:spacing w:after="0" w:line="240" w:lineRule="auto"/>
    </w:pPr>
    <w:rPr>
      <w:rFonts w:ascii="Georgia" w:hAnsi="Georgia"/>
      <w:color w:val="595959" w:themeColor="text1" w:themeTint="A6"/>
      <w:sz w:val="20"/>
      <w:lang w:val="en-GB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8D6067"/>
    <w:rPr>
      <w:color w:val="605E5C"/>
      <w:shd w:val="clear" w:color="auto" w:fill="E1DFDD"/>
    </w:rPr>
  </w:style>
  <w:style w:type="character" w:customStyle="1" w:styleId="MenoNoResolvida30">
    <w:name w:val="Menção Não Resolvida3"/>
    <w:basedOn w:val="Tipodeletrapredefinidodopargrafo"/>
    <w:uiPriority w:val="99"/>
    <w:semiHidden/>
    <w:unhideWhenUsed/>
    <w:rsid w:val="00CE44E4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1331E1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2767"/>
    <w:rPr>
      <w:color w:val="605E5C"/>
      <w:shd w:val="clear" w:color="auto" w:fill="E1DFDD"/>
    </w:rPr>
  </w:style>
  <w:style w:type="character" w:customStyle="1" w:styleId="Ttulo8Carter">
    <w:name w:val="Título 8 Caráter"/>
    <w:basedOn w:val="Tipodeletrapredefinidodopargrafo"/>
    <w:link w:val="Ttulo8"/>
    <w:uiPriority w:val="9"/>
    <w:rsid w:val="00002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rsid w:val="00002D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d\YouSeaMe%20(Consultoria)\Dropbox\DGPM%20SGQ%20(Official%20Archive)\02%20-%20(PG)%20Processos%20de%20Gestao\PG2_Controlo_Documentos_Registos\PG2_Procedimento_Instrucoes_Modelos\IMP_12_PG2_Modelo_Documento_Geral_EEAGRA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C7D10967644499303DC59C8951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61AB0-04CC-48AD-A93B-C7DD67561347}"/>
      </w:docPartPr>
      <w:docPartBody>
        <w:p w:rsidR="007A60A1" w:rsidRDefault="00754FEE">
          <w:pPr>
            <w:pStyle w:val="D94C7D10967644499303DC59C89512BD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EE"/>
    <w:rsid w:val="0006383F"/>
    <w:rsid w:val="00114FDB"/>
    <w:rsid w:val="00131DC4"/>
    <w:rsid w:val="00153DEE"/>
    <w:rsid w:val="00170C8F"/>
    <w:rsid w:val="002207D4"/>
    <w:rsid w:val="0022283B"/>
    <w:rsid w:val="00261569"/>
    <w:rsid w:val="00290C53"/>
    <w:rsid w:val="002A2F01"/>
    <w:rsid w:val="003036D1"/>
    <w:rsid w:val="003520D8"/>
    <w:rsid w:val="00356D14"/>
    <w:rsid w:val="00360FB3"/>
    <w:rsid w:val="003671FF"/>
    <w:rsid w:val="003674F7"/>
    <w:rsid w:val="003B45EF"/>
    <w:rsid w:val="004B5CC6"/>
    <w:rsid w:val="004D3843"/>
    <w:rsid w:val="004E27A5"/>
    <w:rsid w:val="005A6CA5"/>
    <w:rsid w:val="005B2650"/>
    <w:rsid w:val="005C675C"/>
    <w:rsid w:val="006051FB"/>
    <w:rsid w:val="00627215"/>
    <w:rsid w:val="00635DC9"/>
    <w:rsid w:val="006557AF"/>
    <w:rsid w:val="006E0EDC"/>
    <w:rsid w:val="006F06A6"/>
    <w:rsid w:val="00700864"/>
    <w:rsid w:val="007307A4"/>
    <w:rsid w:val="007502C4"/>
    <w:rsid w:val="0075244B"/>
    <w:rsid w:val="00754FEE"/>
    <w:rsid w:val="007745B1"/>
    <w:rsid w:val="00782AC0"/>
    <w:rsid w:val="007A60A1"/>
    <w:rsid w:val="007B4CEB"/>
    <w:rsid w:val="007D5DD4"/>
    <w:rsid w:val="007E263F"/>
    <w:rsid w:val="00845CFD"/>
    <w:rsid w:val="00867196"/>
    <w:rsid w:val="008C0F0E"/>
    <w:rsid w:val="00916817"/>
    <w:rsid w:val="00951B25"/>
    <w:rsid w:val="009971A1"/>
    <w:rsid w:val="009B5741"/>
    <w:rsid w:val="00AA2CC5"/>
    <w:rsid w:val="00AD61C3"/>
    <w:rsid w:val="00AE01AF"/>
    <w:rsid w:val="00B15031"/>
    <w:rsid w:val="00B728C0"/>
    <w:rsid w:val="00BD3338"/>
    <w:rsid w:val="00C1034D"/>
    <w:rsid w:val="00C93EFF"/>
    <w:rsid w:val="00CA6E75"/>
    <w:rsid w:val="00CC6560"/>
    <w:rsid w:val="00D754AD"/>
    <w:rsid w:val="00D80A1D"/>
    <w:rsid w:val="00E24061"/>
    <w:rsid w:val="00EA07EF"/>
    <w:rsid w:val="00ED281B"/>
    <w:rsid w:val="00EE4B5F"/>
    <w:rsid w:val="00EE4C18"/>
    <w:rsid w:val="00EF36CB"/>
    <w:rsid w:val="00FA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94C7D10967644499303DC59C89512BD">
    <w:name w:val="D94C7D10967644499303DC59C895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bc80a5-8bf9-4f98-9604-00ec886c5419">
      <Terms xmlns="http://schemas.microsoft.com/office/infopath/2007/PartnerControls"/>
    </lcf76f155ced4ddcb4097134ff3c332f>
    <TaxCatchAll xmlns="80074ef4-0f25-46ef-8fef-8a4d3a8f0a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803E1B7422C248B85A58EF42BDC298" ma:contentTypeVersion="18" ma:contentTypeDescription="Criar um novo documento." ma:contentTypeScope="" ma:versionID="ce9445757626f99d10c230fcdf2ce16b">
  <xsd:schema xmlns:xsd="http://www.w3.org/2001/XMLSchema" xmlns:xs="http://www.w3.org/2001/XMLSchema" xmlns:p="http://schemas.microsoft.com/office/2006/metadata/properties" xmlns:ns2="80074ef4-0f25-46ef-8fef-8a4d3a8f0a07" xmlns:ns3="debc80a5-8bf9-4f98-9604-00ec886c5419" targetNamespace="http://schemas.microsoft.com/office/2006/metadata/properties" ma:root="true" ma:fieldsID="cb8882ce07555502e98dfb1625e34b1c" ns2:_="" ns3:_="">
    <xsd:import namespace="80074ef4-0f25-46ef-8fef-8a4d3a8f0a07"/>
    <xsd:import namespace="debc80a5-8bf9-4f98-9604-00ec886c54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4ef4-0f25-46ef-8fef-8a4d3a8f0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Sugestão de Partilha" ma:internalName="SharingHintHash" ma:readOnly="true">
      <xsd:simpleType>
        <xsd:restriction base="dms:Text"/>
      </xsd:simpleType>
    </xsd:element>
    <xsd:element name="SharedWithDetails" ma:index="10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c4b7c54-916b-48a9-a258-cfebb2b00d28}" ma:internalName="TaxCatchAll" ma:showField="CatchAllData" ma:web="80074ef4-0f25-46ef-8fef-8a4d3a8f0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c80a5-8bf9-4f98-9604-00ec886c5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18074987-1500-421c-b627-078d44174b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72A7C-7E86-4F6B-95EE-CF4DB13A1B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  <ds:schemaRef ds:uri="debc80a5-8bf9-4f98-9604-00ec886c5419"/>
    <ds:schemaRef ds:uri="80074ef4-0f25-46ef-8fef-8a4d3a8f0a07"/>
  </ds:schemaRefs>
</ds:datastoreItem>
</file>

<file path=customXml/itemProps3.xml><?xml version="1.0" encoding="utf-8"?>
<ds:datastoreItem xmlns:ds="http://schemas.openxmlformats.org/officeDocument/2006/customXml" ds:itemID="{8915EC1B-DBE9-452D-B1CA-41C7FB6EA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74ef4-0f25-46ef-8fef-8a4d3a8f0a07"/>
    <ds:schemaRef ds:uri="debc80a5-8bf9-4f98-9604-00ec886c5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IMP_12_PG2_Modelo_Documento_Geral_EEAGRANTS.dotx</Template>
  <TotalTime>2</TotalTime>
  <Pages>13</Pages>
  <Words>1550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Física (Programa)</vt:lpstr>
    </vt:vector>
  </TitlesOfParts>
  <Manager>Sandra Silva</Manager>
  <Company>[PROMOTER]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Física (Programa)</dc:title>
  <dc:subject>Programa Crescimento Azul e Fundo das Relações Bilaterais</dc:subject>
  <dc:creator>DGPM</dc:creator>
  <cp:keywords>MOD.PN.DOC.081.V01</cp:keywords>
  <dc:description/>
  <cp:lastModifiedBy>Filipa Neto</cp:lastModifiedBy>
  <cp:revision>4</cp:revision>
  <dcterms:created xsi:type="dcterms:W3CDTF">2022-09-14T08:45:00Z</dcterms:created>
  <dcterms:modified xsi:type="dcterms:W3CDTF">2023-12-07T15:46:00Z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0x010100F8803E1B7422C248B85A58EF42BDC298</vt:lpwstr>
  </property>
</Properties>
</file>